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F1" w:rsidRPr="001829EA" w:rsidRDefault="001829EA" w:rsidP="001829EA">
      <w:pPr>
        <w:rPr>
          <w:rFonts w:eastAsia="Calibri"/>
          <w:b/>
          <w:sz w:val="28"/>
        </w:rPr>
      </w:pPr>
      <w:r w:rsidRPr="00821CF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636A3CE" wp14:editId="7936D2D3">
            <wp:simplePos x="0" y="0"/>
            <wp:positionH relativeFrom="column">
              <wp:posOffset>5729605</wp:posOffset>
            </wp:positionH>
            <wp:positionV relativeFrom="paragraph">
              <wp:posOffset>43815</wp:posOffset>
            </wp:positionV>
            <wp:extent cx="81915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098" y="21296"/>
                <wp:lineTo x="21098" y="0"/>
                <wp:lineTo x="0" y="0"/>
              </wp:wrapPolygon>
            </wp:wrapThrough>
            <wp:docPr id="4" name="Imag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CF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CD1EF1" wp14:editId="5628D3B9">
            <wp:simplePos x="0" y="0"/>
            <wp:positionH relativeFrom="column">
              <wp:posOffset>-785495</wp:posOffset>
            </wp:positionH>
            <wp:positionV relativeFrom="paragraph">
              <wp:posOffset>0</wp:posOffset>
            </wp:positionV>
            <wp:extent cx="904875" cy="8572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sz w:val="48"/>
        </w:rPr>
        <w:t xml:space="preserve">              </w:t>
      </w:r>
      <w:r w:rsidRPr="001829EA">
        <w:rPr>
          <w:rFonts w:eastAsia="Calibri"/>
          <w:b/>
          <w:sz w:val="28"/>
        </w:rPr>
        <w:t>FORMATIONS DE COURTE  DUREE</w:t>
      </w:r>
    </w:p>
    <w:p w:rsidR="00821CF1" w:rsidRPr="001829EA" w:rsidRDefault="00821CF1" w:rsidP="00821CF1">
      <w:pPr>
        <w:spacing w:line="240" w:lineRule="auto"/>
        <w:jc w:val="center"/>
        <w:rPr>
          <w:rFonts w:eastAsia="Calibri"/>
          <w:b/>
          <w:sz w:val="32"/>
        </w:rPr>
      </w:pPr>
      <w:r w:rsidRPr="001829EA">
        <w:rPr>
          <w:rFonts w:eastAsia="Calibri"/>
          <w:b/>
          <w:sz w:val="32"/>
        </w:rPr>
        <w:t>Session  2016</w:t>
      </w:r>
    </w:p>
    <w:p w:rsidR="00821CF1" w:rsidRDefault="001829EA" w:rsidP="001829EA">
      <w:pPr>
        <w:jc w:val="center"/>
        <w:rPr>
          <w:b/>
          <w:sz w:val="28"/>
        </w:rPr>
      </w:pPr>
      <w:r w:rsidRPr="001829EA">
        <w:rPr>
          <w:b/>
          <w:sz w:val="28"/>
        </w:rPr>
        <w:t>Formulaire d’inscription</w:t>
      </w:r>
    </w:p>
    <w:p w:rsidR="002421A3" w:rsidRDefault="002421A3" w:rsidP="002421A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969"/>
      </w:tblGrid>
      <w:tr w:rsidR="002F332E" w:rsidRPr="008E3E02" w:rsidTr="009607FA"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32E" w:rsidRPr="008E3E02" w:rsidRDefault="002F332E" w:rsidP="009607FA">
            <w:pPr>
              <w:rPr>
                <w:rFonts w:ascii="Arial" w:hAnsi="Arial" w:cs="Arial"/>
                <w:b/>
                <w:sz w:val="22"/>
              </w:rPr>
            </w:pPr>
            <w:r w:rsidRPr="008E3E02">
              <w:rPr>
                <w:rFonts w:ascii="Arial" w:hAnsi="Arial" w:cs="Arial"/>
                <w:b/>
                <w:sz w:val="22"/>
              </w:rPr>
              <w:t>NOM DE FAMILLE</w:t>
            </w:r>
          </w:p>
        </w:tc>
        <w:tc>
          <w:tcPr>
            <w:tcW w:w="5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32E" w:rsidRPr="008E3E02" w:rsidRDefault="00511FCB" w:rsidP="001324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E78D4" w:rsidRPr="008E3E02" w:rsidTr="009607FA"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2E78D4" w:rsidP="009607FA">
            <w:pPr>
              <w:rPr>
                <w:rFonts w:ascii="Arial" w:hAnsi="Arial" w:cs="Arial"/>
                <w:b/>
                <w:sz w:val="22"/>
              </w:rPr>
            </w:pPr>
            <w:r w:rsidRPr="008E3E02">
              <w:rPr>
                <w:rFonts w:ascii="Arial" w:hAnsi="Arial" w:cs="Arial"/>
                <w:b/>
                <w:sz w:val="22"/>
              </w:rPr>
              <w:t>PRENOM(S)</w:t>
            </w:r>
          </w:p>
        </w:tc>
        <w:tc>
          <w:tcPr>
            <w:tcW w:w="5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511FCB" w:rsidP="001324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E78D4" w:rsidRPr="008E3E02" w:rsidTr="009607FA"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2E78D4" w:rsidP="009607FA">
            <w:pPr>
              <w:rPr>
                <w:rFonts w:ascii="Arial" w:hAnsi="Arial" w:cs="Arial"/>
                <w:b/>
                <w:sz w:val="22"/>
              </w:rPr>
            </w:pPr>
            <w:r w:rsidRPr="008E3E02">
              <w:rPr>
                <w:rFonts w:ascii="Arial" w:hAnsi="Arial" w:cs="Arial"/>
                <w:b/>
                <w:sz w:val="22"/>
              </w:rPr>
              <w:t>DATE DE NAISSANCE</w:t>
            </w:r>
          </w:p>
        </w:tc>
        <w:sdt>
          <w:sdtPr>
            <w:rPr>
              <w:rFonts w:ascii="Arial" w:hAnsi="Arial" w:cs="Arial"/>
              <w:sz w:val="22"/>
            </w:rPr>
            <w:id w:val="228810425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969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2E78D4" w:rsidRPr="008E3E02" w:rsidRDefault="00CE1F1D" w:rsidP="009607FA">
                <w:pPr>
                  <w:rPr>
                    <w:rFonts w:ascii="Arial" w:hAnsi="Arial" w:cs="Arial"/>
                    <w:sz w:val="22"/>
                  </w:rPr>
                </w:pPr>
                <w:r w:rsidRPr="0023560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2E78D4" w:rsidRPr="008E3E02" w:rsidTr="009607FA"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2E78D4" w:rsidP="009607FA">
            <w:pPr>
              <w:rPr>
                <w:rFonts w:ascii="Arial" w:hAnsi="Arial" w:cs="Arial"/>
                <w:b/>
                <w:sz w:val="22"/>
              </w:rPr>
            </w:pPr>
            <w:r w:rsidRPr="008E3E02">
              <w:rPr>
                <w:rFonts w:ascii="Arial" w:hAnsi="Arial" w:cs="Arial"/>
                <w:b/>
                <w:sz w:val="22"/>
              </w:rPr>
              <w:t xml:space="preserve">NATIONALITE </w:t>
            </w:r>
          </w:p>
        </w:tc>
        <w:tc>
          <w:tcPr>
            <w:tcW w:w="5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CE1F1D" w:rsidP="00960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E78D4" w:rsidRPr="008E3E02" w:rsidTr="009607FA"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2E78D4" w:rsidP="009607FA">
            <w:pPr>
              <w:rPr>
                <w:rFonts w:ascii="Arial" w:hAnsi="Arial" w:cs="Arial"/>
                <w:b/>
                <w:sz w:val="22"/>
              </w:rPr>
            </w:pPr>
            <w:r w:rsidRPr="008E3E02">
              <w:rPr>
                <w:rFonts w:ascii="Arial" w:hAnsi="Arial" w:cs="Arial"/>
                <w:b/>
                <w:sz w:val="22"/>
              </w:rPr>
              <w:t xml:space="preserve">PROFESSION </w:t>
            </w:r>
          </w:p>
        </w:tc>
        <w:tc>
          <w:tcPr>
            <w:tcW w:w="5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CE1F1D" w:rsidP="00960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E78D4" w:rsidRPr="008E3E02" w:rsidTr="009607FA"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2E78D4" w:rsidP="009607FA">
            <w:pPr>
              <w:rPr>
                <w:rFonts w:ascii="Arial" w:hAnsi="Arial" w:cs="Arial"/>
                <w:b/>
                <w:sz w:val="22"/>
              </w:rPr>
            </w:pPr>
            <w:r w:rsidRPr="008E3E02">
              <w:rPr>
                <w:rFonts w:ascii="Arial" w:hAnsi="Arial" w:cs="Arial"/>
                <w:b/>
                <w:sz w:val="22"/>
              </w:rPr>
              <w:t xml:space="preserve">EMPLOYEUR </w:t>
            </w:r>
          </w:p>
        </w:tc>
        <w:tc>
          <w:tcPr>
            <w:tcW w:w="5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CE1F1D" w:rsidP="00960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E78D4" w:rsidRDefault="002E78D4" w:rsidP="002E78D4">
      <w:pPr>
        <w:tabs>
          <w:tab w:val="left" w:pos="3070"/>
        </w:tabs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5924"/>
        <w:gridCol w:w="10"/>
      </w:tblGrid>
      <w:tr w:rsidR="002E78D4" w:rsidRPr="008E3E02" w:rsidTr="00DB0AC3">
        <w:trPr>
          <w:gridAfter w:val="1"/>
          <w:wAfter w:w="10" w:type="dxa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2E78D4" w:rsidP="009607FA">
            <w:pPr>
              <w:rPr>
                <w:rFonts w:ascii="Arial" w:hAnsi="Arial" w:cs="Arial"/>
                <w:b/>
                <w:sz w:val="22"/>
              </w:rPr>
            </w:pPr>
            <w:r w:rsidRPr="008E3E02">
              <w:rPr>
                <w:rFonts w:ascii="Arial" w:hAnsi="Arial" w:cs="Arial"/>
                <w:b/>
                <w:sz w:val="22"/>
              </w:rPr>
              <w:t xml:space="preserve">Adresse électronique </w:t>
            </w:r>
          </w:p>
        </w:tc>
        <w:tc>
          <w:tcPr>
            <w:tcW w:w="5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CE1F1D" w:rsidP="00821C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E78D4" w:rsidRPr="008E3E02" w:rsidTr="00DB0AC3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2E78D4" w:rsidP="009607FA">
            <w:pPr>
              <w:rPr>
                <w:rFonts w:ascii="Arial" w:hAnsi="Arial" w:cs="Arial"/>
                <w:b/>
                <w:sz w:val="22"/>
              </w:rPr>
            </w:pPr>
            <w:r w:rsidRPr="008E3E02">
              <w:rPr>
                <w:rFonts w:ascii="Arial" w:hAnsi="Arial" w:cs="Arial"/>
                <w:b/>
                <w:sz w:val="22"/>
              </w:rPr>
              <w:t>Numéro de téléphone</w:t>
            </w:r>
          </w:p>
        </w:tc>
        <w:tc>
          <w:tcPr>
            <w:tcW w:w="59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CE1F1D" w:rsidP="00960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E78D4" w:rsidRPr="008E3E02" w:rsidTr="00DB0AC3">
        <w:tc>
          <w:tcPr>
            <w:tcW w:w="31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2E78D4" w:rsidP="009607FA">
            <w:pPr>
              <w:rPr>
                <w:rFonts w:ascii="Arial" w:hAnsi="Arial" w:cs="Arial"/>
                <w:b/>
                <w:sz w:val="22"/>
              </w:rPr>
            </w:pPr>
            <w:r w:rsidRPr="008E3E02">
              <w:rPr>
                <w:rFonts w:ascii="Arial" w:hAnsi="Arial" w:cs="Arial"/>
                <w:b/>
                <w:sz w:val="22"/>
              </w:rPr>
              <w:t xml:space="preserve">Adresse postale </w:t>
            </w:r>
          </w:p>
        </w:tc>
        <w:tc>
          <w:tcPr>
            <w:tcW w:w="59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CE1F1D" w:rsidP="009607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E78D4" w:rsidRPr="00EA6C7F" w:rsidRDefault="002E78D4" w:rsidP="001829EA">
      <w:pPr>
        <w:tabs>
          <w:tab w:val="left" w:pos="3070"/>
        </w:tabs>
        <w:rPr>
          <w:sz w:val="12"/>
        </w:rPr>
      </w:pPr>
      <w:r w:rsidRPr="008E3E02">
        <w:rPr>
          <w:rFonts w:ascii="Arial" w:hAnsi="Arial" w:cs="Arial"/>
          <w:b/>
          <w:sz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E78D4" w:rsidRPr="00354B42" w:rsidTr="009607FA">
        <w:trPr>
          <w:jc w:val="center"/>
        </w:trPr>
        <w:tc>
          <w:tcPr>
            <w:tcW w:w="9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0AC3" w:rsidRPr="00DB0AC3" w:rsidRDefault="00DB0AC3" w:rsidP="009607FA">
            <w:pPr>
              <w:jc w:val="center"/>
              <w:rPr>
                <w:rFonts w:ascii="Arial" w:hAnsi="Arial" w:cs="Arial"/>
                <w:b/>
              </w:rPr>
            </w:pPr>
            <w:r w:rsidRPr="00DB0AC3">
              <w:rPr>
                <w:rFonts w:ascii="Arial" w:hAnsi="Arial" w:cs="Arial"/>
                <w:b/>
              </w:rPr>
              <w:t>Pour quelles formations voulez-vous vous inscrire</w:t>
            </w:r>
            <w:r w:rsidR="00FE2154">
              <w:rPr>
                <w:rFonts w:ascii="Arial" w:hAnsi="Arial" w:cs="Arial"/>
                <w:b/>
              </w:rPr>
              <w:t xml:space="preserve"> ? </w:t>
            </w:r>
          </w:p>
          <w:p w:rsidR="002E78D4" w:rsidRPr="008E3E02" w:rsidRDefault="002E78D4" w:rsidP="009607F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E3E02">
              <w:rPr>
                <w:rFonts w:ascii="Arial" w:hAnsi="Arial" w:cs="Arial"/>
                <w:sz w:val="22"/>
              </w:rPr>
              <w:t xml:space="preserve"> (Cocher la ou les cases)</w:t>
            </w:r>
          </w:p>
        </w:tc>
      </w:tr>
      <w:tr w:rsidR="002E78D4" w:rsidRPr="00354B42" w:rsidTr="009607FA">
        <w:trPr>
          <w:trHeight w:val="3178"/>
          <w:jc w:val="center"/>
        </w:trPr>
        <w:tc>
          <w:tcPr>
            <w:tcW w:w="9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1829EA" w:rsidRDefault="00C512F3" w:rsidP="00511FCB">
            <w:pPr>
              <w:pStyle w:val="Paragraphedeliste"/>
              <w:numPr>
                <w:ilvl w:val="1"/>
                <w:numId w:val="3"/>
              </w:num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</w:rPr>
              <w:t xml:space="preserve">Suivi-évaluation </w:t>
            </w:r>
            <w:r w:rsidR="002E78D4" w:rsidRPr="001829EA">
              <w:rPr>
                <w:rFonts w:ascii="Arial" w:hAnsi="Arial" w:cs="Arial"/>
                <w:sz w:val="22"/>
              </w:rPr>
              <w:t>des programmes et projets</w:t>
            </w:r>
            <w:r>
              <w:rPr>
                <w:rFonts w:ascii="Arial" w:hAnsi="Arial" w:cs="Arial"/>
                <w:sz w:val="22"/>
              </w:rPr>
              <w:t xml:space="preserve"> de santé </w:t>
            </w:r>
            <w:r w:rsidR="002E78D4" w:rsidRPr="001829EA">
              <w:rPr>
                <w:rFonts w:ascii="Arial" w:hAnsi="Arial" w:cs="Arial"/>
                <w:sz w:val="22"/>
              </w:rPr>
              <w:t xml:space="preserve">  </w:t>
            </w:r>
            <w:r w:rsidR="00104DED" w:rsidRPr="001829EA">
              <w:rPr>
                <w:rFonts w:ascii="Arial" w:hAnsi="Arial" w:cs="Arial"/>
                <w:sz w:val="22"/>
              </w:rPr>
              <w:t xml:space="preserve"> </w:t>
            </w:r>
            <w:r w:rsidR="002E78D4" w:rsidRPr="001829EA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389314754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821CF1" w:rsidRPr="001829EA"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</w:p>
          <w:p w:rsidR="002E78D4" w:rsidRPr="001829EA" w:rsidRDefault="002E78D4" w:rsidP="00511FCB">
            <w:pPr>
              <w:pStyle w:val="Paragraphedeliste"/>
              <w:numPr>
                <w:ilvl w:val="1"/>
                <w:numId w:val="3"/>
              </w:numPr>
              <w:spacing w:line="276" w:lineRule="auto"/>
              <w:jc w:val="left"/>
              <w:rPr>
                <w:rFonts w:ascii="Arial" w:hAnsi="Arial" w:cs="Arial"/>
                <w:color w:val="000000"/>
              </w:rPr>
            </w:pPr>
            <w:r w:rsidRPr="001829EA">
              <w:rPr>
                <w:rFonts w:ascii="Arial" w:hAnsi="Arial" w:cs="Arial"/>
                <w:sz w:val="22"/>
              </w:rPr>
              <w:t>DU en méthode</w:t>
            </w:r>
            <w:r w:rsidR="00841737">
              <w:rPr>
                <w:rFonts w:ascii="Arial" w:hAnsi="Arial" w:cs="Arial"/>
                <w:sz w:val="22"/>
              </w:rPr>
              <w:t>s statistiques et  épidémiologiques</w:t>
            </w:r>
            <w:r w:rsidRPr="001829EA">
              <w:rPr>
                <w:rFonts w:ascii="Times New Roman" w:hAnsi="Times New Roman" w:cs="Times New Roman"/>
                <w:color w:val="000000"/>
                <w:sz w:val="22"/>
              </w:rPr>
              <w:t xml:space="preserve">       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13515456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1829EA"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</w:p>
          <w:p w:rsidR="002E78D4" w:rsidRPr="00086708" w:rsidRDefault="002E78D4" w:rsidP="00511FCB">
            <w:pPr>
              <w:pStyle w:val="Paragraphedeliste"/>
              <w:numPr>
                <w:ilvl w:val="1"/>
                <w:numId w:val="3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86708">
              <w:rPr>
                <w:rFonts w:ascii="Arial" w:hAnsi="Arial" w:cs="Arial"/>
                <w:color w:val="000000"/>
                <w:sz w:val="22"/>
              </w:rPr>
              <w:t xml:space="preserve">Méthodologie de la recherche                                  </w:t>
            </w:r>
            <w:r w:rsidR="00104DED" w:rsidRPr="0008670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086708">
              <w:rPr>
                <w:rFonts w:ascii="Arial" w:hAnsi="Arial" w:cs="Arial"/>
                <w:color w:val="000000"/>
                <w:sz w:val="22"/>
              </w:rPr>
              <w:t xml:space="preserve">       </w:t>
            </w:r>
            <w:r w:rsidRPr="0008670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-1558080743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086708" w:rsidRPr="001829EA"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  <w:r w:rsidR="00086708" w:rsidRPr="00086708">
              <w:rPr>
                <w:rFonts w:ascii="Arial" w:eastAsia="MS Gothic" w:hAnsi="Arial" w:cs="Arial"/>
                <w:color w:val="000000"/>
                <w:sz w:val="22"/>
              </w:rPr>
              <w:t xml:space="preserve"> </w:t>
            </w:r>
          </w:p>
          <w:p w:rsidR="002E78D4" w:rsidRPr="00086708" w:rsidRDefault="002E78D4" w:rsidP="00511FCB">
            <w:pPr>
              <w:pStyle w:val="Paragraphedeliste"/>
              <w:numPr>
                <w:ilvl w:val="1"/>
                <w:numId w:val="3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86708">
              <w:rPr>
                <w:rFonts w:ascii="Arial" w:hAnsi="Arial" w:cs="Arial"/>
                <w:color w:val="000000"/>
                <w:sz w:val="22"/>
              </w:rPr>
              <w:t>Analyse</w:t>
            </w:r>
            <w:r w:rsidR="00FE75F1">
              <w:rPr>
                <w:rFonts w:ascii="Arial" w:hAnsi="Arial" w:cs="Arial"/>
                <w:color w:val="000000"/>
                <w:sz w:val="22"/>
              </w:rPr>
              <w:t>s</w:t>
            </w:r>
            <w:r w:rsidRPr="00086708">
              <w:rPr>
                <w:rFonts w:ascii="Arial" w:hAnsi="Arial" w:cs="Arial"/>
                <w:color w:val="000000"/>
                <w:sz w:val="22"/>
              </w:rPr>
              <w:t xml:space="preserve"> quantitative</w:t>
            </w:r>
            <w:r w:rsidR="00FE75F1">
              <w:rPr>
                <w:rFonts w:ascii="Arial" w:hAnsi="Arial" w:cs="Arial"/>
                <w:color w:val="000000"/>
                <w:sz w:val="22"/>
              </w:rPr>
              <w:t>s</w:t>
            </w:r>
            <w:r w:rsidRPr="00086708">
              <w:rPr>
                <w:rFonts w:ascii="Arial" w:hAnsi="Arial" w:cs="Arial"/>
                <w:color w:val="000000"/>
                <w:sz w:val="22"/>
              </w:rPr>
              <w:t xml:space="preserve">                                    </w:t>
            </w:r>
            <w:r w:rsidRPr="00086708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       </w:t>
            </w:r>
            <w:r w:rsidR="00086708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        </w:t>
            </w:r>
            <w:r w:rsidRPr="00086708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-1408529001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086708" w:rsidRPr="001829EA"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</w:p>
          <w:p w:rsidR="002E78D4" w:rsidRPr="00086708" w:rsidRDefault="002E78D4" w:rsidP="00511FCB">
            <w:pPr>
              <w:pStyle w:val="Paragraphedeliste"/>
              <w:numPr>
                <w:ilvl w:val="1"/>
                <w:numId w:val="3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086708">
              <w:rPr>
                <w:rFonts w:ascii="Arial" w:hAnsi="Arial" w:cs="Arial"/>
                <w:color w:val="000000"/>
                <w:sz w:val="22"/>
              </w:rPr>
              <w:t>Analyse</w:t>
            </w:r>
            <w:r w:rsidR="00FE75F1">
              <w:rPr>
                <w:rFonts w:ascii="Arial" w:hAnsi="Arial" w:cs="Arial"/>
                <w:color w:val="000000"/>
                <w:sz w:val="22"/>
              </w:rPr>
              <w:t>s</w:t>
            </w:r>
            <w:r w:rsidRPr="00086708">
              <w:rPr>
                <w:rFonts w:ascii="Arial" w:hAnsi="Arial" w:cs="Arial"/>
                <w:color w:val="000000"/>
                <w:sz w:val="22"/>
              </w:rPr>
              <w:t xml:space="preserve"> qualitative</w:t>
            </w:r>
            <w:r w:rsidR="00FE75F1">
              <w:rPr>
                <w:rFonts w:ascii="Arial" w:hAnsi="Arial" w:cs="Arial"/>
                <w:color w:val="000000"/>
                <w:sz w:val="22"/>
              </w:rPr>
              <w:t>s</w:t>
            </w:r>
            <w:r w:rsidRPr="00086708">
              <w:rPr>
                <w:rFonts w:ascii="Arial" w:hAnsi="Arial" w:cs="Arial"/>
                <w:color w:val="000000"/>
                <w:sz w:val="22"/>
              </w:rPr>
              <w:t xml:space="preserve">                                                   </w:t>
            </w:r>
            <w:r w:rsidR="00086708">
              <w:rPr>
                <w:rFonts w:ascii="Arial" w:hAnsi="Arial" w:cs="Arial"/>
                <w:color w:val="000000"/>
                <w:sz w:val="22"/>
              </w:rPr>
              <w:t xml:space="preserve">    </w:t>
            </w:r>
            <w:r w:rsidRPr="0008670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-746418623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6D7A42"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</w:p>
          <w:p w:rsidR="002E78D4" w:rsidRPr="001829EA" w:rsidRDefault="002E78D4" w:rsidP="00511FCB">
            <w:pPr>
              <w:pStyle w:val="Paragraphedeliste"/>
              <w:numPr>
                <w:ilvl w:val="1"/>
                <w:numId w:val="3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086708">
              <w:rPr>
                <w:rFonts w:ascii="Arial" w:hAnsi="Arial" w:cs="Arial"/>
                <w:color w:val="000000"/>
                <w:sz w:val="22"/>
              </w:rPr>
              <w:t>Ecriture d’article scientifique</w:t>
            </w:r>
            <w:r w:rsidRPr="001829EA">
              <w:rPr>
                <w:rFonts w:ascii="Arial" w:hAnsi="Arial" w:cs="Arial"/>
                <w:color w:val="000000"/>
              </w:rPr>
              <w:t xml:space="preserve">                                    </w:t>
            </w:r>
            <w:r w:rsidR="00086708">
              <w:rPr>
                <w:rFonts w:ascii="Arial" w:hAnsi="Arial" w:cs="Arial"/>
                <w:color w:val="000000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1992833260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1829EA" w:rsidRPr="001829EA"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</w:p>
          <w:p w:rsidR="001829EA" w:rsidRPr="001829EA" w:rsidRDefault="001829EA" w:rsidP="001829EA">
            <w:pPr>
              <w:pStyle w:val="Paragraphedeliste"/>
              <w:numPr>
                <w:ilvl w:val="1"/>
                <w:numId w:val="3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1829EA">
              <w:rPr>
                <w:rFonts w:ascii="Arial" w:hAnsi="Arial" w:cs="Arial"/>
                <w:sz w:val="22"/>
                <w:szCs w:val="24"/>
              </w:rPr>
              <w:t xml:space="preserve">Santé sexuelle et </w:t>
            </w:r>
            <w:r w:rsidR="00021D0A">
              <w:rPr>
                <w:rFonts w:ascii="Arial" w:hAnsi="Arial" w:cs="Arial"/>
                <w:sz w:val="22"/>
                <w:szCs w:val="24"/>
              </w:rPr>
              <w:t xml:space="preserve">Reproductive </w:t>
            </w:r>
            <w:r w:rsidRPr="001829EA">
              <w:rPr>
                <w:rFonts w:ascii="Arial" w:hAnsi="Arial" w:cs="Arial"/>
                <w:sz w:val="22"/>
                <w:szCs w:val="24"/>
              </w:rPr>
              <w:t xml:space="preserve">     </w:t>
            </w:r>
            <w:r>
              <w:rPr>
                <w:rFonts w:ascii="Arial" w:hAnsi="Arial" w:cs="Arial"/>
                <w:sz w:val="22"/>
                <w:szCs w:val="24"/>
              </w:rPr>
              <w:t xml:space="preserve">   </w:t>
            </w:r>
            <w:r w:rsidRPr="001829EA">
              <w:rPr>
                <w:rFonts w:ascii="Arial" w:hAnsi="Arial" w:cs="Arial"/>
                <w:sz w:val="22"/>
                <w:szCs w:val="24"/>
              </w:rPr>
              <w:t xml:space="preserve">                   </w:t>
            </w:r>
            <w:r w:rsidR="00021D0A">
              <w:rPr>
                <w:rFonts w:ascii="Arial" w:hAnsi="Arial" w:cs="Arial"/>
                <w:sz w:val="22"/>
                <w:szCs w:val="24"/>
              </w:rPr>
              <w:t xml:space="preserve">        </w:t>
            </w:r>
            <w:r w:rsidRPr="001829EA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86708">
              <w:rPr>
                <w:rFonts w:ascii="Arial" w:hAnsi="Arial" w:cs="Arial"/>
                <w:sz w:val="22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-1788268306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Pr="001829EA"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</w:p>
          <w:p w:rsidR="001829EA" w:rsidRPr="001829EA" w:rsidRDefault="001829EA" w:rsidP="001829EA">
            <w:pPr>
              <w:pStyle w:val="Paragraphedeliste"/>
              <w:numPr>
                <w:ilvl w:val="1"/>
                <w:numId w:val="3"/>
              </w:num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1829EA">
              <w:rPr>
                <w:rFonts w:ascii="Arial" w:hAnsi="Arial" w:cs="Arial"/>
                <w:sz w:val="22"/>
                <w:szCs w:val="24"/>
              </w:rPr>
              <w:t>Gestion des déchets biomédicaux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</w:t>
            </w:r>
            <w:r w:rsidR="00086708">
              <w:rPr>
                <w:rFonts w:ascii="Arial" w:hAnsi="Arial" w:cs="Arial"/>
                <w:b/>
                <w:sz w:val="22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-2022385369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</w:p>
          <w:p w:rsidR="001829EA" w:rsidRPr="002E78D4" w:rsidRDefault="001829EA" w:rsidP="001829EA">
            <w:pPr>
              <w:pStyle w:val="Paragraphedeliste"/>
              <w:spacing w:line="276" w:lineRule="auto"/>
              <w:ind w:left="144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2E78D4" w:rsidRDefault="002E78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E78D4" w:rsidRPr="00354B42" w:rsidTr="00511FCB">
        <w:trPr>
          <w:jc w:val="center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1829EA" w:rsidP="009607FA">
            <w:pPr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lang w:eastAsia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eastAsia="fr-FR"/>
              </w:rPr>
              <w:t>Si vous avez opté pour le cours de méthodologie de la recherche, dites-nous quelle question de recherche vous souhaitez aborder ?</w:t>
            </w:r>
          </w:p>
        </w:tc>
      </w:tr>
      <w:tr w:rsidR="002E78D4" w:rsidRPr="00354B42" w:rsidTr="00511FCB">
        <w:trPr>
          <w:trHeight w:val="1035"/>
          <w:jc w:val="center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8D4" w:rsidRPr="008E3E02" w:rsidRDefault="002471C4" w:rsidP="00074FC9">
            <w:pPr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eastAsia="fr-FR"/>
              </w:rPr>
              <w:t xml:space="preserve">Sujet de Recherche : </w:t>
            </w:r>
            <w:r w:rsidR="00CE1F1D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   </w:t>
            </w:r>
            <w:r w:rsidR="00CE1F1D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CE1F1D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instrText xml:space="preserve"> FORMTEXT </w:instrText>
            </w:r>
            <w:r w:rsidR="00CE1F1D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</w:r>
            <w:r w:rsidR="00CE1F1D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fldChar w:fldCharType="separate"/>
            </w:r>
            <w:bookmarkStart w:id="0" w:name="_GoBack"/>
            <w:bookmarkEnd w:id="0"/>
            <w:r w:rsidR="00074FC9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> </w:t>
            </w:r>
            <w:r w:rsidR="00074FC9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> </w:t>
            </w:r>
            <w:r w:rsidR="00074FC9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> </w:t>
            </w:r>
            <w:r w:rsidR="00074FC9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> </w:t>
            </w:r>
            <w:r w:rsidR="00074FC9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> </w:t>
            </w:r>
            <w:r w:rsidR="00CE1F1D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fldChar w:fldCharType="end"/>
            </w:r>
            <w:r w:rsidR="00CE1F1D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  </w:t>
            </w:r>
          </w:p>
        </w:tc>
      </w:tr>
      <w:tr w:rsidR="002E78D4" w:rsidRPr="008E3E02" w:rsidTr="00511FCB">
        <w:trPr>
          <w:trHeight w:val="466"/>
          <w:jc w:val="center"/>
        </w:trPr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1C4" w:rsidRDefault="002E78D4" w:rsidP="00841737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</w:pPr>
            <w:r w:rsidRPr="008E3E02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>Veuillez indiquer le mode de financement de votre participation</w:t>
            </w:r>
          </w:p>
          <w:p w:rsidR="002E78D4" w:rsidRPr="008E3E02" w:rsidRDefault="002E78D4" w:rsidP="00841737">
            <w:pPr>
              <w:jc w:val="center"/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</w:pPr>
            <w:r w:rsidRPr="008E3E02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>( cochez la mention correspondante)</w:t>
            </w:r>
          </w:p>
          <w:p w:rsidR="002E78D4" w:rsidRPr="008E3E02" w:rsidRDefault="002E78D4" w:rsidP="001829EA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</w:pPr>
            <w:r w:rsidRPr="008E3E02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Moi-même </w:t>
            </w:r>
            <w:r w:rsidR="002471C4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                                </w:t>
            </w:r>
            <w:r w:rsidR="00104DED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</w:t>
            </w:r>
            <w:r w:rsidR="002471C4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-1851870241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2471C4" w:rsidRPr="002E78D4"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</w:p>
          <w:p w:rsidR="002E78D4" w:rsidRPr="008E3E02" w:rsidRDefault="002E78D4" w:rsidP="001829EA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</w:pPr>
            <w:r w:rsidRPr="008E3E02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>District sanitaire</w:t>
            </w:r>
            <w:r w:rsidR="002471C4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                         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-366911085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2471C4" w:rsidRPr="002E78D4"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</w:p>
          <w:p w:rsidR="002E78D4" w:rsidRPr="008E3E02" w:rsidRDefault="002E78D4" w:rsidP="001829EA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</w:pPr>
            <w:r w:rsidRPr="008E3E02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ONG/association </w:t>
            </w:r>
            <w:r w:rsidR="002471C4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                     </w:t>
            </w:r>
            <w:r w:rsidR="00104DED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 </w:t>
            </w:r>
            <w:r w:rsidR="002471C4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-1592396871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2471C4" w:rsidRPr="002E78D4"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</w:p>
          <w:p w:rsidR="002E78D4" w:rsidRPr="008E3E02" w:rsidRDefault="002E78D4" w:rsidP="001829EA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</w:pPr>
            <w:r w:rsidRPr="008E3E02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>Organisme</w:t>
            </w:r>
            <w:r w:rsidR="002471C4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                                 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8"/>
                </w:rPr>
                <w:id w:val="1607158400"/>
                <w15:color w:val="CC99FF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2471C4" w:rsidRPr="002E78D4">
                  <w:rPr>
                    <w:rFonts w:ascii="MS Gothic" w:eastAsia="MS Gothic" w:hAnsi="MS Gothic" w:cs="Arial" w:hint="eastAsia"/>
                    <w:color w:val="000000"/>
                    <w:sz w:val="28"/>
                  </w:rPr>
                  <w:t>☐</w:t>
                </w:r>
              </w:sdtContent>
            </w:sdt>
          </w:p>
          <w:p w:rsidR="002E78D4" w:rsidRPr="008E3E02" w:rsidRDefault="002E78D4" w:rsidP="001829EA">
            <w:pPr>
              <w:spacing w:line="240" w:lineRule="auto"/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</w:pPr>
            <w:r w:rsidRPr="008E3E02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>Autres</w:t>
            </w:r>
            <w:r w:rsidR="002471C4">
              <w:rPr>
                <w:rFonts w:ascii="Arial" w:hAnsi="Arial" w:cs="Arial"/>
                <w:noProof/>
                <w:color w:val="000000"/>
                <w:sz w:val="22"/>
                <w:lang w:eastAsia="fr-FR"/>
              </w:rPr>
              <w:t xml:space="preserve"> (Préciser)  </w:t>
            </w:r>
            <w:r w:rsidR="00104DED">
              <w:rPr>
                <w:rFonts w:ascii="Arial" w:hAnsi="Arial" w:cs="Arial"/>
                <w:sz w:val="22"/>
              </w:rPr>
              <w:t xml:space="preserve">  </w:t>
            </w:r>
            <w:r w:rsidR="00104DED">
              <w:rPr>
                <w:rFonts w:ascii="Arial" w:hAnsi="Arial" w:cs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90"/>
                    <w:format w:val="UPPERCASE"/>
                  </w:textInput>
                </w:ffData>
              </w:fldChar>
            </w:r>
            <w:bookmarkStart w:id="1" w:name="Texte2"/>
            <w:r w:rsidR="00104DED">
              <w:rPr>
                <w:rFonts w:ascii="Arial" w:hAnsi="Arial" w:cs="Arial"/>
                <w:sz w:val="22"/>
              </w:rPr>
              <w:instrText xml:space="preserve"> FORMTEXT </w:instrText>
            </w:r>
            <w:r w:rsidR="00104DED">
              <w:rPr>
                <w:rFonts w:ascii="Arial" w:hAnsi="Arial" w:cs="Arial"/>
                <w:sz w:val="22"/>
              </w:rPr>
            </w:r>
            <w:r w:rsidR="00104DED">
              <w:rPr>
                <w:rFonts w:ascii="Arial" w:hAnsi="Arial" w:cs="Arial"/>
                <w:sz w:val="22"/>
              </w:rPr>
              <w:fldChar w:fldCharType="separate"/>
            </w:r>
            <w:r w:rsidR="00104DED">
              <w:rPr>
                <w:rFonts w:ascii="Arial" w:hAnsi="Arial" w:cs="Arial"/>
                <w:noProof/>
                <w:sz w:val="22"/>
              </w:rPr>
              <w:t> </w:t>
            </w:r>
            <w:r w:rsidR="00104DED">
              <w:rPr>
                <w:rFonts w:ascii="Arial" w:hAnsi="Arial" w:cs="Arial"/>
                <w:noProof/>
                <w:sz w:val="22"/>
              </w:rPr>
              <w:t> </w:t>
            </w:r>
            <w:r w:rsidR="00104DED">
              <w:rPr>
                <w:rFonts w:ascii="Arial" w:hAnsi="Arial" w:cs="Arial"/>
                <w:noProof/>
                <w:sz w:val="22"/>
              </w:rPr>
              <w:t> </w:t>
            </w:r>
            <w:r w:rsidR="00104DED">
              <w:rPr>
                <w:rFonts w:ascii="Arial" w:hAnsi="Arial" w:cs="Arial"/>
                <w:noProof/>
                <w:sz w:val="22"/>
              </w:rPr>
              <w:t> </w:t>
            </w:r>
            <w:r w:rsidR="00104DED">
              <w:rPr>
                <w:rFonts w:ascii="Arial" w:hAnsi="Arial" w:cs="Arial"/>
                <w:noProof/>
                <w:sz w:val="22"/>
              </w:rPr>
              <w:t> </w:t>
            </w:r>
            <w:r w:rsidR="00104DED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</w:tbl>
    <w:p w:rsidR="002421A3" w:rsidRPr="005524C7" w:rsidRDefault="005524C7" w:rsidP="00841737">
      <w:pPr>
        <w:spacing w:line="240" w:lineRule="auto"/>
        <w:jc w:val="center"/>
        <w:rPr>
          <w:b/>
        </w:rPr>
      </w:pPr>
      <w:r w:rsidRPr="005524C7">
        <w:rPr>
          <w:b/>
        </w:rPr>
        <w:t>Le</w:t>
      </w:r>
      <w:r w:rsidR="00EA6C7F" w:rsidRPr="005524C7">
        <w:rPr>
          <w:b/>
        </w:rPr>
        <w:t xml:space="preserve"> </w:t>
      </w:r>
      <w:r w:rsidR="002421A3" w:rsidRPr="005524C7">
        <w:rPr>
          <w:b/>
        </w:rPr>
        <w:t>formulaire dument rempli</w:t>
      </w:r>
      <w:r w:rsidRPr="005524C7">
        <w:rPr>
          <w:b/>
        </w:rPr>
        <w:t xml:space="preserve"> et un votre c</w:t>
      </w:r>
      <w:r w:rsidR="00CD0ED9" w:rsidRPr="005524C7">
        <w:rPr>
          <w:b/>
        </w:rPr>
        <w:t xml:space="preserve">urriculum vitae (CV) doivent être envoyés </w:t>
      </w:r>
      <w:r w:rsidR="00EA6C7F" w:rsidRPr="005524C7">
        <w:rPr>
          <w:b/>
        </w:rPr>
        <w:t xml:space="preserve"> </w:t>
      </w:r>
      <w:r w:rsidR="002421A3" w:rsidRPr="005524C7">
        <w:rPr>
          <w:b/>
        </w:rPr>
        <w:t>à l’adresse suivante :</w:t>
      </w:r>
    </w:p>
    <w:p w:rsidR="002E78D4" w:rsidRPr="002421A3" w:rsidRDefault="006D7A42" w:rsidP="00EA6C7F">
      <w:pPr>
        <w:spacing w:line="240" w:lineRule="auto"/>
        <w:jc w:val="center"/>
        <w:rPr>
          <w:b/>
        </w:rPr>
      </w:pPr>
      <w:hyperlink r:id="rId8" w:history="1">
        <w:r w:rsidR="002421A3" w:rsidRPr="002421A3">
          <w:rPr>
            <w:rStyle w:val="Lienhypertexte"/>
            <w:b/>
          </w:rPr>
          <w:t>secretariat@iasp-bf.org</w:t>
        </w:r>
      </w:hyperlink>
    </w:p>
    <w:sectPr w:rsidR="002E78D4" w:rsidRPr="002421A3" w:rsidSect="001829EA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B3061"/>
    <w:multiLevelType w:val="hybridMultilevel"/>
    <w:tmpl w:val="90626D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4300"/>
    <w:multiLevelType w:val="hybridMultilevel"/>
    <w:tmpl w:val="35EAA2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37275"/>
    <w:multiLevelType w:val="hybridMultilevel"/>
    <w:tmpl w:val="74FEB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dCz1Zp6gIVDFk0WamvglIBxB6QsBYKIGAy9ng/C3rd5OTz90upKMd+qAddrbaDDwf4OTfr8XQjZ0oJu/BEiQZg==" w:salt="M4eqSuFZfrhIJEhT81dE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2E"/>
    <w:rsid w:val="00002B76"/>
    <w:rsid w:val="00004FFA"/>
    <w:rsid w:val="00005C9E"/>
    <w:rsid w:val="00007A94"/>
    <w:rsid w:val="000162BF"/>
    <w:rsid w:val="000163FC"/>
    <w:rsid w:val="00016DAD"/>
    <w:rsid w:val="00020BDF"/>
    <w:rsid w:val="00020F1B"/>
    <w:rsid w:val="000212E1"/>
    <w:rsid w:val="00021D0A"/>
    <w:rsid w:val="00023023"/>
    <w:rsid w:val="00023791"/>
    <w:rsid w:val="00023969"/>
    <w:rsid w:val="00023A8D"/>
    <w:rsid w:val="00024D33"/>
    <w:rsid w:val="00025117"/>
    <w:rsid w:val="0002541F"/>
    <w:rsid w:val="0003034F"/>
    <w:rsid w:val="000324DE"/>
    <w:rsid w:val="00033217"/>
    <w:rsid w:val="00033659"/>
    <w:rsid w:val="000336B0"/>
    <w:rsid w:val="000336F1"/>
    <w:rsid w:val="00033C51"/>
    <w:rsid w:val="000340BF"/>
    <w:rsid w:val="000351FC"/>
    <w:rsid w:val="000364DA"/>
    <w:rsid w:val="00037936"/>
    <w:rsid w:val="00037A0A"/>
    <w:rsid w:val="00040A6F"/>
    <w:rsid w:val="00041AF5"/>
    <w:rsid w:val="00045818"/>
    <w:rsid w:val="000462CA"/>
    <w:rsid w:val="0004643C"/>
    <w:rsid w:val="00046D2D"/>
    <w:rsid w:val="00052A1E"/>
    <w:rsid w:val="0005311E"/>
    <w:rsid w:val="00053B7D"/>
    <w:rsid w:val="00053D9F"/>
    <w:rsid w:val="00053DE3"/>
    <w:rsid w:val="00055407"/>
    <w:rsid w:val="00055B22"/>
    <w:rsid w:val="0005627D"/>
    <w:rsid w:val="000571DB"/>
    <w:rsid w:val="0005733D"/>
    <w:rsid w:val="000617E5"/>
    <w:rsid w:val="00063102"/>
    <w:rsid w:val="00063643"/>
    <w:rsid w:val="000645A9"/>
    <w:rsid w:val="0006661F"/>
    <w:rsid w:val="000677CF"/>
    <w:rsid w:val="00067CEF"/>
    <w:rsid w:val="000709AF"/>
    <w:rsid w:val="00071D4C"/>
    <w:rsid w:val="000739B4"/>
    <w:rsid w:val="0007413C"/>
    <w:rsid w:val="00074525"/>
    <w:rsid w:val="00074917"/>
    <w:rsid w:val="00074B5F"/>
    <w:rsid w:val="00074FC9"/>
    <w:rsid w:val="0007687F"/>
    <w:rsid w:val="00077005"/>
    <w:rsid w:val="0008125C"/>
    <w:rsid w:val="00081A5C"/>
    <w:rsid w:val="00082398"/>
    <w:rsid w:val="000837D5"/>
    <w:rsid w:val="000847D8"/>
    <w:rsid w:val="00084CEB"/>
    <w:rsid w:val="00085372"/>
    <w:rsid w:val="00085658"/>
    <w:rsid w:val="00085A7C"/>
    <w:rsid w:val="0008618B"/>
    <w:rsid w:val="00086708"/>
    <w:rsid w:val="00087454"/>
    <w:rsid w:val="00087956"/>
    <w:rsid w:val="00090844"/>
    <w:rsid w:val="0009243B"/>
    <w:rsid w:val="0009531A"/>
    <w:rsid w:val="00095827"/>
    <w:rsid w:val="000964F8"/>
    <w:rsid w:val="00096BAA"/>
    <w:rsid w:val="000A0A5A"/>
    <w:rsid w:val="000A27AE"/>
    <w:rsid w:val="000A399F"/>
    <w:rsid w:val="000A3B35"/>
    <w:rsid w:val="000A4E8E"/>
    <w:rsid w:val="000A5B00"/>
    <w:rsid w:val="000A653F"/>
    <w:rsid w:val="000A7644"/>
    <w:rsid w:val="000A76CA"/>
    <w:rsid w:val="000A7D07"/>
    <w:rsid w:val="000B1462"/>
    <w:rsid w:val="000B2365"/>
    <w:rsid w:val="000B2EE5"/>
    <w:rsid w:val="000B33C3"/>
    <w:rsid w:val="000B4123"/>
    <w:rsid w:val="000B44E5"/>
    <w:rsid w:val="000B50BF"/>
    <w:rsid w:val="000C118C"/>
    <w:rsid w:val="000C422E"/>
    <w:rsid w:val="000C423F"/>
    <w:rsid w:val="000C43F2"/>
    <w:rsid w:val="000C449A"/>
    <w:rsid w:val="000C5696"/>
    <w:rsid w:val="000C581C"/>
    <w:rsid w:val="000C5BBB"/>
    <w:rsid w:val="000C6040"/>
    <w:rsid w:val="000C7A1D"/>
    <w:rsid w:val="000D1CBE"/>
    <w:rsid w:val="000D1EE2"/>
    <w:rsid w:val="000D4677"/>
    <w:rsid w:val="000D4C2D"/>
    <w:rsid w:val="000D5070"/>
    <w:rsid w:val="000D5F5B"/>
    <w:rsid w:val="000D6A38"/>
    <w:rsid w:val="000D758D"/>
    <w:rsid w:val="000D7C8E"/>
    <w:rsid w:val="000D7D8B"/>
    <w:rsid w:val="000E02D6"/>
    <w:rsid w:val="000E1D12"/>
    <w:rsid w:val="000E3E7E"/>
    <w:rsid w:val="000E47D8"/>
    <w:rsid w:val="000F0426"/>
    <w:rsid w:val="000F1FD5"/>
    <w:rsid w:val="000F273E"/>
    <w:rsid w:val="000F3163"/>
    <w:rsid w:val="000F38AF"/>
    <w:rsid w:val="000F5B17"/>
    <w:rsid w:val="000F7DB0"/>
    <w:rsid w:val="000F7FC5"/>
    <w:rsid w:val="00100876"/>
    <w:rsid w:val="001022DC"/>
    <w:rsid w:val="001024FC"/>
    <w:rsid w:val="00104424"/>
    <w:rsid w:val="001048E2"/>
    <w:rsid w:val="00104DED"/>
    <w:rsid w:val="00105460"/>
    <w:rsid w:val="00105CE1"/>
    <w:rsid w:val="001065E4"/>
    <w:rsid w:val="00107F45"/>
    <w:rsid w:val="001111E7"/>
    <w:rsid w:val="00114F6E"/>
    <w:rsid w:val="00115473"/>
    <w:rsid w:val="001154F1"/>
    <w:rsid w:val="0011584D"/>
    <w:rsid w:val="001160AC"/>
    <w:rsid w:val="00117429"/>
    <w:rsid w:val="00117F8D"/>
    <w:rsid w:val="0012018D"/>
    <w:rsid w:val="001202F6"/>
    <w:rsid w:val="0012420F"/>
    <w:rsid w:val="001242C0"/>
    <w:rsid w:val="00124469"/>
    <w:rsid w:val="00124B3C"/>
    <w:rsid w:val="001257C3"/>
    <w:rsid w:val="00125BB6"/>
    <w:rsid w:val="00126417"/>
    <w:rsid w:val="0012645B"/>
    <w:rsid w:val="0012689E"/>
    <w:rsid w:val="001300F3"/>
    <w:rsid w:val="001317C1"/>
    <w:rsid w:val="00131B4C"/>
    <w:rsid w:val="00132409"/>
    <w:rsid w:val="00133113"/>
    <w:rsid w:val="001338EE"/>
    <w:rsid w:val="0013606D"/>
    <w:rsid w:val="00137F1B"/>
    <w:rsid w:val="001404B9"/>
    <w:rsid w:val="00140B34"/>
    <w:rsid w:val="00140C67"/>
    <w:rsid w:val="00141392"/>
    <w:rsid w:val="001416D1"/>
    <w:rsid w:val="00143108"/>
    <w:rsid w:val="001434EB"/>
    <w:rsid w:val="0014386C"/>
    <w:rsid w:val="00146155"/>
    <w:rsid w:val="0014668A"/>
    <w:rsid w:val="0015147A"/>
    <w:rsid w:val="00151BA7"/>
    <w:rsid w:val="00152E5B"/>
    <w:rsid w:val="001530A7"/>
    <w:rsid w:val="00153A1F"/>
    <w:rsid w:val="0015436E"/>
    <w:rsid w:val="001548C2"/>
    <w:rsid w:val="0015503F"/>
    <w:rsid w:val="00155F7A"/>
    <w:rsid w:val="00157CB8"/>
    <w:rsid w:val="00157DC3"/>
    <w:rsid w:val="001604BB"/>
    <w:rsid w:val="00162B81"/>
    <w:rsid w:val="001647AD"/>
    <w:rsid w:val="00165B36"/>
    <w:rsid w:val="00167278"/>
    <w:rsid w:val="001672CD"/>
    <w:rsid w:val="00167D06"/>
    <w:rsid w:val="00170435"/>
    <w:rsid w:val="0017086E"/>
    <w:rsid w:val="00172EE2"/>
    <w:rsid w:val="0017323D"/>
    <w:rsid w:val="0017625C"/>
    <w:rsid w:val="001773D6"/>
    <w:rsid w:val="001814B5"/>
    <w:rsid w:val="0018242C"/>
    <w:rsid w:val="001829EA"/>
    <w:rsid w:val="00183EA9"/>
    <w:rsid w:val="00184CC4"/>
    <w:rsid w:val="0018680D"/>
    <w:rsid w:val="00186DA2"/>
    <w:rsid w:val="00187E5A"/>
    <w:rsid w:val="00190158"/>
    <w:rsid w:val="00190247"/>
    <w:rsid w:val="00192A91"/>
    <w:rsid w:val="00192F63"/>
    <w:rsid w:val="0019354D"/>
    <w:rsid w:val="00193EA7"/>
    <w:rsid w:val="00194E98"/>
    <w:rsid w:val="00196A3E"/>
    <w:rsid w:val="001A06BC"/>
    <w:rsid w:val="001A0837"/>
    <w:rsid w:val="001A0FD2"/>
    <w:rsid w:val="001A1C6E"/>
    <w:rsid w:val="001A2AE9"/>
    <w:rsid w:val="001A39F7"/>
    <w:rsid w:val="001A6E60"/>
    <w:rsid w:val="001B07B0"/>
    <w:rsid w:val="001B0BB6"/>
    <w:rsid w:val="001B0BC6"/>
    <w:rsid w:val="001B1048"/>
    <w:rsid w:val="001B13A7"/>
    <w:rsid w:val="001B302B"/>
    <w:rsid w:val="001B4476"/>
    <w:rsid w:val="001B4A83"/>
    <w:rsid w:val="001B5372"/>
    <w:rsid w:val="001B5678"/>
    <w:rsid w:val="001B6BF9"/>
    <w:rsid w:val="001B7473"/>
    <w:rsid w:val="001C342A"/>
    <w:rsid w:val="001C4958"/>
    <w:rsid w:val="001C4DD1"/>
    <w:rsid w:val="001C54F9"/>
    <w:rsid w:val="001C596D"/>
    <w:rsid w:val="001C5CB6"/>
    <w:rsid w:val="001C5DDD"/>
    <w:rsid w:val="001C60BB"/>
    <w:rsid w:val="001C772D"/>
    <w:rsid w:val="001C7A18"/>
    <w:rsid w:val="001D1BD9"/>
    <w:rsid w:val="001D21BB"/>
    <w:rsid w:val="001D3058"/>
    <w:rsid w:val="001D3F9E"/>
    <w:rsid w:val="001D4BD6"/>
    <w:rsid w:val="001D4D78"/>
    <w:rsid w:val="001D708D"/>
    <w:rsid w:val="001E0987"/>
    <w:rsid w:val="001E2DBE"/>
    <w:rsid w:val="001E746C"/>
    <w:rsid w:val="001E7C6B"/>
    <w:rsid w:val="001F0B28"/>
    <w:rsid w:val="001F2808"/>
    <w:rsid w:val="001F3391"/>
    <w:rsid w:val="001F3840"/>
    <w:rsid w:val="001F603A"/>
    <w:rsid w:val="0020237C"/>
    <w:rsid w:val="0020411D"/>
    <w:rsid w:val="002041D6"/>
    <w:rsid w:val="002047CE"/>
    <w:rsid w:val="002056F5"/>
    <w:rsid w:val="00205F42"/>
    <w:rsid w:val="00206539"/>
    <w:rsid w:val="002106AD"/>
    <w:rsid w:val="00211902"/>
    <w:rsid w:val="00211C78"/>
    <w:rsid w:val="00211FD2"/>
    <w:rsid w:val="00212157"/>
    <w:rsid w:val="00212243"/>
    <w:rsid w:val="00213241"/>
    <w:rsid w:val="002154FA"/>
    <w:rsid w:val="00215C2F"/>
    <w:rsid w:val="002163AE"/>
    <w:rsid w:val="0021689F"/>
    <w:rsid w:val="00216E71"/>
    <w:rsid w:val="002210C1"/>
    <w:rsid w:val="00221A0F"/>
    <w:rsid w:val="002220DD"/>
    <w:rsid w:val="0022232C"/>
    <w:rsid w:val="00225BA5"/>
    <w:rsid w:val="00227AA7"/>
    <w:rsid w:val="00227C3B"/>
    <w:rsid w:val="00227C71"/>
    <w:rsid w:val="00227EE2"/>
    <w:rsid w:val="00230C2D"/>
    <w:rsid w:val="00232A30"/>
    <w:rsid w:val="0023301E"/>
    <w:rsid w:val="00233403"/>
    <w:rsid w:val="00233ACE"/>
    <w:rsid w:val="002345E7"/>
    <w:rsid w:val="00234B63"/>
    <w:rsid w:val="002352D1"/>
    <w:rsid w:val="00235ACE"/>
    <w:rsid w:val="00236D1F"/>
    <w:rsid w:val="00236F98"/>
    <w:rsid w:val="002374F2"/>
    <w:rsid w:val="00237D07"/>
    <w:rsid w:val="002404BC"/>
    <w:rsid w:val="00240D2D"/>
    <w:rsid w:val="00242089"/>
    <w:rsid w:val="002421A3"/>
    <w:rsid w:val="002428BD"/>
    <w:rsid w:val="00243BAE"/>
    <w:rsid w:val="002444F5"/>
    <w:rsid w:val="002454DE"/>
    <w:rsid w:val="0024643F"/>
    <w:rsid w:val="00246AAD"/>
    <w:rsid w:val="002471C4"/>
    <w:rsid w:val="00253365"/>
    <w:rsid w:val="002533CF"/>
    <w:rsid w:val="00253E33"/>
    <w:rsid w:val="0025405D"/>
    <w:rsid w:val="00254B69"/>
    <w:rsid w:val="00254CA5"/>
    <w:rsid w:val="00255DE8"/>
    <w:rsid w:val="002566F9"/>
    <w:rsid w:val="00261882"/>
    <w:rsid w:val="00266BC4"/>
    <w:rsid w:val="00274E90"/>
    <w:rsid w:val="00274F62"/>
    <w:rsid w:val="00275144"/>
    <w:rsid w:val="0027531F"/>
    <w:rsid w:val="00276130"/>
    <w:rsid w:val="002765BF"/>
    <w:rsid w:val="00276756"/>
    <w:rsid w:val="00276BCA"/>
    <w:rsid w:val="00277BDD"/>
    <w:rsid w:val="00280266"/>
    <w:rsid w:val="00280F5B"/>
    <w:rsid w:val="0028162D"/>
    <w:rsid w:val="00283CA7"/>
    <w:rsid w:val="00285FCB"/>
    <w:rsid w:val="00286A4C"/>
    <w:rsid w:val="00290392"/>
    <w:rsid w:val="00290461"/>
    <w:rsid w:val="0029195C"/>
    <w:rsid w:val="0029234F"/>
    <w:rsid w:val="00295CD2"/>
    <w:rsid w:val="00296233"/>
    <w:rsid w:val="002965ED"/>
    <w:rsid w:val="00296D29"/>
    <w:rsid w:val="002A2936"/>
    <w:rsid w:val="002A2A9A"/>
    <w:rsid w:val="002A6907"/>
    <w:rsid w:val="002B1AFB"/>
    <w:rsid w:val="002B2FDC"/>
    <w:rsid w:val="002B3DC2"/>
    <w:rsid w:val="002B3E2C"/>
    <w:rsid w:val="002B5601"/>
    <w:rsid w:val="002B5A3F"/>
    <w:rsid w:val="002B5C96"/>
    <w:rsid w:val="002B6CA2"/>
    <w:rsid w:val="002B7189"/>
    <w:rsid w:val="002B731E"/>
    <w:rsid w:val="002B75D7"/>
    <w:rsid w:val="002C039E"/>
    <w:rsid w:val="002C133A"/>
    <w:rsid w:val="002C155C"/>
    <w:rsid w:val="002C3C7B"/>
    <w:rsid w:val="002C4518"/>
    <w:rsid w:val="002C466E"/>
    <w:rsid w:val="002C6C10"/>
    <w:rsid w:val="002C7A88"/>
    <w:rsid w:val="002D0A46"/>
    <w:rsid w:val="002D1D3F"/>
    <w:rsid w:val="002D2583"/>
    <w:rsid w:val="002D3627"/>
    <w:rsid w:val="002D390B"/>
    <w:rsid w:val="002D4F48"/>
    <w:rsid w:val="002D5E06"/>
    <w:rsid w:val="002D6370"/>
    <w:rsid w:val="002E1AD0"/>
    <w:rsid w:val="002E2112"/>
    <w:rsid w:val="002E6060"/>
    <w:rsid w:val="002E7478"/>
    <w:rsid w:val="002E78D4"/>
    <w:rsid w:val="002E7AEA"/>
    <w:rsid w:val="002F332E"/>
    <w:rsid w:val="002F3AD7"/>
    <w:rsid w:val="002F443E"/>
    <w:rsid w:val="002F6440"/>
    <w:rsid w:val="002F72BC"/>
    <w:rsid w:val="002F7644"/>
    <w:rsid w:val="002F7A0A"/>
    <w:rsid w:val="003047B9"/>
    <w:rsid w:val="0030493D"/>
    <w:rsid w:val="00304B54"/>
    <w:rsid w:val="00304D7D"/>
    <w:rsid w:val="00304DFC"/>
    <w:rsid w:val="00305DEC"/>
    <w:rsid w:val="00306439"/>
    <w:rsid w:val="0030654A"/>
    <w:rsid w:val="00307F23"/>
    <w:rsid w:val="003123AE"/>
    <w:rsid w:val="003127D1"/>
    <w:rsid w:val="0032063F"/>
    <w:rsid w:val="00321A40"/>
    <w:rsid w:val="00322252"/>
    <w:rsid w:val="00322792"/>
    <w:rsid w:val="0032375C"/>
    <w:rsid w:val="00323C57"/>
    <w:rsid w:val="00323E0C"/>
    <w:rsid w:val="0032756C"/>
    <w:rsid w:val="00327916"/>
    <w:rsid w:val="00332FBF"/>
    <w:rsid w:val="00337ACD"/>
    <w:rsid w:val="00340550"/>
    <w:rsid w:val="0034087E"/>
    <w:rsid w:val="0034338E"/>
    <w:rsid w:val="00344187"/>
    <w:rsid w:val="003448FF"/>
    <w:rsid w:val="00344A15"/>
    <w:rsid w:val="00345128"/>
    <w:rsid w:val="003455C5"/>
    <w:rsid w:val="00351FB3"/>
    <w:rsid w:val="0035239B"/>
    <w:rsid w:val="00352C5A"/>
    <w:rsid w:val="0035384B"/>
    <w:rsid w:val="0035492F"/>
    <w:rsid w:val="003549E3"/>
    <w:rsid w:val="0035556F"/>
    <w:rsid w:val="00356B30"/>
    <w:rsid w:val="00356B62"/>
    <w:rsid w:val="00357E0D"/>
    <w:rsid w:val="0036250C"/>
    <w:rsid w:val="003626B0"/>
    <w:rsid w:val="00363FC9"/>
    <w:rsid w:val="00364D19"/>
    <w:rsid w:val="00365B52"/>
    <w:rsid w:val="00365E1F"/>
    <w:rsid w:val="003662BD"/>
    <w:rsid w:val="003665FF"/>
    <w:rsid w:val="00370ABD"/>
    <w:rsid w:val="0037216C"/>
    <w:rsid w:val="0037232A"/>
    <w:rsid w:val="0037287F"/>
    <w:rsid w:val="00373533"/>
    <w:rsid w:val="00373BCA"/>
    <w:rsid w:val="00374A5E"/>
    <w:rsid w:val="00374E35"/>
    <w:rsid w:val="0037563D"/>
    <w:rsid w:val="00377049"/>
    <w:rsid w:val="003835CA"/>
    <w:rsid w:val="0038696C"/>
    <w:rsid w:val="0038793B"/>
    <w:rsid w:val="00387FB7"/>
    <w:rsid w:val="00390CB3"/>
    <w:rsid w:val="003915DF"/>
    <w:rsid w:val="0039195F"/>
    <w:rsid w:val="003925D5"/>
    <w:rsid w:val="00392B2C"/>
    <w:rsid w:val="00392C71"/>
    <w:rsid w:val="003935C5"/>
    <w:rsid w:val="00393DF8"/>
    <w:rsid w:val="00394331"/>
    <w:rsid w:val="0039485E"/>
    <w:rsid w:val="00395F8B"/>
    <w:rsid w:val="00396FAB"/>
    <w:rsid w:val="0039729A"/>
    <w:rsid w:val="003974DB"/>
    <w:rsid w:val="00397784"/>
    <w:rsid w:val="003A0E7B"/>
    <w:rsid w:val="003A1AC2"/>
    <w:rsid w:val="003A2325"/>
    <w:rsid w:val="003A2C93"/>
    <w:rsid w:val="003A3318"/>
    <w:rsid w:val="003A34C9"/>
    <w:rsid w:val="003A4E70"/>
    <w:rsid w:val="003A51FB"/>
    <w:rsid w:val="003A701F"/>
    <w:rsid w:val="003A7147"/>
    <w:rsid w:val="003A74FB"/>
    <w:rsid w:val="003B1CF1"/>
    <w:rsid w:val="003B2068"/>
    <w:rsid w:val="003B225D"/>
    <w:rsid w:val="003B4ABB"/>
    <w:rsid w:val="003B4E7F"/>
    <w:rsid w:val="003B5D9B"/>
    <w:rsid w:val="003B6F31"/>
    <w:rsid w:val="003B7733"/>
    <w:rsid w:val="003C23CA"/>
    <w:rsid w:val="003C240D"/>
    <w:rsid w:val="003C326D"/>
    <w:rsid w:val="003C3FC5"/>
    <w:rsid w:val="003C61B0"/>
    <w:rsid w:val="003C70AB"/>
    <w:rsid w:val="003D0AE2"/>
    <w:rsid w:val="003D1370"/>
    <w:rsid w:val="003D148B"/>
    <w:rsid w:val="003D340E"/>
    <w:rsid w:val="003D52EA"/>
    <w:rsid w:val="003D56E8"/>
    <w:rsid w:val="003D5DA8"/>
    <w:rsid w:val="003D5FEC"/>
    <w:rsid w:val="003D7078"/>
    <w:rsid w:val="003D77DF"/>
    <w:rsid w:val="003E1718"/>
    <w:rsid w:val="003E1AF2"/>
    <w:rsid w:val="003E255D"/>
    <w:rsid w:val="003E25AB"/>
    <w:rsid w:val="003E3A0C"/>
    <w:rsid w:val="003E4FB3"/>
    <w:rsid w:val="003E52EE"/>
    <w:rsid w:val="003E7282"/>
    <w:rsid w:val="003F1F7E"/>
    <w:rsid w:val="003F2022"/>
    <w:rsid w:val="003F29D5"/>
    <w:rsid w:val="003F3D5F"/>
    <w:rsid w:val="003F5D33"/>
    <w:rsid w:val="00402023"/>
    <w:rsid w:val="00402DBE"/>
    <w:rsid w:val="004045C4"/>
    <w:rsid w:val="00405744"/>
    <w:rsid w:val="00405C5C"/>
    <w:rsid w:val="00406DFE"/>
    <w:rsid w:val="00406F95"/>
    <w:rsid w:val="00407946"/>
    <w:rsid w:val="004079C1"/>
    <w:rsid w:val="00410B54"/>
    <w:rsid w:val="00410F9D"/>
    <w:rsid w:val="00412625"/>
    <w:rsid w:val="004149D2"/>
    <w:rsid w:val="0042096F"/>
    <w:rsid w:val="004214AE"/>
    <w:rsid w:val="00421DB9"/>
    <w:rsid w:val="00421E2D"/>
    <w:rsid w:val="00422C0F"/>
    <w:rsid w:val="00423700"/>
    <w:rsid w:val="00424406"/>
    <w:rsid w:val="00425E28"/>
    <w:rsid w:val="00426129"/>
    <w:rsid w:val="0042772A"/>
    <w:rsid w:val="00431A37"/>
    <w:rsid w:val="0043391B"/>
    <w:rsid w:val="004339FE"/>
    <w:rsid w:val="004341B8"/>
    <w:rsid w:val="00435932"/>
    <w:rsid w:val="004366CF"/>
    <w:rsid w:val="00436F9D"/>
    <w:rsid w:val="004379D2"/>
    <w:rsid w:val="00437D0F"/>
    <w:rsid w:val="00437D6D"/>
    <w:rsid w:val="00437FD2"/>
    <w:rsid w:val="00441F7C"/>
    <w:rsid w:val="0044335E"/>
    <w:rsid w:val="0044651F"/>
    <w:rsid w:val="00446A87"/>
    <w:rsid w:val="0045169C"/>
    <w:rsid w:val="004521C6"/>
    <w:rsid w:val="00452365"/>
    <w:rsid w:val="00454DD2"/>
    <w:rsid w:val="00455176"/>
    <w:rsid w:val="00456672"/>
    <w:rsid w:val="004569D5"/>
    <w:rsid w:val="00457C0E"/>
    <w:rsid w:val="004603CD"/>
    <w:rsid w:val="00460EEC"/>
    <w:rsid w:val="00461065"/>
    <w:rsid w:val="00461561"/>
    <w:rsid w:val="004620CB"/>
    <w:rsid w:val="00465540"/>
    <w:rsid w:val="0046686D"/>
    <w:rsid w:val="00466D83"/>
    <w:rsid w:val="004725C9"/>
    <w:rsid w:val="00472D11"/>
    <w:rsid w:val="004737E3"/>
    <w:rsid w:val="00475CBA"/>
    <w:rsid w:val="004775ED"/>
    <w:rsid w:val="00477832"/>
    <w:rsid w:val="00477B64"/>
    <w:rsid w:val="00480C4E"/>
    <w:rsid w:val="00482124"/>
    <w:rsid w:val="0048462D"/>
    <w:rsid w:val="00484B8B"/>
    <w:rsid w:val="0048577B"/>
    <w:rsid w:val="00487BE1"/>
    <w:rsid w:val="00487EAA"/>
    <w:rsid w:val="00491C93"/>
    <w:rsid w:val="004926B9"/>
    <w:rsid w:val="00492856"/>
    <w:rsid w:val="0049403A"/>
    <w:rsid w:val="00494EF4"/>
    <w:rsid w:val="00495160"/>
    <w:rsid w:val="00495707"/>
    <w:rsid w:val="004957A5"/>
    <w:rsid w:val="004966FC"/>
    <w:rsid w:val="00496FFE"/>
    <w:rsid w:val="00497393"/>
    <w:rsid w:val="00497B60"/>
    <w:rsid w:val="00497ED7"/>
    <w:rsid w:val="004A04E4"/>
    <w:rsid w:val="004A0B3E"/>
    <w:rsid w:val="004A1C8B"/>
    <w:rsid w:val="004A283B"/>
    <w:rsid w:val="004A2B1B"/>
    <w:rsid w:val="004A37D9"/>
    <w:rsid w:val="004A480D"/>
    <w:rsid w:val="004A4E62"/>
    <w:rsid w:val="004B02DE"/>
    <w:rsid w:val="004B20EE"/>
    <w:rsid w:val="004B2513"/>
    <w:rsid w:val="004B456C"/>
    <w:rsid w:val="004B4F6C"/>
    <w:rsid w:val="004B53FF"/>
    <w:rsid w:val="004B5534"/>
    <w:rsid w:val="004B7386"/>
    <w:rsid w:val="004C1345"/>
    <w:rsid w:val="004C6D29"/>
    <w:rsid w:val="004D01C1"/>
    <w:rsid w:val="004D0666"/>
    <w:rsid w:val="004D0CE7"/>
    <w:rsid w:val="004D18F4"/>
    <w:rsid w:val="004D1F2A"/>
    <w:rsid w:val="004D492C"/>
    <w:rsid w:val="004D52AC"/>
    <w:rsid w:val="004D5874"/>
    <w:rsid w:val="004D6295"/>
    <w:rsid w:val="004E2249"/>
    <w:rsid w:val="004E4E6A"/>
    <w:rsid w:val="004E6625"/>
    <w:rsid w:val="004E77FE"/>
    <w:rsid w:val="004F0544"/>
    <w:rsid w:val="004F12B1"/>
    <w:rsid w:val="004F13AD"/>
    <w:rsid w:val="004F13BF"/>
    <w:rsid w:val="004F17D3"/>
    <w:rsid w:val="004F38F8"/>
    <w:rsid w:val="004F3DD8"/>
    <w:rsid w:val="004F66F0"/>
    <w:rsid w:val="004F71B5"/>
    <w:rsid w:val="004F7C45"/>
    <w:rsid w:val="0050001B"/>
    <w:rsid w:val="005006BD"/>
    <w:rsid w:val="0050188D"/>
    <w:rsid w:val="00505D69"/>
    <w:rsid w:val="005062AE"/>
    <w:rsid w:val="00507965"/>
    <w:rsid w:val="00507A09"/>
    <w:rsid w:val="00510AE2"/>
    <w:rsid w:val="00511D31"/>
    <w:rsid w:val="00511FCB"/>
    <w:rsid w:val="00512079"/>
    <w:rsid w:val="00512861"/>
    <w:rsid w:val="00514CE5"/>
    <w:rsid w:val="00514FE2"/>
    <w:rsid w:val="00515B94"/>
    <w:rsid w:val="00516B18"/>
    <w:rsid w:val="00516D17"/>
    <w:rsid w:val="0052009D"/>
    <w:rsid w:val="005208E4"/>
    <w:rsid w:val="0052122E"/>
    <w:rsid w:val="005234F5"/>
    <w:rsid w:val="005243A2"/>
    <w:rsid w:val="00524D25"/>
    <w:rsid w:val="0052504A"/>
    <w:rsid w:val="00526B15"/>
    <w:rsid w:val="00526E94"/>
    <w:rsid w:val="00527C43"/>
    <w:rsid w:val="00530614"/>
    <w:rsid w:val="00531627"/>
    <w:rsid w:val="0053269A"/>
    <w:rsid w:val="00532F37"/>
    <w:rsid w:val="00535306"/>
    <w:rsid w:val="00535E70"/>
    <w:rsid w:val="005433CD"/>
    <w:rsid w:val="00544D69"/>
    <w:rsid w:val="0054500A"/>
    <w:rsid w:val="0054650E"/>
    <w:rsid w:val="00547DA7"/>
    <w:rsid w:val="005512B5"/>
    <w:rsid w:val="005524C7"/>
    <w:rsid w:val="00553993"/>
    <w:rsid w:val="00553FA3"/>
    <w:rsid w:val="005546F2"/>
    <w:rsid w:val="00555E51"/>
    <w:rsid w:val="005572E4"/>
    <w:rsid w:val="00560CE6"/>
    <w:rsid w:val="0056160C"/>
    <w:rsid w:val="00562D15"/>
    <w:rsid w:val="00563013"/>
    <w:rsid w:val="00564521"/>
    <w:rsid w:val="00564701"/>
    <w:rsid w:val="00564BFF"/>
    <w:rsid w:val="005661E7"/>
    <w:rsid w:val="00567A2A"/>
    <w:rsid w:val="0057042A"/>
    <w:rsid w:val="00570853"/>
    <w:rsid w:val="00570E22"/>
    <w:rsid w:val="00571F2D"/>
    <w:rsid w:val="0057295E"/>
    <w:rsid w:val="00572F29"/>
    <w:rsid w:val="0057304A"/>
    <w:rsid w:val="005736D7"/>
    <w:rsid w:val="005744E9"/>
    <w:rsid w:val="00576057"/>
    <w:rsid w:val="00576DA2"/>
    <w:rsid w:val="00576F7B"/>
    <w:rsid w:val="00577401"/>
    <w:rsid w:val="00577888"/>
    <w:rsid w:val="005802CB"/>
    <w:rsid w:val="00580815"/>
    <w:rsid w:val="00580FF2"/>
    <w:rsid w:val="00582D96"/>
    <w:rsid w:val="005840CB"/>
    <w:rsid w:val="00584ADB"/>
    <w:rsid w:val="005872E4"/>
    <w:rsid w:val="005914CC"/>
    <w:rsid w:val="005925C6"/>
    <w:rsid w:val="005925E0"/>
    <w:rsid w:val="00593C30"/>
    <w:rsid w:val="005945A4"/>
    <w:rsid w:val="00594EFC"/>
    <w:rsid w:val="005955F4"/>
    <w:rsid w:val="0059664D"/>
    <w:rsid w:val="005969BC"/>
    <w:rsid w:val="0059792C"/>
    <w:rsid w:val="005A13BC"/>
    <w:rsid w:val="005A1CFF"/>
    <w:rsid w:val="005A1D92"/>
    <w:rsid w:val="005A204A"/>
    <w:rsid w:val="005A2A9C"/>
    <w:rsid w:val="005A3A15"/>
    <w:rsid w:val="005A4144"/>
    <w:rsid w:val="005A536D"/>
    <w:rsid w:val="005A6CB2"/>
    <w:rsid w:val="005A78F7"/>
    <w:rsid w:val="005A7F4D"/>
    <w:rsid w:val="005B1A41"/>
    <w:rsid w:val="005B22B3"/>
    <w:rsid w:val="005B30D6"/>
    <w:rsid w:val="005B3259"/>
    <w:rsid w:val="005B5A32"/>
    <w:rsid w:val="005C0A1B"/>
    <w:rsid w:val="005C1084"/>
    <w:rsid w:val="005C1FDB"/>
    <w:rsid w:val="005C2025"/>
    <w:rsid w:val="005C267C"/>
    <w:rsid w:val="005C336D"/>
    <w:rsid w:val="005C37E6"/>
    <w:rsid w:val="005C44C4"/>
    <w:rsid w:val="005C53B4"/>
    <w:rsid w:val="005C5DEC"/>
    <w:rsid w:val="005C747E"/>
    <w:rsid w:val="005D0E61"/>
    <w:rsid w:val="005D1537"/>
    <w:rsid w:val="005D1853"/>
    <w:rsid w:val="005D1FDB"/>
    <w:rsid w:val="005D759D"/>
    <w:rsid w:val="005E110D"/>
    <w:rsid w:val="005E1138"/>
    <w:rsid w:val="005E153B"/>
    <w:rsid w:val="005E27DD"/>
    <w:rsid w:val="005E2B38"/>
    <w:rsid w:val="005E2D0A"/>
    <w:rsid w:val="005E7119"/>
    <w:rsid w:val="005E744C"/>
    <w:rsid w:val="005E7DFB"/>
    <w:rsid w:val="005F21DB"/>
    <w:rsid w:val="005F3627"/>
    <w:rsid w:val="005F5C49"/>
    <w:rsid w:val="005F656C"/>
    <w:rsid w:val="005F7E15"/>
    <w:rsid w:val="0060084A"/>
    <w:rsid w:val="00600DA1"/>
    <w:rsid w:val="006041C9"/>
    <w:rsid w:val="006066F6"/>
    <w:rsid w:val="0060760A"/>
    <w:rsid w:val="00610B3A"/>
    <w:rsid w:val="00611234"/>
    <w:rsid w:val="0061225D"/>
    <w:rsid w:val="006127B1"/>
    <w:rsid w:val="006130ED"/>
    <w:rsid w:val="006133B3"/>
    <w:rsid w:val="00613AE6"/>
    <w:rsid w:val="00613D4A"/>
    <w:rsid w:val="00614C1F"/>
    <w:rsid w:val="0061572A"/>
    <w:rsid w:val="00616B3B"/>
    <w:rsid w:val="00620714"/>
    <w:rsid w:val="00620A06"/>
    <w:rsid w:val="00620C8F"/>
    <w:rsid w:val="00625074"/>
    <w:rsid w:val="0062519A"/>
    <w:rsid w:val="006261D5"/>
    <w:rsid w:val="00627F01"/>
    <w:rsid w:val="00627FB8"/>
    <w:rsid w:val="00630122"/>
    <w:rsid w:val="006309D0"/>
    <w:rsid w:val="00635720"/>
    <w:rsid w:val="00637497"/>
    <w:rsid w:val="006374A2"/>
    <w:rsid w:val="00637B91"/>
    <w:rsid w:val="00640116"/>
    <w:rsid w:val="006402B8"/>
    <w:rsid w:val="00640CC5"/>
    <w:rsid w:val="0064481E"/>
    <w:rsid w:val="0064752F"/>
    <w:rsid w:val="00650887"/>
    <w:rsid w:val="00651877"/>
    <w:rsid w:val="00651BB6"/>
    <w:rsid w:val="00652677"/>
    <w:rsid w:val="00653603"/>
    <w:rsid w:val="006540BF"/>
    <w:rsid w:val="00654200"/>
    <w:rsid w:val="00655020"/>
    <w:rsid w:val="00655EE0"/>
    <w:rsid w:val="006560BE"/>
    <w:rsid w:val="006563A3"/>
    <w:rsid w:val="00656505"/>
    <w:rsid w:val="006575E9"/>
    <w:rsid w:val="00661215"/>
    <w:rsid w:val="00661925"/>
    <w:rsid w:val="00661C15"/>
    <w:rsid w:val="00661ED4"/>
    <w:rsid w:val="00662027"/>
    <w:rsid w:val="00663231"/>
    <w:rsid w:val="00663B02"/>
    <w:rsid w:val="00663CFE"/>
    <w:rsid w:val="00663DEC"/>
    <w:rsid w:val="0066535C"/>
    <w:rsid w:val="00667170"/>
    <w:rsid w:val="00667F56"/>
    <w:rsid w:val="006721CC"/>
    <w:rsid w:val="006772B6"/>
    <w:rsid w:val="00677C34"/>
    <w:rsid w:val="00681EB0"/>
    <w:rsid w:val="0068264C"/>
    <w:rsid w:val="00684882"/>
    <w:rsid w:val="00686A77"/>
    <w:rsid w:val="00686FB9"/>
    <w:rsid w:val="006906FF"/>
    <w:rsid w:val="00691387"/>
    <w:rsid w:val="00691E45"/>
    <w:rsid w:val="00691EA4"/>
    <w:rsid w:val="006929E5"/>
    <w:rsid w:val="00692CBE"/>
    <w:rsid w:val="006934EA"/>
    <w:rsid w:val="00694609"/>
    <w:rsid w:val="006948A7"/>
    <w:rsid w:val="00694C70"/>
    <w:rsid w:val="00694C94"/>
    <w:rsid w:val="006954FE"/>
    <w:rsid w:val="006960AE"/>
    <w:rsid w:val="00696C2F"/>
    <w:rsid w:val="00696FA0"/>
    <w:rsid w:val="006A2784"/>
    <w:rsid w:val="006A27C7"/>
    <w:rsid w:val="006A3019"/>
    <w:rsid w:val="006A311F"/>
    <w:rsid w:val="006A3AE1"/>
    <w:rsid w:val="006A418A"/>
    <w:rsid w:val="006A4C4D"/>
    <w:rsid w:val="006A5D2C"/>
    <w:rsid w:val="006A6B26"/>
    <w:rsid w:val="006A7A31"/>
    <w:rsid w:val="006B0667"/>
    <w:rsid w:val="006B2410"/>
    <w:rsid w:val="006B3898"/>
    <w:rsid w:val="006B52C7"/>
    <w:rsid w:val="006B7B09"/>
    <w:rsid w:val="006C1364"/>
    <w:rsid w:val="006C1B44"/>
    <w:rsid w:val="006C2037"/>
    <w:rsid w:val="006C2B8B"/>
    <w:rsid w:val="006C56D2"/>
    <w:rsid w:val="006C62AB"/>
    <w:rsid w:val="006C6903"/>
    <w:rsid w:val="006C7B78"/>
    <w:rsid w:val="006D0DAB"/>
    <w:rsid w:val="006D19F3"/>
    <w:rsid w:val="006D2251"/>
    <w:rsid w:val="006D2EFA"/>
    <w:rsid w:val="006D3033"/>
    <w:rsid w:val="006D52B2"/>
    <w:rsid w:val="006D5C58"/>
    <w:rsid w:val="006D6726"/>
    <w:rsid w:val="006D7A42"/>
    <w:rsid w:val="006E060E"/>
    <w:rsid w:val="006E11A3"/>
    <w:rsid w:val="006E219B"/>
    <w:rsid w:val="006E3217"/>
    <w:rsid w:val="006E33FE"/>
    <w:rsid w:val="006E4128"/>
    <w:rsid w:val="006E4AB4"/>
    <w:rsid w:val="006E6AE5"/>
    <w:rsid w:val="006E7672"/>
    <w:rsid w:val="006F0BC7"/>
    <w:rsid w:val="006F0DA3"/>
    <w:rsid w:val="006F21CE"/>
    <w:rsid w:val="006F248C"/>
    <w:rsid w:val="006F34AB"/>
    <w:rsid w:val="006F3F3E"/>
    <w:rsid w:val="006F41EB"/>
    <w:rsid w:val="006F43D9"/>
    <w:rsid w:val="006F4AC7"/>
    <w:rsid w:val="006F728C"/>
    <w:rsid w:val="006F77C9"/>
    <w:rsid w:val="007022A2"/>
    <w:rsid w:val="0070539D"/>
    <w:rsid w:val="00706C13"/>
    <w:rsid w:val="00707EED"/>
    <w:rsid w:val="00710948"/>
    <w:rsid w:val="00711C9C"/>
    <w:rsid w:val="007130EA"/>
    <w:rsid w:val="00713A25"/>
    <w:rsid w:val="00713C00"/>
    <w:rsid w:val="00720595"/>
    <w:rsid w:val="007215A8"/>
    <w:rsid w:val="00722A63"/>
    <w:rsid w:val="007235DF"/>
    <w:rsid w:val="00724240"/>
    <w:rsid w:val="0072573A"/>
    <w:rsid w:val="00725971"/>
    <w:rsid w:val="00726CC9"/>
    <w:rsid w:val="007303DB"/>
    <w:rsid w:val="00730C1C"/>
    <w:rsid w:val="007314B7"/>
    <w:rsid w:val="00732F13"/>
    <w:rsid w:val="007336DD"/>
    <w:rsid w:val="0073429A"/>
    <w:rsid w:val="007349A1"/>
    <w:rsid w:val="007350C4"/>
    <w:rsid w:val="00735371"/>
    <w:rsid w:val="007410C4"/>
    <w:rsid w:val="00746265"/>
    <w:rsid w:val="00747BD0"/>
    <w:rsid w:val="007512DC"/>
    <w:rsid w:val="00752AE9"/>
    <w:rsid w:val="00752FAF"/>
    <w:rsid w:val="00753067"/>
    <w:rsid w:val="00753BCB"/>
    <w:rsid w:val="0075457E"/>
    <w:rsid w:val="007562A3"/>
    <w:rsid w:val="007600DA"/>
    <w:rsid w:val="0076084E"/>
    <w:rsid w:val="00762A12"/>
    <w:rsid w:val="00762A4C"/>
    <w:rsid w:val="00762F54"/>
    <w:rsid w:val="007639C3"/>
    <w:rsid w:val="00763E69"/>
    <w:rsid w:val="00764486"/>
    <w:rsid w:val="00764C67"/>
    <w:rsid w:val="00765AC7"/>
    <w:rsid w:val="00765DBD"/>
    <w:rsid w:val="00766DCD"/>
    <w:rsid w:val="00767FB4"/>
    <w:rsid w:val="007705D6"/>
    <w:rsid w:val="00771F51"/>
    <w:rsid w:val="00772140"/>
    <w:rsid w:val="007724D6"/>
    <w:rsid w:val="00772A02"/>
    <w:rsid w:val="00773591"/>
    <w:rsid w:val="00773E83"/>
    <w:rsid w:val="0077475E"/>
    <w:rsid w:val="00776372"/>
    <w:rsid w:val="00776F56"/>
    <w:rsid w:val="00782DE1"/>
    <w:rsid w:val="00786A20"/>
    <w:rsid w:val="007904AF"/>
    <w:rsid w:val="0079520E"/>
    <w:rsid w:val="0079546A"/>
    <w:rsid w:val="00795CB9"/>
    <w:rsid w:val="007970C5"/>
    <w:rsid w:val="00797436"/>
    <w:rsid w:val="00797C5C"/>
    <w:rsid w:val="00797D30"/>
    <w:rsid w:val="007A1005"/>
    <w:rsid w:val="007A28AC"/>
    <w:rsid w:val="007A4370"/>
    <w:rsid w:val="007A4502"/>
    <w:rsid w:val="007A4CAA"/>
    <w:rsid w:val="007A510B"/>
    <w:rsid w:val="007A5184"/>
    <w:rsid w:val="007A649B"/>
    <w:rsid w:val="007A6E84"/>
    <w:rsid w:val="007A716F"/>
    <w:rsid w:val="007B3C83"/>
    <w:rsid w:val="007B3D22"/>
    <w:rsid w:val="007B5C65"/>
    <w:rsid w:val="007B75AD"/>
    <w:rsid w:val="007C10A3"/>
    <w:rsid w:val="007C1B24"/>
    <w:rsid w:val="007C35F9"/>
    <w:rsid w:val="007C59FC"/>
    <w:rsid w:val="007C7577"/>
    <w:rsid w:val="007D1C67"/>
    <w:rsid w:val="007D1E58"/>
    <w:rsid w:val="007D22C3"/>
    <w:rsid w:val="007D27B0"/>
    <w:rsid w:val="007D2818"/>
    <w:rsid w:val="007D3B0B"/>
    <w:rsid w:val="007D401C"/>
    <w:rsid w:val="007D4385"/>
    <w:rsid w:val="007D5795"/>
    <w:rsid w:val="007E01A9"/>
    <w:rsid w:val="007E12FA"/>
    <w:rsid w:val="007E1CEC"/>
    <w:rsid w:val="007E41B3"/>
    <w:rsid w:val="007E5EB4"/>
    <w:rsid w:val="007E6CD9"/>
    <w:rsid w:val="007E6D04"/>
    <w:rsid w:val="007F00FB"/>
    <w:rsid w:val="007F2996"/>
    <w:rsid w:val="007F4D07"/>
    <w:rsid w:val="007F5212"/>
    <w:rsid w:val="007F59E6"/>
    <w:rsid w:val="007F6433"/>
    <w:rsid w:val="007F7486"/>
    <w:rsid w:val="007F7EF3"/>
    <w:rsid w:val="00800E58"/>
    <w:rsid w:val="00801215"/>
    <w:rsid w:val="00803474"/>
    <w:rsid w:val="008040A0"/>
    <w:rsid w:val="00805694"/>
    <w:rsid w:val="0080660D"/>
    <w:rsid w:val="00807025"/>
    <w:rsid w:val="008071AA"/>
    <w:rsid w:val="008110ED"/>
    <w:rsid w:val="008113DA"/>
    <w:rsid w:val="0081141C"/>
    <w:rsid w:val="0081152D"/>
    <w:rsid w:val="0081249E"/>
    <w:rsid w:val="00812912"/>
    <w:rsid w:val="008142B2"/>
    <w:rsid w:val="008144F4"/>
    <w:rsid w:val="00816F11"/>
    <w:rsid w:val="008179F1"/>
    <w:rsid w:val="00820AB8"/>
    <w:rsid w:val="008213CD"/>
    <w:rsid w:val="00821C46"/>
    <w:rsid w:val="00821CF1"/>
    <w:rsid w:val="00821E00"/>
    <w:rsid w:val="00823088"/>
    <w:rsid w:val="00826D11"/>
    <w:rsid w:val="00826F0F"/>
    <w:rsid w:val="008319F6"/>
    <w:rsid w:val="00832400"/>
    <w:rsid w:val="0083334E"/>
    <w:rsid w:val="00833882"/>
    <w:rsid w:val="008345E7"/>
    <w:rsid w:val="00834842"/>
    <w:rsid w:val="00834C75"/>
    <w:rsid w:val="00835912"/>
    <w:rsid w:val="00835968"/>
    <w:rsid w:val="008362FE"/>
    <w:rsid w:val="00837197"/>
    <w:rsid w:val="00841737"/>
    <w:rsid w:val="0084370B"/>
    <w:rsid w:val="00843BF5"/>
    <w:rsid w:val="00844295"/>
    <w:rsid w:val="00844D11"/>
    <w:rsid w:val="00845D03"/>
    <w:rsid w:val="0084655D"/>
    <w:rsid w:val="008500B3"/>
    <w:rsid w:val="0085024B"/>
    <w:rsid w:val="008516D1"/>
    <w:rsid w:val="00851B8D"/>
    <w:rsid w:val="00852A07"/>
    <w:rsid w:val="00853020"/>
    <w:rsid w:val="00854E95"/>
    <w:rsid w:val="008553D7"/>
    <w:rsid w:val="00856CB4"/>
    <w:rsid w:val="00856EEC"/>
    <w:rsid w:val="00857536"/>
    <w:rsid w:val="00857D65"/>
    <w:rsid w:val="00860498"/>
    <w:rsid w:val="00861893"/>
    <w:rsid w:val="008627D0"/>
    <w:rsid w:val="00862A99"/>
    <w:rsid w:val="00863116"/>
    <w:rsid w:val="008632DB"/>
    <w:rsid w:val="00863D12"/>
    <w:rsid w:val="0086410A"/>
    <w:rsid w:val="008659C1"/>
    <w:rsid w:val="00865B38"/>
    <w:rsid w:val="00866007"/>
    <w:rsid w:val="00866391"/>
    <w:rsid w:val="0086749E"/>
    <w:rsid w:val="008723A5"/>
    <w:rsid w:val="00872414"/>
    <w:rsid w:val="00872443"/>
    <w:rsid w:val="008725AC"/>
    <w:rsid w:val="008750EC"/>
    <w:rsid w:val="008750F0"/>
    <w:rsid w:val="00875629"/>
    <w:rsid w:val="008768BA"/>
    <w:rsid w:val="00876B77"/>
    <w:rsid w:val="00877474"/>
    <w:rsid w:val="00877F6E"/>
    <w:rsid w:val="00883376"/>
    <w:rsid w:val="008833B2"/>
    <w:rsid w:val="0088353D"/>
    <w:rsid w:val="008842DF"/>
    <w:rsid w:val="00886EAE"/>
    <w:rsid w:val="008907BB"/>
    <w:rsid w:val="00890B66"/>
    <w:rsid w:val="00890E84"/>
    <w:rsid w:val="0089116B"/>
    <w:rsid w:val="00894053"/>
    <w:rsid w:val="0089524D"/>
    <w:rsid w:val="00895CFE"/>
    <w:rsid w:val="008964F5"/>
    <w:rsid w:val="008A2695"/>
    <w:rsid w:val="008A2E5E"/>
    <w:rsid w:val="008A4379"/>
    <w:rsid w:val="008A6B47"/>
    <w:rsid w:val="008A6B8C"/>
    <w:rsid w:val="008A7316"/>
    <w:rsid w:val="008A7AC6"/>
    <w:rsid w:val="008A7C6E"/>
    <w:rsid w:val="008A7E59"/>
    <w:rsid w:val="008B1519"/>
    <w:rsid w:val="008B3309"/>
    <w:rsid w:val="008B459C"/>
    <w:rsid w:val="008B4A24"/>
    <w:rsid w:val="008B4D1C"/>
    <w:rsid w:val="008B78A6"/>
    <w:rsid w:val="008C02D4"/>
    <w:rsid w:val="008C2610"/>
    <w:rsid w:val="008C3EDE"/>
    <w:rsid w:val="008C4B2F"/>
    <w:rsid w:val="008C5413"/>
    <w:rsid w:val="008C6B2F"/>
    <w:rsid w:val="008D2ED2"/>
    <w:rsid w:val="008D3304"/>
    <w:rsid w:val="008D3E29"/>
    <w:rsid w:val="008D54D9"/>
    <w:rsid w:val="008D5822"/>
    <w:rsid w:val="008D6DCC"/>
    <w:rsid w:val="008D7519"/>
    <w:rsid w:val="008E0179"/>
    <w:rsid w:val="008E08EE"/>
    <w:rsid w:val="008E0CE2"/>
    <w:rsid w:val="008E3381"/>
    <w:rsid w:val="008E48FA"/>
    <w:rsid w:val="008E5EAD"/>
    <w:rsid w:val="008E5EC3"/>
    <w:rsid w:val="008E7D8A"/>
    <w:rsid w:val="008F0772"/>
    <w:rsid w:val="008F2775"/>
    <w:rsid w:val="008F27B4"/>
    <w:rsid w:val="008F355B"/>
    <w:rsid w:val="008F3D10"/>
    <w:rsid w:val="008F4148"/>
    <w:rsid w:val="008F627E"/>
    <w:rsid w:val="008F6321"/>
    <w:rsid w:val="008F7243"/>
    <w:rsid w:val="008F7704"/>
    <w:rsid w:val="008F7A27"/>
    <w:rsid w:val="0090421A"/>
    <w:rsid w:val="009044F0"/>
    <w:rsid w:val="00904763"/>
    <w:rsid w:val="0090483D"/>
    <w:rsid w:val="00906944"/>
    <w:rsid w:val="009069D4"/>
    <w:rsid w:val="00907177"/>
    <w:rsid w:val="00910057"/>
    <w:rsid w:val="00911186"/>
    <w:rsid w:val="00911987"/>
    <w:rsid w:val="0091308B"/>
    <w:rsid w:val="009133B9"/>
    <w:rsid w:val="0091559E"/>
    <w:rsid w:val="009159F8"/>
    <w:rsid w:val="009232D6"/>
    <w:rsid w:val="009253BC"/>
    <w:rsid w:val="00926198"/>
    <w:rsid w:val="009266FA"/>
    <w:rsid w:val="00927E3D"/>
    <w:rsid w:val="0093203F"/>
    <w:rsid w:val="00932471"/>
    <w:rsid w:val="0093415D"/>
    <w:rsid w:val="00934580"/>
    <w:rsid w:val="00935DD8"/>
    <w:rsid w:val="00935EE3"/>
    <w:rsid w:val="009361E2"/>
    <w:rsid w:val="00937BD5"/>
    <w:rsid w:val="00937F5C"/>
    <w:rsid w:val="00941702"/>
    <w:rsid w:val="009417B8"/>
    <w:rsid w:val="00944159"/>
    <w:rsid w:val="009445E6"/>
    <w:rsid w:val="009454ED"/>
    <w:rsid w:val="009458B4"/>
    <w:rsid w:val="00945B85"/>
    <w:rsid w:val="00947E2B"/>
    <w:rsid w:val="009507B6"/>
    <w:rsid w:val="009522E7"/>
    <w:rsid w:val="00952572"/>
    <w:rsid w:val="00952785"/>
    <w:rsid w:val="00952D34"/>
    <w:rsid w:val="00952DD5"/>
    <w:rsid w:val="009531FC"/>
    <w:rsid w:val="009536A5"/>
    <w:rsid w:val="009557BA"/>
    <w:rsid w:val="009567E1"/>
    <w:rsid w:val="00956EF4"/>
    <w:rsid w:val="00957D86"/>
    <w:rsid w:val="00960277"/>
    <w:rsid w:val="0096100B"/>
    <w:rsid w:val="00962239"/>
    <w:rsid w:val="009625B3"/>
    <w:rsid w:val="009641A3"/>
    <w:rsid w:val="00965D95"/>
    <w:rsid w:val="009700AC"/>
    <w:rsid w:val="009732EA"/>
    <w:rsid w:val="0097393B"/>
    <w:rsid w:val="00973B48"/>
    <w:rsid w:val="00980425"/>
    <w:rsid w:val="009840C8"/>
    <w:rsid w:val="009845C3"/>
    <w:rsid w:val="00985FE2"/>
    <w:rsid w:val="0098627C"/>
    <w:rsid w:val="009917B8"/>
    <w:rsid w:val="00991ACB"/>
    <w:rsid w:val="00992F83"/>
    <w:rsid w:val="00993A79"/>
    <w:rsid w:val="00993E11"/>
    <w:rsid w:val="00995423"/>
    <w:rsid w:val="0099564C"/>
    <w:rsid w:val="009A0AD4"/>
    <w:rsid w:val="009A1D03"/>
    <w:rsid w:val="009A2B20"/>
    <w:rsid w:val="009A398C"/>
    <w:rsid w:val="009A4E16"/>
    <w:rsid w:val="009A5903"/>
    <w:rsid w:val="009A6F2D"/>
    <w:rsid w:val="009A7228"/>
    <w:rsid w:val="009B31AF"/>
    <w:rsid w:val="009B36F5"/>
    <w:rsid w:val="009B5EF8"/>
    <w:rsid w:val="009B5FE2"/>
    <w:rsid w:val="009B6F5C"/>
    <w:rsid w:val="009B7B87"/>
    <w:rsid w:val="009C0B54"/>
    <w:rsid w:val="009C50A4"/>
    <w:rsid w:val="009C5356"/>
    <w:rsid w:val="009C6153"/>
    <w:rsid w:val="009D12B4"/>
    <w:rsid w:val="009D1C13"/>
    <w:rsid w:val="009D2151"/>
    <w:rsid w:val="009D2D64"/>
    <w:rsid w:val="009D2F35"/>
    <w:rsid w:val="009D5D65"/>
    <w:rsid w:val="009D653E"/>
    <w:rsid w:val="009D785E"/>
    <w:rsid w:val="009E4F2A"/>
    <w:rsid w:val="009E58E9"/>
    <w:rsid w:val="009E5AE5"/>
    <w:rsid w:val="009F0600"/>
    <w:rsid w:val="009F129F"/>
    <w:rsid w:val="009F156D"/>
    <w:rsid w:val="009F1DC3"/>
    <w:rsid w:val="009F3313"/>
    <w:rsid w:val="009F3456"/>
    <w:rsid w:val="009F3612"/>
    <w:rsid w:val="009F4F6D"/>
    <w:rsid w:val="009F61C5"/>
    <w:rsid w:val="009F6280"/>
    <w:rsid w:val="009F75F1"/>
    <w:rsid w:val="00A02653"/>
    <w:rsid w:val="00A02BC1"/>
    <w:rsid w:val="00A03046"/>
    <w:rsid w:val="00A04F13"/>
    <w:rsid w:val="00A0621C"/>
    <w:rsid w:val="00A0671C"/>
    <w:rsid w:val="00A0678A"/>
    <w:rsid w:val="00A07B38"/>
    <w:rsid w:val="00A11655"/>
    <w:rsid w:val="00A166CF"/>
    <w:rsid w:val="00A17974"/>
    <w:rsid w:val="00A20408"/>
    <w:rsid w:val="00A257C5"/>
    <w:rsid w:val="00A25C02"/>
    <w:rsid w:val="00A25CF0"/>
    <w:rsid w:val="00A260C5"/>
    <w:rsid w:val="00A266EF"/>
    <w:rsid w:val="00A26F68"/>
    <w:rsid w:val="00A27A1C"/>
    <w:rsid w:val="00A27A3C"/>
    <w:rsid w:val="00A30A02"/>
    <w:rsid w:val="00A30BB6"/>
    <w:rsid w:val="00A30E08"/>
    <w:rsid w:val="00A310AE"/>
    <w:rsid w:val="00A31535"/>
    <w:rsid w:val="00A32357"/>
    <w:rsid w:val="00A32E00"/>
    <w:rsid w:val="00A336B8"/>
    <w:rsid w:val="00A344AD"/>
    <w:rsid w:val="00A3534B"/>
    <w:rsid w:val="00A354A6"/>
    <w:rsid w:val="00A37D8B"/>
    <w:rsid w:val="00A40759"/>
    <w:rsid w:val="00A40775"/>
    <w:rsid w:val="00A42766"/>
    <w:rsid w:val="00A45044"/>
    <w:rsid w:val="00A4681D"/>
    <w:rsid w:val="00A46B42"/>
    <w:rsid w:val="00A5016D"/>
    <w:rsid w:val="00A525D2"/>
    <w:rsid w:val="00A52D5D"/>
    <w:rsid w:val="00A53588"/>
    <w:rsid w:val="00A5515D"/>
    <w:rsid w:val="00A55FE7"/>
    <w:rsid w:val="00A602F4"/>
    <w:rsid w:val="00A606C7"/>
    <w:rsid w:val="00A619DC"/>
    <w:rsid w:val="00A627C5"/>
    <w:rsid w:val="00A630C2"/>
    <w:rsid w:val="00A646C4"/>
    <w:rsid w:val="00A651D5"/>
    <w:rsid w:val="00A66011"/>
    <w:rsid w:val="00A66518"/>
    <w:rsid w:val="00A66F5E"/>
    <w:rsid w:val="00A66FB2"/>
    <w:rsid w:val="00A6721F"/>
    <w:rsid w:val="00A70A5B"/>
    <w:rsid w:val="00A719A8"/>
    <w:rsid w:val="00A72EE5"/>
    <w:rsid w:val="00A73021"/>
    <w:rsid w:val="00A74AF7"/>
    <w:rsid w:val="00A74BAE"/>
    <w:rsid w:val="00A74FFE"/>
    <w:rsid w:val="00A77065"/>
    <w:rsid w:val="00A8321D"/>
    <w:rsid w:val="00A851C0"/>
    <w:rsid w:val="00A91655"/>
    <w:rsid w:val="00A917BA"/>
    <w:rsid w:val="00A9248B"/>
    <w:rsid w:val="00A9385C"/>
    <w:rsid w:val="00A93A8A"/>
    <w:rsid w:val="00A95B96"/>
    <w:rsid w:val="00A95C9E"/>
    <w:rsid w:val="00A95CF3"/>
    <w:rsid w:val="00A974B1"/>
    <w:rsid w:val="00AA31EF"/>
    <w:rsid w:val="00AA37A6"/>
    <w:rsid w:val="00AA380B"/>
    <w:rsid w:val="00AA4DFD"/>
    <w:rsid w:val="00AA58F2"/>
    <w:rsid w:val="00AA6A13"/>
    <w:rsid w:val="00AA7D8B"/>
    <w:rsid w:val="00AB0101"/>
    <w:rsid w:val="00AB0C7A"/>
    <w:rsid w:val="00AB2120"/>
    <w:rsid w:val="00AB24D5"/>
    <w:rsid w:val="00AB6555"/>
    <w:rsid w:val="00AC00A6"/>
    <w:rsid w:val="00AC267F"/>
    <w:rsid w:val="00AC2C36"/>
    <w:rsid w:val="00AC2EDB"/>
    <w:rsid w:val="00AC2FDD"/>
    <w:rsid w:val="00AC4501"/>
    <w:rsid w:val="00AC525C"/>
    <w:rsid w:val="00AC5815"/>
    <w:rsid w:val="00AC6978"/>
    <w:rsid w:val="00AC6ADA"/>
    <w:rsid w:val="00AC7465"/>
    <w:rsid w:val="00AC761D"/>
    <w:rsid w:val="00AD024B"/>
    <w:rsid w:val="00AD045D"/>
    <w:rsid w:val="00AD161F"/>
    <w:rsid w:val="00AD1895"/>
    <w:rsid w:val="00AD22B2"/>
    <w:rsid w:val="00AD3703"/>
    <w:rsid w:val="00AD3A55"/>
    <w:rsid w:val="00AD4FA5"/>
    <w:rsid w:val="00AD5DE2"/>
    <w:rsid w:val="00AD6595"/>
    <w:rsid w:val="00AD6700"/>
    <w:rsid w:val="00AD6995"/>
    <w:rsid w:val="00AE0386"/>
    <w:rsid w:val="00AE1C18"/>
    <w:rsid w:val="00AE2C93"/>
    <w:rsid w:val="00AE3133"/>
    <w:rsid w:val="00AE382D"/>
    <w:rsid w:val="00AE60B7"/>
    <w:rsid w:val="00AE6734"/>
    <w:rsid w:val="00AF0157"/>
    <w:rsid w:val="00AF0E2C"/>
    <w:rsid w:val="00AF12AF"/>
    <w:rsid w:val="00AF1A42"/>
    <w:rsid w:val="00AF20A9"/>
    <w:rsid w:val="00AF2D7F"/>
    <w:rsid w:val="00AF2EFE"/>
    <w:rsid w:val="00AF34A2"/>
    <w:rsid w:val="00AF3517"/>
    <w:rsid w:val="00AF3B59"/>
    <w:rsid w:val="00AF3BCC"/>
    <w:rsid w:val="00AF416F"/>
    <w:rsid w:val="00AF4CAA"/>
    <w:rsid w:val="00AF527B"/>
    <w:rsid w:val="00AF7ADC"/>
    <w:rsid w:val="00B00CEC"/>
    <w:rsid w:val="00B016A6"/>
    <w:rsid w:val="00B01AE8"/>
    <w:rsid w:val="00B01CCE"/>
    <w:rsid w:val="00B02880"/>
    <w:rsid w:val="00B04881"/>
    <w:rsid w:val="00B05361"/>
    <w:rsid w:val="00B05DCD"/>
    <w:rsid w:val="00B072A0"/>
    <w:rsid w:val="00B07377"/>
    <w:rsid w:val="00B107DD"/>
    <w:rsid w:val="00B11B6C"/>
    <w:rsid w:val="00B12673"/>
    <w:rsid w:val="00B12887"/>
    <w:rsid w:val="00B135C3"/>
    <w:rsid w:val="00B1519D"/>
    <w:rsid w:val="00B1556B"/>
    <w:rsid w:val="00B16661"/>
    <w:rsid w:val="00B171E7"/>
    <w:rsid w:val="00B2218E"/>
    <w:rsid w:val="00B23448"/>
    <w:rsid w:val="00B24490"/>
    <w:rsid w:val="00B26021"/>
    <w:rsid w:val="00B2633E"/>
    <w:rsid w:val="00B3016D"/>
    <w:rsid w:val="00B32053"/>
    <w:rsid w:val="00B320FE"/>
    <w:rsid w:val="00B33BE3"/>
    <w:rsid w:val="00B34AE7"/>
    <w:rsid w:val="00B35687"/>
    <w:rsid w:val="00B3779F"/>
    <w:rsid w:val="00B379E6"/>
    <w:rsid w:val="00B37B61"/>
    <w:rsid w:val="00B42873"/>
    <w:rsid w:val="00B42969"/>
    <w:rsid w:val="00B44021"/>
    <w:rsid w:val="00B45939"/>
    <w:rsid w:val="00B45D8F"/>
    <w:rsid w:val="00B46DDC"/>
    <w:rsid w:val="00B50782"/>
    <w:rsid w:val="00B509B1"/>
    <w:rsid w:val="00B50FD8"/>
    <w:rsid w:val="00B52A39"/>
    <w:rsid w:val="00B5516A"/>
    <w:rsid w:val="00B55894"/>
    <w:rsid w:val="00B562FB"/>
    <w:rsid w:val="00B5698D"/>
    <w:rsid w:val="00B600A5"/>
    <w:rsid w:val="00B60482"/>
    <w:rsid w:val="00B619B4"/>
    <w:rsid w:val="00B64631"/>
    <w:rsid w:val="00B657CC"/>
    <w:rsid w:val="00B65EEA"/>
    <w:rsid w:val="00B66516"/>
    <w:rsid w:val="00B677B8"/>
    <w:rsid w:val="00B67FAD"/>
    <w:rsid w:val="00B703F5"/>
    <w:rsid w:val="00B70D54"/>
    <w:rsid w:val="00B716AE"/>
    <w:rsid w:val="00B727DD"/>
    <w:rsid w:val="00B728F1"/>
    <w:rsid w:val="00B72D95"/>
    <w:rsid w:val="00B73FFA"/>
    <w:rsid w:val="00B74450"/>
    <w:rsid w:val="00B74B72"/>
    <w:rsid w:val="00B7562F"/>
    <w:rsid w:val="00B75901"/>
    <w:rsid w:val="00B75E5A"/>
    <w:rsid w:val="00B77829"/>
    <w:rsid w:val="00B8011C"/>
    <w:rsid w:val="00B80465"/>
    <w:rsid w:val="00B81314"/>
    <w:rsid w:val="00B824A8"/>
    <w:rsid w:val="00B84A1F"/>
    <w:rsid w:val="00B84B42"/>
    <w:rsid w:val="00B84DD1"/>
    <w:rsid w:val="00B856DC"/>
    <w:rsid w:val="00B85A69"/>
    <w:rsid w:val="00B86A97"/>
    <w:rsid w:val="00B879C3"/>
    <w:rsid w:val="00B87F99"/>
    <w:rsid w:val="00B906C2"/>
    <w:rsid w:val="00B9177A"/>
    <w:rsid w:val="00B92036"/>
    <w:rsid w:val="00B92C5E"/>
    <w:rsid w:val="00B92E83"/>
    <w:rsid w:val="00B954CE"/>
    <w:rsid w:val="00B95EE4"/>
    <w:rsid w:val="00B96B28"/>
    <w:rsid w:val="00B977DB"/>
    <w:rsid w:val="00BA28C8"/>
    <w:rsid w:val="00BA41DB"/>
    <w:rsid w:val="00BA5A08"/>
    <w:rsid w:val="00BA5C73"/>
    <w:rsid w:val="00BA5D5E"/>
    <w:rsid w:val="00BA65DC"/>
    <w:rsid w:val="00BA6803"/>
    <w:rsid w:val="00BA7614"/>
    <w:rsid w:val="00BA7EF3"/>
    <w:rsid w:val="00BB0A3A"/>
    <w:rsid w:val="00BB0B2F"/>
    <w:rsid w:val="00BB4309"/>
    <w:rsid w:val="00BB4DC7"/>
    <w:rsid w:val="00BB607C"/>
    <w:rsid w:val="00BB6E10"/>
    <w:rsid w:val="00BB7F8C"/>
    <w:rsid w:val="00BC20D4"/>
    <w:rsid w:val="00BC4108"/>
    <w:rsid w:val="00BC5DEC"/>
    <w:rsid w:val="00BC5F14"/>
    <w:rsid w:val="00BC61F4"/>
    <w:rsid w:val="00BC6953"/>
    <w:rsid w:val="00BC7940"/>
    <w:rsid w:val="00BC7C94"/>
    <w:rsid w:val="00BD0EB9"/>
    <w:rsid w:val="00BD132C"/>
    <w:rsid w:val="00BD304B"/>
    <w:rsid w:val="00BD3FDE"/>
    <w:rsid w:val="00BD45B5"/>
    <w:rsid w:val="00BD5BCF"/>
    <w:rsid w:val="00BD69AA"/>
    <w:rsid w:val="00BD6C26"/>
    <w:rsid w:val="00BD6D16"/>
    <w:rsid w:val="00BD7A95"/>
    <w:rsid w:val="00BE1A8E"/>
    <w:rsid w:val="00BE211F"/>
    <w:rsid w:val="00BE21BF"/>
    <w:rsid w:val="00BE4598"/>
    <w:rsid w:val="00BE56A7"/>
    <w:rsid w:val="00BE574F"/>
    <w:rsid w:val="00BE60EC"/>
    <w:rsid w:val="00BE6C83"/>
    <w:rsid w:val="00BF16D6"/>
    <w:rsid w:val="00BF5B88"/>
    <w:rsid w:val="00BF65A6"/>
    <w:rsid w:val="00BF73DA"/>
    <w:rsid w:val="00BF7EEC"/>
    <w:rsid w:val="00C0074F"/>
    <w:rsid w:val="00C01B72"/>
    <w:rsid w:val="00C01FE9"/>
    <w:rsid w:val="00C038ED"/>
    <w:rsid w:val="00C03EEA"/>
    <w:rsid w:val="00C05242"/>
    <w:rsid w:val="00C05678"/>
    <w:rsid w:val="00C06C38"/>
    <w:rsid w:val="00C06E5F"/>
    <w:rsid w:val="00C07D39"/>
    <w:rsid w:val="00C10850"/>
    <w:rsid w:val="00C11942"/>
    <w:rsid w:val="00C119EA"/>
    <w:rsid w:val="00C1278E"/>
    <w:rsid w:val="00C131A8"/>
    <w:rsid w:val="00C13E8B"/>
    <w:rsid w:val="00C158BB"/>
    <w:rsid w:val="00C16001"/>
    <w:rsid w:val="00C17F7D"/>
    <w:rsid w:val="00C243D1"/>
    <w:rsid w:val="00C258B8"/>
    <w:rsid w:val="00C264A4"/>
    <w:rsid w:val="00C2771E"/>
    <w:rsid w:val="00C30152"/>
    <w:rsid w:val="00C30689"/>
    <w:rsid w:val="00C310BC"/>
    <w:rsid w:val="00C35698"/>
    <w:rsid w:val="00C3587C"/>
    <w:rsid w:val="00C365BE"/>
    <w:rsid w:val="00C36E4B"/>
    <w:rsid w:val="00C36FBF"/>
    <w:rsid w:val="00C378EB"/>
    <w:rsid w:val="00C41707"/>
    <w:rsid w:val="00C4188E"/>
    <w:rsid w:val="00C418F5"/>
    <w:rsid w:val="00C41AE1"/>
    <w:rsid w:val="00C42A5D"/>
    <w:rsid w:val="00C434A9"/>
    <w:rsid w:val="00C4396B"/>
    <w:rsid w:val="00C44D45"/>
    <w:rsid w:val="00C45F0D"/>
    <w:rsid w:val="00C47AAC"/>
    <w:rsid w:val="00C512F3"/>
    <w:rsid w:val="00C5258F"/>
    <w:rsid w:val="00C54D89"/>
    <w:rsid w:val="00C559AC"/>
    <w:rsid w:val="00C5616A"/>
    <w:rsid w:val="00C60274"/>
    <w:rsid w:val="00C6187B"/>
    <w:rsid w:val="00C62F65"/>
    <w:rsid w:val="00C63A0E"/>
    <w:rsid w:val="00C63AAE"/>
    <w:rsid w:val="00C65719"/>
    <w:rsid w:val="00C67206"/>
    <w:rsid w:val="00C67EF9"/>
    <w:rsid w:val="00C7081E"/>
    <w:rsid w:val="00C70D33"/>
    <w:rsid w:val="00C70DD2"/>
    <w:rsid w:val="00C7362B"/>
    <w:rsid w:val="00C73B92"/>
    <w:rsid w:val="00C73CCD"/>
    <w:rsid w:val="00C73DF3"/>
    <w:rsid w:val="00C74ECC"/>
    <w:rsid w:val="00C75535"/>
    <w:rsid w:val="00C75A80"/>
    <w:rsid w:val="00C76E78"/>
    <w:rsid w:val="00C80600"/>
    <w:rsid w:val="00C80A29"/>
    <w:rsid w:val="00C8129C"/>
    <w:rsid w:val="00C82CD2"/>
    <w:rsid w:val="00C83069"/>
    <w:rsid w:val="00C830F9"/>
    <w:rsid w:val="00C84191"/>
    <w:rsid w:val="00C842F0"/>
    <w:rsid w:val="00C844F6"/>
    <w:rsid w:val="00C856E8"/>
    <w:rsid w:val="00C85FE9"/>
    <w:rsid w:val="00C867D2"/>
    <w:rsid w:val="00C86A36"/>
    <w:rsid w:val="00C86A77"/>
    <w:rsid w:val="00C90EB0"/>
    <w:rsid w:val="00C92693"/>
    <w:rsid w:val="00C930F5"/>
    <w:rsid w:val="00C957B1"/>
    <w:rsid w:val="00C972E8"/>
    <w:rsid w:val="00C97EE3"/>
    <w:rsid w:val="00CA0047"/>
    <w:rsid w:val="00CA2FF0"/>
    <w:rsid w:val="00CA31ED"/>
    <w:rsid w:val="00CA385F"/>
    <w:rsid w:val="00CA5FFF"/>
    <w:rsid w:val="00CA60D4"/>
    <w:rsid w:val="00CB0136"/>
    <w:rsid w:val="00CB0E56"/>
    <w:rsid w:val="00CB1987"/>
    <w:rsid w:val="00CB219F"/>
    <w:rsid w:val="00CB3FB8"/>
    <w:rsid w:val="00CB440C"/>
    <w:rsid w:val="00CB4801"/>
    <w:rsid w:val="00CB6240"/>
    <w:rsid w:val="00CB727E"/>
    <w:rsid w:val="00CB7EB5"/>
    <w:rsid w:val="00CC04C6"/>
    <w:rsid w:val="00CC0C05"/>
    <w:rsid w:val="00CC2661"/>
    <w:rsid w:val="00CC2A70"/>
    <w:rsid w:val="00CC5E4D"/>
    <w:rsid w:val="00CC65BE"/>
    <w:rsid w:val="00CC76B1"/>
    <w:rsid w:val="00CC7B00"/>
    <w:rsid w:val="00CD0799"/>
    <w:rsid w:val="00CD093C"/>
    <w:rsid w:val="00CD0ED9"/>
    <w:rsid w:val="00CD2B41"/>
    <w:rsid w:val="00CD2E81"/>
    <w:rsid w:val="00CD3D67"/>
    <w:rsid w:val="00CD4ADE"/>
    <w:rsid w:val="00CD4C11"/>
    <w:rsid w:val="00CD4E31"/>
    <w:rsid w:val="00CD50C3"/>
    <w:rsid w:val="00CD520F"/>
    <w:rsid w:val="00CD556C"/>
    <w:rsid w:val="00CD580F"/>
    <w:rsid w:val="00CD605A"/>
    <w:rsid w:val="00CD6134"/>
    <w:rsid w:val="00CD64ED"/>
    <w:rsid w:val="00CD76E7"/>
    <w:rsid w:val="00CD7B14"/>
    <w:rsid w:val="00CE0B53"/>
    <w:rsid w:val="00CE1A0A"/>
    <w:rsid w:val="00CE1F1D"/>
    <w:rsid w:val="00CE4350"/>
    <w:rsid w:val="00CE6323"/>
    <w:rsid w:val="00CE6430"/>
    <w:rsid w:val="00CF0534"/>
    <w:rsid w:val="00CF17FA"/>
    <w:rsid w:val="00CF2FAD"/>
    <w:rsid w:val="00CF3700"/>
    <w:rsid w:val="00CF4445"/>
    <w:rsid w:val="00CF46B1"/>
    <w:rsid w:val="00CF66F4"/>
    <w:rsid w:val="00D00A4C"/>
    <w:rsid w:val="00D00F3B"/>
    <w:rsid w:val="00D010CB"/>
    <w:rsid w:val="00D016A0"/>
    <w:rsid w:val="00D01F1A"/>
    <w:rsid w:val="00D02D5F"/>
    <w:rsid w:val="00D03DA5"/>
    <w:rsid w:val="00D04BC1"/>
    <w:rsid w:val="00D0540C"/>
    <w:rsid w:val="00D06F18"/>
    <w:rsid w:val="00D109AB"/>
    <w:rsid w:val="00D13E6C"/>
    <w:rsid w:val="00D21F61"/>
    <w:rsid w:val="00D238BD"/>
    <w:rsid w:val="00D238E9"/>
    <w:rsid w:val="00D23CCD"/>
    <w:rsid w:val="00D243DB"/>
    <w:rsid w:val="00D25022"/>
    <w:rsid w:val="00D264E4"/>
    <w:rsid w:val="00D27954"/>
    <w:rsid w:val="00D301D4"/>
    <w:rsid w:val="00D30A9B"/>
    <w:rsid w:val="00D30B0F"/>
    <w:rsid w:val="00D30E39"/>
    <w:rsid w:val="00D32148"/>
    <w:rsid w:val="00D32DF7"/>
    <w:rsid w:val="00D33764"/>
    <w:rsid w:val="00D33EA4"/>
    <w:rsid w:val="00D34031"/>
    <w:rsid w:val="00D34BE7"/>
    <w:rsid w:val="00D3711C"/>
    <w:rsid w:val="00D3790C"/>
    <w:rsid w:val="00D37F1C"/>
    <w:rsid w:val="00D4004F"/>
    <w:rsid w:val="00D40CED"/>
    <w:rsid w:val="00D4118F"/>
    <w:rsid w:val="00D41684"/>
    <w:rsid w:val="00D42680"/>
    <w:rsid w:val="00D42A04"/>
    <w:rsid w:val="00D43169"/>
    <w:rsid w:val="00D440E4"/>
    <w:rsid w:val="00D4490A"/>
    <w:rsid w:val="00D4578F"/>
    <w:rsid w:val="00D47F54"/>
    <w:rsid w:val="00D5286C"/>
    <w:rsid w:val="00D5289E"/>
    <w:rsid w:val="00D529DB"/>
    <w:rsid w:val="00D544F8"/>
    <w:rsid w:val="00D54610"/>
    <w:rsid w:val="00D54D1B"/>
    <w:rsid w:val="00D560DA"/>
    <w:rsid w:val="00D57020"/>
    <w:rsid w:val="00D571D2"/>
    <w:rsid w:val="00D57D9E"/>
    <w:rsid w:val="00D61687"/>
    <w:rsid w:val="00D61FBB"/>
    <w:rsid w:val="00D63A2C"/>
    <w:rsid w:val="00D64387"/>
    <w:rsid w:val="00D6499B"/>
    <w:rsid w:val="00D661D9"/>
    <w:rsid w:val="00D70F8A"/>
    <w:rsid w:val="00D758C4"/>
    <w:rsid w:val="00D77272"/>
    <w:rsid w:val="00D7771C"/>
    <w:rsid w:val="00D805D3"/>
    <w:rsid w:val="00D817DD"/>
    <w:rsid w:val="00D82975"/>
    <w:rsid w:val="00D8326C"/>
    <w:rsid w:val="00D836CE"/>
    <w:rsid w:val="00D83D87"/>
    <w:rsid w:val="00D853D5"/>
    <w:rsid w:val="00D86870"/>
    <w:rsid w:val="00D9071B"/>
    <w:rsid w:val="00D90C82"/>
    <w:rsid w:val="00D91F92"/>
    <w:rsid w:val="00D933F7"/>
    <w:rsid w:val="00D938E2"/>
    <w:rsid w:val="00D9461C"/>
    <w:rsid w:val="00D94A8F"/>
    <w:rsid w:val="00D9729F"/>
    <w:rsid w:val="00DA0337"/>
    <w:rsid w:val="00DA3295"/>
    <w:rsid w:val="00DA3301"/>
    <w:rsid w:val="00DA34DF"/>
    <w:rsid w:val="00DA39B4"/>
    <w:rsid w:val="00DA6248"/>
    <w:rsid w:val="00DA6B40"/>
    <w:rsid w:val="00DA6B87"/>
    <w:rsid w:val="00DA7A03"/>
    <w:rsid w:val="00DB0486"/>
    <w:rsid w:val="00DB0AC3"/>
    <w:rsid w:val="00DB39CF"/>
    <w:rsid w:val="00DB493C"/>
    <w:rsid w:val="00DB611D"/>
    <w:rsid w:val="00DC28E9"/>
    <w:rsid w:val="00DC2943"/>
    <w:rsid w:val="00DC2CC4"/>
    <w:rsid w:val="00DC48B1"/>
    <w:rsid w:val="00DC4C42"/>
    <w:rsid w:val="00DC7BB8"/>
    <w:rsid w:val="00DC7DAC"/>
    <w:rsid w:val="00DD035B"/>
    <w:rsid w:val="00DD188D"/>
    <w:rsid w:val="00DD201A"/>
    <w:rsid w:val="00DD47DF"/>
    <w:rsid w:val="00DD54C6"/>
    <w:rsid w:val="00DE04D0"/>
    <w:rsid w:val="00DE128C"/>
    <w:rsid w:val="00DE147E"/>
    <w:rsid w:val="00DE3227"/>
    <w:rsid w:val="00DE348D"/>
    <w:rsid w:val="00DE3FCC"/>
    <w:rsid w:val="00DE5A8A"/>
    <w:rsid w:val="00DE5D4D"/>
    <w:rsid w:val="00DE6C94"/>
    <w:rsid w:val="00DF0A43"/>
    <w:rsid w:val="00DF3097"/>
    <w:rsid w:val="00DF4846"/>
    <w:rsid w:val="00DF57AB"/>
    <w:rsid w:val="00DF64BB"/>
    <w:rsid w:val="00DF69C0"/>
    <w:rsid w:val="00E00AA1"/>
    <w:rsid w:val="00E00C70"/>
    <w:rsid w:val="00E01074"/>
    <w:rsid w:val="00E01967"/>
    <w:rsid w:val="00E02BB1"/>
    <w:rsid w:val="00E0411E"/>
    <w:rsid w:val="00E07F47"/>
    <w:rsid w:val="00E12457"/>
    <w:rsid w:val="00E129C1"/>
    <w:rsid w:val="00E13C41"/>
    <w:rsid w:val="00E14AD2"/>
    <w:rsid w:val="00E15080"/>
    <w:rsid w:val="00E15AB4"/>
    <w:rsid w:val="00E17A9B"/>
    <w:rsid w:val="00E20A7C"/>
    <w:rsid w:val="00E23833"/>
    <w:rsid w:val="00E245CB"/>
    <w:rsid w:val="00E2560E"/>
    <w:rsid w:val="00E31D55"/>
    <w:rsid w:val="00E31F18"/>
    <w:rsid w:val="00E33577"/>
    <w:rsid w:val="00E33B0D"/>
    <w:rsid w:val="00E344D6"/>
    <w:rsid w:val="00E34E53"/>
    <w:rsid w:val="00E411B2"/>
    <w:rsid w:val="00E41ECB"/>
    <w:rsid w:val="00E4276A"/>
    <w:rsid w:val="00E44CC8"/>
    <w:rsid w:val="00E45AEC"/>
    <w:rsid w:val="00E45E31"/>
    <w:rsid w:val="00E46425"/>
    <w:rsid w:val="00E51B66"/>
    <w:rsid w:val="00E52DBB"/>
    <w:rsid w:val="00E53197"/>
    <w:rsid w:val="00E5589F"/>
    <w:rsid w:val="00E56181"/>
    <w:rsid w:val="00E57C99"/>
    <w:rsid w:val="00E63BED"/>
    <w:rsid w:val="00E63F36"/>
    <w:rsid w:val="00E64113"/>
    <w:rsid w:val="00E6545F"/>
    <w:rsid w:val="00E70443"/>
    <w:rsid w:val="00E7088A"/>
    <w:rsid w:val="00E7094C"/>
    <w:rsid w:val="00E71B3F"/>
    <w:rsid w:val="00E71C25"/>
    <w:rsid w:val="00E72573"/>
    <w:rsid w:val="00E743B2"/>
    <w:rsid w:val="00E80827"/>
    <w:rsid w:val="00E81AAD"/>
    <w:rsid w:val="00E822EC"/>
    <w:rsid w:val="00E828BD"/>
    <w:rsid w:val="00E84841"/>
    <w:rsid w:val="00E84E7C"/>
    <w:rsid w:val="00E856EE"/>
    <w:rsid w:val="00E8579D"/>
    <w:rsid w:val="00E86453"/>
    <w:rsid w:val="00E877D3"/>
    <w:rsid w:val="00E90CBF"/>
    <w:rsid w:val="00E90F34"/>
    <w:rsid w:val="00E927B6"/>
    <w:rsid w:val="00E93046"/>
    <w:rsid w:val="00E9378D"/>
    <w:rsid w:val="00E93DB3"/>
    <w:rsid w:val="00E94B3B"/>
    <w:rsid w:val="00E97023"/>
    <w:rsid w:val="00E97F1A"/>
    <w:rsid w:val="00E97F66"/>
    <w:rsid w:val="00EA06F2"/>
    <w:rsid w:val="00EA09F1"/>
    <w:rsid w:val="00EA11CE"/>
    <w:rsid w:val="00EA14D7"/>
    <w:rsid w:val="00EA1797"/>
    <w:rsid w:val="00EA2014"/>
    <w:rsid w:val="00EA3583"/>
    <w:rsid w:val="00EA3D18"/>
    <w:rsid w:val="00EA55EF"/>
    <w:rsid w:val="00EA6C7F"/>
    <w:rsid w:val="00EA6F7A"/>
    <w:rsid w:val="00EB04C5"/>
    <w:rsid w:val="00EB1524"/>
    <w:rsid w:val="00EB1853"/>
    <w:rsid w:val="00EB25D4"/>
    <w:rsid w:val="00EB292B"/>
    <w:rsid w:val="00EB6EF2"/>
    <w:rsid w:val="00EC003D"/>
    <w:rsid w:val="00EC2074"/>
    <w:rsid w:val="00EC2576"/>
    <w:rsid w:val="00EC26EE"/>
    <w:rsid w:val="00EC60B6"/>
    <w:rsid w:val="00EC61D6"/>
    <w:rsid w:val="00EC65A6"/>
    <w:rsid w:val="00EC6628"/>
    <w:rsid w:val="00EC6FF2"/>
    <w:rsid w:val="00EC73A0"/>
    <w:rsid w:val="00ED2C27"/>
    <w:rsid w:val="00ED43C2"/>
    <w:rsid w:val="00ED7225"/>
    <w:rsid w:val="00ED7BE2"/>
    <w:rsid w:val="00ED7DC6"/>
    <w:rsid w:val="00EE05E6"/>
    <w:rsid w:val="00EE1665"/>
    <w:rsid w:val="00EE19B1"/>
    <w:rsid w:val="00EE273D"/>
    <w:rsid w:val="00EE46C0"/>
    <w:rsid w:val="00EE64AD"/>
    <w:rsid w:val="00EE64D4"/>
    <w:rsid w:val="00EE7445"/>
    <w:rsid w:val="00EF1769"/>
    <w:rsid w:val="00EF2555"/>
    <w:rsid w:val="00EF2787"/>
    <w:rsid w:val="00EF343D"/>
    <w:rsid w:val="00EF5961"/>
    <w:rsid w:val="00EF59B8"/>
    <w:rsid w:val="00EF6418"/>
    <w:rsid w:val="00F00D6B"/>
    <w:rsid w:val="00F01C0E"/>
    <w:rsid w:val="00F0238A"/>
    <w:rsid w:val="00F0239C"/>
    <w:rsid w:val="00F02C70"/>
    <w:rsid w:val="00F032FF"/>
    <w:rsid w:val="00F03C92"/>
    <w:rsid w:val="00F04332"/>
    <w:rsid w:val="00F0460D"/>
    <w:rsid w:val="00F04C3D"/>
    <w:rsid w:val="00F04FB0"/>
    <w:rsid w:val="00F0795D"/>
    <w:rsid w:val="00F079D5"/>
    <w:rsid w:val="00F10489"/>
    <w:rsid w:val="00F10A3C"/>
    <w:rsid w:val="00F10DC1"/>
    <w:rsid w:val="00F1127C"/>
    <w:rsid w:val="00F12662"/>
    <w:rsid w:val="00F12920"/>
    <w:rsid w:val="00F12926"/>
    <w:rsid w:val="00F13891"/>
    <w:rsid w:val="00F158FF"/>
    <w:rsid w:val="00F1660F"/>
    <w:rsid w:val="00F17A4F"/>
    <w:rsid w:val="00F17FFA"/>
    <w:rsid w:val="00F21234"/>
    <w:rsid w:val="00F218A1"/>
    <w:rsid w:val="00F224B3"/>
    <w:rsid w:val="00F22CE1"/>
    <w:rsid w:val="00F259F5"/>
    <w:rsid w:val="00F25BB9"/>
    <w:rsid w:val="00F336C6"/>
    <w:rsid w:val="00F34EF2"/>
    <w:rsid w:val="00F40149"/>
    <w:rsid w:val="00F415AE"/>
    <w:rsid w:val="00F4210A"/>
    <w:rsid w:val="00F435E3"/>
    <w:rsid w:val="00F45927"/>
    <w:rsid w:val="00F472FD"/>
    <w:rsid w:val="00F474E1"/>
    <w:rsid w:val="00F51AD0"/>
    <w:rsid w:val="00F5541F"/>
    <w:rsid w:val="00F55F83"/>
    <w:rsid w:val="00F610AE"/>
    <w:rsid w:val="00F61306"/>
    <w:rsid w:val="00F619FA"/>
    <w:rsid w:val="00F62D02"/>
    <w:rsid w:val="00F62ED8"/>
    <w:rsid w:val="00F64090"/>
    <w:rsid w:val="00F64C06"/>
    <w:rsid w:val="00F661A4"/>
    <w:rsid w:val="00F66689"/>
    <w:rsid w:val="00F66B47"/>
    <w:rsid w:val="00F67B68"/>
    <w:rsid w:val="00F716E0"/>
    <w:rsid w:val="00F71BB7"/>
    <w:rsid w:val="00F71DE9"/>
    <w:rsid w:val="00F724F2"/>
    <w:rsid w:val="00F732A9"/>
    <w:rsid w:val="00F74059"/>
    <w:rsid w:val="00F759A0"/>
    <w:rsid w:val="00F75E00"/>
    <w:rsid w:val="00F76451"/>
    <w:rsid w:val="00F80900"/>
    <w:rsid w:val="00F825F1"/>
    <w:rsid w:val="00F82C21"/>
    <w:rsid w:val="00F830DE"/>
    <w:rsid w:val="00F83C1F"/>
    <w:rsid w:val="00F84D19"/>
    <w:rsid w:val="00F85D13"/>
    <w:rsid w:val="00F8716B"/>
    <w:rsid w:val="00F90287"/>
    <w:rsid w:val="00F91626"/>
    <w:rsid w:val="00F9308C"/>
    <w:rsid w:val="00F93195"/>
    <w:rsid w:val="00F93C68"/>
    <w:rsid w:val="00F94DBF"/>
    <w:rsid w:val="00F94EA3"/>
    <w:rsid w:val="00F96318"/>
    <w:rsid w:val="00F977AE"/>
    <w:rsid w:val="00F97999"/>
    <w:rsid w:val="00FA13BA"/>
    <w:rsid w:val="00FA1C15"/>
    <w:rsid w:val="00FA2825"/>
    <w:rsid w:val="00FA345D"/>
    <w:rsid w:val="00FB11FC"/>
    <w:rsid w:val="00FB16F4"/>
    <w:rsid w:val="00FB2596"/>
    <w:rsid w:val="00FB2C73"/>
    <w:rsid w:val="00FB35C0"/>
    <w:rsid w:val="00FB4217"/>
    <w:rsid w:val="00FB4B79"/>
    <w:rsid w:val="00FB5797"/>
    <w:rsid w:val="00FC0AD7"/>
    <w:rsid w:val="00FC0F1C"/>
    <w:rsid w:val="00FC2606"/>
    <w:rsid w:val="00FC3ABF"/>
    <w:rsid w:val="00FC5A02"/>
    <w:rsid w:val="00FC6B7D"/>
    <w:rsid w:val="00FD050A"/>
    <w:rsid w:val="00FD12FD"/>
    <w:rsid w:val="00FD14AB"/>
    <w:rsid w:val="00FD1E51"/>
    <w:rsid w:val="00FD21B7"/>
    <w:rsid w:val="00FD2BA3"/>
    <w:rsid w:val="00FD2FCD"/>
    <w:rsid w:val="00FD3546"/>
    <w:rsid w:val="00FD632A"/>
    <w:rsid w:val="00FD63BE"/>
    <w:rsid w:val="00FD6903"/>
    <w:rsid w:val="00FD6FF2"/>
    <w:rsid w:val="00FD7A82"/>
    <w:rsid w:val="00FE0F2B"/>
    <w:rsid w:val="00FE2154"/>
    <w:rsid w:val="00FE2589"/>
    <w:rsid w:val="00FE3D8F"/>
    <w:rsid w:val="00FE3ECB"/>
    <w:rsid w:val="00FE5DAD"/>
    <w:rsid w:val="00FE75F1"/>
    <w:rsid w:val="00FF0913"/>
    <w:rsid w:val="00FF2B7F"/>
    <w:rsid w:val="00FF2B97"/>
    <w:rsid w:val="00FF349A"/>
    <w:rsid w:val="00FF5501"/>
    <w:rsid w:val="00FF58A6"/>
    <w:rsid w:val="00FF5BA1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0B5C-FCA3-40D1-AD97-C3E944CB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41"/>
    <w:pPr>
      <w:autoSpaceDE w:val="0"/>
      <w:autoSpaceDN w:val="0"/>
      <w:adjustRightInd w:val="0"/>
      <w:spacing w:after="0" w:line="360" w:lineRule="auto"/>
      <w:jc w:val="both"/>
    </w:pPr>
    <w:rPr>
      <w:rFonts w:ascii="Garamond" w:hAnsi="Garamond" w:cs="Calibr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7D3B0B"/>
    <w:rPr>
      <w:rFonts w:ascii="Times New Roman" w:hAnsi="Times New Roman"/>
      <w:b/>
      <w:caps w:val="0"/>
      <w:smallCaps w:val="0"/>
      <w:strike w:val="0"/>
      <w:dstrike w:val="0"/>
      <w:color w:val="000000" w:themeColor="text1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Textedelespacerserv">
    <w:name w:val="Placeholder Text"/>
    <w:basedOn w:val="Policepardfaut"/>
    <w:uiPriority w:val="99"/>
    <w:semiHidden/>
    <w:rsid w:val="002E78D4"/>
    <w:rPr>
      <w:color w:val="808080"/>
    </w:rPr>
  </w:style>
  <w:style w:type="paragraph" w:styleId="Paragraphedeliste">
    <w:name w:val="List Paragraph"/>
    <w:basedOn w:val="Normal"/>
    <w:uiPriority w:val="34"/>
    <w:qFormat/>
    <w:rsid w:val="002E78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7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D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2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asp-b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e\AppData\Local\Microsoft\Windows\INetCache\Content.Outlook\L0D5J2J3\Formulaire_Formationcontin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1DE19-342F-4598-96E5-397FD6F093BE}"/>
      </w:docPartPr>
      <w:docPartBody>
        <w:p w:rsidR="009B213B" w:rsidRDefault="00302E37">
          <w:r w:rsidRPr="0023560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37"/>
    <w:rsid w:val="00072BBF"/>
    <w:rsid w:val="000B648F"/>
    <w:rsid w:val="002458E0"/>
    <w:rsid w:val="00302E37"/>
    <w:rsid w:val="005C2BEA"/>
    <w:rsid w:val="00932997"/>
    <w:rsid w:val="009B213B"/>
    <w:rsid w:val="009D583E"/>
    <w:rsid w:val="00B531DE"/>
    <w:rsid w:val="00C1497C"/>
    <w:rsid w:val="00D24156"/>
    <w:rsid w:val="00E4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2E37"/>
    <w:rPr>
      <w:color w:val="808080"/>
    </w:rPr>
  </w:style>
  <w:style w:type="paragraph" w:customStyle="1" w:styleId="957E3083DDCF4B9F8C2C04B6E801B863">
    <w:name w:val="957E3083DDCF4B9F8C2C04B6E801B863"/>
  </w:style>
  <w:style w:type="paragraph" w:customStyle="1" w:styleId="77C4D358071749D482F659343517ED00">
    <w:name w:val="77C4D358071749D482F659343517ED00"/>
  </w:style>
  <w:style w:type="paragraph" w:customStyle="1" w:styleId="2886E9EECE214034A5E251755AAEC9A4">
    <w:name w:val="2886E9EECE214034A5E251755AAEC9A4"/>
  </w:style>
  <w:style w:type="paragraph" w:customStyle="1" w:styleId="4BDF843CAC1F4A228873D0BF878704CA">
    <w:name w:val="4BDF843CAC1F4A228873D0BF878704CA"/>
  </w:style>
  <w:style w:type="paragraph" w:customStyle="1" w:styleId="0590A60CA1BF4934A47CD4A7D33E1B44">
    <w:name w:val="0590A60CA1BF4934A47CD4A7D33E1B44"/>
  </w:style>
  <w:style w:type="paragraph" w:customStyle="1" w:styleId="8815845093D8488DBD21A77A37CBABF2">
    <w:name w:val="8815845093D8488DBD21A77A37CBABF2"/>
  </w:style>
  <w:style w:type="paragraph" w:customStyle="1" w:styleId="9AACD36636A3472FA203CCC05D33AD07">
    <w:name w:val="9AACD36636A3472FA203CCC05D33AD07"/>
  </w:style>
  <w:style w:type="paragraph" w:customStyle="1" w:styleId="21D90E602AE94C489151E50443AE3FBE">
    <w:name w:val="21D90E602AE94C489151E50443AE3FBE"/>
  </w:style>
  <w:style w:type="paragraph" w:customStyle="1" w:styleId="BB033549FF994536AC31B288385431A4">
    <w:name w:val="BB033549FF994536AC31B288385431A4"/>
  </w:style>
  <w:style w:type="paragraph" w:customStyle="1" w:styleId="68B4CCB28F02403587BC6C216E558D97">
    <w:name w:val="68B4CCB28F02403587BC6C216E558D97"/>
  </w:style>
  <w:style w:type="paragraph" w:customStyle="1" w:styleId="79BBCC2FBD1242218152E3C7346A5F43">
    <w:name w:val="79BBCC2FBD1242218152E3C7346A5F43"/>
  </w:style>
  <w:style w:type="paragraph" w:customStyle="1" w:styleId="E88162E1BD954DE98FB41CDE83475CE9">
    <w:name w:val="E88162E1BD954DE98FB41CDE83475CE9"/>
  </w:style>
  <w:style w:type="paragraph" w:customStyle="1" w:styleId="80EAC21412214103B41AD38963F54D86">
    <w:name w:val="80EAC21412214103B41AD38963F54D86"/>
  </w:style>
  <w:style w:type="paragraph" w:customStyle="1" w:styleId="8997B323468F4161A3FFE48838A11C9C">
    <w:name w:val="8997B323468F4161A3FFE48838A11C9C"/>
  </w:style>
  <w:style w:type="paragraph" w:customStyle="1" w:styleId="7178780D3CE4498D8B8A3A18D7BB01A3">
    <w:name w:val="7178780D3CE4498D8B8A3A18D7BB01A3"/>
  </w:style>
  <w:style w:type="paragraph" w:customStyle="1" w:styleId="6C1770F97B324F89B4AB2D1F7AE85F2A">
    <w:name w:val="6C1770F97B324F89B4AB2D1F7AE85F2A"/>
  </w:style>
  <w:style w:type="paragraph" w:customStyle="1" w:styleId="DAE113EC0D21431AB42F3A943955AECB">
    <w:name w:val="DAE113EC0D21431AB42F3A943955AECB"/>
  </w:style>
  <w:style w:type="paragraph" w:customStyle="1" w:styleId="35D9BF6AB6A040F19DF5332A205CDA7A">
    <w:name w:val="35D9BF6AB6A040F19DF5332A205CDA7A"/>
  </w:style>
  <w:style w:type="paragraph" w:customStyle="1" w:styleId="C76E76D4A1994039B469FEEDF9AEBD9F">
    <w:name w:val="C76E76D4A1994039B469FEEDF9AEBD9F"/>
  </w:style>
  <w:style w:type="paragraph" w:customStyle="1" w:styleId="A6E2FE6CD0F34807B33DA0DEC9BA31F2">
    <w:name w:val="A6E2FE6CD0F34807B33DA0DEC9BA31F2"/>
  </w:style>
  <w:style w:type="paragraph" w:customStyle="1" w:styleId="F4A49B4254074CD09143062499831C48">
    <w:name w:val="F4A49B4254074CD09143062499831C48"/>
  </w:style>
  <w:style w:type="paragraph" w:customStyle="1" w:styleId="5FDADE24C9CB4B23BC1C1C295023FFB0">
    <w:name w:val="5FDADE24C9CB4B23BC1C1C295023FFB0"/>
  </w:style>
  <w:style w:type="paragraph" w:customStyle="1" w:styleId="6396809651554AD489C808C0811F0168">
    <w:name w:val="6396809651554AD489C808C0811F0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Props1.xml><?xml version="1.0" encoding="utf-8"?>
<ds:datastoreItem xmlns:ds="http://schemas.openxmlformats.org/officeDocument/2006/customXml" ds:itemID="{83F54E23-AACD-4D8C-BAF3-E5DA3E0E9284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Formulaire_Formationcontinue</Template>
  <TotalTime>36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YAMEOGO</dc:creator>
  <cp:keywords/>
  <dc:description/>
  <cp:lastModifiedBy>Nabil Issa BARRO</cp:lastModifiedBy>
  <cp:revision>21</cp:revision>
  <cp:lastPrinted>2016-02-02T17:23:00Z</cp:lastPrinted>
  <dcterms:created xsi:type="dcterms:W3CDTF">2016-02-02T17:01:00Z</dcterms:created>
  <dcterms:modified xsi:type="dcterms:W3CDTF">2016-02-17T20:15:00Z</dcterms:modified>
</cp:coreProperties>
</file>