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08D96" w14:textId="033A31AB" w:rsidR="009E5FAC" w:rsidRPr="00425152" w:rsidRDefault="009E5FAC" w:rsidP="00A965F3">
      <w:pPr>
        <w:pStyle w:val="Titre1"/>
        <w:rPr>
          <w:sz w:val="42"/>
          <w:szCs w:val="42"/>
        </w:rPr>
      </w:pPr>
      <w:r w:rsidRPr="00A965F3">
        <w:rPr>
          <w:sz w:val="42"/>
          <w:szCs w:val="42"/>
          <w:lang w:bidi="fr-FR"/>
        </w:rPr>
        <w:t>APPEL À CANDIDATURES:</w:t>
      </w:r>
    </w:p>
    <w:p w14:paraId="57B432FD" w14:textId="4286CB21" w:rsidR="009E5FAC" w:rsidRPr="00425152" w:rsidRDefault="009E5FAC" w:rsidP="00A965F3">
      <w:pPr>
        <w:pStyle w:val="Titre1"/>
        <w:rPr>
          <w:sz w:val="34"/>
          <w:szCs w:val="34"/>
        </w:rPr>
      </w:pPr>
      <w:r w:rsidRPr="00A965F3">
        <w:rPr>
          <w:sz w:val="34"/>
          <w:szCs w:val="34"/>
          <w:lang w:bidi="fr-FR"/>
        </w:rPr>
        <w:t xml:space="preserve">MISE EN ŒUVRE DE VUES DU </w:t>
      </w:r>
      <w:r w:rsidRPr="00A965F3">
        <w:rPr>
          <w:i/>
          <w:sz w:val="34"/>
          <w:szCs w:val="34"/>
          <w:lang w:bidi="fr-FR"/>
        </w:rPr>
        <w:t>FRONTLINE</w:t>
      </w:r>
      <w:r w:rsidRPr="00A965F3">
        <w:rPr>
          <w:sz w:val="34"/>
          <w:szCs w:val="34"/>
          <w:lang w:bidi="fr-FR"/>
        </w:rPr>
        <w:t xml:space="preserve"> (</w:t>
      </w:r>
      <w:proofErr w:type="spellStart"/>
      <w:r w:rsidRPr="00A965F3">
        <w:rPr>
          <w:sz w:val="34"/>
          <w:szCs w:val="34"/>
          <w:lang w:bidi="fr-FR"/>
        </w:rPr>
        <w:t>VdF</w:t>
      </w:r>
      <w:proofErr w:type="spellEnd"/>
      <w:r w:rsidRPr="00A965F3">
        <w:rPr>
          <w:sz w:val="34"/>
          <w:szCs w:val="34"/>
          <w:lang w:bidi="fr-FR"/>
        </w:rPr>
        <w:t>) 2019</w:t>
      </w:r>
      <w:r w:rsidRPr="00A965F3">
        <w:rPr>
          <w:sz w:val="34"/>
          <w:szCs w:val="34"/>
          <w:lang w:bidi="fr-FR"/>
        </w:rPr>
        <w:br/>
        <w:t>COMME</w:t>
      </w:r>
      <w:r w:rsidRPr="00A965F3">
        <w:rPr>
          <w:sz w:val="34"/>
          <w:szCs w:val="34"/>
          <w:lang w:bidi="fr-FR"/>
        </w:rPr>
        <w:br/>
        <w:t>ORGANISATIONS PARTENAIRES</w:t>
      </w:r>
    </w:p>
    <w:p w14:paraId="3714EB21" w14:textId="77777777" w:rsidR="009E5FAC" w:rsidRPr="00425152" w:rsidRDefault="009E5FAC" w:rsidP="009E5FAC">
      <w:pPr>
        <w:rPr>
          <w:b/>
          <w:i/>
        </w:rPr>
      </w:pPr>
    </w:p>
    <w:p w14:paraId="388D14F3" w14:textId="77777777" w:rsidR="009E5FAC" w:rsidRPr="00425152" w:rsidRDefault="009E5FAC" w:rsidP="009E5FAC">
      <w:pPr>
        <w:jc w:val="center"/>
        <w:rPr>
          <w:b/>
          <w:i/>
          <w:sz w:val="30"/>
          <w:szCs w:val="30"/>
        </w:rPr>
      </w:pPr>
      <w:r w:rsidRPr="009E5FAC">
        <w:rPr>
          <w:b/>
          <w:i/>
          <w:sz w:val="30"/>
          <w:szCs w:val="30"/>
          <w:lang w:bidi="fr-FR"/>
        </w:rPr>
        <w:t>Aider à créer des communautés résilientes dans votre pays !</w:t>
      </w:r>
    </w:p>
    <w:p w14:paraId="17697E74" w14:textId="1AD5ED9A" w:rsidR="009E5FAC" w:rsidRPr="00425152" w:rsidRDefault="009E5FAC" w:rsidP="009E5FAC">
      <w:pPr>
        <w:jc w:val="center"/>
        <w:rPr>
          <w:sz w:val="30"/>
          <w:szCs w:val="30"/>
        </w:rPr>
      </w:pPr>
      <w:r w:rsidRPr="009E5FAC">
        <w:rPr>
          <w:sz w:val="30"/>
          <w:szCs w:val="30"/>
          <w:lang w:bidi="fr-FR"/>
        </w:rPr>
        <w:t>Laissez les voix des communautés se faire entendre dans le monde !</w:t>
      </w:r>
    </w:p>
    <w:p w14:paraId="2CD9EA08" w14:textId="580AAB1E" w:rsidR="009E5FAC" w:rsidRPr="00425152" w:rsidRDefault="009E5FAC" w:rsidP="009E5FAC">
      <w:r>
        <w:rPr>
          <w:noProof/>
          <w:lang w:eastAsia="fr-FR"/>
        </w:rPr>
        <mc:AlternateContent>
          <mc:Choice Requires="wps">
            <w:drawing>
              <wp:anchor distT="0" distB="0" distL="114300" distR="114300" simplePos="0" relativeHeight="251661312" behindDoc="0" locked="0" layoutInCell="1" allowOverlap="1" wp14:anchorId="2C5379D6" wp14:editId="4EAA06F2">
                <wp:simplePos x="0" y="0"/>
                <wp:positionH relativeFrom="column">
                  <wp:posOffset>-328930</wp:posOffset>
                </wp:positionH>
                <wp:positionV relativeFrom="paragraph">
                  <wp:posOffset>152400</wp:posOffset>
                </wp:positionV>
                <wp:extent cx="6334125" cy="476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334125" cy="476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8F81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12pt" to="472.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" strokecolor="black [3200]" strokeweight="1.5pt">
                <v:stroke joinstyle="miter"/>
              </v:line>
            </w:pict>
          </mc:Fallback>
        </mc:AlternateContent>
      </w:r>
    </w:p>
    <w:p w14:paraId="3EF3FA97" w14:textId="77777777" w:rsidR="009E5FAC" w:rsidRPr="00425152" w:rsidRDefault="009E5FAC" w:rsidP="009E5FAC"/>
    <w:p w14:paraId="30E149D9" w14:textId="1FD37A77" w:rsidR="009E5FAC" w:rsidRPr="00425152" w:rsidRDefault="00143517" w:rsidP="009E5FAC">
      <w:pPr>
        <w:jc w:val="center"/>
        <w:rPr>
          <w:sz w:val="28"/>
          <w:szCs w:val="28"/>
        </w:rPr>
      </w:pPr>
      <w:r>
        <w:rPr>
          <w:sz w:val="28"/>
          <w:szCs w:val="28"/>
          <w:lang w:bidi="fr-FR"/>
        </w:rPr>
        <w:t>Date limite de candidature </w:t>
      </w:r>
      <w:r w:rsidRPr="00DF3630">
        <w:rPr>
          <w:sz w:val="28"/>
          <w:szCs w:val="28"/>
          <w:lang w:bidi="fr-FR"/>
        </w:rPr>
        <w:t xml:space="preserve">: </w:t>
      </w:r>
      <w:r w:rsidR="0013065F" w:rsidRPr="00DF3630">
        <w:rPr>
          <w:b/>
          <w:sz w:val="28"/>
          <w:szCs w:val="28"/>
          <w:lang w:bidi="fr-FR"/>
        </w:rPr>
        <w:t>30</w:t>
      </w:r>
      <w:r w:rsidR="00DF3630">
        <w:rPr>
          <w:b/>
          <w:sz w:val="28"/>
          <w:szCs w:val="28"/>
          <w:lang w:bidi="fr-FR"/>
        </w:rPr>
        <w:t xml:space="preserve"> </w:t>
      </w:r>
      <w:r w:rsidR="0013065F" w:rsidRPr="00DF3630">
        <w:rPr>
          <w:b/>
          <w:sz w:val="28"/>
          <w:szCs w:val="28"/>
          <w:lang w:bidi="fr-FR"/>
        </w:rPr>
        <w:t>Novembre 2018</w:t>
      </w:r>
    </w:p>
    <w:p w14:paraId="4DDADF40" w14:textId="77777777" w:rsidR="009E5FAC" w:rsidRPr="00425152" w:rsidRDefault="009E5FAC" w:rsidP="009E5FAC">
      <w:r w:rsidRPr="009E5FAC">
        <w:rPr>
          <w:lang w:bidi="fr-FR"/>
        </w:rPr>
        <w:t xml:space="preserve"> </w:t>
      </w:r>
    </w:p>
    <w:p w14:paraId="60B376C9" w14:textId="77777777" w:rsidR="009E5FAC" w:rsidRPr="00425152" w:rsidRDefault="009E5FAC" w:rsidP="009E5FAC"/>
    <w:p w14:paraId="517F91FF" w14:textId="39FDC089" w:rsidR="009E5FAC" w:rsidRPr="00425152" w:rsidRDefault="009E5FAC" w:rsidP="001C514B">
      <w:pPr>
        <w:pStyle w:val="Titre2"/>
        <w:rPr>
          <w:lang w:val="fr-FR"/>
        </w:rPr>
      </w:pPr>
      <w:r w:rsidRPr="00B53C66">
        <w:rPr>
          <w:lang w:val="fr-FR" w:bidi="fr-FR"/>
        </w:rPr>
        <w:t>1. Contexte</w:t>
      </w:r>
    </w:p>
    <w:p w14:paraId="2610BF5A" w14:textId="6A690CD5" w:rsidR="009E5FAC" w:rsidRPr="00425152" w:rsidRDefault="009E5FAC" w:rsidP="009E5FAC">
      <w:r w:rsidRPr="00A965F3">
        <w:rPr>
          <w:lang w:bidi="fr-FR"/>
        </w:rPr>
        <w:t>Vues du Front (</w:t>
      </w:r>
      <w:proofErr w:type="spellStart"/>
      <w:r w:rsidRPr="00A965F3">
        <w:rPr>
          <w:lang w:bidi="fr-FR"/>
        </w:rPr>
        <w:t>VdF</w:t>
      </w:r>
      <w:proofErr w:type="spellEnd"/>
      <w:r w:rsidRPr="00A965F3">
        <w:rPr>
          <w:lang w:bidi="fr-FR"/>
        </w:rPr>
        <w:t xml:space="preserve">) reste l’un des plus grands programmes mondial qui examine et renforce la </w:t>
      </w:r>
      <w:proofErr w:type="spellStart"/>
      <w:r w:rsidRPr="00A965F3">
        <w:rPr>
          <w:lang w:bidi="fr-FR"/>
        </w:rPr>
        <w:t>Reduction</w:t>
      </w:r>
      <w:proofErr w:type="spellEnd"/>
      <w:r w:rsidRPr="00A965F3">
        <w:rPr>
          <w:lang w:bidi="fr-FR"/>
        </w:rPr>
        <w:t xml:space="preserve"> des  Risques de Catastrophes (RRC) au niveau local. GNDR a lancé cette initiative mondiale de suivi en </w:t>
      </w:r>
      <w:hyperlink r:id="rId8" w:history="1">
        <w:r w:rsidRPr="00143517">
          <w:rPr>
            <w:rStyle w:val="Lienhypertexte"/>
            <w:lang w:bidi="fr-FR"/>
          </w:rPr>
          <w:t>2009</w:t>
        </w:r>
      </w:hyperlink>
      <w:r w:rsidRPr="00A965F3">
        <w:rPr>
          <w:lang w:bidi="fr-FR"/>
        </w:rPr>
        <w:t xml:space="preserve">, impliquant plus de 500 organisations dans 69 pays pour mener un processus de suivi local participatif mesurant les progrès du Cadre d'action de </w:t>
      </w:r>
      <w:proofErr w:type="spellStart"/>
      <w:r w:rsidRPr="00A965F3">
        <w:rPr>
          <w:lang w:bidi="fr-FR"/>
        </w:rPr>
        <w:t>Hyogo</w:t>
      </w:r>
      <w:proofErr w:type="spellEnd"/>
      <w:r w:rsidRPr="00A965F3">
        <w:rPr>
          <w:lang w:bidi="fr-FR"/>
        </w:rPr>
        <w:t xml:space="preserve"> pour renforcer la résilience des communautés. </w:t>
      </w:r>
      <w:proofErr w:type="spellStart"/>
      <w:r w:rsidRPr="00A965F3">
        <w:rPr>
          <w:lang w:bidi="fr-FR"/>
        </w:rPr>
        <w:t>VdF</w:t>
      </w:r>
      <w:proofErr w:type="spellEnd"/>
      <w:r w:rsidRPr="00A965F3">
        <w:rPr>
          <w:lang w:bidi="fr-FR"/>
        </w:rPr>
        <w:t xml:space="preserve"> a ensuite aussi été mis en œuvre dans le monde entier en </w:t>
      </w:r>
      <w:hyperlink r:id="rId9" w:history="1">
        <w:r w:rsidRPr="00143517">
          <w:rPr>
            <w:rStyle w:val="Lienhypertexte"/>
            <w:lang w:bidi="fr-FR"/>
          </w:rPr>
          <w:t>2011</w:t>
        </w:r>
      </w:hyperlink>
      <w:r w:rsidRPr="00A965F3">
        <w:rPr>
          <w:lang w:bidi="fr-FR"/>
        </w:rPr>
        <w:t xml:space="preserve"> et en </w:t>
      </w:r>
      <w:hyperlink r:id="rId10" w:history="1">
        <w:r w:rsidRPr="00143517">
          <w:rPr>
            <w:rStyle w:val="Lienhypertexte"/>
            <w:lang w:bidi="fr-FR"/>
          </w:rPr>
          <w:t>2013</w:t>
        </w:r>
        <w:hyperlink r:id="rId11" w:history="1">
          <w:r w:rsidRPr="00143517">
            <w:rPr>
              <w:rStyle w:val="Lienhypertexte"/>
              <w:lang w:bidi="fr-FR"/>
            </w:rPr>
            <w:t xml:space="preserve">, et a évolué vers le programme </w:t>
          </w:r>
          <w:r w:rsidRPr="00143517">
            <w:rPr>
              <w:rStyle w:val="Lienhypertexte"/>
              <w:i/>
              <w:lang w:bidi="fr-FR"/>
            </w:rPr>
            <w:t>Frontline</w:t>
          </w:r>
          <w:r w:rsidRPr="00143517">
            <w:rPr>
              <w:rStyle w:val="Lienhypertexte"/>
              <w:lang w:bidi="fr-FR"/>
            </w:rPr>
            <w:t xml:space="preserve"> en 2015. Il a, à ce jour, recueilli l’opinion de plus de 85 000  parties prenantes dans 129 pays. </w:t>
          </w:r>
        </w:hyperlink>
      </w:hyperlink>
    </w:p>
    <w:p w14:paraId="6B899FC2" w14:textId="42541D77" w:rsidR="009E5FAC" w:rsidRPr="009E5FAC" w:rsidRDefault="009E5FAC" w:rsidP="009E5FAC">
      <w:pPr>
        <w:rPr>
          <w:lang w:val="en-US"/>
        </w:rPr>
      </w:pPr>
      <w:proofErr w:type="spellStart"/>
      <w:r w:rsidRPr="009E5FAC">
        <w:rPr>
          <w:lang w:bidi="fr-FR"/>
        </w:rPr>
        <w:t>VdF</w:t>
      </w:r>
      <w:proofErr w:type="spellEnd"/>
      <w:r w:rsidRPr="009E5FAC">
        <w:rPr>
          <w:lang w:bidi="fr-FR"/>
        </w:rPr>
        <w:t xml:space="preserve"> a joué un rôle clé dans le lancement de dialogues au niveau local, en sensibilisant et en approfondissant la compréhension des risques et de la résilience.  "Les partenaires locaux, ont déclaré « qu’ils comprennent davantage leurs propres communautés grâce au programme </w:t>
      </w:r>
      <w:proofErr w:type="spellStart"/>
      <w:r w:rsidRPr="009E5FAC">
        <w:rPr>
          <w:i/>
          <w:lang w:bidi="fr-FR"/>
        </w:rPr>
        <w:t>Frontline</w:t>
      </w:r>
      <w:proofErr w:type="spellEnd"/>
      <w:r w:rsidRPr="009E5FAC">
        <w:rPr>
          <w:lang w:bidi="fr-FR"/>
        </w:rPr>
        <w:t xml:space="preserve"> » [...] L’héritage d’une organisation comme GNDR aidant des OSC locales à mieux comprendre leurs communautés locales concernant la RRC est à </w:t>
      </w:r>
      <w:r w:rsidR="00F971B2" w:rsidRPr="009E5FAC">
        <w:rPr>
          <w:lang w:bidi="fr-FR"/>
        </w:rPr>
        <w:t>considére</w:t>
      </w:r>
      <w:r w:rsidR="00F971B2">
        <w:rPr>
          <w:lang w:bidi="fr-FR"/>
        </w:rPr>
        <w:t>r</w:t>
      </w:r>
      <w:r w:rsidRPr="009E5FAC">
        <w:rPr>
          <w:lang w:bidi="fr-FR"/>
        </w:rPr>
        <w:t xml:space="preserve"> comme une grande réussite (évaluation externe du projet </w:t>
      </w:r>
      <w:proofErr w:type="spellStart"/>
      <w:r w:rsidRPr="009E5FAC">
        <w:rPr>
          <w:lang w:bidi="fr-FR"/>
        </w:rPr>
        <w:t>Frontline</w:t>
      </w:r>
      <w:proofErr w:type="spellEnd"/>
      <w:r w:rsidRPr="009E5FAC">
        <w:rPr>
          <w:lang w:bidi="fr-FR"/>
        </w:rPr>
        <w:t>).</w:t>
      </w:r>
    </w:p>
    <w:p w14:paraId="19C2BAEF" w14:textId="1DEB99BD" w:rsidR="009E5FAC" w:rsidRPr="008D5BB5" w:rsidRDefault="009E5FAC" w:rsidP="009E5FAC">
      <w:r w:rsidRPr="009E5FAC">
        <w:rPr>
          <w:lang w:bidi="fr-FR"/>
        </w:rPr>
        <w:t xml:space="preserve">Les processus de </w:t>
      </w:r>
      <w:proofErr w:type="spellStart"/>
      <w:r w:rsidRPr="009E5FAC">
        <w:rPr>
          <w:lang w:bidi="fr-FR"/>
        </w:rPr>
        <w:t>VdF</w:t>
      </w:r>
      <w:proofErr w:type="spellEnd"/>
      <w:r w:rsidRPr="009E5FAC">
        <w:rPr>
          <w:lang w:bidi="fr-FR"/>
        </w:rPr>
        <w:t xml:space="preserve"> ont fait émerger des recommandations clés pour le cadre en RRC post-2015. Ces recommandations ont ensuite été utilisées pour informer le rapport de GNDR appelé « Reality Check-Impact au Front », qui a servi de position de plaidoyer clé de GNDR avant et pendant la Conférence mondiale sur la RRC (CMRRC) à Sendai, Japon. </w:t>
      </w:r>
    </w:p>
    <w:p w14:paraId="5E8A1433" w14:textId="3200BC9D" w:rsidR="009E5FAC" w:rsidRPr="008D5BB5" w:rsidRDefault="009E5FAC" w:rsidP="009E5FAC">
      <w:r w:rsidRPr="009E5FAC">
        <w:rPr>
          <w:lang w:bidi="fr-FR"/>
        </w:rPr>
        <w:lastRenderedPageBreak/>
        <w:t xml:space="preserve">Comme mentionné par un représentant de l’ONU/SIPC dans le cadre de l’évaluation de </w:t>
      </w:r>
      <w:proofErr w:type="spellStart"/>
      <w:r w:rsidRPr="009E5FAC">
        <w:rPr>
          <w:i/>
          <w:lang w:bidi="fr-FR"/>
        </w:rPr>
        <w:t>Frontline</w:t>
      </w:r>
      <w:proofErr w:type="spellEnd"/>
      <w:r w:rsidRPr="009E5FAC">
        <w:rPr>
          <w:i/>
          <w:lang w:bidi="fr-FR"/>
        </w:rPr>
        <w:t xml:space="preserve">, </w:t>
      </w:r>
      <w:r w:rsidRPr="009E5FAC">
        <w:rPr>
          <w:lang w:bidi="fr-FR"/>
        </w:rPr>
        <w:t xml:space="preserve">«Il y a une plus grande prise de conscience à la RRC qu'il y a quinze ans - plus d'intérêt aux discussions de haut niveau où la planification de Sendai a </w:t>
      </w:r>
      <w:proofErr w:type="spellStart"/>
      <w:r w:rsidRPr="009E5FAC">
        <w:rPr>
          <w:lang w:bidi="fr-FR"/>
        </w:rPr>
        <w:t>éveillè</w:t>
      </w:r>
      <w:proofErr w:type="spellEnd"/>
      <w:r w:rsidRPr="009E5FAC">
        <w:rPr>
          <w:lang w:bidi="fr-FR"/>
        </w:rPr>
        <w:t xml:space="preserve"> les consciences - GNDR a contribué à faire entendre la voix des communautés à ces discussions de haut niveau».</w:t>
      </w:r>
    </w:p>
    <w:p w14:paraId="316A0D81" w14:textId="5C38C412" w:rsidR="009E5FAC" w:rsidRPr="008D5BB5" w:rsidRDefault="009E5FAC" w:rsidP="009E5FAC">
      <w:r w:rsidRPr="009E5FAC">
        <w:rPr>
          <w:lang w:bidi="fr-FR"/>
        </w:rPr>
        <w:t xml:space="preserve">Le résultat de ces recommandations et du plaidoyer commun aux Organisations de la Société Civile (OSC)  du monde entier, fut de pousser le Cadre pour la RRC de Sendai à affirmer l’importance d’inclure les acteurs locaux dans la gouvernance des risques, et d’amener les états à investir dans des approches multipartites.  </w:t>
      </w:r>
    </w:p>
    <w:p w14:paraId="08C6BD9C" w14:textId="77777777" w:rsidR="00B53C66" w:rsidRPr="008D5BB5" w:rsidRDefault="00B53C66" w:rsidP="009E5FAC"/>
    <w:p w14:paraId="04003ECE" w14:textId="7707ED55" w:rsidR="009E5FAC" w:rsidRPr="00B53C66" w:rsidRDefault="009E5FAC" w:rsidP="001042A9">
      <w:pPr>
        <w:pStyle w:val="Titre3"/>
      </w:pPr>
      <w:r w:rsidRPr="001042A9">
        <w:rPr>
          <w:b/>
          <w:lang w:val="fr-FR" w:bidi="fr-FR"/>
        </w:rPr>
        <w:t xml:space="preserve">1.1 </w:t>
      </w:r>
      <w:r w:rsidRPr="001042A9">
        <w:rPr>
          <w:b/>
          <w:i/>
          <w:lang w:val="fr-FR" w:bidi="fr-FR"/>
        </w:rPr>
        <w:t>VUES DU FRONT 2019:</w:t>
      </w:r>
    </w:p>
    <w:p w14:paraId="048FB240" w14:textId="3098B8AB" w:rsidR="009E5FAC" w:rsidRPr="008D5BB5" w:rsidRDefault="00B53C66" w:rsidP="009E5FAC">
      <w:proofErr w:type="spellStart"/>
      <w:r>
        <w:rPr>
          <w:lang w:bidi="fr-FR"/>
        </w:rPr>
        <w:t>VdF</w:t>
      </w:r>
      <w:proofErr w:type="spellEnd"/>
      <w:r>
        <w:rPr>
          <w:lang w:bidi="fr-FR"/>
        </w:rPr>
        <w:t xml:space="preserve"> 2019 sera mis en œuvre dans 50 pays d'Asie, du Pacifique, d'Amérique latine et des Caraïbes et d'Afrique. Il permettra de saisir les perspectives locales sur les risques et la résilience, mais aussi de mesurer à quelle échelle les acteurs locaux sont impliqués dans les processus de planification de la résilience. Le programme établira un processus de référence et de suivi local mesurera les progrès accomplis vers une approche inclusive et «centrée sur les populations» en matière de renforcement de la résilience, telle que promue dans le CSRRC et les cadres associés. </w:t>
      </w:r>
      <w:proofErr w:type="spellStart"/>
      <w:r>
        <w:rPr>
          <w:lang w:bidi="fr-FR"/>
        </w:rPr>
        <w:t>VdF</w:t>
      </w:r>
      <w:proofErr w:type="spellEnd"/>
      <w:r>
        <w:rPr>
          <w:lang w:bidi="fr-FR"/>
        </w:rPr>
        <w:t xml:space="preserve"> 2019 aidera les communautés à réfléchir sur les menaces et les obstacles à la résilience. L’analyse et la revue des tendances devront aider les communautés à élaborer leurs plans d’action vers la résilience. Le résultat du processus impliquera non seulement les communautés, mais aussi tous les acteurs clés à différents niveaux, à comprendre les écarts entre les politiques publiques et les pratiques au niveau local. </w:t>
      </w:r>
    </w:p>
    <w:p w14:paraId="37E2531E" w14:textId="1D43603C" w:rsidR="009E5FAC" w:rsidRPr="008D5BB5" w:rsidRDefault="009E5FAC" w:rsidP="009E5FAC">
      <w:r w:rsidRPr="009E5FAC">
        <w:rPr>
          <w:lang w:bidi="fr-FR"/>
        </w:rPr>
        <w:t>L'objectif global du programme est de renforcer l'inclusion et la collaboration systématique entre les gouvernements, les personnes à risque et la société civile dans la conception et la mise en œuvre des politiques et pratiques de RRC et de résilience.</w:t>
      </w:r>
    </w:p>
    <w:p w14:paraId="009B782D" w14:textId="77777777" w:rsidR="009E5FAC" w:rsidRPr="009E5FAC" w:rsidRDefault="009E5FAC" w:rsidP="009E5FAC">
      <w:pPr>
        <w:rPr>
          <w:lang w:val="en-US"/>
        </w:rPr>
      </w:pPr>
      <w:r w:rsidRPr="009E5FAC">
        <w:rPr>
          <w:lang w:bidi="fr-FR"/>
        </w:rPr>
        <w:t>Les objectifs spécifiques sont :</w:t>
      </w:r>
    </w:p>
    <w:p w14:paraId="675DF464" w14:textId="77777777" w:rsidR="009E5FAC" w:rsidRPr="008D5BB5" w:rsidRDefault="009E5FAC" w:rsidP="009E5FAC">
      <w:pPr>
        <w:numPr>
          <w:ilvl w:val="0"/>
          <w:numId w:val="19"/>
        </w:numPr>
      </w:pPr>
      <w:r w:rsidRPr="009E5FAC">
        <w:rPr>
          <w:lang w:bidi="fr-FR"/>
        </w:rPr>
        <w:t>D’accroître l’accès aux données locales utilisables, appropriées et désagrégées</w:t>
      </w:r>
    </w:p>
    <w:p w14:paraId="1A759A51" w14:textId="77777777" w:rsidR="009E5FAC" w:rsidRPr="008D5BB5" w:rsidRDefault="009E5FAC" w:rsidP="009E5FAC">
      <w:pPr>
        <w:numPr>
          <w:ilvl w:val="0"/>
          <w:numId w:val="19"/>
        </w:numPr>
      </w:pPr>
      <w:r w:rsidRPr="009E5FAC">
        <w:rPr>
          <w:lang w:bidi="fr-FR"/>
        </w:rPr>
        <w:t>Renforcer les capacités des acteurs locaux à s'engager dans des actions de résilience</w:t>
      </w:r>
    </w:p>
    <w:p w14:paraId="2CADC947" w14:textId="426A55E1" w:rsidR="009E5FAC" w:rsidRPr="008D5BB5" w:rsidRDefault="009E5FAC" w:rsidP="009E5FAC">
      <w:pPr>
        <w:numPr>
          <w:ilvl w:val="0"/>
          <w:numId w:val="19"/>
        </w:numPr>
      </w:pPr>
      <w:r w:rsidRPr="009E5FAC">
        <w:rPr>
          <w:lang w:bidi="fr-FR"/>
        </w:rPr>
        <w:t>D’utiliser des données locales dans les processus de consolidation de la résilience</w:t>
      </w:r>
    </w:p>
    <w:p w14:paraId="220F76F2" w14:textId="7C7DDB01" w:rsidR="009E5FAC" w:rsidRDefault="009E5FAC" w:rsidP="009E5FAC">
      <w:pPr>
        <w:numPr>
          <w:ilvl w:val="0"/>
          <w:numId w:val="19"/>
        </w:numPr>
      </w:pPr>
      <w:r w:rsidRPr="009E5FAC">
        <w:rPr>
          <w:lang w:bidi="fr-FR"/>
        </w:rPr>
        <w:t>D’accroître l’engagement entre différentes actions dans les processus de renforcement de la résilience</w:t>
      </w:r>
      <w:r w:rsidR="00D2169B">
        <w:rPr>
          <w:lang w:bidi="fr-FR"/>
        </w:rPr>
        <w:t>.</w:t>
      </w:r>
    </w:p>
    <w:p w14:paraId="0347BA71" w14:textId="77777777" w:rsidR="00D2169B" w:rsidRDefault="00D2169B" w:rsidP="00D2169B">
      <w:pPr>
        <w:rPr>
          <w:lang w:bidi="fr-FR"/>
        </w:rPr>
      </w:pPr>
    </w:p>
    <w:p w14:paraId="71C824F0" w14:textId="77777777" w:rsidR="00D2169B" w:rsidRDefault="00D2169B" w:rsidP="00D2169B">
      <w:pPr>
        <w:rPr>
          <w:lang w:bidi="fr-FR"/>
        </w:rPr>
      </w:pPr>
    </w:p>
    <w:p w14:paraId="263E0B9E" w14:textId="77777777" w:rsidR="00D2169B" w:rsidRDefault="00D2169B" w:rsidP="00D2169B">
      <w:pPr>
        <w:rPr>
          <w:lang w:bidi="fr-FR"/>
        </w:rPr>
      </w:pPr>
    </w:p>
    <w:p w14:paraId="355083B1" w14:textId="77777777" w:rsidR="00D2169B" w:rsidRDefault="00D2169B" w:rsidP="00D2169B">
      <w:pPr>
        <w:rPr>
          <w:lang w:bidi="fr-FR"/>
        </w:rPr>
      </w:pPr>
    </w:p>
    <w:p w14:paraId="6CD8E83A" w14:textId="77777777" w:rsidR="00D2169B" w:rsidRPr="008D5BB5" w:rsidRDefault="00D2169B" w:rsidP="00D2169B"/>
    <w:p w14:paraId="0EFF5220" w14:textId="77777777" w:rsidR="009E5FAC" w:rsidRPr="008D5BB5" w:rsidRDefault="009E5FAC" w:rsidP="009E5FAC"/>
    <w:p w14:paraId="66396197" w14:textId="2F0DC2AF" w:rsidR="009E5FAC" w:rsidRPr="008D5BB5" w:rsidRDefault="009E5FAC" w:rsidP="00D9563D">
      <w:pPr>
        <w:pStyle w:val="Titre1"/>
      </w:pPr>
      <w:r w:rsidRPr="009E5FAC">
        <w:rPr>
          <w:i/>
          <w:lang w:bidi="fr-FR"/>
        </w:rPr>
        <w:t>Formulaire complet de candidature – annexe 1</w:t>
      </w:r>
    </w:p>
    <w:p w14:paraId="4261CA34" w14:textId="77777777" w:rsidR="009E5FAC" w:rsidRPr="008D5BB5" w:rsidRDefault="009E5FAC" w:rsidP="009E5FAC"/>
    <w:p w14:paraId="433EEBC9" w14:textId="7F04760D" w:rsidR="009E5FAC" w:rsidRPr="008D5BB5" w:rsidRDefault="009E5FAC" w:rsidP="00B85BC3">
      <w:pPr>
        <w:jc w:val="left"/>
        <w:rPr>
          <w:b/>
          <w:u w:val="single"/>
        </w:rPr>
      </w:pPr>
      <w:r w:rsidRPr="009E5FAC">
        <w:rPr>
          <w:b/>
          <w:u w:val="single"/>
          <w:lang w:bidi="fr-FR"/>
        </w:rPr>
        <w:t xml:space="preserve">Instructions: Veuillez compléter toutes les sections ci-dessous, à l’aide de la police Arial, taille 12. Prière de prendre note de tous les documents nécessaires au dépôt de votre candidature indiqués sous chaque section. </w:t>
      </w:r>
    </w:p>
    <w:p w14:paraId="6568908A" w14:textId="2AB3D059" w:rsidR="009E5FAC" w:rsidRPr="008D5BB5" w:rsidRDefault="009E5FAC" w:rsidP="001C514B">
      <w:pPr>
        <w:pStyle w:val="Titre2"/>
        <w:rPr>
          <w:lang w:val="fr-FR"/>
        </w:rPr>
      </w:pPr>
      <w:r w:rsidRPr="009E5FAC">
        <w:rPr>
          <w:lang w:val="fr-FR" w:bidi="fr-FR"/>
        </w:rPr>
        <w:t>1 Section A : Informations sur votre organisation</w:t>
      </w:r>
    </w:p>
    <w:p w14:paraId="1DD0EB49" w14:textId="2DAD8F03" w:rsidR="00B85BC3" w:rsidRDefault="000443B3" w:rsidP="00B85BC3">
      <w:pPr>
        <w:pStyle w:val="Titre3"/>
        <w:numPr>
          <w:ilvl w:val="0"/>
          <w:numId w:val="0"/>
        </w:numPr>
        <w:ind w:left="720" w:hanging="720"/>
      </w:pPr>
      <w:r>
        <w:rPr>
          <w:b/>
          <w:lang w:val="fr-FR" w:bidi="fr-FR"/>
        </w:rPr>
        <w:t>2 A.1 COORDONNÉES</w:t>
      </w:r>
    </w:p>
    <w:p w14:paraId="42080B66" w14:textId="23309BC2" w:rsidR="00B85BC3" w:rsidRDefault="009E5FAC" w:rsidP="00B85BC3">
      <w:pPr>
        <w:pStyle w:val="Paragraphedeliste"/>
        <w:numPr>
          <w:ilvl w:val="0"/>
          <w:numId w:val="37"/>
        </w:numPr>
        <w:rPr>
          <w:sz w:val="24"/>
          <w:szCs w:val="24"/>
        </w:rPr>
      </w:pPr>
      <w:r w:rsidRPr="00B85BC3">
        <w:rPr>
          <w:b/>
          <w:sz w:val="24"/>
          <w:szCs w:val="24"/>
          <w:lang w:bidi="fr-FR"/>
        </w:rPr>
        <w:t>1. Nom de l’organisation candidate :</w:t>
      </w:r>
      <w:r w:rsidRPr="00B85BC3">
        <w:rPr>
          <w:sz w:val="24"/>
          <w:szCs w:val="24"/>
          <w:lang w:bidi="fr-FR"/>
        </w:rPr>
        <w:t xml:space="preserve"> </w:t>
      </w:r>
      <w:sdt>
        <w:sdtPr>
          <w:rPr>
            <w:sz w:val="24"/>
            <w:szCs w:val="24"/>
          </w:rPr>
          <w:id w:val="378365166"/>
          <w:placeholder>
            <w:docPart w:val="DefaultPlaceholder_-1854013440"/>
          </w:placeholder>
          <w:showingPlcHdr/>
          <w:text/>
        </w:sdtPr>
        <w:sdtEndPr/>
        <w:sdtContent>
          <w:r w:rsidR="00D6047E" w:rsidRPr="00D6047E">
            <w:rPr>
              <w:rStyle w:val="Textedelespacerserv"/>
              <w:sz w:val="24"/>
              <w:szCs w:val="24"/>
              <w:lang w:bidi="fr-FR"/>
            </w:rPr>
            <w:t>Cliquer ou appuyer ici pour saisir le texte.</w:t>
          </w:r>
        </w:sdtContent>
      </w:sdt>
    </w:p>
    <w:p w14:paraId="1F44DB78" w14:textId="77777777" w:rsidR="00B85BC3" w:rsidRDefault="00B85BC3" w:rsidP="00B85BC3">
      <w:pPr>
        <w:pStyle w:val="Paragraphedeliste"/>
        <w:rPr>
          <w:sz w:val="24"/>
          <w:szCs w:val="24"/>
        </w:rPr>
      </w:pPr>
    </w:p>
    <w:p w14:paraId="4CDC73F7" w14:textId="77777777" w:rsidR="00B85BC3" w:rsidRDefault="00B85BC3" w:rsidP="00B85BC3">
      <w:pPr>
        <w:pStyle w:val="Paragraphedeliste"/>
        <w:rPr>
          <w:sz w:val="24"/>
          <w:szCs w:val="24"/>
        </w:rPr>
      </w:pPr>
    </w:p>
    <w:p w14:paraId="77EC4215" w14:textId="4FF4753E" w:rsidR="00B85BC3" w:rsidRPr="00B85BC3" w:rsidRDefault="00B85BC3" w:rsidP="00B85BC3">
      <w:pPr>
        <w:pStyle w:val="Paragraphedeliste"/>
        <w:numPr>
          <w:ilvl w:val="0"/>
          <w:numId w:val="37"/>
        </w:numPr>
        <w:rPr>
          <w:sz w:val="24"/>
          <w:szCs w:val="24"/>
        </w:rPr>
      </w:pPr>
      <w:r>
        <w:rPr>
          <w:sz w:val="24"/>
          <w:szCs w:val="24"/>
          <w:lang w:bidi="fr-FR"/>
        </w:rPr>
        <w:t xml:space="preserve">2. Numéro d’enregistrement légal : </w:t>
      </w:r>
      <w:sdt>
        <w:sdtPr>
          <w:rPr>
            <w:sz w:val="24"/>
            <w:szCs w:val="24"/>
            <w:lang w:val="en-US"/>
          </w:rPr>
          <w:id w:val="1621412825"/>
          <w:placeholder>
            <w:docPart w:val="DefaultPlaceholder_-1854013440"/>
          </w:placeholder>
          <w:showingPlcHdr/>
          <w:text/>
        </w:sdtPr>
        <w:sdtEndPr/>
        <w:sdtContent>
          <w:r w:rsidR="00D6047E" w:rsidRPr="00D6047E">
            <w:rPr>
              <w:rStyle w:val="Textedelespacerserv"/>
              <w:sz w:val="24"/>
              <w:szCs w:val="24"/>
              <w:lang w:bidi="fr-FR"/>
            </w:rPr>
            <w:t>Cliquer ou appuyer ici pour saisir le texte.</w:t>
          </w:r>
        </w:sdtContent>
      </w:sdt>
    </w:p>
    <w:p w14:paraId="27BF4BC4" w14:textId="77777777" w:rsidR="00B85BC3" w:rsidRPr="00B85BC3" w:rsidRDefault="00B85BC3" w:rsidP="00B85BC3">
      <w:pPr>
        <w:pStyle w:val="Paragraphedeliste"/>
        <w:rPr>
          <w:sz w:val="24"/>
          <w:szCs w:val="24"/>
        </w:rPr>
      </w:pPr>
    </w:p>
    <w:p w14:paraId="217D7A67" w14:textId="77777777" w:rsidR="00B85BC3" w:rsidRPr="00B85BC3" w:rsidRDefault="00B85BC3" w:rsidP="00B85BC3">
      <w:pPr>
        <w:pStyle w:val="Paragraphedeliste"/>
        <w:rPr>
          <w:sz w:val="24"/>
          <w:szCs w:val="24"/>
        </w:rPr>
      </w:pPr>
    </w:p>
    <w:p w14:paraId="1DA60BD4" w14:textId="2270C089" w:rsidR="00B85BC3" w:rsidRPr="00B81B4C" w:rsidRDefault="00B85BC3" w:rsidP="00B85BC3">
      <w:pPr>
        <w:pStyle w:val="Paragraphedeliste"/>
        <w:numPr>
          <w:ilvl w:val="0"/>
          <w:numId w:val="37"/>
        </w:numPr>
        <w:rPr>
          <w:sz w:val="24"/>
          <w:szCs w:val="24"/>
        </w:rPr>
      </w:pPr>
      <w:r>
        <w:rPr>
          <w:sz w:val="24"/>
          <w:szCs w:val="24"/>
          <w:lang w:bidi="fr-FR"/>
        </w:rPr>
        <w:t xml:space="preserve">3. Pays et année d’inscription: </w:t>
      </w:r>
      <w:sdt>
        <w:sdtPr>
          <w:rPr>
            <w:sz w:val="24"/>
            <w:szCs w:val="24"/>
            <w:lang w:val="en-US"/>
          </w:rPr>
          <w:id w:val="1784610191"/>
          <w:placeholder>
            <w:docPart w:val="DefaultPlaceholder_-1854013440"/>
          </w:placeholder>
          <w:showingPlcHdr/>
          <w:text/>
        </w:sdtPr>
        <w:sdtEndPr/>
        <w:sdtContent>
          <w:r w:rsidR="00D6047E" w:rsidRPr="00D6047E">
            <w:rPr>
              <w:rStyle w:val="Textedelespacerserv"/>
              <w:sz w:val="24"/>
              <w:szCs w:val="24"/>
              <w:lang w:bidi="fr-FR"/>
            </w:rPr>
            <w:t>Cliquer ou appuyer ici pour saisir le texte.</w:t>
          </w:r>
        </w:sdtContent>
      </w:sdt>
    </w:p>
    <w:p w14:paraId="5A971206" w14:textId="709B4A3E" w:rsidR="00B81B4C" w:rsidRDefault="00B81B4C" w:rsidP="00B81B4C">
      <w:pPr>
        <w:pStyle w:val="Paragraphedeliste"/>
        <w:rPr>
          <w:sz w:val="24"/>
          <w:szCs w:val="24"/>
        </w:rPr>
      </w:pPr>
    </w:p>
    <w:p w14:paraId="107C131A" w14:textId="77777777" w:rsidR="00B81B4C" w:rsidRPr="00B81B4C" w:rsidRDefault="00B81B4C" w:rsidP="00B81B4C">
      <w:pPr>
        <w:pStyle w:val="Paragraphedeliste"/>
        <w:rPr>
          <w:sz w:val="24"/>
          <w:szCs w:val="24"/>
        </w:rPr>
      </w:pPr>
    </w:p>
    <w:p w14:paraId="3C78A53B" w14:textId="0A759070" w:rsidR="00B85BC3" w:rsidRPr="00B85BC3" w:rsidRDefault="009E5FAC" w:rsidP="00B85BC3">
      <w:pPr>
        <w:pStyle w:val="Paragraphedeliste"/>
        <w:numPr>
          <w:ilvl w:val="0"/>
          <w:numId w:val="37"/>
        </w:numPr>
        <w:rPr>
          <w:sz w:val="24"/>
          <w:szCs w:val="24"/>
        </w:rPr>
      </w:pPr>
      <w:r w:rsidRPr="00B85BC3">
        <w:rPr>
          <w:sz w:val="24"/>
          <w:szCs w:val="24"/>
          <w:lang w:bidi="fr-FR"/>
        </w:rPr>
        <w:t xml:space="preserve">5. Adresse postale </w:t>
      </w:r>
      <w:sdt>
        <w:sdtPr>
          <w:rPr>
            <w:sz w:val="24"/>
            <w:szCs w:val="24"/>
            <w:lang w:val="en-US"/>
          </w:rPr>
          <w:id w:val="-142894800"/>
          <w:placeholder>
            <w:docPart w:val="DefaultPlaceholder_-1854013440"/>
          </w:placeholder>
          <w:showingPlcHdr/>
          <w:text/>
        </w:sdtPr>
        <w:sdtEndPr/>
        <w:sdtContent>
          <w:r w:rsidR="00D6047E" w:rsidRPr="00D6047E">
            <w:rPr>
              <w:rStyle w:val="Textedelespacerserv"/>
              <w:sz w:val="24"/>
              <w:szCs w:val="24"/>
              <w:lang w:bidi="fr-FR"/>
            </w:rPr>
            <w:t>Cliquer ou appuyer ici pour saisir le texte.</w:t>
          </w:r>
        </w:sdtContent>
      </w:sdt>
    </w:p>
    <w:p w14:paraId="7B678C2A" w14:textId="396EA47B" w:rsidR="00B85BC3" w:rsidRPr="008D5BB5" w:rsidRDefault="00B85BC3" w:rsidP="00B85BC3">
      <w:pPr>
        <w:rPr>
          <w:sz w:val="24"/>
          <w:szCs w:val="24"/>
        </w:rPr>
      </w:pPr>
    </w:p>
    <w:p w14:paraId="67886D1F" w14:textId="3D178749" w:rsidR="00B85BC3" w:rsidRPr="00B85BC3" w:rsidRDefault="009E5FAC" w:rsidP="00B85BC3">
      <w:pPr>
        <w:pStyle w:val="Paragraphedeliste"/>
        <w:numPr>
          <w:ilvl w:val="0"/>
          <w:numId w:val="37"/>
        </w:numPr>
        <w:rPr>
          <w:sz w:val="24"/>
          <w:szCs w:val="24"/>
        </w:rPr>
      </w:pPr>
      <w:r w:rsidRPr="00B85BC3">
        <w:rPr>
          <w:sz w:val="24"/>
          <w:szCs w:val="24"/>
          <w:lang w:bidi="fr-FR"/>
        </w:rPr>
        <w:t xml:space="preserve">6. Courriel: </w:t>
      </w:r>
      <w:sdt>
        <w:sdtPr>
          <w:rPr>
            <w:sz w:val="24"/>
            <w:szCs w:val="24"/>
            <w:lang w:val="en-US"/>
          </w:rPr>
          <w:id w:val="-494031020"/>
          <w:placeholder>
            <w:docPart w:val="DefaultPlaceholder_-1854013440"/>
          </w:placeholder>
          <w:showingPlcHdr/>
          <w:text/>
        </w:sdtPr>
        <w:sdtEndPr/>
        <w:sdtContent>
          <w:r w:rsidR="00D6047E" w:rsidRPr="00D6047E">
            <w:rPr>
              <w:rStyle w:val="Textedelespacerserv"/>
              <w:sz w:val="24"/>
              <w:szCs w:val="24"/>
              <w:lang w:bidi="fr-FR"/>
            </w:rPr>
            <w:t>Cliquer ou appuyer ici pour saisir le texte.</w:t>
          </w:r>
        </w:sdtContent>
      </w:sdt>
    </w:p>
    <w:p w14:paraId="365431CB" w14:textId="409700BE" w:rsidR="00B85BC3" w:rsidRPr="008D5BB5" w:rsidRDefault="00B85BC3" w:rsidP="00B85BC3">
      <w:pPr>
        <w:rPr>
          <w:sz w:val="24"/>
          <w:szCs w:val="24"/>
        </w:rPr>
      </w:pPr>
    </w:p>
    <w:p w14:paraId="7309F2AC" w14:textId="6ABD2582" w:rsidR="00B85BC3" w:rsidRPr="00B85BC3" w:rsidRDefault="009E5FAC" w:rsidP="00B85BC3">
      <w:pPr>
        <w:pStyle w:val="Paragraphedeliste"/>
        <w:numPr>
          <w:ilvl w:val="0"/>
          <w:numId w:val="37"/>
        </w:numPr>
        <w:rPr>
          <w:sz w:val="24"/>
          <w:szCs w:val="24"/>
        </w:rPr>
      </w:pPr>
      <w:r w:rsidRPr="00B85BC3">
        <w:rPr>
          <w:sz w:val="24"/>
          <w:szCs w:val="24"/>
          <w:lang w:bidi="fr-FR"/>
        </w:rPr>
        <w:t xml:space="preserve">7. Téléphone: </w:t>
      </w:r>
      <w:sdt>
        <w:sdtPr>
          <w:rPr>
            <w:sz w:val="24"/>
            <w:szCs w:val="24"/>
            <w:lang w:val="en-US"/>
          </w:rPr>
          <w:id w:val="305140111"/>
          <w:placeholder>
            <w:docPart w:val="DefaultPlaceholder_-1854013440"/>
          </w:placeholder>
          <w:showingPlcHdr/>
          <w:text/>
        </w:sdtPr>
        <w:sdtEndPr/>
        <w:sdtContent>
          <w:r w:rsidR="00D6047E" w:rsidRPr="00D6047E">
            <w:rPr>
              <w:rStyle w:val="Textedelespacerserv"/>
              <w:sz w:val="24"/>
              <w:szCs w:val="24"/>
              <w:lang w:bidi="fr-FR"/>
            </w:rPr>
            <w:t>Cliquer ou appuyer ici pour saisir le texte.</w:t>
          </w:r>
        </w:sdtContent>
      </w:sdt>
    </w:p>
    <w:p w14:paraId="203CD167" w14:textId="4F4BA74C" w:rsidR="00B85BC3" w:rsidRPr="00B85BC3" w:rsidRDefault="00B85BC3" w:rsidP="00B85BC3">
      <w:pPr>
        <w:rPr>
          <w:sz w:val="24"/>
          <w:szCs w:val="24"/>
        </w:rPr>
      </w:pPr>
    </w:p>
    <w:p w14:paraId="232E6F6D" w14:textId="08482B2C" w:rsidR="00B85BC3" w:rsidRPr="00B85BC3" w:rsidRDefault="009E5FAC" w:rsidP="00B85BC3">
      <w:pPr>
        <w:pStyle w:val="Paragraphedeliste"/>
        <w:numPr>
          <w:ilvl w:val="0"/>
          <w:numId w:val="37"/>
        </w:numPr>
        <w:rPr>
          <w:sz w:val="24"/>
          <w:szCs w:val="24"/>
        </w:rPr>
      </w:pPr>
      <w:r w:rsidRPr="00B85BC3">
        <w:rPr>
          <w:sz w:val="24"/>
          <w:szCs w:val="24"/>
          <w:lang w:bidi="fr-FR"/>
        </w:rPr>
        <w:t xml:space="preserve">9. Nom de la personne de contact </w:t>
      </w:r>
      <w:sdt>
        <w:sdtPr>
          <w:rPr>
            <w:sz w:val="24"/>
            <w:szCs w:val="24"/>
            <w:lang w:val="en-US"/>
          </w:rPr>
          <w:id w:val="1928155214"/>
          <w:placeholder>
            <w:docPart w:val="DefaultPlaceholder_-1854013440"/>
          </w:placeholder>
          <w:showingPlcHdr/>
          <w:text/>
        </w:sdtPr>
        <w:sdtEndPr/>
        <w:sdtContent>
          <w:r w:rsidR="00D6047E" w:rsidRPr="00D6047E">
            <w:rPr>
              <w:rStyle w:val="Textedelespacerserv"/>
              <w:sz w:val="24"/>
              <w:szCs w:val="24"/>
              <w:lang w:bidi="fr-FR"/>
            </w:rPr>
            <w:t>Cliquer ou appuyer ici pour saisir le texte.</w:t>
          </w:r>
        </w:sdtContent>
      </w:sdt>
    </w:p>
    <w:p w14:paraId="7812A56B" w14:textId="4036502D" w:rsidR="00B85BC3" w:rsidRPr="008D5BB5" w:rsidRDefault="00B85BC3" w:rsidP="00B85BC3">
      <w:pPr>
        <w:rPr>
          <w:sz w:val="24"/>
          <w:szCs w:val="24"/>
        </w:rPr>
      </w:pPr>
    </w:p>
    <w:p w14:paraId="6912D923" w14:textId="0ABAB769" w:rsidR="009E5FAC" w:rsidRPr="004D6E4A" w:rsidRDefault="009E5FAC" w:rsidP="00B85BC3">
      <w:pPr>
        <w:pStyle w:val="Paragraphedeliste"/>
        <w:numPr>
          <w:ilvl w:val="0"/>
          <w:numId w:val="37"/>
        </w:numPr>
        <w:rPr>
          <w:sz w:val="24"/>
          <w:szCs w:val="24"/>
        </w:rPr>
      </w:pPr>
      <w:r w:rsidRPr="004D6E4A">
        <w:rPr>
          <w:b/>
          <w:sz w:val="24"/>
          <w:szCs w:val="24"/>
          <w:lang w:bidi="fr-FR"/>
        </w:rPr>
        <w:t>10. Site Web de l’organisation candidate:</w:t>
      </w:r>
      <w:r w:rsidRPr="004D6E4A">
        <w:rPr>
          <w:sz w:val="24"/>
          <w:szCs w:val="24"/>
          <w:lang w:bidi="fr-FR"/>
        </w:rPr>
        <w:t xml:space="preserve"> </w:t>
      </w:r>
      <w:sdt>
        <w:sdtPr>
          <w:rPr>
            <w:sz w:val="24"/>
            <w:szCs w:val="24"/>
            <w:lang w:val="en-US"/>
          </w:rPr>
          <w:id w:val="1363708760"/>
          <w:placeholder>
            <w:docPart w:val="DefaultPlaceholder_-1854013440"/>
          </w:placeholder>
          <w:showingPlcHdr/>
          <w:text/>
        </w:sdtPr>
        <w:sdtEndPr/>
        <w:sdtContent>
          <w:r w:rsidR="00D6047E" w:rsidRPr="004D6E4A">
            <w:rPr>
              <w:rStyle w:val="Textedelespacerserv"/>
              <w:sz w:val="24"/>
              <w:szCs w:val="24"/>
              <w:lang w:bidi="fr-FR"/>
            </w:rPr>
            <w:t>Cliquer ou appuyer ici pour saisir le texte.</w:t>
          </w:r>
        </w:sdtContent>
      </w:sdt>
    </w:p>
    <w:p w14:paraId="132104EF" w14:textId="77777777" w:rsidR="009E5FAC" w:rsidRPr="008D5BB5" w:rsidRDefault="009E5FAC" w:rsidP="009E5FAC"/>
    <w:p w14:paraId="74C709E8" w14:textId="53E49594" w:rsidR="009E5FAC" w:rsidRPr="008D5BB5" w:rsidRDefault="009E5FAC" w:rsidP="009E5FAC">
      <w:pPr>
        <w:rPr>
          <w:i/>
        </w:rPr>
      </w:pPr>
      <w:r w:rsidRPr="009E5FAC">
        <w:rPr>
          <w:i/>
          <w:lang w:bidi="fr-FR"/>
        </w:rPr>
        <w:t>Tout changement de coordonnées</w:t>
      </w:r>
      <w:r w:rsidR="00C758A4">
        <w:rPr>
          <w:i/>
          <w:lang w:bidi="fr-FR"/>
        </w:rPr>
        <w:t xml:space="preserve"> doit être notifié par écrit à </w:t>
      </w:r>
      <w:r w:rsidR="00C758A4" w:rsidRPr="00C758A4">
        <w:rPr>
          <w:b/>
          <w:i/>
          <w:lang w:bidi="fr-FR"/>
        </w:rPr>
        <w:t>Réseau MARP-Burkina</w:t>
      </w:r>
      <w:r w:rsidRPr="00C758A4">
        <w:rPr>
          <w:i/>
          <w:lang w:bidi="fr-FR"/>
        </w:rPr>
        <w:t xml:space="preserve">. </w:t>
      </w:r>
      <w:r w:rsidR="00C758A4" w:rsidRPr="00C758A4">
        <w:rPr>
          <w:b/>
          <w:i/>
          <w:lang w:bidi="fr-FR"/>
        </w:rPr>
        <w:t>Réseau MARP-Burkina</w:t>
      </w:r>
      <w:r w:rsidRPr="00C758A4">
        <w:rPr>
          <w:i/>
          <w:lang w:bidi="fr-FR"/>
        </w:rPr>
        <w:t xml:space="preserve"> ne sera pas tenu responsable s'il n'est pas possible de joindre un candidat en raison de coordonnées incorrectes.</w:t>
      </w:r>
    </w:p>
    <w:p w14:paraId="12D3F542" w14:textId="265FA17D" w:rsidR="009E5FAC" w:rsidRPr="008D5BB5" w:rsidRDefault="009E5FAC" w:rsidP="009E5FAC">
      <w:pPr>
        <w:rPr>
          <w:b/>
          <w:u w:val="single"/>
        </w:rPr>
      </w:pPr>
    </w:p>
    <w:p w14:paraId="3DC30716" w14:textId="7DF3A630" w:rsidR="00295FC4" w:rsidRPr="008D5BB5" w:rsidRDefault="00295FC4" w:rsidP="009E5FAC">
      <w:pPr>
        <w:rPr>
          <w:b/>
          <w:u w:val="single"/>
        </w:rPr>
      </w:pPr>
    </w:p>
    <w:p w14:paraId="073B7F6B" w14:textId="1093E8A4" w:rsidR="00295FC4" w:rsidRPr="008D5BB5" w:rsidRDefault="00295FC4" w:rsidP="009E5FAC">
      <w:pPr>
        <w:rPr>
          <w:b/>
          <w:u w:val="single"/>
        </w:rPr>
      </w:pPr>
    </w:p>
    <w:p w14:paraId="15509AF8" w14:textId="77777777" w:rsidR="00295FC4" w:rsidRPr="008D5BB5" w:rsidRDefault="00295FC4" w:rsidP="009E5FAC">
      <w:pPr>
        <w:rPr>
          <w:b/>
          <w:u w:val="single"/>
        </w:rPr>
      </w:pPr>
    </w:p>
    <w:p w14:paraId="68748EB6" w14:textId="1833EA00" w:rsidR="009E5FAC" w:rsidRPr="008D5BB5" w:rsidRDefault="000443B3" w:rsidP="00B85BC3">
      <w:pPr>
        <w:pStyle w:val="Titre3"/>
        <w:numPr>
          <w:ilvl w:val="0"/>
          <w:numId w:val="0"/>
        </w:numPr>
        <w:ind w:left="720" w:hanging="720"/>
        <w:rPr>
          <w:lang w:val="fr-FR"/>
        </w:rPr>
      </w:pPr>
      <w:r>
        <w:rPr>
          <w:b/>
          <w:lang w:val="fr-FR" w:bidi="fr-FR"/>
        </w:rPr>
        <w:t xml:space="preserve">3 A.2  DÉTAILS SUR LES MEMBRES DU PERSONNEL </w:t>
      </w:r>
    </w:p>
    <w:p w14:paraId="3DE2D8EC" w14:textId="38D9B432" w:rsidR="004B01D7" w:rsidRPr="004D6E4A" w:rsidRDefault="00B85BC3" w:rsidP="00B85BC3">
      <w:pPr>
        <w:pStyle w:val="Paragraphedeliste"/>
        <w:numPr>
          <w:ilvl w:val="0"/>
          <w:numId w:val="38"/>
        </w:numPr>
        <w:rPr>
          <w:sz w:val="24"/>
          <w:szCs w:val="24"/>
          <w:u w:val="single"/>
          <w:lang w:val="en-US"/>
        </w:rPr>
      </w:pPr>
      <w:r w:rsidRPr="00B85BC3">
        <w:rPr>
          <w:sz w:val="24"/>
          <w:szCs w:val="24"/>
          <w:lang w:bidi="fr-FR"/>
        </w:rPr>
        <w:t>Fournir un organigramme. Cela peut être insérée sous forme d’image ci-dessous ou joint séparément. Veuillez indiquer le nombre d'employés de votre organisation</w:t>
      </w:r>
    </w:p>
    <w:p w14:paraId="02895403" w14:textId="6968B2F5" w:rsidR="004D6E4A" w:rsidRDefault="004D6E4A" w:rsidP="004D6E4A">
      <w:pPr>
        <w:pStyle w:val="Paragraphedeliste"/>
        <w:rPr>
          <w:sz w:val="24"/>
          <w:szCs w:val="24"/>
          <w:lang w:val="en-US"/>
        </w:rPr>
      </w:pPr>
    </w:p>
    <w:sdt>
      <w:sdtPr>
        <w:rPr>
          <w:sz w:val="24"/>
          <w:szCs w:val="24"/>
          <w:u w:val="single"/>
          <w:lang w:val="en-US"/>
        </w:rPr>
        <w:id w:val="1168990887"/>
        <w:showingPlcHdr/>
        <w:picture/>
      </w:sdtPr>
      <w:sdtEndPr/>
      <w:sdtContent>
        <w:p w14:paraId="70A63FDD" w14:textId="5F216CAD" w:rsidR="004D6E4A" w:rsidRPr="004D6E4A" w:rsidRDefault="004D6E4A" w:rsidP="004D6E4A">
          <w:pPr>
            <w:pStyle w:val="Paragraphedeliste"/>
            <w:rPr>
              <w:sz w:val="24"/>
              <w:szCs w:val="24"/>
              <w:u w:val="single"/>
              <w:lang w:val="en-US"/>
            </w:rPr>
          </w:pPr>
          <w:r>
            <w:rPr>
              <w:noProof/>
              <w:sz w:val="24"/>
              <w:szCs w:val="24"/>
              <w:u w:val="single"/>
              <w:lang w:eastAsia="fr-FR"/>
            </w:rPr>
            <w:drawing>
              <wp:inline distT="0" distB="0" distL="0" distR="0" wp14:anchorId="78E00A1C" wp14:editId="14A3604D">
                <wp:extent cx="4552950" cy="45529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0" cy="4552950"/>
                        </a:xfrm>
                        <a:prstGeom prst="rect">
                          <a:avLst/>
                        </a:prstGeom>
                        <a:noFill/>
                        <a:ln>
                          <a:noFill/>
                        </a:ln>
                      </pic:spPr>
                    </pic:pic>
                  </a:graphicData>
                </a:graphic>
              </wp:inline>
            </w:drawing>
          </w:r>
        </w:p>
      </w:sdtContent>
    </w:sdt>
    <w:p w14:paraId="0E516B82" w14:textId="77777777" w:rsidR="00B85BC3" w:rsidRPr="00B85BC3" w:rsidRDefault="00B85BC3" w:rsidP="00B85BC3">
      <w:pPr>
        <w:rPr>
          <w:sz w:val="24"/>
          <w:szCs w:val="24"/>
          <w:u w:val="single"/>
          <w:lang w:val="en-US"/>
        </w:rPr>
      </w:pPr>
    </w:p>
    <w:p w14:paraId="6B22F61C" w14:textId="3EDA09D6" w:rsidR="00B85BC3" w:rsidRPr="008D5BB5" w:rsidRDefault="009E5FAC" w:rsidP="00B85BC3">
      <w:pPr>
        <w:pStyle w:val="Paragraphedeliste"/>
        <w:numPr>
          <w:ilvl w:val="0"/>
          <w:numId w:val="38"/>
        </w:numPr>
        <w:rPr>
          <w:sz w:val="24"/>
          <w:szCs w:val="24"/>
          <w:u w:val="single"/>
        </w:rPr>
      </w:pPr>
      <w:r w:rsidRPr="00B85BC3">
        <w:rPr>
          <w:sz w:val="24"/>
          <w:szCs w:val="24"/>
          <w:lang w:bidi="fr-FR"/>
        </w:rPr>
        <w:t xml:space="preserve">Nom du Principal Point Focal pour </w:t>
      </w:r>
      <w:proofErr w:type="spellStart"/>
      <w:r w:rsidRPr="00B85BC3">
        <w:rPr>
          <w:sz w:val="24"/>
          <w:szCs w:val="24"/>
          <w:lang w:bidi="fr-FR"/>
        </w:rPr>
        <w:t>VdF</w:t>
      </w:r>
      <w:proofErr w:type="spellEnd"/>
      <w:r w:rsidRPr="00B85BC3">
        <w:rPr>
          <w:sz w:val="24"/>
          <w:szCs w:val="24"/>
          <w:lang w:bidi="fr-FR"/>
        </w:rPr>
        <w:t xml:space="preserve"> 2019 : </w:t>
      </w:r>
      <w:sdt>
        <w:sdtPr>
          <w:rPr>
            <w:sz w:val="24"/>
            <w:szCs w:val="24"/>
            <w:lang w:val="en-US"/>
          </w:rPr>
          <w:id w:val="-1205021435"/>
          <w:placeholder>
            <w:docPart w:val="DefaultPlaceholder_-1854013440"/>
          </w:placeholder>
          <w:showingPlcHdr/>
          <w:text/>
        </w:sdtPr>
        <w:sdtEndPr/>
        <w:sdtContent>
          <w:r w:rsidR="004D6E4A" w:rsidRPr="004D6E4A">
            <w:rPr>
              <w:rStyle w:val="Textedelespacerserv"/>
              <w:sz w:val="24"/>
              <w:szCs w:val="24"/>
              <w:lang w:bidi="fr-FR"/>
            </w:rPr>
            <w:t>Cliquer ou appuyer ici pour saisir le texte.</w:t>
          </w:r>
        </w:sdtContent>
      </w:sdt>
    </w:p>
    <w:p w14:paraId="740B9950" w14:textId="77777777" w:rsidR="00B85BC3" w:rsidRPr="008D5BB5" w:rsidRDefault="00B85BC3" w:rsidP="00B85BC3">
      <w:pPr>
        <w:ind w:left="360"/>
        <w:rPr>
          <w:sz w:val="24"/>
          <w:szCs w:val="24"/>
          <w:u w:val="single"/>
        </w:rPr>
      </w:pPr>
    </w:p>
    <w:p w14:paraId="1BAE1395" w14:textId="152D71F8" w:rsidR="009E5FAC" w:rsidRPr="008D5BB5" w:rsidRDefault="009E5FAC" w:rsidP="00B85BC3">
      <w:pPr>
        <w:pStyle w:val="Paragraphedeliste"/>
        <w:numPr>
          <w:ilvl w:val="0"/>
          <w:numId w:val="38"/>
        </w:numPr>
        <w:rPr>
          <w:sz w:val="24"/>
          <w:szCs w:val="24"/>
          <w:u w:val="single"/>
        </w:rPr>
      </w:pPr>
      <w:r w:rsidRPr="00B85BC3">
        <w:rPr>
          <w:sz w:val="24"/>
          <w:szCs w:val="24"/>
          <w:lang w:bidi="fr-FR"/>
        </w:rPr>
        <w:t xml:space="preserve">Nom du second Point  Focal pour </w:t>
      </w:r>
      <w:proofErr w:type="spellStart"/>
      <w:r w:rsidRPr="00B85BC3">
        <w:rPr>
          <w:sz w:val="24"/>
          <w:szCs w:val="24"/>
          <w:lang w:bidi="fr-FR"/>
        </w:rPr>
        <w:t>VdF</w:t>
      </w:r>
      <w:proofErr w:type="spellEnd"/>
      <w:r w:rsidRPr="00B85BC3">
        <w:rPr>
          <w:sz w:val="24"/>
          <w:szCs w:val="24"/>
          <w:lang w:bidi="fr-FR"/>
        </w:rPr>
        <w:t xml:space="preserve"> 2019 : </w:t>
      </w:r>
      <w:sdt>
        <w:sdtPr>
          <w:rPr>
            <w:sz w:val="24"/>
            <w:szCs w:val="24"/>
            <w:lang w:val="en-US"/>
          </w:rPr>
          <w:id w:val="139395425"/>
          <w:placeholder>
            <w:docPart w:val="DefaultPlaceholder_-1854013440"/>
          </w:placeholder>
          <w:showingPlcHdr/>
          <w:text/>
        </w:sdtPr>
        <w:sdtEndPr/>
        <w:sdtContent>
          <w:r w:rsidR="004D6E4A" w:rsidRPr="004D6E4A">
            <w:rPr>
              <w:rStyle w:val="Textedelespacerserv"/>
              <w:sz w:val="24"/>
              <w:szCs w:val="24"/>
              <w:lang w:bidi="fr-FR"/>
            </w:rPr>
            <w:t>Cliquer ou appuyer ici pour saisir le texte.</w:t>
          </w:r>
        </w:sdtContent>
      </w:sdt>
    </w:p>
    <w:p w14:paraId="00320E4E" w14:textId="2A3B6FCF" w:rsidR="009E5FAC" w:rsidRPr="008D5BB5" w:rsidRDefault="009E5FAC" w:rsidP="009E5FAC">
      <w:pPr>
        <w:rPr>
          <w:b/>
          <w:u w:val="single"/>
        </w:rPr>
      </w:pPr>
    </w:p>
    <w:p w14:paraId="1693B4CD" w14:textId="3BE9D9F5" w:rsidR="00676F8D" w:rsidRPr="008D5BB5" w:rsidRDefault="009E5FAC" w:rsidP="00676F8D">
      <w:pPr>
        <w:pStyle w:val="Titre3"/>
        <w:numPr>
          <w:ilvl w:val="0"/>
          <w:numId w:val="0"/>
        </w:numPr>
        <w:ind w:left="720" w:hanging="720"/>
        <w:rPr>
          <w:lang w:val="fr-FR"/>
        </w:rPr>
      </w:pPr>
      <w:r w:rsidRPr="009E5FAC">
        <w:rPr>
          <w:b/>
          <w:lang w:val="fr-FR" w:bidi="fr-FR"/>
        </w:rPr>
        <w:t>4 A.3 SECTEURS THÉMATIQUES CLÉS DES OPERATIONS DE VOTRE ORGANISATION</w:t>
      </w:r>
    </w:p>
    <w:p w14:paraId="7EE43C7E" w14:textId="4FADDB4E" w:rsidR="009E5FAC" w:rsidRDefault="009E5FAC" w:rsidP="00676F8D">
      <w:pPr>
        <w:rPr>
          <w:sz w:val="24"/>
          <w:szCs w:val="24"/>
        </w:rPr>
      </w:pPr>
      <w:r w:rsidRPr="00676F8D">
        <w:rPr>
          <w:sz w:val="24"/>
          <w:szCs w:val="24"/>
          <w:lang w:bidi="fr-FR"/>
        </w:rPr>
        <w:t>Listez les trois grands secteurs thématiques sur lesquelles vous travaillez (par exemple : Réduction des risques de catastrophe, moyens d'existence, eau, assainissement et hygiène (WASH), protection de l'enfance, etc.)</w:t>
      </w:r>
    </w:p>
    <w:sdt>
      <w:sdtPr>
        <w:rPr>
          <w:sz w:val="24"/>
          <w:szCs w:val="24"/>
        </w:rPr>
        <w:id w:val="-1198384672"/>
        <w:placeholder>
          <w:docPart w:val="DefaultPlaceholder_-1854013440"/>
        </w:placeholder>
        <w:showingPlcHdr/>
        <w:text/>
      </w:sdtPr>
      <w:sdtEndPr/>
      <w:sdtContent>
        <w:p w14:paraId="5E6B08BF" w14:textId="7EC94C8C" w:rsidR="004D6E4A" w:rsidRPr="00676F8D" w:rsidRDefault="004D6E4A" w:rsidP="00676F8D">
          <w:pPr>
            <w:rPr>
              <w:sz w:val="24"/>
              <w:szCs w:val="24"/>
            </w:rPr>
          </w:pPr>
          <w:r w:rsidRPr="004D6E4A">
            <w:rPr>
              <w:rStyle w:val="Textedelespacerserv"/>
              <w:sz w:val="24"/>
              <w:szCs w:val="24"/>
              <w:lang w:bidi="fr-FR"/>
            </w:rPr>
            <w:t xml:space="preserve">Cliquer ou appuyer ici pour saisir le texte. </w:t>
          </w:r>
        </w:p>
      </w:sdtContent>
    </w:sdt>
    <w:p w14:paraId="66B5B64F" w14:textId="193162E1" w:rsidR="009E5FAC" w:rsidRPr="008D5BB5" w:rsidRDefault="009E5FAC" w:rsidP="00676F8D">
      <w:pPr>
        <w:pStyle w:val="Titre3"/>
        <w:numPr>
          <w:ilvl w:val="0"/>
          <w:numId w:val="0"/>
        </w:numPr>
        <w:ind w:left="720" w:hanging="720"/>
        <w:rPr>
          <w:lang w:val="fr-FR"/>
        </w:rPr>
      </w:pPr>
      <w:r w:rsidRPr="009E5FAC">
        <w:rPr>
          <w:b/>
          <w:lang w:val="fr-FR" w:bidi="fr-FR"/>
        </w:rPr>
        <w:t>5 A.4 LA PRÉSENCE GÉOGRAPHIQUE DE VOTRE ORGANISATION</w:t>
      </w:r>
    </w:p>
    <w:p w14:paraId="641FE850" w14:textId="30888D21" w:rsidR="009E5FAC" w:rsidRPr="008D5BB5" w:rsidRDefault="00B81B4C" w:rsidP="009E5FAC">
      <w:pPr>
        <w:rPr>
          <w:sz w:val="24"/>
          <w:szCs w:val="24"/>
        </w:rPr>
      </w:pPr>
      <w:r>
        <w:rPr>
          <w:sz w:val="24"/>
          <w:szCs w:val="24"/>
          <w:lang w:bidi="fr-FR"/>
        </w:rPr>
        <w:t xml:space="preserve">Veuillez donner des détails sur votre lieu de travail, jusqu'au niveau de la communauté : </w:t>
      </w:r>
    </w:p>
    <w:sdt>
      <w:sdtPr>
        <w:rPr>
          <w:sz w:val="24"/>
          <w:szCs w:val="24"/>
          <w:lang w:val="en-US"/>
        </w:rPr>
        <w:id w:val="-1459407227"/>
        <w:placeholder>
          <w:docPart w:val="DefaultPlaceholder_-1854013440"/>
        </w:placeholder>
        <w:showingPlcHdr/>
        <w:text/>
      </w:sdtPr>
      <w:sdtEndPr/>
      <w:sdtContent>
        <w:p w14:paraId="75447D4F" w14:textId="74C3E52E" w:rsidR="004D6E4A" w:rsidRDefault="004D6E4A" w:rsidP="009E5FAC">
          <w:pPr>
            <w:rPr>
              <w:sz w:val="24"/>
              <w:szCs w:val="24"/>
              <w:lang w:val="en-US"/>
            </w:rPr>
          </w:pPr>
          <w:r w:rsidRPr="004D6E4A">
            <w:rPr>
              <w:rStyle w:val="Textedelespacerserv"/>
              <w:sz w:val="24"/>
              <w:szCs w:val="24"/>
              <w:lang w:bidi="fr-FR"/>
            </w:rPr>
            <w:t xml:space="preserve">Cliquer ou appuyer ici pour saisir le texte. </w:t>
          </w:r>
        </w:p>
      </w:sdtContent>
    </w:sdt>
    <w:p w14:paraId="048654CD" w14:textId="306FEC5A" w:rsidR="00676F8D" w:rsidRDefault="00676F8D" w:rsidP="009E5FAC">
      <w:pPr>
        <w:rPr>
          <w:sz w:val="24"/>
          <w:szCs w:val="24"/>
          <w:lang w:val="en-US"/>
        </w:rPr>
      </w:pPr>
    </w:p>
    <w:p w14:paraId="2510E19A" w14:textId="41630CFB" w:rsidR="009E5FAC" w:rsidRPr="008D5BB5" w:rsidRDefault="000443B3" w:rsidP="00676F8D">
      <w:pPr>
        <w:pStyle w:val="Titre3"/>
        <w:numPr>
          <w:ilvl w:val="0"/>
          <w:numId w:val="0"/>
        </w:numPr>
        <w:ind w:left="720" w:hanging="720"/>
        <w:rPr>
          <w:lang w:val="fr-FR"/>
        </w:rPr>
      </w:pPr>
      <w:r>
        <w:rPr>
          <w:lang w:val="fr-FR" w:bidi="fr-FR"/>
        </w:rPr>
        <w:t>A.5 DÉTAILS FINANCIERS</w:t>
      </w:r>
    </w:p>
    <w:p w14:paraId="3934502E" w14:textId="0E4445C8" w:rsidR="009E5FAC" w:rsidRPr="008D5BB5" w:rsidRDefault="009E5FAC" w:rsidP="00676F8D">
      <w:pPr>
        <w:rPr>
          <w:sz w:val="24"/>
          <w:szCs w:val="24"/>
        </w:rPr>
      </w:pPr>
      <w:r w:rsidRPr="00676F8D">
        <w:rPr>
          <w:sz w:val="24"/>
          <w:szCs w:val="24"/>
          <w:lang w:bidi="fr-FR"/>
        </w:rPr>
        <w:t>Veuillez fournir les états financiers de la dernière année (en pièce jointe).</w:t>
      </w:r>
    </w:p>
    <w:sdt>
      <w:sdtPr>
        <w:rPr>
          <w:sz w:val="24"/>
          <w:szCs w:val="24"/>
        </w:rPr>
        <w:id w:val="-537739433"/>
        <w:placeholder>
          <w:docPart w:val="2DCE886FE44346D8A32E6D4B141F8FA7"/>
        </w:placeholder>
        <w:showingPlcHdr/>
        <w:text/>
      </w:sdtPr>
      <w:sdtEndPr/>
      <w:sdtContent>
        <w:p w14:paraId="6543016D" w14:textId="77777777" w:rsidR="002B61EA" w:rsidRDefault="002B61EA" w:rsidP="002B61EA">
          <w:pPr>
            <w:rPr>
              <w:sz w:val="24"/>
              <w:szCs w:val="24"/>
            </w:rPr>
          </w:pPr>
          <w:r w:rsidRPr="004D6E4A">
            <w:rPr>
              <w:rStyle w:val="Textedelespacerserv"/>
              <w:sz w:val="24"/>
              <w:szCs w:val="24"/>
              <w:lang w:bidi="fr-FR"/>
            </w:rPr>
            <w:t xml:space="preserve">Cliquer ou appuyer ici pour saisir le texte. </w:t>
          </w:r>
        </w:p>
      </w:sdtContent>
    </w:sdt>
    <w:p w14:paraId="15A82B4C" w14:textId="63DE6829" w:rsidR="009E5FAC" w:rsidRPr="008D5BB5" w:rsidRDefault="000443B3" w:rsidP="00676F8D">
      <w:pPr>
        <w:pStyle w:val="Titre3"/>
        <w:numPr>
          <w:ilvl w:val="0"/>
          <w:numId w:val="0"/>
        </w:numPr>
        <w:ind w:left="720" w:hanging="720"/>
        <w:rPr>
          <w:lang w:val="fr-FR"/>
        </w:rPr>
      </w:pPr>
      <w:r>
        <w:rPr>
          <w:lang w:val="fr-FR" w:bidi="fr-FR"/>
        </w:rPr>
        <w:t>A.6 PRINCIPALES POLITIQUES DE SAUVEGARDE</w:t>
      </w:r>
    </w:p>
    <w:p w14:paraId="3B7932F1" w14:textId="6D333DFF" w:rsidR="002B61EA" w:rsidRPr="005D2459" w:rsidRDefault="002B61EA" w:rsidP="00844BE9">
      <w:pPr>
        <w:rPr>
          <w:sz w:val="24"/>
          <w:szCs w:val="24"/>
        </w:rPr>
      </w:pPr>
      <w:r w:rsidRPr="005D2459">
        <w:rPr>
          <w:sz w:val="24"/>
          <w:szCs w:val="24"/>
          <w:lang w:bidi="fr-FR"/>
        </w:rPr>
        <w:t>Avez-vous des politiques ou des plans qui décrivent comment vous assurez la sécurité des membres de la communauté avec lesquels vous travaillez ? Sinon, vous devrez élaborer une politique ou un plan. Veuillez indiquer si cela est possible.</w:t>
      </w:r>
    </w:p>
    <w:sdt>
      <w:sdtPr>
        <w:rPr>
          <w:sz w:val="24"/>
          <w:szCs w:val="24"/>
        </w:rPr>
        <w:id w:val="-819723333"/>
        <w:placeholder>
          <w:docPart w:val="656140D78BA24244A79CA693B5EF602A"/>
        </w:placeholder>
        <w:showingPlcHdr/>
        <w:text/>
      </w:sdtPr>
      <w:sdtEndPr/>
      <w:sdtContent>
        <w:p w14:paraId="3CF0277E" w14:textId="77777777" w:rsidR="002B61EA" w:rsidRDefault="002B61EA" w:rsidP="002B61EA">
          <w:pPr>
            <w:rPr>
              <w:sz w:val="24"/>
              <w:szCs w:val="24"/>
            </w:rPr>
          </w:pPr>
          <w:r w:rsidRPr="004D6E4A">
            <w:rPr>
              <w:rStyle w:val="Textedelespacerserv"/>
              <w:sz w:val="24"/>
              <w:szCs w:val="24"/>
              <w:lang w:bidi="fr-FR"/>
            </w:rPr>
            <w:t xml:space="preserve">Cliquer ou appuyer ici pour saisir le texte. </w:t>
          </w:r>
        </w:p>
      </w:sdtContent>
    </w:sdt>
    <w:p w14:paraId="7695AE1A" w14:textId="22FC1332" w:rsidR="00844BE9" w:rsidRDefault="00844BE9" w:rsidP="00844BE9">
      <w:r w:rsidRPr="009E5FAC">
        <w:rPr>
          <w:noProof/>
          <w:lang w:eastAsia="fr-FR"/>
        </w:rPr>
        <mc:AlternateContent>
          <mc:Choice Requires="wps">
            <w:drawing>
              <wp:anchor distT="0" distB="0" distL="114300" distR="114300" simplePos="0" relativeHeight="251659264" behindDoc="0" locked="0" layoutInCell="1" allowOverlap="1" wp14:anchorId="20A8B5CC" wp14:editId="78B11295">
                <wp:simplePos x="0" y="0"/>
                <wp:positionH relativeFrom="column">
                  <wp:posOffset>-24130</wp:posOffset>
                </wp:positionH>
                <wp:positionV relativeFrom="paragraph">
                  <wp:posOffset>172720</wp:posOffset>
                </wp:positionV>
                <wp:extent cx="5829300" cy="20574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20574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2"/>
                        </a:lnRef>
                        <a:fillRef idx="1">
                          <a:schemeClr val="lt1"/>
                        </a:fillRef>
                        <a:effectRef idx="0">
                          <a:schemeClr val="accent2"/>
                        </a:effectRef>
                        <a:fontRef idx="minor">
                          <a:schemeClr val="dk1"/>
                        </a:fontRef>
                      </wps:style>
                      <wps:txbx>
                        <w:txbxContent>
                          <w:p w14:paraId="666525B8" w14:textId="77777777" w:rsidR="009E5FAC" w:rsidRDefault="009E5FAC" w:rsidP="009E5FAC">
                            <w:pPr>
                              <w:tabs>
                                <w:tab w:val="left" w:pos="3707"/>
                              </w:tabs>
                              <w:rPr>
                                <w:rFonts w:cs="Arial"/>
                                <w:b/>
                                <w:u w:val="single"/>
                              </w:rPr>
                            </w:pPr>
                            <w:r>
                              <w:rPr>
                                <w:rFonts w:cs="Arial"/>
                                <w:b/>
                                <w:u w:val="single"/>
                                <w:lang w:bidi="fr-FR"/>
                              </w:rPr>
                              <w:t>Pièces justificatives pour la SECTION A:</w:t>
                            </w:r>
                          </w:p>
                          <w:p w14:paraId="2645CC7D" w14:textId="48FF741B" w:rsidR="009E5FAC" w:rsidRDefault="009E5FAC" w:rsidP="009E5FAC">
                            <w:pPr>
                              <w:tabs>
                                <w:tab w:val="left" w:pos="3707"/>
                              </w:tabs>
                              <w:rPr>
                                <w:rFonts w:cs="Arial"/>
                              </w:rPr>
                            </w:pPr>
                            <w:r>
                              <w:rPr>
                                <w:rFonts w:cs="Arial"/>
                                <w:lang w:bidi="fr-FR"/>
                              </w:rPr>
                              <w:t>Veuillez joindre les documents suivants pour la validation des informations :</w:t>
                            </w:r>
                          </w:p>
                          <w:p w14:paraId="5EC29FB7" w14:textId="64A76DAB" w:rsidR="009E5FAC" w:rsidRDefault="009E5FAC" w:rsidP="009E5FAC">
                            <w:pPr>
                              <w:pStyle w:val="Paragraphedeliste"/>
                              <w:numPr>
                                <w:ilvl w:val="0"/>
                                <w:numId w:val="22"/>
                              </w:numPr>
                              <w:tabs>
                                <w:tab w:val="left" w:pos="3707"/>
                              </w:tabs>
                              <w:spacing w:after="0" w:line="240" w:lineRule="auto"/>
                              <w:jc w:val="left"/>
                              <w:rPr>
                                <w:rFonts w:cs="Arial"/>
                              </w:rPr>
                            </w:pPr>
                            <w:r>
                              <w:rPr>
                                <w:rFonts w:cs="Arial"/>
                                <w:lang w:bidi="fr-FR"/>
                              </w:rPr>
                              <w:t>Certificat d’enregistrement de l’organisation</w:t>
                            </w:r>
                          </w:p>
                          <w:p w14:paraId="6B76142F" w14:textId="58D7C16F" w:rsidR="009E5FAC" w:rsidRDefault="009E5FAC" w:rsidP="009E5FAC">
                            <w:pPr>
                              <w:pStyle w:val="Paragraphedeliste"/>
                              <w:numPr>
                                <w:ilvl w:val="0"/>
                                <w:numId w:val="22"/>
                              </w:numPr>
                              <w:tabs>
                                <w:tab w:val="left" w:pos="3707"/>
                              </w:tabs>
                              <w:spacing w:after="0" w:line="240" w:lineRule="auto"/>
                              <w:jc w:val="left"/>
                              <w:rPr>
                                <w:rFonts w:cs="Arial"/>
                              </w:rPr>
                            </w:pPr>
                            <w:r>
                              <w:rPr>
                                <w:rFonts w:cs="Arial"/>
                                <w:lang w:bidi="fr-FR"/>
                              </w:rPr>
                              <w:t>Rapports annuels (au cours de la dernière année)</w:t>
                            </w:r>
                          </w:p>
                          <w:p w14:paraId="2BF12DB6" w14:textId="3AD79E32" w:rsidR="009E5FAC" w:rsidRDefault="009E5FAC" w:rsidP="009E5FAC">
                            <w:pPr>
                              <w:pStyle w:val="Paragraphedeliste"/>
                              <w:numPr>
                                <w:ilvl w:val="0"/>
                                <w:numId w:val="22"/>
                              </w:numPr>
                              <w:tabs>
                                <w:tab w:val="left" w:pos="3707"/>
                              </w:tabs>
                              <w:spacing w:after="0" w:line="240" w:lineRule="auto"/>
                              <w:jc w:val="left"/>
                              <w:rPr>
                                <w:rFonts w:cs="Arial"/>
                              </w:rPr>
                            </w:pPr>
                            <w:r>
                              <w:rPr>
                                <w:rFonts w:cs="Arial"/>
                                <w:lang w:bidi="fr-FR"/>
                              </w:rPr>
                              <w:t>Mémorandum de l’Association et l’Article de l’Association (facultatif)</w:t>
                            </w:r>
                          </w:p>
                          <w:p w14:paraId="5E73627A" w14:textId="77777777" w:rsidR="009E5FAC" w:rsidRDefault="009E5FAC" w:rsidP="009E5FAC">
                            <w:pPr>
                              <w:pStyle w:val="Paragraphedeliste"/>
                              <w:numPr>
                                <w:ilvl w:val="0"/>
                                <w:numId w:val="22"/>
                              </w:numPr>
                              <w:tabs>
                                <w:tab w:val="left" w:pos="3707"/>
                              </w:tabs>
                              <w:spacing w:after="0" w:line="240" w:lineRule="auto"/>
                              <w:jc w:val="left"/>
                              <w:rPr>
                                <w:rFonts w:cs="Arial"/>
                              </w:rPr>
                            </w:pPr>
                            <w:r>
                              <w:rPr>
                                <w:rFonts w:cs="Arial"/>
                                <w:lang w:bidi="fr-FR"/>
                              </w:rPr>
                              <w:t>Organigramme graphique</w:t>
                            </w:r>
                          </w:p>
                          <w:p w14:paraId="0C124F0B" w14:textId="77777777" w:rsidR="009E5FAC" w:rsidRDefault="009E5FAC" w:rsidP="009E5FAC">
                            <w:pPr>
                              <w:pStyle w:val="Paragraphedeliste"/>
                              <w:numPr>
                                <w:ilvl w:val="0"/>
                                <w:numId w:val="22"/>
                              </w:numPr>
                              <w:tabs>
                                <w:tab w:val="left" w:pos="3707"/>
                              </w:tabs>
                              <w:spacing w:after="0" w:line="240" w:lineRule="auto"/>
                              <w:jc w:val="left"/>
                              <w:rPr>
                                <w:rFonts w:cs="Arial"/>
                              </w:rPr>
                            </w:pPr>
                            <w:r>
                              <w:rPr>
                                <w:rFonts w:cs="Arial"/>
                                <w:lang w:bidi="fr-FR"/>
                              </w:rPr>
                              <w:t>Derniers rapports de projets (au moins 3)</w:t>
                            </w:r>
                          </w:p>
                          <w:p w14:paraId="356F038E" w14:textId="1DACC1A2" w:rsidR="009E5FAC" w:rsidRDefault="009E5FAC" w:rsidP="009E5FAC">
                            <w:pPr>
                              <w:pStyle w:val="Paragraphedeliste"/>
                              <w:numPr>
                                <w:ilvl w:val="0"/>
                                <w:numId w:val="22"/>
                              </w:numPr>
                              <w:tabs>
                                <w:tab w:val="left" w:pos="3707"/>
                              </w:tabs>
                              <w:spacing w:after="0" w:line="240" w:lineRule="auto"/>
                              <w:jc w:val="left"/>
                              <w:rPr>
                                <w:rFonts w:cs="Arial"/>
                              </w:rPr>
                            </w:pPr>
                            <w:r>
                              <w:rPr>
                                <w:rFonts w:cs="Arial"/>
                                <w:lang w:bidi="fr-FR"/>
                              </w:rPr>
                              <w:t>États financiers (1 an)</w:t>
                            </w:r>
                          </w:p>
                          <w:p w14:paraId="7EE83F04" w14:textId="363FAA58" w:rsidR="009E5FAC" w:rsidRDefault="009E5FAC" w:rsidP="009E5FAC">
                            <w:pPr>
                              <w:pStyle w:val="Paragraphedeliste"/>
                              <w:numPr>
                                <w:ilvl w:val="0"/>
                                <w:numId w:val="22"/>
                              </w:numPr>
                              <w:spacing w:after="0" w:line="240" w:lineRule="auto"/>
                              <w:jc w:val="left"/>
                            </w:pPr>
                            <w:r w:rsidRPr="0074207B">
                              <w:rPr>
                                <w:rFonts w:cs="Arial"/>
                                <w:lang w:bidi="fr-FR"/>
                              </w:rPr>
                              <w:t>Politiques et plans de protection clés (si disponibles)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8B5CC" id="_x0000_t202" coordsize="21600,21600" o:spt="202" path="m,l,21600r21600,l21600,xe">
                <v:stroke joinstyle="miter"/>
                <v:path gradientshapeok="t" o:connecttype="rect"/>
              </v:shapetype>
              <v:shape id="Text Box 2" o:spid="_x0000_s1026" type="#_x0000_t202" style="position:absolute;left:0;text-align:left;margin-left:-1.9pt;margin-top:13.6pt;width:459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" fillcolor="white [3201]" strokecolor="#ed7d31 [3205]" strokeweight="1pt">
                <v:textbox>
                  <w:txbxContent>
                    <w:p w14:paraId="666525B8" w14:textId="77777777" w:rsidR="009E5FAC" w:rsidRDefault="009E5FAC" w:rsidP="009E5FAC">
                      <w:pPr>
                        <w:tabs>
                          <w:tab w:val="left" w:pos="3707"/>
                        </w:tabs>
                        <w:rPr>
                          <w:rFonts w:cs="Arial"/>
                          <w:b/>
                          <w:u w:val="single"/>
                        </w:rPr>
                      </w:pPr>
                      <w:r>
                        <w:rPr>
                          <w:rFonts w:cs="Arial"/>
                          <w:b/>
                          <w:u w:val="single"/>
                          <w:lang w:bidi="fr-FR"/>
                        </w:rPr>
                        <w:t>Pièces justificatives pour la SECTION A:</w:t>
                      </w:r>
                    </w:p>
                    <w:p w14:paraId="2645CC7D" w14:textId="48FF741B" w:rsidR="009E5FAC" w:rsidRDefault="009E5FAC" w:rsidP="009E5FAC">
                      <w:pPr>
                        <w:tabs>
                          <w:tab w:val="left" w:pos="3707"/>
                        </w:tabs>
                        <w:rPr>
                          <w:rFonts w:cs="Arial"/>
                        </w:rPr>
                      </w:pPr>
                      <w:r>
                        <w:rPr>
                          <w:rFonts w:cs="Arial"/>
                          <w:lang w:bidi="fr-FR"/>
                        </w:rPr>
                        <w:t>Veuillez joindre les documents suivants pour la validation des informations :</w:t>
                      </w:r>
                    </w:p>
                    <w:p w14:paraId="5EC29FB7" w14:textId="64A76DAB" w:rsidR="009E5FAC" w:rsidRDefault="009E5FAC" w:rsidP="009E5FAC">
                      <w:pPr>
                        <w:pStyle w:val="ListParagraph"/>
                        <w:numPr>
                          <w:ilvl w:val="0"/>
                          <w:numId w:val="22"/>
                        </w:numPr>
                        <w:tabs>
                          <w:tab w:val="left" w:pos="3707"/>
                        </w:tabs>
                        <w:spacing w:after="0" w:line="240" w:lineRule="auto"/>
                        <w:jc w:val="left"/>
                        <w:rPr>
                          <w:rFonts w:cs="Arial"/>
                        </w:rPr>
                      </w:pPr>
                      <w:r>
                        <w:rPr>
                          <w:rFonts w:cs="Arial"/>
                          <w:lang w:bidi="fr-FR"/>
                        </w:rPr>
                        <w:t>Certificat d’enregistrement de l’organisation</w:t>
                      </w:r>
                    </w:p>
                    <w:p w14:paraId="6B76142F" w14:textId="58D7C16F" w:rsidR="009E5FAC" w:rsidRDefault="009E5FAC" w:rsidP="009E5FAC">
                      <w:pPr>
                        <w:pStyle w:val="ListParagraph"/>
                        <w:numPr>
                          <w:ilvl w:val="0"/>
                          <w:numId w:val="22"/>
                        </w:numPr>
                        <w:tabs>
                          <w:tab w:val="left" w:pos="3707"/>
                        </w:tabs>
                        <w:spacing w:after="0" w:line="240" w:lineRule="auto"/>
                        <w:jc w:val="left"/>
                        <w:rPr>
                          <w:rFonts w:cs="Arial"/>
                        </w:rPr>
                      </w:pPr>
                      <w:r>
                        <w:rPr>
                          <w:rFonts w:cs="Arial"/>
                          <w:lang w:bidi="fr-FR"/>
                        </w:rPr>
                        <w:t>Rapports annuels (au cours de la dernière année)</w:t>
                      </w:r>
                    </w:p>
                    <w:p w14:paraId="2BF12DB6" w14:textId="3AD79E32" w:rsidR="009E5FAC" w:rsidRDefault="009E5FAC" w:rsidP="009E5FAC">
                      <w:pPr>
                        <w:pStyle w:val="ListParagraph"/>
                        <w:numPr>
                          <w:ilvl w:val="0"/>
                          <w:numId w:val="22"/>
                        </w:numPr>
                        <w:tabs>
                          <w:tab w:val="left" w:pos="3707"/>
                        </w:tabs>
                        <w:spacing w:after="0" w:line="240" w:lineRule="auto"/>
                        <w:jc w:val="left"/>
                        <w:rPr>
                          <w:rFonts w:cs="Arial"/>
                        </w:rPr>
                      </w:pPr>
                      <w:r>
                        <w:rPr>
                          <w:rFonts w:cs="Arial"/>
                          <w:lang w:bidi="fr-FR"/>
                        </w:rPr>
                        <w:t>Mémorandum de l’Association et l’Article de l’Association (facultatif)</w:t>
                      </w:r>
                    </w:p>
                    <w:p w14:paraId="5E73627A" w14:textId="77777777" w:rsidR="009E5FAC" w:rsidRDefault="009E5FAC" w:rsidP="009E5FAC">
                      <w:pPr>
                        <w:pStyle w:val="ListParagraph"/>
                        <w:numPr>
                          <w:ilvl w:val="0"/>
                          <w:numId w:val="22"/>
                        </w:numPr>
                        <w:tabs>
                          <w:tab w:val="left" w:pos="3707"/>
                        </w:tabs>
                        <w:spacing w:after="0" w:line="240" w:lineRule="auto"/>
                        <w:jc w:val="left"/>
                        <w:rPr>
                          <w:rFonts w:cs="Arial"/>
                        </w:rPr>
                      </w:pPr>
                      <w:r>
                        <w:rPr>
                          <w:rFonts w:cs="Arial"/>
                          <w:lang w:bidi="fr-FR"/>
                        </w:rPr>
                        <w:t>Organigramme graphique</w:t>
                      </w:r>
                    </w:p>
                    <w:p w14:paraId="0C124F0B" w14:textId="77777777" w:rsidR="009E5FAC" w:rsidRDefault="009E5FAC" w:rsidP="009E5FAC">
                      <w:pPr>
                        <w:pStyle w:val="ListParagraph"/>
                        <w:numPr>
                          <w:ilvl w:val="0"/>
                          <w:numId w:val="22"/>
                        </w:numPr>
                        <w:tabs>
                          <w:tab w:val="left" w:pos="3707"/>
                        </w:tabs>
                        <w:spacing w:after="0" w:line="240" w:lineRule="auto"/>
                        <w:jc w:val="left"/>
                        <w:rPr>
                          <w:rFonts w:cs="Arial"/>
                        </w:rPr>
                      </w:pPr>
                      <w:r>
                        <w:rPr>
                          <w:rFonts w:cs="Arial"/>
                          <w:lang w:bidi="fr-FR"/>
                        </w:rPr>
                        <w:t>Derniers rapports de projets (au moins 3)</w:t>
                      </w:r>
                    </w:p>
                    <w:p w14:paraId="356F038E" w14:textId="1DACC1A2" w:rsidR="009E5FAC" w:rsidRDefault="009E5FAC" w:rsidP="009E5FAC">
                      <w:pPr>
                        <w:pStyle w:val="ListParagraph"/>
                        <w:numPr>
                          <w:ilvl w:val="0"/>
                          <w:numId w:val="22"/>
                        </w:numPr>
                        <w:tabs>
                          <w:tab w:val="left" w:pos="3707"/>
                        </w:tabs>
                        <w:spacing w:after="0" w:line="240" w:lineRule="auto"/>
                        <w:jc w:val="left"/>
                        <w:rPr>
                          <w:rFonts w:cs="Arial"/>
                        </w:rPr>
                      </w:pPr>
                      <w:r>
                        <w:rPr>
                          <w:rFonts w:cs="Arial"/>
                          <w:lang w:bidi="fr-FR"/>
                        </w:rPr>
                        <w:t>États financiers (1 an)</w:t>
                      </w:r>
                    </w:p>
                    <w:p w14:paraId="7EE83F04" w14:textId="363FAA58" w:rsidR="009E5FAC" w:rsidRDefault="009E5FAC" w:rsidP="009E5FAC">
                      <w:pPr>
                        <w:pStyle w:val="ListParagraph"/>
                        <w:numPr>
                          <w:ilvl w:val="0"/>
                          <w:numId w:val="22"/>
                        </w:numPr>
                        <w:spacing w:after="0" w:line="240" w:lineRule="auto"/>
                        <w:jc w:val="left"/>
                      </w:pPr>
                      <w:r w:rsidRPr="0074207B">
                        <w:rPr>
                          <w:rFonts w:cs="Arial"/>
                          <w:lang w:bidi="fr-FR"/>
                        </w:rPr>
                        <w:t>Politiques et plans de protection clés (si disponibles)</w:t>
                      </w:r>
                    </w:p>
                  </w:txbxContent>
                </v:textbox>
                <w10:wrap type="square"/>
              </v:shape>
            </w:pict>
          </mc:Fallback>
        </mc:AlternateContent>
      </w:r>
    </w:p>
    <w:p w14:paraId="376FDBC7" w14:textId="35B4253A" w:rsidR="00844BE9" w:rsidRDefault="00844BE9" w:rsidP="00844BE9">
      <w:pPr>
        <w:pStyle w:val="Titre2"/>
      </w:pPr>
    </w:p>
    <w:p w14:paraId="478DF88C" w14:textId="7B4A145B" w:rsidR="009E5FAC" w:rsidRPr="008D5BB5" w:rsidRDefault="009E5FAC" w:rsidP="00844BE9">
      <w:pPr>
        <w:pStyle w:val="Titre2"/>
        <w:rPr>
          <w:lang w:val="fr-FR"/>
        </w:rPr>
      </w:pPr>
      <w:r w:rsidRPr="009E5FAC">
        <w:rPr>
          <w:lang w:val="fr-FR" w:bidi="fr-FR"/>
        </w:rPr>
        <w:t>9 Section B : DÉTAILS OPÉRATIONNELS</w:t>
      </w:r>
    </w:p>
    <w:p w14:paraId="56BE13DF" w14:textId="49DAB6D3" w:rsidR="00E561D1" w:rsidRPr="008D5BB5" w:rsidRDefault="00E561D1" w:rsidP="00E561D1">
      <w:pPr>
        <w:rPr>
          <w:sz w:val="24"/>
          <w:szCs w:val="24"/>
        </w:rPr>
      </w:pPr>
      <w:r>
        <w:rPr>
          <w:sz w:val="24"/>
          <w:szCs w:val="24"/>
          <w:lang w:bidi="fr-FR"/>
        </w:rPr>
        <w:t>B.1 Dans quelles communautés</w:t>
      </w:r>
      <w:r w:rsidR="00D2169B">
        <w:rPr>
          <w:sz w:val="24"/>
          <w:szCs w:val="24"/>
          <w:lang w:bidi="fr-FR"/>
        </w:rPr>
        <w:t>/village</w:t>
      </w:r>
      <w:r>
        <w:rPr>
          <w:sz w:val="24"/>
          <w:szCs w:val="24"/>
          <w:lang w:bidi="fr-FR"/>
        </w:rPr>
        <w:t xml:space="preserve"> souhaitez-vous mettre en œuvre la </w:t>
      </w:r>
      <w:proofErr w:type="spellStart"/>
      <w:r>
        <w:rPr>
          <w:sz w:val="24"/>
          <w:szCs w:val="24"/>
          <w:lang w:bidi="fr-FR"/>
        </w:rPr>
        <w:t>VdF</w:t>
      </w:r>
      <w:proofErr w:type="spellEnd"/>
      <w:r>
        <w:rPr>
          <w:sz w:val="24"/>
          <w:szCs w:val="24"/>
          <w:lang w:bidi="fr-FR"/>
        </w:rPr>
        <w:t xml:space="preserve"> ?</w:t>
      </w:r>
    </w:p>
    <w:p w14:paraId="550D2DCC" w14:textId="7809252A" w:rsidR="00E561D1" w:rsidRDefault="00AF1D46" w:rsidP="00E561D1">
      <w:pPr>
        <w:rPr>
          <w:sz w:val="24"/>
          <w:szCs w:val="24"/>
          <w:lang w:val="en-US"/>
        </w:rPr>
      </w:pPr>
      <w:r>
        <w:rPr>
          <w:sz w:val="24"/>
          <w:szCs w:val="24"/>
          <w:lang w:bidi="fr-FR"/>
        </w:rPr>
        <w:t xml:space="preserve">       </w:t>
      </w:r>
      <w:sdt>
        <w:sdtPr>
          <w:rPr>
            <w:sz w:val="24"/>
            <w:szCs w:val="24"/>
            <w:lang w:val="en-US"/>
          </w:rPr>
          <w:id w:val="771902193"/>
          <w:placeholder>
            <w:docPart w:val="D7078F6179024F75BACDE2AB1E12C364"/>
          </w:placeholder>
          <w:showingPlcHdr/>
          <w:text/>
        </w:sdtPr>
        <w:sdtEndPr/>
        <w:sdtContent>
          <w:r w:rsidR="00E561D1" w:rsidRPr="00A620C6">
            <w:rPr>
              <w:rStyle w:val="Textedelespacerserv"/>
              <w:sz w:val="24"/>
              <w:szCs w:val="24"/>
              <w:lang w:bidi="fr-FR"/>
            </w:rPr>
            <w:t>Cliquer ou appuyer ici pour saisir le texte.</w:t>
          </w:r>
        </w:sdtContent>
      </w:sdt>
    </w:p>
    <w:p w14:paraId="454ACBF9" w14:textId="11E3A815" w:rsidR="00C24CD5" w:rsidRPr="008D5BB5" w:rsidRDefault="00840FED" w:rsidP="009E5FAC">
      <w:pPr>
        <w:rPr>
          <w:sz w:val="24"/>
          <w:szCs w:val="24"/>
        </w:rPr>
      </w:pPr>
      <w:r>
        <w:rPr>
          <w:sz w:val="24"/>
          <w:szCs w:val="24"/>
          <w:lang w:bidi="fr-FR"/>
        </w:rPr>
        <w:t>B.2 Quel travail mettez-vous actuellement en œuvre dans les collectivités susmentionnées ?</w:t>
      </w:r>
    </w:p>
    <w:p w14:paraId="7EDFADE9" w14:textId="1C4CD40B" w:rsidR="00840FED" w:rsidRDefault="00AF1D46" w:rsidP="009E5FAC">
      <w:pPr>
        <w:rPr>
          <w:sz w:val="24"/>
          <w:szCs w:val="24"/>
          <w:lang w:val="en-US"/>
        </w:rPr>
      </w:pPr>
      <w:r>
        <w:rPr>
          <w:sz w:val="24"/>
          <w:szCs w:val="24"/>
          <w:lang w:bidi="fr-FR"/>
        </w:rPr>
        <w:t xml:space="preserve">      </w:t>
      </w:r>
      <w:sdt>
        <w:sdtPr>
          <w:rPr>
            <w:sz w:val="24"/>
            <w:szCs w:val="24"/>
            <w:lang w:val="en-US"/>
          </w:rPr>
          <w:id w:val="518890788"/>
          <w:showingPlcHdr/>
          <w:text/>
        </w:sdtPr>
        <w:sdtEndPr/>
        <w:sdtContent>
          <w:r w:rsidR="00840FED" w:rsidRPr="00A620C6">
            <w:rPr>
              <w:rStyle w:val="Textedelespacerserv"/>
              <w:sz w:val="24"/>
              <w:szCs w:val="24"/>
              <w:lang w:bidi="fr-FR"/>
            </w:rPr>
            <w:t>Cliquer ou appuyer ici pour saisir le texte.</w:t>
          </w:r>
        </w:sdtContent>
      </w:sdt>
    </w:p>
    <w:p w14:paraId="1711A50C" w14:textId="3B28887A" w:rsidR="001C514B" w:rsidRPr="008D5BB5" w:rsidRDefault="009E5FAC" w:rsidP="009E5FAC">
      <w:pPr>
        <w:rPr>
          <w:sz w:val="24"/>
          <w:szCs w:val="24"/>
        </w:rPr>
      </w:pPr>
      <w:r w:rsidRPr="001C514B">
        <w:rPr>
          <w:b/>
          <w:sz w:val="24"/>
          <w:szCs w:val="24"/>
          <w:lang w:bidi="fr-FR"/>
        </w:rPr>
        <w:t>B.3 faites-vous partie d’un réseau mondial, régional, national ou local ?</w:t>
      </w:r>
      <w:r w:rsidRPr="001C514B">
        <w:rPr>
          <w:sz w:val="24"/>
          <w:szCs w:val="24"/>
          <w:lang w:bidi="fr-FR"/>
        </w:rPr>
        <w:t xml:space="preserve"> </w:t>
      </w:r>
      <w:r w:rsidRPr="001C514B">
        <w:rPr>
          <w:b/>
          <w:sz w:val="24"/>
          <w:szCs w:val="24"/>
          <w:lang w:bidi="fr-FR"/>
        </w:rPr>
        <w:t xml:space="preserve">Oui </w:t>
      </w:r>
      <w:sdt>
        <w:sdtPr>
          <w:rPr>
            <w:sz w:val="24"/>
            <w:szCs w:val="24"/>
            <w:lang w:val="en-US"/>
          </w:rPr>
          <w:id w:val="403419023"/>
          <w14:checkbox>
            <w14:checked w14:val="0"/>
            <w14:checkedState w14:val="2612" w14:font="MS Gothic"/>
            <w14:uncheckedState w14:val="2610" w14:font="MS Gothic"/>
          </w14:checkbox>
        </w:sdtPr>
        <w:sdtEndPr/>
        <w:sdtContent>
          <w:r w:rsidR="004D6E4A">
            <w:rPr>
              <w:rFonts w:ascii="MS Gothic" w:eastAsia="MS Gothic" w:hAnsi="MS Gothic" w:cs="MS Gothic" w:hint="eastAsia"/>
              <w:b/>
              <w:sz w:val="24"/>
              <w:szCs w:val="24"/>
              <w:lang w:bidi="fr-FR"/>
            </w:rPr>
            <w:t xml:space="preserve">☐ </w:t>
          </w:r>
        </w:sdtContent>
      </w:sdt>
      <w:r w:rsidRPr="001C514B">
        <w:rPr>
          <w:b/>
          <w:sz w:val="24"/>
          <w:szCs w:val="24"/>
          <w:lang w:bidi="fr-FR"/>
        </w:rPr>
        <w:t xml:space="preserve"> non</w:t>
      </w:r>
      <w:sdt>
        <w:sdtPr>
          <w:rPr>
            <w:sz w:val="24"/>
            <w:szCs w:val="24"/>
            <w:lang w:val="en-US"/>
          </w:rPr>
          <w:id w:val="-104036601"/>
          <w14:checkbox>
            <w14:checked w14:val="0"/>
            <w14:checkedState w14:val="2612" w14:font="MS Gothic"/>
            <w14:uncheckedState w14:val="2610" w14:font="MS Gothic"/>
          </w14:checkbox>
        </w:sdtPr>
        <w:sdtEndPr/>
        <w:sdtContent>
          <w:r w:rsidR="004D6E4A">
            <w:rPr>
              <w:rFonts w:ascii="MS Gothic" w:eastAsia="MS Gothic" w:hAnsi="MS Gothic" w:cs="MS Gothic" w:hint="eastAsia"/>
              <w:b/>
              <w:sz w:val="24"/>
              <w:szCs w:val="24"/>
              <w:lang w:bidi="fr-FR"/>
            </w:rPr>
            <w:t xml:space="preserve"> ☐</w:t>
          </w:r>
        </w:sdtContent>
      </w:sdt>
    </w:p>
    <w:p w14:paraId="5D1EBE0C" w14:textId="4A6F651D" w:rsidR="004D6E4A" w:rsidRPr="008D5BB5" w:rsidRDefault="009E5FAC" w:rsidP="009E5FAC">
      <w:pPr>
        <w:rPr>
          <w:sz w:val="24"/>
          <w:szCs w:val="24"/>
        </w:rPr>
      </w:pPr>
      <w:r w:rsidRPr="001C514B">
        <w:rPr>
          <w:sz w:val="24"/>
          <w:szCs w:val="24"/>
          <w:lang w:bidi="fr-FR"/>
        </w:rPr>
        <w:t xml:space="preserve">      Dans l'affirmative, donnez des détails sur les membres et votre rôle dans les réseaux.</w:t>
      </w:r>
    </w:p>
    <w:p w14:paraId="157425AE" w14:textId="58AA157D" w:rsidR="009E5FAC" w:rsidRPr="001C514B" w:rsidRDefault="00AF1D46" w:rsidP="009E5FAC">
      <w:pPr>
        <w:rPr>
          <w:sz w:val="24"/>
          <w:szCs w:val="24"/>
          <w:lang w:val="en-US"/>
        </w:rPr>
      </w:pPr>
      <w:r>
        <w:rPr>
          <w:sz w:val="24"/>
          <w:szCs w:val="24"/>
          <w:lang w:bidi="fr-FR"/>
        </w:rPr>
        <w:t xml:space="preserve">      </w:t>
      </w:r>
      <w:sdt>
        <w:sdtPr>
          <w:rPr>
            <w:sz w:val="24"/>
            <w:szCs w:val="24"/>
            <w:lang w:val="en-US"/>
          </w:rPr>
          <w:id w:val="2118708945"/>
          <w:placeholder>
            <w:docPart w:val="DefaultPlaceholder_-1854013440"/>
          </w:placeholder>
          <w:showingPlcHdr/>
          <w:text/>
        </w:sdtPr>
        <w:sdtEndPr/>
        <w:sdtContent>
          <w:r w:rsidR="004D6E4A" w:rsidRPr="004D6E4A">
            <w:rPr>
              <w:rStyle w:val="Textedelespacerserv"/>
              <w:sz w:val="24"/>
              <w:szCs w:val="24"/>
              <w:lang w:bidi="fr-FR"/>
            </w:rPr>
            <w:t>Cliquer ou appuyer ici pour saisir le texte.</w:t>
          </w:r>
        </w:sdtContent>
      </w:sdt>
    </w:p>
    <w:p w14:paraId="4ACCE052" w14:textId="77777777" w:rsidR="005D2459" w:rsidRPr="008D5BB5" w:rsidRDefault="009E5FAC" w:rsidP="009E5FAC">
      <w:pPr>
        <w:rPr>
          <w:sz w:val="24"/>
          <w:szCs w:val="24"/>
        </w:rPr>
      </w:pPr>
      <w:r w:rsidRPr="001C514B">
        <w:rPr>
          <w:sz w:val="24"/>
          <w:szCs w:val="24"/>
          <w:lang w:bidi="fr-FR"/>
        </w:rPr>
        <w:t xml:space="preserve">B.4 Vous engagez-vous avec les gouvernements locaux/nationaux ? </w:t>
      </w:r>
      <w:r w:rsidRPr="001C514B">
        <w:rPr>
          <w:b/>
          <w:sz w:val="24"/>
          <w:szCs w:val="24"/>
          <w:lang w:bidi="fr-FR"/>
        </w:rPr>
        <w:t xml:space="preserve">Oui </w:t>
      </w:r>
      <w:sdt>
        <w:sdtPr>
          <w:rPr>
            <w:sz w:val="24"/>
            <w:szCs w:val="24"/>
            <w:lang w:val="en-US"/>
          </w:rPr>
          <w:id w:val="-1705085777"/>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 xml:space="preserve">☐ </w:t>
          </w:r>
        </w:sdtContent>
      </w:sdt>
      <w:r w:rsidRPr="001C514B">
        <w:rPr>
          <w:b/>
          <w:sz w:val="24"/>
          <w:szCs w:val="24"/>
          <w:lang w:bidi="fr-FR"/>
        </w:rPr>
        <w:t xml:space="preserve"> non</w:t>
      </w:r>
      <w:sdt>
        <w:sdtPr>
          <w:rPr>
            <w:sz w:val="24"/>
            <w:szCs w:val="24"/>
            <w:lang w:val="en-US"/>
          </w:rPr>
          <w:id w:val="-1001815382"/>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 xml:space="preserve"> ☐</w:t>
          </w:r>
        </w:sdtContent>
      </w:sdt>
      <w:r w:rsidRPr="001C514B">
        <w:rPr>
          <w:sz w:val="24"/>
          <w:szCs w:val="24"/>
          <w:lang w:bidi="fr-FR"/>
        </w:rPr>
        <w:t xml:space="preserve">   </w:t>
      </w:r>
    </w:p>
    <w:p w14:paraId="6B5FB567" w14:textId="1007350E" w:rsidR="009E5FAC" w:rsidRPr="008D5BB5" w:rsidRDefault="009E5FAC" w:rsidP="005D2459">
      <w:pPr>
        <w:rPr>
          <w:sz w:val="24"/>
          <w:szCs w:val="24"/>
        </w:rPr>
      </w:pPr>
      <w:r w:rsidRPr="001C514B">
        <w:rPr>
          <w:sz w:val="24"/>
          <w:szCs w:val="24"/>
          <w:lang w:bidi="fr-FR"/>
        </w:rPr>
        <w:t xml:space="preserve">      </w:t>
      </w:r>
      <w:r w:rsidRPr="001C514B">
        <w:rPr>
          <w:b/>
          <w:sz w:val="24"/>
          <w:szCs w:val="24"/>
          <w:lang w:bidi="fr-FR"/>
        </w:rPr>
        <w:t>Si oui, êtes-vous :</w:t>
      </w:r>
    </w:p>
    <w:p w14:paraId="51BF157F" w14:textId="53A2556E" w:rsidR="009E5FAC" w:rsidRPr="001C514B" w:rsidRDefault="009E5FAC" w:rsidP="009E5FAC">
      <w:pPr>
        <w:numPr>
          <w:ilvl w:val="0"/>
          <w:numId w:val="27"/>
        </w:numPr>
        <w:rPr>
          <w:sz w:val="24"/>
          <w:szCs w:val="24"/>
          <w:lang w:val="en-US"/>
        </w:rPr>
      </w:pPr>
      <w:r w:rsidRPr="001C514B">
        <w:rPr>
          <w:b/>
          <w:sz w:val="24"/>
          <w:szCs w:val="24"/>
          <w:lang w:bidi="fr-FR"/>
        </w:rPr>
        <w:t>a. Exécutant des projets financés par le gouvernement?</w:t>
      </w:r>
      <w:r w:rsidRPr="001C514B">
        <w:rPr>
          <w:sz w:val="24"/>
          <w:szCs w:val="24"/>
          <w:lang w:bidi="fr-FR"/>
        </w:rPr>
        <w:t xml:space="preserve"> </w:t>
      </w:r>
      <w:r w:rsidRPr="001C514B">
        <w:rPr>
          <w:b/>
          <w:sz w:val="24"/>
          <w:szCs w:val="24"/>
          <w:lang w:bidi="fr-FR"/>
        </w:rPr>
        <w:t xml:space="preserve">Oui </w:t>
      </w:r>
      <w:sdt>
        <w:sdtPr>
          <w:rPr>
            <w:sz w:val="24"/>
            <w:szCs w:val="24"/>
            <w:lang w:val="en-US"/>
          </w:rPr>
          <w:id w:val="-2090529010"/>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 xml:space="preserve">☐ </w:t>
          </w:r>
        </w:sdtContent>
      </w:sdt>
      <w:r w:rsidRPr="001C514B">
        <w:rPr>
          <w:b/>
          <w:sz w:val="24"/>
          <w:szCs w:val="24"/>
          <w:lang w:bidi="fr-FR"/>
        </w:rPr>
        <w:t xml:space="preserve"> non</w:t>
      </w:r>
      <w:sdt>
        <w:sdtPr>
          <w:rPr>
            <w:sz w:val="24"/>
            <w:szCs w:val="24"/>
            <w:lang w:val="en-US"/>
          </w:rPr>
          <w:id w:val="-838453395"/>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 xml:space="preserve"> ☐</w:t>
          </w:r>
        </w:sdtContent>
      </w:sdt>
    </w:p>
    <w:p w14:paraId="2AA88453" w14:textId="2FFB2D48" w:rsidR="009E5FAC" w:rsidRPr="001C514B" w:rsidRDefault="001C514B" w:rsidP="009E5FAC">
      <w:pPr>
        <w:numPr>
          <w:ilvl w:val="0"/>
          <w:numId w:val="27"/>
        </w:numPr>
        <w:rPr>
          <w:sz w:val="24"/>
          <w:szCs w:val="24"/>
          <w:lang w:val="en-US"/>
        </w:rPr>
      </w:pPr>
      <w:r>
        <w:rPr>
          <w:b/>
          <w:sz w:val="24"/>
          <w:szCs w:val="24"/>
          <w:lang w:bidi="fr-FR"/>
        </w:rPr>
        <w:t>b.</w:t>
      </w:r>
      <w:r w:rsidR="00F971B2">
        <w:rPr>
          <w:b/>
          <w:sz w:val="24"/>
          <w:szCs w:val="24"/>
          <w:lang w:bidi="fr-FR"/>
        </w:rPr>
        <w:t xml:space="preserve"> </w:t>
      </w:r>
      <w:r>
        <w:rPr>
          <w:b/>
          <w:sz w:val="24"/>
          <w:szCs w:val="24"/>
          <w:lang w:bidi="fr-FR"/>
        </w:rPr>
        <w:t>Partie de plaidoyer conjointes &amp; campagnes ?</w:t>
      </w:r>
      <w:r>
        <w:rPr>
          <w:sz w:val="24"/>
          <w:szCs w:val="24"/>
          <w:lang w:bidi="fr-FR"/>
        </w:rPr>
        <w:t xml:space="preserve"> </w:t>
      </w:r>
      <w:r>
        <w:rPr>
          <w:b/>
          <w:sz w:val="24"/>
          <w:szCs w:val="24"/>
          <w:lang w:bidi="fr-FR"/>
        </w:rPr>
        <w:t xml:space="preserve">Oui </w:t>
      </w:r>
      <w:sdt>
        <w:sdtPr>
          <w:rPr>
            <w:sz w:val="24"/>
            <w:szCs w:val="24"/>
            <w:lang w:val="en-US"/>
          </w:rPr>
          <w:id w:val="2083404523"/>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 xml:space="preserve">☐ </w:t>
          </w:r>
        </w:sdtContent>
      </w:sdt>
      <w:r>
        <w:rPr>
          <w:b/>
          <w:sz w:val="24"/>
          <w:szCs w:val="24"/>
          <w:lang w:bidi="fr-FR"/>
        </w:rPr>
        <w:t xml:space="preserve"> non</w:t>
      </w:r>
      <w:sdt>
        <w:sdtPr>
          <w:rPr>
            <w:sz w:val="24"/>
            <w:szCs w:val="24"/>
            <w:lang w:val="en-US"/>
          </w:rPr>
          <w:id w:val="-1439520188"/>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 xml:space="preserve"> ☐</w:t>
          </w:r>
        </w:sdtContent>
      </w:sdt>
    </w:p>
    <w:p w14:paraId="5DFD2D39" w14:textId="77777777" w:rsidR="00A620C6" w:rsidRPr="008D5BB5" w:rsidRDefault="009E5FAC" w:rsidP="00685822">
      <w:pPr>
        <w:numPr>
          <w:ilvl w:val="0"/>
          <w:numId w:val="27"/>
        </w:numPr>
        <w:rPr>
          <w:sz w:val="24"/>
          <w:szCs w:val="24"/>
        </w:rPr>
      </w:pPr>
      <w:r w:rsidRPr="001C514B">
        <w:rPr>
          <w:b/>
          <w:sz w:val="24"/>
          <w:szCs w:val="24"/>
          <w:lang w:bidi="fr-FR"/>
        </w:rPr>
        <w:t>c. Autre engagement ?</w:t>
      </w:r>
      <w:r w:rsidRPr="001C514B">
        <w:rPr>
          <w:sz w:val="24"/>
          <w:szCs w:val="24"/>
          <w:lang w:bidi="fr-FR"/>
        </w:rPr>
        <w:tab/>
      </w:r>
      <w:r w:rsidRPr="001C514B">
        <w:rPr>
          <w:b/>
          <w:sz w:val="24"/>
          <w:szCs w:val="24"/>
          <w:lang w:bidi="fr-FR"/>
        </w:rPr>
        <w:t xml:space="preserve">Oui </w:t>
      </w:r>
      <w:sdt>
        <w:sdtPr>
          <w:rPr>
            <w:sz w:val="24"/>
            <w:szCs w:val="24"/>
            <w:lang w:val="en-US"/>
          </w:rPr>
          <w:id w:val="-1757818103"/>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 xml:space="preserve">☐ </w:t>
          </w:r>
        </w:sdtContent>
      </w:sdt>
      <w:r w:rsidRPr="001C514B">
        <w:rPr>
          <w:b/>
          <w:sz w:val="24"/>
          <w:szCs w:val="24"/>
          <w:lang w:bidi="fr-FR"/>
        </w:rPr>
        <w:t xml:space="preserve"> non</w:t>
      </w:r>
      <w:sdt>
        <w:sdtPr>
          <w:rPr>
            <w:sz w:val="24"/>
            <w:szCs w:val="24"/>
            <w:lang w:val="en-US"/>
          </w:rPr>
          <w:id w:val="1913892707"/>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 xml:space="preserve"> ☐</w:t>
          </w:r>
        </w:sdtContent>
      </w:sdt>
      <w:r w:rsidRPr="001C514B">
        <w:rPr>
          <w:sz w:val="24"/>
          <w:szCs w:val="24"/>
          <w:lang w:bidi="fr-FR"/>
        </w:rPr>
        <w:tab/>
      </w:r>
      <w:r w:rsidRPr="001C514B">
        <w:rPr>
          <w:sz w:val="24"/>
          <w:szCs w:val="24"/>
          <w:lang w:bidi="fr-FR"/>
        </w:rPr>
        <w:tab/>
      </w:r>
      <w:r w:rsidRPr="001C514B">
        <w:rPr>
          <w:sz w:val="24"/>
          <w:szCs w:val="24"/>
          <w:lang w:bidi="fr-FR"/>
        </w:rPr>
        <w:tab/>
      </w:r>
      <w:r w:rsidRPr="001C514B">
        <w:rPr>
          <w:sz w:val="24"/>
          <w:szCs w:val="24"/>
          <w:lang w:bidi="fr-FR"/>
        </w:rPr>
        <w:tab/>
      </w:r>
    </w:p>
    <w:p w14:paraId="7D64A645" w14:textId="423A9F47" w:rsidR="001C514B" w:rsidRPr="00685822" w:rsidRDefault="001C514B" w:rsidP="00A620C6">
      <w:pPr>
        <w:ind w:left="1440"/>
        <w:rPr>
          <w:sz w:val="24"/>
          <w:szCs w:val="24"/>
          <w:lang w:val="en-US"/>
        </w:rPr>
      </w:pPr>
      <w:r w:rsidRPr="00685822">
        <w:rPr>
          <w:b/>
          <w:sz w:val="24"/>
          <w:szCs w:val="24"/>
          <w:lang w:bidi="fr-FR"/>
        </w:rPr>
        <w:t>Si oui, quels types ?</w:t>
      </w:r>
      <w:r w:rsidRPr="00685822">
        <w:rPr>
          <w:sz w:val="24"/>
          <w:szCs w:val="24"/>
          <w:lang w:bidi="fr-FR"/>
        </w:rPr>
        <w:t xml:space="preserve"> </w:t>
      </w:r>
      <w:sdt>
        <w:sdtPr>
          <w:rPr>
            <w:sz w:val="24"/>
            <w:szCs w:val="24"/>
            <w:lang w:val="en-US"/>
          </w:rPr>
          <w:id w:val="-2027155311"/>
          <w:placeholder>
            <w:docPart w:val="DefaultPlaceholder_-1854013440"/>
          </w:placeholder>
          <w:showingPlcHdr/>
          <w:text/>
        </w:sdtPr>
        <w:sdtEndPr/>
        <w:sdtContent>
          <w:r w:rsidR="00A620C6" w:rsidRPr="00A620C6">
            <w:rPr>
              <w:rStyle w:val="Textedelespacerserv"/>
              <w:sz w:val="24"/>
              <w:szCs w:val="24"/>
              <w:lang w:bidi="fr-FR"/>
            </w:rPr>
            <w:t>Cliquer ou appuyer ici pour saisir le texte.</w:t>
          </w:r>
        </w:sdtContent>
      </w:sdt>
    </w:p>
    <w:p w14:paraId="0428F772" w14:textId="7F8B08FD" w:rsidR="009E5FAC" w:rsidRPr="008D5BB5" w:rsidRDefault="00E561D1" w:rsidP="009E5FAC">
      <w:pPr>
        <w:rPr>
          <w:sz w:val="24"/>
          <w:szCs w:val="24"/>
        </w:rPr>
      </w:pPr>
      <w:r>
        <w:rPr>
          <w:b/>
          <w:sz w:val="24"/>
          <w:szCs w:val="24"/>
          <w:lang w:bidi="fr-FR"/>
        </w:rPr>
        <w:t>B.5 fournissez des détails sur le projet le plus important que vous mettez en œuvre, en termes d’échelle et de budget.</w:t>
      </w:r>
    </w:p>
    <w:p w14:paraId="0224EB03" w14:textId="15F167FD" w:rsidR="001C514B" w:rsidRDefault="00AF1D46" w:rsidP="009E5FAC">
      <w:pPr>
        <w:rPr>
          <w:sz w:val="24"/>
          <w:szCs w:val="24"/>
          <w:lang w:val="en-US"/>
        </w:rPr>
      </w:pPr>
      <w:r>
        <w:rPr>
          <w:sz w:val="24"/>
          <w:szCs w:val="24"/>
          <w:lang w:bidi="fr-FR"/>
        </w:rPr>
        <w:t xml:space="preserve">       </w:t>
      </w:r>
      <w:sdt>
        <w:sdtPr>
          <w:rPr>
            <w:sz w:val="24"/>
            <w:szCs w:val="24"/>
            <w:lang w:val="en-US"/>
          </w:rPr>
          <w:id w:val="467485498"/>
          <w:placeholder>
            <w:docPart w:val="DefaultPlaceholder_-1854013440"/>
          </w:placeholder>
          <w:showingPlcHdr/>
          <w:text/>
        </w:sdtPr>
        <w:sdtEndPr/>
        <w:sdtContent>
          <w:r w:rsidR="00A620C6" w:rsidRPr="00A620C6">
            <w:rPr>
              <w:rStyle w:val="Textedelespacerserv"/>
              <w:sz w:val="24"/>
              <w:szCs w:val="24"/>
              <w:lang w:bidi="fr-FR"/>
            </w:rPr>
            <w:t>Cliquer ou appuyer ici pour saisir le texte.</w:t>
          </w:r>
        </w:sdtContent>
      </w:sdt>
    </w:p>
    <w:p w14:paraId="1BDD194E" w14:textId="58AC9BD5" w:rsidR="009E5FAC" w:rsidRPr="008D5BB5" w:rsidRDefault="00E561D1" w:rsidP="009E5FAC">
      <w:pPr>
        <w:rPr>
          <w:sz w:val="24"/>
          <w:szCs w:val="24"/>
        </w:rPr>
      </w:pPr>
      <w:r>
        <w:rPr>
          <w:sz w:val="24"/>
          <w:szCs w:val="24"/>
          <w:lang w:bidi="fr-FR"/>
        </w:rPr>
        <w:t>B.6 Avez-vous la capacité d'entrer les réponses au sondage dans un formulaire de sondage en ligne (</w:t>
      </w:r>
      <w:proofErr w:type="spellStart"/>
      <w:r>
        <w:rPr>
          <w:sz w:val="24"/>
          <w:szCs w:val="24"/>
          <w:lang w:bidi="fr-FR"/>
        </w:rPr>
        <w:t>SurveyGizmo</w:t>
      </w:r>
      <w:proofErr w:type="spellEnd"/>
      <w:r>
        <w:rPr>
          <w:sz w:val="24"/>
          <w:szCs w:val="24"/>
          <w:lang w:bidi="fr-FR"/>
        </w:rPr>
        <w:t xml:space="preserve">) ? </w:t>
      </w:r>
    </w:p>
    <w:p w14:paraId="083F172E" w14:textId="22924BB6" w:rsidR="00A620C6" w:rsidRDefault="00AF1D46" w:rsidP="00A620C6">
      <w:pPr>
        <w:rPr>
          <w:sz w:val="24"/>
          <w:szCs w:val="24"/>
          <w:lang w:val="en-US"/>
        </w:rPr>
      </w:pPr>
      <w:r>
        <w:rPr>
          <w:sz w:val="24"/>
          <w:szCs w:val="24"/>
          <w:lang w:bidi="fr-FR"/>
        </w:rPr>
        <w:t xml:space="preserve">        </w:t>
      </w:r>
      <w:sdt>
        <w:sdtPr>
          <w:rPr>
            <w:sz w:val="24"/>
            <w:szCs w:val="24"/>
            <w:lang w:val="en-US"/>
          </w:rPr>
          <w:id w:val="844592072"/>
          <w:showingPlcHdr/>
          <w:text/>
        </w:sdtPr>
        <w:sdtEndPr/>
        <w:sdtContent>
          <w:r w:rsidR="00A620C6" w:rsidRPr="00A620C6">
            <w:rPr>
              <w:rStyle w:val="Textedelespacerserv"/>
              <w:sz w:val="24"/>
              <w:szCs w:val="24"/>
              <w:lang w:bidi="fr-FR"/>
            </w:rPr>
            <w:t>Cliquer ou appuyer ici pour saisir le texte.</w:t>
          </w:r>
        </w:sdtContent>
      </w:sdt>
    </w:p>
    <w:p w14:paraId="61A03943" w14:textId="385E9769" w:rsidR="009E5FAC" w:rsidRPr="009E5FAC" w:rsidRDefault="00A620C6" w:rsidP="009E5FAC">
      <w:pPr>
        <w:rPr>
          <w:lang w:val="en-US"/>
        </w:rPr>
      </w:pPr>
      <w:r w:rsidRPr="009E5FAC">
        <w:rPr>
          <w:noProof/>
          <w:lang w:eastAsia="fr-FR"/>
        </w:rPr>
        <mc:AlternateContent>
          <mc:Choice Requires="wps">
            <w:drawing>
              <wp:anchor distT="0" distB="0" distL="114300" distR="114300" simplePos="0" relativeHeight="251660288" behindDoc="0" locked="0" layoutInCell="1" allowOverlap="1" wp14:anchorId="249D89BE" wp14:editId="63C34438">
                <wp:simplePos x="0" y="0"/>
                <wp:positionH relativeFrom="column">
                  <wp:posOffset>-52705</wp:posOffset>
                </wp:positionH>
                <wp:positionV relativeFrom="paragraph">
                  <wp:posOffset>288925</wp:posOffset>
                </wp:positionV>
                <wp:extent cx="5829300" cy="14382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143827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2"/>
                        </a:lnRef>
                        <a:fillRef idx="1">
                          <a:schemeClr val="lt1"/>
                        </a:fillRef>
                        <a:effectRef idx="0">
                          <a:schemeClr val="accent2"/>
                        </a:effectRef>
                        <a:fontRef idx="minor">
                          <a:schemeClr val="dk1"/>
                        </a:fontRef>
                      </wps:style>
                      <wps:txbx>
                        <w:txbxContent>
                          <w:p w14:paraId="2EC673E4" w14:textId="77777777" w:rsidR="009E5FAC" w:rsidRDefault="009E5FAC" w:rsidP="009E5FAC">
                            <w:pPr>
                              <w:tabs>
                                <w:tab w:val="left" w:pos="3707"/>
                              </w:tabs>
                              <w:rPr>
                                <w:rFonts w:cs="Arial"/>
                                <w:b/>
                                <w:u w:val="single"/>
                              </w:rPr>
                            </w:pPr>
                            <w:r>
                              <w:rPr>
                                <w:rFonts w:cs="Arial"/>
                                <w:b/>
                                <w:u w:val="single"/>
                                <w:lang w:bidi="fr-FR"/>
                              </w:rPr>
                              <w:t>Pièces justificatives pour la SECTION B:</w:t>
                            </w:r>
                          </w:p>
                          <w:p w14:paraId="7CE3CF4F" w14:textId="60958A95" w:rsidR="009E5FAC" w:rsidRDefault="009E5FAC" w:rsidP="009E5FAC">
                            <w:pPr>
                              <w:tabs>
                                <w:tab w:val="left" w:pos="3707"/>
                              </w:tabs>
                              <w:rPr>
                                <w:rFonts w:cs="Arial"/>
                              </w:rPr>
                            </w:pPr>
                            <w:r>
                              <w:rPr>
                                <w:rFonts w:cs="Arial"/>
                                <w:lang w:bidi="fr-FR"/>
                              </w:rPr>
                              <w:t xml:space="preserve">     Veuillez joindre les documents suivants pour la validation des informations :</w:t>
                            </w:r>
                          </w:p>
                          <w:p w14:paraId="4A9516F0" w14:textId="77777777" w:rsidR="009E5FAC" w:rsidRDefault="009E5FAC" w:rsidP="009E5FAC">
                            <w:pPr>
                              <w:pStyle w:val="Paragraphedeliste"/>
                              <w:numPr>
                                <w:ilvl w:val="0"/>
                                <w:numId w:val="24"/>
                              </w:numPr>
                              <w:tabs>
                                <w:tab w:val="left" w:pos="3707"/>
                              </w:tabs>
                              <w:spacing w:after="0" w:line="240" w:lineRule="auto"/>
                              <w:jc w:val="left"/>
                              <w:rPr>
                                <w:rFonts w:cs="Arial"/>
                              </w:rPr>
                            </w:pPr>
                            <w:r>
                              <w:rPr>
                                <w:rFonts w:cs="Arial"/>
                                <w:b/>
                                <w:lang w:bidi="fr-FR"/>
                              </w:rPr>
                              <w:t>a. Documentation concernant un ou plusieurs de vos engagements spécifiques avec le gouvernement</w:t>
                            </w:r>
                            <w:r>
                              <w:rPr>
                                <w:rFonts w:cs="Arial"/>
                                <w:lang w:bidi="fr-FR"/>
                              </w:rPr>
                              <w:t xml:space="preserve"> </w:t>
                            </w:r>
                          </w:p>
                          <w:p w14:paraId="549DDE29" w14:textId="11F82272" w:rsidR="009E5FAC" w:rsidRDefault="001C514B" w:rsidP="009E5FAC">
                            <w:pPr>
                              <w:pStyle w:val="Paragraphedeliste"/>
                              <w:numPr>
                                <w:ilvl w:val="0"/>
                                <w:numId w:val="24"/>
                              </w:numPr>
                              <w:tabs>
                                <w:tab w:val="left" w:pos="3707"/>
                              </w:tabs>
                              <w:spacing w:after="0" w:line="240" w:lineRule="auto"/>
                              <w:jc w:val="left"/>
                              <w:rPr>
                                <w:rFonts w:cs="Arial"/>
                              </w:rPr>
                            </w:pPr>
                            <w:r>
                              <w:rPr>
                                <w:rFonts w:cs="Arial"/>
                                <w:b/>
                                <w:lang w:bidi="fr-FR"/>
                              </w:rPr>
                              <w:t>b. Rapport du projet le plus important mis en œuvre</w:t>
                            </w:r>
                          </w:p>
                          <w:p w14:paraId="4760B717" w14:textId="77777777" w:rsidR="009E5FAC" w:rsidRDefault="009E5FAC" w:rsidP="009E5FAC">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D89BE" id="_x0000_t202" coordsize="21600,21600" o:spt="202" path="m,l,21600r21600,l21600,xe">
                <v:stroke joinstyle="miter"/>
                <v:path gradientshapeok="t" o:connecttype="rect"/>
              </v:shapetype>
              <v:shape id="Text Box 4" o:spid="_x0000_s1027" type="#_x0000_t202" style="position:absolute;left:0;text-align:left;margin-left:-4.15pt;margin-top:22.75pt;width:459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" fillcolor="white [3201]" strokecolor="#ed7d31 [3205]" strokeweight="1pt">
                <v:textbox>
                  <w:txbxContent>
                    <w:p w14:paraId="2EC673E4" w14:textId="77777777" w:rsidR="009E5FAC" w:rsidRDefault="009E5FAC" w:rsidP="009E5FAC">
                      <w:pPr>
                        <w:tabs>
                          <w:tab w:val="left" w:pos="3707"/>
                        </w:tabs>
                        <w:rPr>
                          <w:rFonts w:cs="Arial"/>
                          <w:b/>
                          <w:u w:val="single"/>
                        </w:rPr>
                      </w:pPr>
                      <w:r>
                        <w:rPr>
                          <w:rFonts w:cs="Arial"/>
                          <w:b/>
                          <w:u w:val="single"/>
                          <w:lang w:bidi="fr-FR"/>
                        </w:rPr>
                        <w:t>Pièces justificatives pour la SECTION B:</w:t>
                      </w:r>
                    </w:p>
                    <w:p w14:paraId="7CE3CF4F" w14:textId="60958A95" w:rsidR="009E5FAC" w:rsidRDefault="009E5FAC" w:rsidP="009E5FAC">
                      <w:pPr>
                        <w:tabs>
                          <w:tab w:val="left" w:pos="3707"/>
                        </w:tabs>
                        <w:rPr>
                          <w:rFonts w:cs="Arial"/>
                        </w:rPr>
                      </w:pPr>
                      <w:r>
                        <w:rPr>
                          <w:rFonts w:cs="Arial"/>
                          <w:lang w:bidi="fr-FR"/>
                        </w:rPr>
                        <w:t xml:space="preserve">     Veuillez joindre les documents suivants pour la validation des informations :</w:t>
                      </w:r>
                    </w:p>
                    <w:p w14:paraId="4A9516F0" w14:textId="77777777" w:rsidR="009E5FAC" w:rsidRDefault="009E5FAC" w:rsidP="009E5FAC">
                      <w:pPr>
                        <w:pStyle w:val="Paragraphedeliste"/>
                        <w:numPr>
                          <w:ilvl w:val="0"/>
                          <w:numId w:val="24"/>
                        </w:numPr>
                        <w:tabs>
                          <w:tab w:val="left" w:pos="3707"/>
                        </w:tabs>
                        <w:spacing w:after="0" w:line="240" w:lineRule="auto"/>
                        <w:jc w:val="left"/>
                        <w:rPr>
                          <w:rFonts w:cs="Arial"/>
                        </w:rPr>
                      </w:pPr>
                      <w:r>
                        <w:rPr>
                          <w:rFonts w:cs="Arial"/>
                          <w:b/>
                          <w:lang w:bidi="fr-FR"/>
                        </w:rPr>
                        <w:t>a. Documentation concernant un ou plusieurs de vos engagements spécifiques avec le gouvernement</w:t>
                      </w:r>
                      <w:r>
                        <w:rPr>
                          <w:rFonts w:cs="Arial"/>
                          <w:lang w:bidi="fr-FR"/>
                        </w:rPr>
                        <w:t xml:space="preserve"> </w:t>
                      </w:r>
                    </w:p>
                    <w:p w14:paraId="549DDE29" w14:textId="11F82272" w:rsidR="009E5FAC" w:rsidRDefault="001C514B" w:rsidP="009E5FAC">
                      <w:pPr>
                        <w:pStyle w:val="Paragraphedeliste"/>
                        <w:numPr>
                          <w:ilvl w:val="0"/>
                          <w:numId w:val="24"/>
                        </w:numPr>
                        <w:tabs>
                          <w:tab w:val="left" w:pos="3707"/>
                        </w:tabs>
                        <w:spacing w:after="0" w:line="240" w:lineRule="auto"/>
                        <w:jc w:val="left"/>
                        <w:rPr>
                          <w:rFonts w:cs="Arial"/>
                        </w:rPr>
                      </w:pPr>
                      <w:r>
                        <w:rPr>
                          <w:rFonts w:cs="Arial"/>
                          <w:b/>
                          <w:lang w:bidi="fr-FR"/>
                        </w:rPr>
                        <w:t>b. Rapport du projet le plus important mis en œuvre</w:t>
                      </w:r>
                    </w:p>
                    <w:p w14:paraId="4760B717" w14:textId="77777777" w:rsidR="009E5FAC" w:rsidRDefault="009E5FAC" w:rsidP="009E5FAC">
                      <w:pPr>
                        <w:pStyle w:val="Paragraphedeliste"/>
                      </w:pPr>
                    </w:p>
                  </w:txbxContent>
                </v:textbox>
                <w10:wrap type="square"/>
              </v:shape>
            </w:pict>
          </mc:Fallback>
        </mc:AlternateContent>
      </w:r>
    </w:p>
    <w:p w14:paraId="5AC19FD9" w14:textId="49E3847D" w:rsidR="009E5FAC" w:rsidRPr="009E5FAC" w:rsidRDefault="009E5FAC" w:rsidP="009E5FAC">
      <w:pPr>
        <w:rPr>
          <w:lang w:val="en-US"/>
        </w:rPr>
      </w:pPr>
    </w:p>
    <w:p w14:paraId="21E03C92" w14:textId="001BC56D" w:rsidR="001C514B" w:rsidRPr="008D5BB5" w:rsidRDefault="009E5FAC" w:rsidP="001C514B">
      <w:pPr>
        <w:pStyle w:val="Titre2"/>
        <w:rPr>
          <w:lang w:val="fr-FR"/>
        </w:rPr>
      </w:pPr>
      <w:r w:rsidRPr="009E5FAC">
        <w:rPr>
          <w:lang w:val="fr-FR" w:bidi="fr-FR"/>
        </w:rPr>
        <w:t>10 Section C : MISE EN ŒUVRE DU PROGRAMME &amp; DURABILITÉ</w:t>
      </w:r>
    </w:p>
    <w:p w14:paraId="0F006436" w14:textId="49B9863E" w:rsidR="00A620C6" w:rsidRPr="008D5BB5" w:rsidRDefault="001C514B" w:rsidP="001C514B">
      <w:pPr>
        <w:rPr>
          <w:sz w:val="24"/>
          <w:szCs w:val="24"/>
        </w:rPr>
      </w:pPr>
      <w:r w:rsidRPr="008F4460">
        <w:rPr>
          <w:b/>
          <w:sz w:val="24"/>
          <w:szCs w:val="24"/>
          <w:lang w:bidi="fr-FR"/>
        </w:rPr>
        <w:t xml:space="preserve">C.1 avez-vous participé aux précédente </w:t>
      </w:r>
      <w:proofErr w:type="spellStart"/>
      <w:r w:rsidRPr="008F4460">
        <w:rPr>
          <w:b/>
          <w:sz w:val="24"/>
          <w:szCs w:val="24"/>
          <w:lang w:bidi="fr-FR"/>
        </w:rPr>
        <w:t>VdF</w:t>
      </w:r>
      <w:proofErr w:type="spellEnd"/>
      <w:r w:rsidRPr="008F4460">
        <w:rPr>
          <w:b/>
          <w:sz w:val="24"/>
          <w:szCs w:val="24"/>
          <w:lang w:bidi="fr-FR"/>
        </w:rPr>
        <w:t xml:space="preserve">/Action au </w:t>
      </w:r>
      <w:r w:rsidRPr="008F4460">
        <w:rPr>
          <w:b/>
          <w:i/>
          <w:sz w:val="24"/>
          <w:szCs w:val="24"/>
          <w:lang w:bidi="fr-FR"/>
        </w:rPr>
        <w:t>Front</w:t>
      </w:r>
      <w:r w:rsidRPr="008F4460">
        <w:rPr>
          <w:b/>
          <w:sz w:val="24"/>
          <w:szCs w:val="24"/>
          <w:lang w:bidi="fr-FR"/>
        </w:rPr>
        <w:t>/</w:t>
      </w:r>
      <w:proofErr w:type="spellStart"/>
      <w:r w:rsidRPr="008F4460">
        <w:rPr>
          <w:b/>
          <w:i/>
          <w:sz w:val="24"/>
          <w:szCs w:val="24"/>
          <w:lang w:bidi="fr-FR"/>
        </w:rPr>
        <w:t>Frontline</w:t>
      </w:r>
      <w:proofErr w:type="spellEnd"/>
      <w:r w:rsidRPr="008F4460">
        <w:rPr>
          <w:b/>
          <w:sz w:val="24"/>
          <w:szCs w:val="24"/>
          <w:lang w:bidi="fr-FR"/>
        </w:rPr>
        <w:t>?</w:t>
      </w:r>
      <w:r w:rsidRPr="008F4460">
        <w:rPr>
          <w:sz w:val="24"/>
          <w:szCs w:val="24"/>
          <w:lang w:bidi="fr-FR"/>
        </w:rPr>
        <w:t xml:space="preserve"> </w:t>
      </w:r>
    </w:p>
    <w:p w14:paraId="462D0181" w14:textId="67ADA189" w:rsidR="00A620C6" w:rsidRPr="008D5BB5" w:rsidRDefault="00A620C6" w:rsidP="001C514B">
      <w:pPr>
        <w:rPr>
          <w:sz w:val="24"/>
          <w:szCs w:val="24"/>
        </w:rPr>
      </w:pPr>
      <w:r>
        <w:rPr>
          <w:sz w:val="24"/>
          <w:szCs w:val="24"/>
          <w:lang w:bidi="fr-FR"/>
        </w:rPr>
        <w:tab/>
      </w:r>
      <w:proofErr w:type="spellStart"/>
      <w:r>
        <w:rPr>
          <w:b/>
          <w:sz w:val="24"/>
          <w:szCs w:val="24"/>
          <w:lang w:bidi="fr-FR"/>
        </w:rPr>
        <w:t>VdF</w:t>
      </w:r>
      <w:proofErr w:type="spellEnd"/>
      <w:r>
        <w:rPr>
          <w:b/>
          <w:sz w:val="24"/>
          <w:szCs w:val="24"/>
          <w:lang w:bidi="fr-FR"/>
        </w:rPr>
        <w:t xml:space="preserve"> 2009</w:t>
      </w:r>
      <w:sdt>
        <w:sdtPr>
          <w:rPr>
            <w:sz w:val="24"/>
            <w:szCs w:val="24"/>
            <w:lang w:val="en-US"/>
          </w:rPr>
          <w:id w:val="-1296064784"/>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bidi="fr-FR"/>
            </w:rPr>
            <w:t>☐</w:t>
          </w:r>
        </w:sdtContent>
      </w:sdt>
      <w:r>
        <w:rPr>
          <w:sz w:val="24"/>
          <w:szCs w:val="24"/>
          <w:lang w:bidi="fr-FR"/>
        </w:rPr>
        <w:tab/>
      </w:r>
      <w:r>
        <w:rPr>
          <w:sz w:val="24"/>
          <w:szCs w:val="24"/>
          <w:lang w:bidi="fr-FR"/>
        </w:rPr>
        <w:tab/>
      </w:r>
      <w:r>
        <w:rPr>
          <w:sz w:val="24"/>
          <w:szCs w:val="24"/>
          <w:lang w:bidi="fr-FR"/>
        </w:rPr>
        <w:tab/>
      </w:r>
      <w:proofErr w:type="spellStart"/>
      <w:r>
        <w:rPr>
          <w:b/>
          <w:sz w:val="24"/>
          <w:szCs w:val="24"/>
          <w:lang w:bidi="fr-FR"/>
        </w:rPr>
        <w:t>VdF</w:t>
      </w:r>
      <w:proofErr w:type="spellEnd"/>
      <w:r>
        <w:rPr>
          <w:b/>
          <w:sz w:val="24"/>
          <w:szCs w:val="24"/>
          <w:lang w:bidi="fr-FR"/>
        </w:rPr>
        <w:t xml:space="preserve"> 2011</w:t>
      </w:r>
      <w:sdt>
        <w:sdtPr>
          <w:rPr>
            <w:sz w:val="24"/>
            <w:szCs w:val="24"/>
            <w:lang w:val="en-US"/>
          </w:rPr>
          <w:id w:val="1405421283"/>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bidi="fr-FR"/>
            </w:rPr>
            <w:t>☐</w:t>
          </w:r>
        </w:sdtContent>
      </w:sdt>
      <w:r>
        <w:rPr>
          <w:sz w:val="24"/>
          <w:szCs w:val="24"/>
          <w:lang w:bidi="fr-FR"/>
        </w:rPr>
        <w:tab/>
      </w:r>
      <w:r>
        <w:rPr>
          <w:sz w:val="24"/>
          <w:szCs w:val="24"/>
          <w:lang w:bidi="fr-FR"/>
        </w:rPr>
        <w:tab/>
      </w:r>
      <w:r>
        <w:rPr>
          <w:sz w:val="24"/>
          <w:szCs w:val="24"/>
          <w:lang w:bidi="fr-FR"/>
        </w:rPr>
        <w:tab/>
      </w:r>
      <w:proofErr w:type="spellStart"/>
      <w:r>
        <w:rPr>
          <w:b/>
          <w:sz w:val="24"/>
          <w:szCs w:val="24"/>
          <w:lang w:bidi="fr-FR"/>
        </w:rPr>
        <w:t>VdF</w:t>
      </w:r>
      <w:proofErr w:type="spellEnd"/>
      <w:r>
        <w:rPr>
          <w:b/>
          <w:sz w:val="24"/>
          <w:szCs w:val="24"/>
          <w:lang w:bidi="fr-FR"/>
        </w:rPr>
        <w:t xml:space="preserve"> 2013</w:t>
      </w:r>
      <w:sdt>
        <w:sdtPr>
          <w:rPr>
            <w:sz w:val="24"/>
            <w:szCs w:val="24"/>
            <w:lang w:val="en-US"/>
          </w:rPr>
          <w:id w:val="216406901"/>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bidi="fr-FR"/>
            </w:rPr>
            <w:t>☐</w:t>
          </w:r>
        </w:sdtContent>
      </w:sdt>
      <w:r>
        <w:rPr>
          <w:i/>
          <w:sz w:val="24"/>
          <w:szCs w:val="24"/>
          <w:lang w:bidi="fr-FR"/>
        </w:rPr>
        <w:tab/>
      </w:r>
      <w:r>
        <w:rPr>
          <w:i/>
          <w:sz w:val="24"/>
          <w:szCs w:val="24"/>
          <w:lang w:bidi="fr-FR"/>
        </w:rPr>
        <w:tab/>
      </w:r>
      <w:r>
        <w:rPr>
          <w:i/>
          <w:sz w:val="24"/>
          <w:szCs w:val="24"/>
          <w:lang w:bidi="fr-FR"/>
        </w:rPr>
        <w:tab/>
      </w:r>
      <w:r>
        <w:rPr>
          <w:b/>
          <w:i/>
          <w:sz w:val="24"/>
          <w:szCs w:val="24"/>
          <w:lang w:bidi="fr-FR"/>
        </w:rPr>
        <w:t xml:space="preserve">Action au Front </w:t>
      </w:r>
      <w:sdt>
        <w:sdtPr>
          <w:rPr>
            <w:sz w:val="24"/>
            <w:szCs w:val="24"/>
            <w:lang w:val="en-US"/>
          </w:rPr>
          <w:id w:val="-1618594097"/>
          <w14:checkbox>
            <w14:checked w14:val="0"/>
            <w14:checkedState w14:val="2612" w14:font="MS Gothic"/>
            <w14:uncheckedState w14:val="2610" w14:font="MS Gothic"/>
          </w14:checkbox>
        </w:sdtPr>
        <w:sdtEndPr/>
        <w:sdtContent>
          <w:r w:rsidRPr="00A620C6">
            <w:rPr>
              <w:rFonts w:ascii="MS Gothic" w:eastAsia="MS Gothic" w:hAnsi="MS Gothic" w:cs="MS Gothic" w:hint="eastAsia"/>
              <w:b/>
              <w:i/>
              <w:sz w:val="24"/>
              <w:szCs w:val="24"/>
              <w:lang w:bidi="fr-FR"/>
            </w:rPr>
            <w:t>☐</w:t>
          </w:r>
        </w:sdtContent>
      </w:sdt>
      <w:r>
        <w:rPr>
          <w:i/>
          <w:sz w:val="24"/>
          <w:szCs w:val="24"/>
          <w:lang w:bidi="fr-FR"/>
        </w:rPr>
        <w:tab/>
      </w:r>
      <w:r>
        <w:rPr>
          <w:i/>
          <w:sz w:val="24"/>
          <w:szCs w:val="24"/>
          <w:lang w:bidi="fr-FR"/>
        </w:rPr>
        <w:tab/>
      </w:r>
      <w:r>
        <w:rPr>
          <w:i/>
          <w:sz w:val="24"/>
          <w:szCs w:val="24"/>
          <w:lang w:bidi="fr-FR"/>
        </w:rPr>
        <w:tab/>
      </w:r>
      <w:r>
        <w:rPr>
          <w:i/>
          <w:sz w:val="24"/>
          <w:szCs w:val="24"/>
          <w:lang w:bidi="fr-FR"/>
        </w:rPr>
        <w:tab/>
      </w:r>
      <w:r>
        <w:rPr>
          <w:i/>
          <w:sz w:val="24"/>
          <w:szCs w:val="24"/>
          <w:lang w:bidi="fr-FR"/>
        </w:rPr>
        <w:tab/>
      </w:r>
      <w:r>
        <w:rPr>
          <w:b/>
          <w:i/>
          <w:sz w:val="24"/>
          <w:szCs w:val="24"/>
          <w:lang w:bidi="fr-FR"/>
        </w:rPr>
        <w:t xml:space="preserve">Le programme </w:t>
      </w:r>
      <w:proofErr w:type="spellStart"/>
      <w:r>
        <w:rPr>
          <w:b/>
          <w:i/>
          <w:sz w:val="24"/>
          <w:szCs w:val="24"/>
          <w:lang w:bidi="fr-FR"/>
        </w:rPr>
        <w:t>Frontline</w:t>
      </w:r>
      <w:proofErr w:type="spellEnd"/>
      <w:r>
        <w:rPr>
          <w:b/>
          <w:i/>
          <w:sz w:val="24"/>
          <w:szCs w:val="24"/>
          <w:lang w:bidi="fr-FR"/>
        </w:rPr>
        <w:t xml:space="preserve"> </w:t>
      </w:r>
      <w:sdt>
        <w:sdtPr>
          <w:rPr>
            <w:sz w:val="24"/>
            <w:szCs w:val="24"/>
            <w:lang w:val="en-US"/>
          </w:rPr>
          <w:id w:val="1535375103"/>
          <w14:checkbox>
            <w14:checked w14:val="0"/>
            <w14:checkedState w14:val="2612" w14:font="MS Gothic"/>
            <w14:uncheckedState w14:val="2610" w14:font="MS Gothic"/>
          </w14:checkbox>
        </w:sdtPr>
        <w:sdtEndPr/>
        <w:sdtContent>
          <w:r w:rsidRPr="00A620C6">
            <w:rPr>
              <w:rFonts w:ascii="MS Gothic" w:eastAsia="MS Gothic" w:hAnsi="MS Gothic" w:cs="MS Gothic" w:hint="eastAsia"/>
              <w:sz w:val="24"/>
              <w:szCs w:val="24"/>
              <w:lang w:bidi="fr-FR"/>
            </w:rPr>
            <w:t>☐</w:t>
          </w:r>
        </w:sdtContent>
      </w:sdt>
    </w:p>
    <w:p w14:paraId="32D87C2B" w14:textId="5F80D48D" w:rsidR="008F4460" w:rsidRPr="008D5BB5" w:rsidRDefault="00A620C6" w:rsidP="001C514B">
      <w:pPr>
        <w:rPr>
          <w:sz w:val="24"/>
          <w:szCs w:val="24"/>
        </w:rPr>
      </w:pPr>
      <w:r>
        <w:rPr>
          <w:sz w:val="24"/>
          <w:szCs w:val="24"/>
          <w:lang w:bidi="fr-FR"/>
        </w:rPr>
        <w:t xml:space="preserve">      </w:t>
      </w:r>
      <w:r>
        <w:rPr>
          <w:b/>
          <w:sz w:val="24"/>
          <w:szCs w:val="24"/>
          <w:lang w:bidi="fr-FR"/>
        </w:rPr>
        <w:t>Fournissez brièvement les détails de votre implication.</w:t>
      </w:r>
    </w:p>
    <w:p w14:paraId="6C671E3B" w14:textId="1E1EC6E4" w:rsidR="00A620C6" w:rsidRDefault="00A620C6" w:rsidP="001C514B">
      <w:pPr>
        <w:rPr>
          <w:sz w:val="24"/>
          <w:szCs w:val="24"/>
          <w:lang w:val="en-US"/>
        </w:rPr>
      </w:pPr>
      <w:r>
        <w:rPr>
          <w:sz w:val="24"/>
          <w:szCs w:val="24"/>
          <w:lang w:bidi="fr-FR"/>
        </w:rPr>
        <w:t xml:space="preserve">      </w:t>
      </w:r>
      <w:sdt>
        <w:sdtPr>
          <w:rPr>
            <w:sz w:val="24"/>
            <w:szCs w:val="24"/>
            <w:lang w:val="en-US"/>
          </w:rPr>
          <w:id w:val="-617762930"/>
          <w:placeholder>
            <w:docPart w:val="DefaultPlaceholder_-1854013440"/>
          </w:placeholder>
          <w:showingPlcHdr/>
          <w:text/>
        </w:sdtPr>
        <w:sdtEndPr/>
        <w:sdtContent>
          <w:r w:rsidRPr="00A620C6">
            <w:rPr>
              <w:rStyle w:val="Textedelespacerserv"/>
              <w:sz w:val="24"/>
              <w:szCs w:val="24"/>
              <w:lang w:bidi="fr-FR"/>
            </w:rPr>
            <w:t>Cliquer ou appuyer ici pour saisir le texte.</w:t>
          </w:r>
        </w:sdtContent>
      </w:sdt>
    </w:p>
    <w:p w14:paraId="24787966" w14:textId="23AB6F82" w:rsidR="00BA1C3D" w:rsidRDefault="00BA1C3D" w:rsidP="001C514B">
      <w:pPr>
        <w:rPr>
          <w:sz w:val="24"/>
          <w:szCs w:val="24"/>
          <w:lang w:val="en-US"/>
        </w:rPr>
      </w:pPr>
    </w:p>
    <w:p w14:paraId="096A7280" w14:textId="15036605" w:rsidR="00A620C6" w:rsidRDefault="001C514B" w:rsidP="001C514B">
      <w:pPr>
        <w:rPr>
          <w:sz w:val="24"/>
          <w:szCs w:val="24"/>
          <w:lang w:val="en-US"/>
        </w:rPr>
      </w:pPr>
      <w:r w:rsidRPr="008F4460">
        <w:rPr>
          <w:b/>
          <w:sz w:val="24"/>
          <w:szCs w:val="24"/>
          <w:lang w:bidi="fr-FR"/>
        </w:rPr>
        <w:t>C.2 Avez-vous déjà coordonné des évaluations participatives des risques?</w:t>
      </w:r>
      <w:r w:rsidRPr="008F4460">
        <w:rPr>
          <w:sz w:val="24"/>
          <w:szCs w:val="24"/>
          <w:lang w:bidi="fr-FR"/>
        </w:rPr>
        <w:t xml:space="preserve"> </w:t>
      </w:r>
      <w:r w:rsidRPr="008F4460">
        <w:rPr>
          <w:b/>
          <w:sz w:val="24"/>
          <w:szCs w:val="24"/>
          <w:lang w:bidi="fr-FR"/>
        </w:rPr>
        <w:t>Oui</w:t>
      </w:r>
      <w:sdt>
        <w:sdtPr>
          <w:rPr>
            <w:sz w:val="24"/>
            <w:szCs w:val="24"/>
            <w:lang w:val="en-US"/>
          </w:rPr>
          <w:id w:val="-145058730"/>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w:t>
          </w:r>
        </w:sdtContent>
      </w:sdt>
      <w:r w:rsidRPr="008F4460">
        <w:rPr>
          <w:sz w:val="24"/>
          <w:szCs w:val="24"/>
          <w:lang w:bidi="fr-FR"/>
        </w:rPr>
        <w:t xml:space="preserve"> </w:t>
      </w:r>
      <w:r w:rsidRPr="008F4460">
        <w:rPr>
          <w:sz w:val="24"/>
          <w:szCs w:val="24"/>
          <w:lang w:bidi="fr-FR"/>
        </w:rPr>
        <w:tab/>
      </w:r>
      <w:r w:rsidRPr="008F4460">
        <w:rPr>
          <w:b/>
          <w:sz w:val="24"/>
          <w:szCs w:val="24"/>
          <w:lang w:bidi="fr-FR"/>
        </w:rPr>
        <w:t xml:space="preserve">Non </w:t>
      </w:r>
      <w:sdt>
        <w:sdtPr>
          <w:rPr>
            <w:sz w:val="24"/>
            <w:szCs w:val="24"/>
            <w:lang w:val="en-US"/>
          </w:rPr>
          <w:id w:val="-178812453"/>
          <w14:checkbox>
            <w14:checked w14:val="0"/>
            <w14:checkedState w14:val="2612" w14:font="MS Gothic"/>
            <w14:uncheckedState w14:val="2610" w14:font="MS Gothic"/>
          </w14:checkbox>
        </w:sdtPr>
        <w:sdtEndPr/>
        <w:sdtContent>
          <w:r w:rsidR="00A620C6">
            <w:rPr>
              <w:rFonts w:ascii="MS Gothic" w:eastAsia="MS Gothic" w:hAnsi="MS Gothic" w:cs="MS Gothic" w:hint="eastAsia"/>
              <w:b/>
              <w:sz w:val="24"/>
              <w:szCs w:val="24"/>
              <w:lang w:bidi="fr-FR"/>
            </w:rPr>
            <w:t>☐</w:t>
          </w:r>
        </w:sdtContent>
      </w:sdt>
    </w:p>
    <w:p w14:paraId="1ECF5FF2" w14:textId="7421B415" w:rsidR="001C514B" w:rsidRDefault="001C514B" w:rsidP="001C514B">
      <w:pPr>
        <w:rPr>
          <w:sz w:val="24"/>
          <w:szCs w:val="24"/>
          <w:lang w:val="en-US"/>
        </w:rPr>
      </w:pPr>
      <w:r w:rsidRPr="008F4460">
        <w:rPr>
          <w:sz w:val="24"/>
          <w:szCs w:val="24"/>
          <w:lang w:bidi="fr-FR"/>
        </w:rPr>
        <w:t xml:space="preserve">       </w:t>
      </w:r>
      <w:r w:rsidRPr="008F4460">
        <w:rPr>
          <w:b/>
          <w:sz w:val="24"/>
          <w:szCs w:val="24"/>
          <w:lang w:bidi="fr-FR"/>
        </w:rPr>
        <w:t>Si oui, veuillez donner des précisions.</w:t>
      </w:r>
    </w:p>
    <w:p w14:paraId="4C068BA1" w14:textId="1BCA7C9B" w:rsidR="00A620C6" w:rsidRDefault="00A620C6" w:rsidP="001C514B">
      <w:pPr>
        <w:rPr>
          <w:sz w:val="24"/>
          <w:szCs w:val="24"/>
          <w:lang w:val="en-US"/>
        </w:rPr>
      </w:pPr>
      <w:r>
        <w:rPr>
          <w:sz w:val="24"/>
          <w:szCs w:val="24"/>
          <w:lang w:bidi="fr-FR"/>
        </w:rPr>
        <w:t xml:space="preserve">       </w:t>
      </w:r>
      <w:sdt>
        <w:sdtPr>
          <w:rPr>
            <w:sz w:val="24"/>
            <w:szCs w:val="24"/>
            <w:lang w:val="en-US"/>
          </w:rPr>
          <w:id w:val="1419067450"/>
          <w:placeholder>
            <w:docPart w:val="DefaultPlaceholder_-1854013440"/>
          </w:placeholder>
          <w:showingPlcHdr/>
          <w:text/>
        </w:sdtPr>
        <w:sdtEndPr/>
        <w:sdtContent>
          <w:r w:rsidRPr="00A620C6">
            <w:rPr>
              <w:rStyle w:val="Textedelespacerserv"/>
              <w:sz w:val="24"/>
              <w:szCs w:val="24"/>
              <w:lang w:bidi="fr-FR"/>
            </w:rPr>
            <w:t>Cliquer ou appuyer ici pour saisir le texte.</w:t>
          </w:r>
        </w:sdtContent>
      </w:sdt>
    </w:p>
    <w:p w14:paraId="4FAE3353" w14:textId="173FCB3B" w:rsidR="00BA1C3D" w:rsidRPr="008F4460" w:rsidRDefault="00BA1C3D" w:rsidP="001C514B">
      <w:pPr>
        <w:rPr>
          <w:sz w:val="24"/>
          <w:szCs w:val="24"/>
          <w:lang w:val="en-US"/>
        </w:rPr>
      </w:pPr>
    </w:p>
    <w:p w14:paraId="1C545477" w14:textId="38E56031" w:rsidR="008F4460" w:rsidRPr="008D5BB5" w:rsidRDefault="008F4460" w:rsidP="001C514B">
      <w:pPr>
        <w:rPr>
          <w:sz w:val="24"/>
          <w:szCs w:val="24"/>
        </w:rPr>
      </w:pPr>
      <w:r w:rsidRPr="008F4460">
        <w:rPr>
          <w:sz w:val="24"/>
          <w:szCs w:val="24"/>
          <w:lang w:bidi="fr-FR"/>
        </w:rPr>
        <w:t xml:space="preserve">C.3 Si vous êtes sélectionné en tant qu'organisation partenaire pour </w:t>
      </w:r>
      <w:proofErr w:type="spellStart"/>
      <w:r w:rsidRPr="008F4460">
        <w:rPr>
          <w:sz w:val="24"/>
          <w:szCs w:val="24"/>
          <w:lang w:bidi="fr-FR"/>
        </w:rPr>
        <w:t>VdF</w:t>
      </w:r>
      <w:proofErr w:type="spellEnd"/>
      <w:r w:rsidRPr="008F4460">
        <w:rPr>
          <w:sz w:val="24"/>
          <w:szCs w:val="24"/>
          <w:lang w:bidi="fr-FR"/>
        </w:rPr>
        <w:t xml:space="preserve"> 2019, comment mettriez-vous en œuvre les processus de </w:t>
      </w:r>
      <w:proofErr w:type="spellStart"/>
      <w:r w:rsidRPr="008F4460">
        <w:rPr>
          <w:sz w:val="24"/>
          <w:szCs w:val="24"/>
          <w:lang w:bidi="fr-FR"/>
        </w:rPr>
        <w:t>VdF</w:t>
      </w:r>
      <w:proofErr w:type="spellEnd"/>
      <w:r w:rsidRPr="008F4460">
        <w:rPr>
          <w:sz w:val="24"/>
          <w:szCs w:val="24"/>
          <w:lang w:bidi="fr-FR"/>
        </w:rPr>
        <w:t xml:space="preserve"> dans votre domaine d'activité ?</w:t>
      </w:r>
    </w:p>
    <w:p w14:paraId="2928F358" w14:textId="0B420BA2" w:rsidR="007E7FE2" w:rsidRDefault="00D13697" w:rsidP="001C514B">
      <w:pPr>
        <w:rPr>
          <w:sz w:val="24"/>
          <w:szCs w:val="24"/>
          <w:lang w:val="en-US"/>
        </w:rPr>
      </w:pPr>
      <w:sdt>
        <w:sdtPr>
          <w:rPr>
            <w:sz w:val="24"/>
            <w:szCs w:val="24"/>
            <w:lang w:val="en-US"/>
          </w:rPr>
          <w:id w:val="1175998281"/>
          <w:showingPlcHdr/>
          <w:text/>
        </w:sdtPr>
        <w:sdtEndPr/>
        <w:sdtContent>
          <w:r w:rsidR="007E7FE2" w:rsidRPr="00A620C6">
            <w:rPr>
              <w:rStyle w:val="Textedelespacerserv"/>
              <w:sz w:val="24"/>
              <w:szCs w:val="24"/>
              <w:lang w:bidi="fr-FR"/>
            </w:rPr>
            <w:t xml:space="preserve">Cliquer ou appuyer ici pour saisir le texte. </w:t>
          </w:r>
        </w:sdtContent>
      </w:sdt>
    </w:p>
    <w:p w14:paraId="123992FF" w14:textId="2FC8E56E" w:rsidR="008F4460" w:rsidRPr="008D5BB5" w:rsidRDefault="008F4460" w:rsidP="008F4460">
      <w:pPr>
        <w:rPr>
          <w:sz w:val="24"/>
          <w:szCs w:val="24"/>
        </w:rPr>
      </w:pPr>
      <w:r w:rsidRPr="008F4460">
        <w:rPr>
          <w:sz w:val="24"/>
          <w:szCs w:val="24"/>
          <w:lang w:bidi="fr-FR"/>
        </w:rPr>
        <w:t xml:space="preserve">C.4 Comment veilleriez-vous à ce que les conclusions de la </w:t>
      </w:r>
      <w:proofErr w:type="spellStart"/>
      <w:r w:rsidRPr="008F4460">
        <w:rPr>
          <w:sz w:val="24"/>
          <w:szCs w:val="24"/>
          <w:lang w:bidi="fr-FR"/>
        </w:rPr>
        <w:t>VdF</w:t>
      </w:r>
      <w:proofErr w:type="spellEnd"/>
      <w:r w:rsidRPr="008F4460">
        <w:rPr>
          <w:sz w:val="24"/>
          <w:szCs w:val="24"/>
          <w:lang w:bidi="fr-FR"/>
        </w:rPr>
        <w:t xml:space="preserve"> soient incorporées dans votre propre travail et dans le travail des communautés et des organismes gouvernementaux locaux ? </w:t>
      </w:r>
      <w:r w:rsidRPr="008F4460">
        <w:rPr>
          <w:b/>
          <w:sz w:val="24"/>
          <w:szCs w:val="24"/>
          <w:lang w:bidi="fr-FR"/>
        </w:rPr>
        <w:t xml:space="preserve">En particulier, réfléchissez à la façon dont </w:t>
      </w:r>
      <w:proofErr w:type="spellStart"/>
      <w:r w:rsidRPr="008F4460">
        <w:rPr>
          <w:b/>
          <w:sz w:val="24"/>
          <w:szCs w:val="24"/>
          <w:lang w:bidi="fr-FR"/>
        </w:rPr>
        <w:t>VdF</w:t>
      </w:r>
      <w:proofErr w:type="spellEnd"/>
      <w:r w:rsidRPr="008F4460">
        <w:rPr>
          <w:b/>
          <w:sz w:val="24"/>
          <w:szCs w:val="24"/>
          <w:lang w:bidi="fr-FR"/>
        </w:rPr>
        <w:t xml:space="preserve"> pourrait être lié à d’autres initiatives.</w:t>
      </w:r>
    </w:p>
    <w:p w14:paraId="0A6E8A08" w14:textId="2B60A0F3" w:rsidR="008F4460" w:rsidRDefault="00D13697" w:rsidP="00440565">
      <w:pPr>
        <w:tabs>
          <w:tab w:val="left" w:pos="3810"/>
        </w:tabs>
        <w:rPr>
          <w:sz w:val="24"/>
          <w:szCs w:val="24"/>
          <w:lang w:val="en-US"/>
        </w:rPr>
      </w:pPr>
      <w:sdt>
        <w:sdtPr>
          <w:rPr>
            <w:sz w:val="24"/>
            <w:szCs w:val="24"/>
            <w:lang w:val="en-US"/>
          </w:rPr>
          <w:id w:val="829719329"/>
          <w:showingPlcHdr/>
          <w:text/>
        </w:sdtPr>
        <w:sdtEndPr/>
        <w:sdtContent>
          <w:r w:rsidR="007E7FE2" w:rsidRPr="00A620C6">
            <w:rPr>
              <w:rStyle w:val="Textedelespacerserv"/>
              <w:sz w:val="24"/>
              <w:szCs w:val="24"/>
              <w:lang w:bidi="fr-FR"/>
            </w:rPr>
            <w:t xml:space="preserve">Cliquer ou appuyer ici pour saisir le texte. </w:t>
          </w:r>
        </w:sdtContent>
      </w:sdt>
      <w:r w:rsidR="00440565">
        <w:rPr>
          <w:sz w:val="24"/>
          <w:szCs w:val="24"/>
          <w:lang w:bidi="fr-FR"/>
        </w:rPr>
        <w:tab/>
      </w:r>
    </w:p>
    <w:p w14:paraId="350B605F" w14:textId="77777777" w:rsidR="00440565" w:rsidRDefault="00440565" w:rsidP="00440565">
      <w:pPr>
        <w:tabs>
          <w:tab w:val="left" w:pos="3810"/>
        </w:tabs>
        <w:rPr>
          <w:sz w:val="24"/>
          <w:szCs w:val="24"/>
          <w:lang w:val="en-US"/>
        </w:rPr>
      </w:pPr>
    </w:p>
    <w:p w14:paraId="3E893786" w14:textId="4A00F995" w:rsidR="009E5FAC" w:rsidRPr="008D5BB5" w:rsidRDefault="008F4460" w:rsidP="009E5FAC">
      <w:pPr>
        <w:rPr>
          <w:sz w:val="24"/>
          <w:szCs w:val="24"/>
        </w:rPr>
      </w:pPr>
      <w:r w:rsidRPr="008F4460">
        <w:rPr>
          <w:b/>
          <w:sz w:val="24"/>
          <w:szCs w:val="24"/>
          <w:lang w:bidi="fr-FR"/>
        </w:rPr>
        <w:t xml:space="preserve">C.5 Comment assureriez-vous la pérennité des résultats de </w:t>
      </w:r>
      <w:proofErr w:type="spellStart"/>
      <w:r w:rsidRPr="008F4460">
        <w:rPr>
          <w:b/>
          <w:sz w:val="24"/>
          <w:szCs w:val="24"/>
          <w:lang w:bidi="fr-FR"/>
        </w:rPr>
        <w:t>VdF</w:t>
      </w:r>
      <w:proofErr w:type="spellEnd"/>
      <w:r w:rsidRPr="008F4460">
        <w:rPr>
          <w:b/>
          <w:sz w:val="24"/>
          <w:szCs w:val="24"/>
          <w:lang w:bidi="fr-FR"/>
        </w:rPr>
        <w:t xml:space="preserve"> 2019 dans votre zone d'intervention?</w:t>
      </w:r>
    </w:p>
    <w:p w14:paraId="3260B170" w14:textId="107CEB0A" w:rsidR="00D97557" w:rsidRPr="00440565" w:rsidRDefault="00D13697" w:rsidP="00440565">
      <w:pPr>
        <w:rPr>
          <w:sz w:val="24"/>
          <w:szCs w:val="24"/>
          <w:lang w:val="en-US"/>
        </w:rPr>
      </w:pPr>
      <w:sdt>
        <w:sdtPr>
          <w:rPr>
            <w:sz w:val="24"/>
            <w:szCs w:val="24"/>
            <w:lang w:val="en-US"/>
          </w:rPr>
          <w:id w:val="1278608960"/>
          <w:showingPlcHdr/>
          <w:text/>
        </w:sdtPr>
        <w:sdtEndPr/>
        <w:sdtContent>
          <w:r w:rsidR="007E7FE2" w:rsidRPr="00A620C6">
            <w:rPr>
              <w:rStyle w:val="Textedelespacerserv"/>
              <w:sz w:val="24"/>
              <w:szCs w:val="24"/>
              <w:lang w:bidi="fr-FR"/>
            </w:rPr>
            <w:t xml:space="preserve">Cliquer ou appuyer ici pour saisir le texte. </w:t>
          </w:r>
        </w:sdtContent>
      </w:sdt>
      <w:bookmarkStart w:id="0" w:name="_GoBack"/>
      <w:bookmarkEnd w:id="0"/>
    </w:p>
    <w:sectPr w:rsidR="00D97557" w:rsidRPr="00440565" w:rsidSect="001651E7">
      <w:headerReference w:type="default" r:id="rId13"/>
      <w:footerReference w:type="default" r:id="rId14"/>
      <w:headerReference w:type="first" r:id="rId15"/>
      <w:footerReference w:type="first" r:id="rId16"/>
      <w:pgSz w:w="11906" w:h="16838"/>
      <w:pgMar w:top="1701" w:right="1418" w:bottom="1701" w:left="1418" w:header="284"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68296" w14:textId="77777777" w:rsidR="00D13697" w:rsidRDefault="00D13697" w:rsidP="009B6BA7">
      <w:pPr>
        <w:spacing w:after="0" w:line="240" w:lineRule="auto"/>
      </w:pPr>
      <w:r>
        <w:separator/>
      </w:r>
    </w:p>
  </w:endnote>
  <w:endnote w:type="continuationSeparator" w:id="0">
    <w:p w14:paraId="6766502E" w14:textId="77777777" w:rsidR="00D13697" w:rsidRDefault="00D13697" w:rsidP="009B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color w:val="ED7D31" w:themeColor="accent2"/>
        <w:sz w:val="14"/>
        <w:szCs w:val="14"/>
      </w:rPr>
      <w:id w:val="-1476679094"/>
      <w:docPartObj>
        <w:docPartGallery w:val="Page Numbers (Bottom of Page)"/>
        <w:docPartUnique/>
      </w:docPartObj>
    </w:sdtPr>
    <w:sdtEndPr/>
    <w:sdtContent>
      <w:sdt>
        <w:sdtPr>
          <w:rPr>
            <w:rFonts w:cs="Arial"/>
            <w:color w:val="ED7D31" w:themeColor="accent2"/>
            <w:sz w:val="14"/>
            <w:szCs w:val="14"/>
          </w:rPr>
          <w:id w:val="809444870"/>
          <w:docPartObj>
            <w:docPartGallery w:val="Page Numbers (Top of Page)"/>
            <w:docPartUnique/>
          </w:docPartObj>
        </w:sdtPr>
        <w:sdtEndPr/>
        <w:sdtContent>
          <w:p w14:paraId="2A055CCA" w14:textId="5436B05F" w:rsidR="009708A5" w:rsidRDefault="009708A5" w:rsidP="001651E7">
            <w:pPr>
              <w:pStyle w:val="Pieddepage"/>
              <w:pBdr>
                <w:top w:val="single" w:sz="4" w:space="1" w:color="ED7D31" w:themeColor="accent2"/>
              </w:pBdr>
              <w:jc w:val="center"/>
              <w:rPr>
                <w:rFonts w:cs="Arial"/>
                <w:color w:val="ED7D31" w:themeColor="accent2"/>
                <w:sz w:val="14"/>
                <w:szCs w:val="14"/>
              </w:rPr>
            </w:pPr>
          </w:p>
          <w:p w14:paraId="511917E2" w14:textId="6FA40FFE" w:rsidR="001651E7" w:rsidRDefault="001651E7" w:rsidP="001651E7">
            <w:pPr>
              <w:pStyle w:val="Pieddepage"/>
              <w:pBdr>
                <w:top w:val="single" w:sz="4" w:space="1" w:color="ED7D31" w:themeColor="accent2"/>
              </w:pBdr>
              <w:jc w:val="center"/>
              <w:rPr>
                <w:sz w:val="18"/>
                <w:szCs w:val="14"/>
              </w:rPr>
            </w:pPr>
          </w:p>
          <w:p w14:paraId="04067D1C" w14:textId="5AC94F87" w:rsidR="001651E7" w:rsidRDefault="001651E7" w:rsidP="001651E7">
            <w:pPr>
              <w:pStyle w:val="Pieddepage"/>
              <w:pBdr>
                <w:top w:val="single" w:sz="4" w:space="1" w:color="ED7D31" w:themeColor="accent2"/>
              </w:pBdr>
              <w:jc w:val="center"/>
              <w:rPr>
                <w:sz w:val="18"/>
                <w:szCs w:val="14"/>
              </w:rPr>
            </w:pPr>
          </w:p>
          <w:p w14:paraId="77FCD956" w14:textId="3A2ABCA4" w:rsidR="001651E7" w:rsidRDefault="001651E7" w:rsidP="001651E7">
            <w:pPr>
              <w:pStyle w:val="Pieddepage"/>
              <w:pBdr>
                <w:top w:val="single" w:sz="4" w:space="1" w:color="ED7D31" w:themeColor="accent2"/>
              </w:pBdr>
              <w:jc w:val="center"/>
              <w:rPr>
                <w:sz w:val="18"/>
                <w:szCs w:val="14"/>
              </w:rPr>
            </w:pPr>
          </w:p>
          <w:p w14:paraId="1493B7EC" w14:textId="77777777" w:rsidR="001651E7" w:rsidRDefault="001651E7" w:rsidP="001651E7">
            <w:pPr>
              <w:pStyle w:val="Pieddepage"/>
              <w:pBdr>
                <w:top w:val="single" w:sz="4" w:space="1" w:color="ED7D31" w:themeColor="accent2"/>
              </w:pBdr>
              <w:jc w:val="center"/>
              <w:rPr>
                <w:sz w:val="18"/>
                <w:szCs w:val="14"/>
              </w:rPr>
            </w:pPr>
          </w:p>
          <w:p w14:paraId="2E55EC35" w14:textId="1923D04E" w:rsidR="00DD47C4" w:rsidRPr="009708A5" w:rsidRDefault="009708A5" w:rsidP="009708A5">
            <w:pPr>
              <w:pStyle w:val="Pieddepage"/>
              <w:tabs>
                <w:tab w:val="left" w:pos="6804"/>
              </w:tabs>
              <w:jc w:val="center"/>
              <w:rPr>
                <w:sz w:val="18"/>
                <w:szCs w:val="14"/>
              </w:rPr>
            </w:pPr>
            <w:r>
              <w:rPr>
                <w:sz w:val="18"/>
                <w:szCs w:val="14"/>
                <w:lang w:bidi="fr-FR"/>
              </w:rPr>
              <w:tab/>
            </w:r>
            <w:r>
              <w:rPr>
                <w:sz w:val="18"/>
                <w:szCs w:val="14"/>
                <w:lang w:bidi="fr-FR"/>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color w:val="ED7D31" w:themeColor="accent2"/>
        <w:sz w:val="14"/>
        <w:szCs w:val="14"/>
      </w:rPr>
      <w:id w:val="-511143288"/>
      <w:docPartObj>
        <w:docPartGallery w:val="Page Numbers (Bottom of Page)"/>
        <w:docPartUnique/>
      </w:docPartObj>
    </w:sdtPr>
    <w:sdtEndPr/>
    <w:sdtContent>
      <w:sdt>
        <w:sdtPr>
          <w:rPr>
            <w:rFonts w:cs="Arial"/>
            <w:color w:val="ED7D31" w:themeColor="accent2"/>
            <w:sz w:val="14"/>
            <w:szCs w:val="14"/>
          </w:rPr>
          <w:id w:val="-1098721607"/>
          <w:docPartObj>
            <w:docPartGallery w:val="Page Numbers (Top of Page)"/>
            <w:docPartUnique/>
          </w:docPartObj>
        </w:sdtPr>
        <w:sdtEndPr/>
        <w:sdtContent>
          <w:p w14:paraId="6A4B712D" w14:textId="77777777" w:rsidR="001651E7" w:rsidRPr="005E2A8B" w:rsidRDefault="001651E7" w:rsidP="001651E7">
            <w:pPr>
              <w:pStyle w:val="Pieddepage"/>
              <w:pBdr>
                <w:top w:val="single" w:sz="4" w:space="1" w:color="ED7D31" w:themeColor="accent2"/>
              </w:pBdr>
              <w:jc w:val="center"/>
              <w:rPr>
                <w:rFonts w:cs="Arial"/>
                <w:color w:val="ED7D31" w:themeColor="accent2"/>
                <w:sz w:val="14"/>
                <w:szCs w:val="14"/>
              </w:rPr>
            </w:pPr>
          </w:p>
          <w:p w14:paraId="6B41A8A2" w14:textId="77777777" w:rsidR="001651E7" w:rsidRDefault="001651E7" w:rsidP="001651E7">
            <w:pPr>
              <w:pStyle w:val="Pieddepage"/>
              <w:tabs>
                <w:tab w:val="left" w:pos="540"/>
                <w:tab w:val="left" w:pos="7230"/>
                <w:tab w:val="right" w:pos="9070"/>
              </w:tabs>
              <w:spacing w:after="60"/>
              <w:rPr>
                <w:color w:val="ED7D31" w:themeColor="accent2"/>
                <w:sz w:val="14"/>
                <w:szCs w:val="14"/>
              </w:rPr>
            </w:pPr>
            <w:r>
              <w:rPr>
                <w:color w:val="ED7D31" w:themeColor="accent2"/>
                <w:sz w:val="14"/>
                <w:szCs w:val="14"/>
                <w:lang w:bidi="fr-FR"/>
              </w:rPr>
              <w:t xml:space="preserve">    </w:t>
            </w:r>
            <w:r>
              <w:rPr>
                <w:b/>
                <w:noProof/>
                <w:sz w:val="56"/>
                <w:szCs w:val="56"/>
                <w:lang w:eastAsia="fr-FR"/>
              </w:rPr>
              <w:drawing>
                <wp:inline distT="0" distB="0" distL="0" distR="0" wp14:anchorId="35C95EDE" wp14:editId="09492DDD">
                  <wp:extent cx="2077420" cy="6141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DR LOGO NEW 4.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6629" cy="616907"/>
                          </a:xfrm>
                          <a:prstGeom prst="rect">
                            <a:avLst/>
                          </a:prstGeom>
                        </pic:spPr>
                      </pic:pic>
                    </a:graphicData>
                  </a:graphic>
                </wp:inline>
              </w:drawing>
            </w:r>
            <w:r>
              <w:rPr>
                <w:color w:val="ED7D31" w:themeColor="accent2"/>
                <w:sz w:val="14"/>
                <w:szCs w:val="14"/>
                <w:lang w:bidi="fr-FR"/>
              </w:rPr>
              <w:tab/>
            </w:r>
            <w:r>
              <w:rPr>
                <w:color w:val="ED7D31" w:themeColor="accent2"/>
                <w:sz w:val="14"/>
                <w:szCs w:val="14"/>
                <w:lang w:bidi="fr-FR"/>
              </w:rPr>
              <w:tab/>
            </w:r>
            <w:r>
              <w:rPr>
                <w:noProof/>
                <w:color w:val="ED7D31" w:themeColor="accent2"/>
                <w:sz w:val="14"/>
                <w:szCs w:val="14"/>
                <w:lang w:eastAsia="fr-FR"/>
              </w:rPr>
              <w:drawing>
                <wp:inline distT="0" distB="0" distL="0" distR="0" wp14:anchorId="57713F24" wp14:editId="2E902956">
                  <wp:extent cx="942610" cy="628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high.jpg"/>
                          <pic:cNvPicPr/>
                        </pic:nvPicPr>
                        <pic:blipFill>
                          <a:blip r:embed="rId2">
                            <a:extLst>
                              <a:ext uri="{28A0092B-C50C-407E-A947-70E740481C1C}">
                                <a14:useLocalDpi xmlns:a14="http://schemas.microsoft.com/office/drawing/2010/main" val="0"/>
                              </a:ext>
                            </a:extLst>
                          </a:blip>
                          <a:stretch>
                            <a:fillRect/>
                          </a:stretch>
                        </pic:blipFill>
                        <pic:spPr>
                          <a:xfrm>
                            <a:off x="0" y="0"/>
                            <a:ext cx="960741" cy="640742"/>
                          </a:xfrm>
                          <a:prstGeom prst="rect">
                            <a:avLst/>
                          </a:prstGeom>
                        </pic:spPr>
                      </pic:pic>
                    </a:graphicData>
                  </a:graphic>
                </wp:inline>
              </w:drawing>
            </w:r>
          </w:p>
          <w:p w14:paraId="50EF2E29" w14:textId="77777777" w:rsidR="001651E7" w:rsidRDefault="001651E7" w:rsidP="001651E7">
            <w:pPr>
              <w:pStyle w:val="Pieddepage"/>
              <w:tabs>
                <w:tab w:val="left" w:pos="6804"/>
              </w:tabs>
              <w:jc w:val="center"/>
              <w:rPr>
                <w:sz w:val="18"/>
                <w:szCs w:val="14"/>
              </w:rPr>
            </w:pPr>
            <w:r w:rsidRPr="00925976">
              <w:rPr>
                <w:sz w:val="18"/>
                <w:szCs w:val="14"/>
                <w:lang w:bidi="fr-FR"/>
              </w:rPr>
              <w:tab/>
            </w:r>
            <w:r w:rsidRPr="00925976">
              <w:rPr>
                <w:sz w:val="18"/>
                <w:szCs w:val="14"/>
                <w:lang w:bidi="fr-FR"/>
              </w:rPr>
              <w:tab/>
            </w:r>
            <w:r w:rsidRPr="00925976">
              <w:rPr>
                <w:i/>
                <w:sz w:val="18"/>
                <w:szCs w:val="14"/>
                <w:lang w:bidi="fr-FR"/>
              </w:rPr>
              <w:t>Financé par qui ?</w:t>
            </w:r>
          </w:p>
          <w:p w14:paraId="599CD5D9" w14:textId="18B18144" w:rsidR="001651E7" w:rsidRPr="001651E7" w:rsidRDefault="001651E7" w:rsidP="001651E7">
            <w:pPr>
              <w:pStyle w:val="Pieddepage"/>
              <w:tabs>
                <w:tab w:val="left" w:pos="6804"/>
              </w:tabs>
              <w:jc w:val="center"/>
              <w:rPr>
                <w:sz w:val="18"/>
                <w:szCs w:val="14"/>
              </w:rPr>
            </w:pPr>
            <w:r w:rsidRPr="00925976">
              <w:rPr>
                <w:sz w:val="18"/>
                <w:szCs w:val="14"/>
                <w:lang w:bidi="fr-FR"/>
              </w:rPr>
              <w:tab/>
            </w:r>
            <w:r w:rsidRPr="00925976">
              <w:rPr>
                <w:sz w:val="18"/>
                <w:szCs w:val="14"/>
                <w:lang w:bidi="fr-FR"/>
              </w:rPr>
              <w:tab/>
            </w:r>
            <w:proofErr w:type="gramStart"/>
            <w:r w:rsidRPr="00925976">
              <w:rPr>
                <w:sz w:val="18"/>
                <w:szCs w:val="14"/>
                <w:lang w:bidi="fr-FR"/>
              </w:rPr>
              <w:t>l'Union</w:t>
            </w:r>
            <w:proofErr w:type="gramEnd"/>
            <w:r w:rsidRPr="00925976">
              <w:rPr>
                <w:sz w:val="18"/>
                <w:szCs w:val="14"/>
                <w:lang w:bidi="fr-FR"/>
              </w:rPr>
              <w:t xml:space="preserve"> européenne</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0FF6" w14:textId="77777777" w:rsidR="00D13697" w:rsidRDefault="00D13697" w:rsidP="009B6BA7">
      <w:pPr>
        <w:spacing w:after="0" w:line="240" w:lineRule="auto"/>
      </w:pPr>
      <w:r>
        <w:separator/>
      </w:r>
    </w:p>
  </w:footnote>
  <w:footnote w:type="continuationSeparator" w:id="0">
    <w:p w14:paraId="11B66103" w14:textId="77777777" w:rsidR="00D13697" w:rsidRDefault="00D13697" w:rsidP="009B6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CF4E" w14:textId="4F92978F" w:rsidR="001651E7" w:rsidRDefault="001651E7" w:rsidP="00326F14">
    <w:pPr>
      <w:pStyle w:val="En-tte"/>
      <w:pBdr>
        <w:bottom w:val="single" w:sz="4" w:space="1" w:color="ED7D31" w:themeColor="accent2"/>
      </w:pBdr>
      <w:spacing w:after="120"/>
      <w:jc w:val="center"/>
    </w:pPr>
  </w:p>
  <w:p w14:paraId="1847CFB1" w14:textId="77777777" w:rsidR="001651E7" w:rsidRDefault="001651E7" w:rsidP="00326F14">
    <w:pPr>
      <w:pStyle w:val="En-tte"/>
      <w:pBdr>
        <w:bottom w:val="single" w:sz="4" w:space="1" w:color="ED7D31" w:themeColor="accent2"/>
      </w:pBdr>
      <w:spacing w:after="120"/>
      <w:jc w:val="center"/>
      <w:rPr>
        <w:sz w:val="16"/>
        <w:szCs w:val="16"/>
      </w:rPr>
    </w:pPr>
  </w:p>
  <w:p w14:paraId="4536C5E6" w14:textId="77777777" w:rsidR="00FB2C3C" w:rsidRPr="00EE3D25" w:rsidRDefault="00FB2C3C" w:rsidP="00326F14">
    <w:pPr>
      <w:pStyle w:val="En-tte"/>
      <w:pBdr>
        <w:bottom w:val="single" w:sz="4" w:space="1" w:color="ED7D31" w:themeColor="accent2"/>
      </w:pBdr>
      <w:spacing w:after="120"/>
      <w:jc w:val="center"/>
      <w:rPr>
        <w:sz w:val="16"/>
        <w:szCs w:val="16"/>
      </w:rPr>
    </w:pPr>
  </w:p>
  <w:p w14:paraId="56D1A7F2" w14:textId="77777777" w:rsidR="00B928D4" w:rsidRDefault="00B928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BD34" w14:textId="77777777" w:rsidR="001651E7" w:rsidRDefault="001651E7" w:rsidP="001651E7">
    <w:pPr>
      <w:pStyle w:val="En-tte"/>
      <w:pBdr>
        <w:bottom w:val="single" w:sz="4" w:space="1" w:color="ED7D31" w:themeColor="accent2"/>
      </w:pBdr>
      <w:tabs>
        <w:tab w:val="right" w:pos="9070"/>
      </w:tabs>
      <w:spacing w:after="120"/>
      <w:jc w:val="center"/>
    </w:pPr>
  </w:p>
  <w:p w14:paraId="7520768E" w14:textId="5CF73970" w:rsidR="001651E7" w:rsidRDefault="0013065F" w:rsidP="001651E7">
    <w:pPr>
      <w:pStyle w:val="En-tte"/>
      <w:pBdr>
        <w:bottom w:val="single" w:sz="4" w:space="1" w:color="ED7D31" w:themeColor="accent2"/>
      </w:pBdr>
      <w:tabs>
        <w:tab w:val="right" w:pos="9070"/>
      </w:tabs>
      <w:spacing w:after="120"/>
      <w:jc w:val="center"/>
      <w:rPr>
        <w:sz w:val="18"/>
        <w:szCs w:val="18"/>
      </w:rPr>
    </w:pPr>
    <w:r w:rsidRPr="00C629A1">
      <w:rPr>
        <w:rFonts w:ascii="Times New Roman" w:hAnsi="Times New Roman" w:cs="Times New Roman"/>
        <w:noProof/>
        <w:sz w:val="24"/>
        <w:szCs w:val="24"/>
        <w:lang w:eastAsia="fr-FR"/>
      </w:rPr>
      <w:drawing>
        <wp:inline distT="0" distB="0" distL="0" distR="0" wp14:anchorId="13637666" wp14:editId="394AF4CC">
          <wp:extent cx="1472917" cy="752475"/>
          <wp:effectExtent l="0" t="0" r="0" b="0"/>
          <wp:docPr id="8" name="Picture 8" descr="RÃ©sultats de recherche d'images pour Â«Â Logo RÃ©seau MARP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s de recherche d'images pour Â«Â Logo RÃ©seau MARPÂ 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542" cy="765055"/>
                  </a:xfrm>
                  <a:prstGeom prst="rect">
                    <a:avLst/>
                  </a:prstGeom>
                  <a:noFill/>
                  <a:ln>
                    <a:noFill/>
                  </a:ln>
                </pic:spPr>
              </pic:pic>
            </a:graphicData>
          </a:graphic>
        </wp:inline>
      </w:drawing>
    </w:r>
  </w:p>
  <w:p w14:paraId="33FE29F5" w14:textId="77777777" w:rsidR="001651E7" w:rsidRPr="001651E7" w:rsidRDefault="001651E7" w:rsidP="001651E7">
    <w:pPr>
      <w:pStyle w:val="En-tte"/>
      <w:pBdr>
        <w:bottom w:val="single" w:sz="4" w:space="1" w:color="ED7D31" w:themeColor="accent2"/>
      </w:pBdr>
      <w:tabs>
        <w:tab w:val="right" w:pos="9070"/>
      </w:tabs>
      <w:spacing w:after="120"/>
      <w:jc w:val="center"/>
      <w:rPr>
        <w:sz w:val="18"/>
        <w:szCs w:val="18"/>
      </w:rPr>
    </w:pPr>
  </w:p>
  <w:p w14:paraId="51ABD05D" w14:textId="77777777" w:rsidR="001651E7" w:rsidRDefault="001651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BA7"/>
    <w:multiLevelType w:val="hybridMultilevel"/>
    <w:tmpl w:val="608C58EE"/>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D1C5A"/>
    <w:multiLevelType w:val="hybridMultilevel"/>
    <w:tmpl w:val="B660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20E64"/>
    <w:multiLevelType w:val="multilevel"/>
    <w:tmpl w:val="ABD6CE1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62868A3"/>
    <w:multiLevelType w:val="multilevel"/>
    <w:tmpl w:val="D8606068"/>
    <w:lvl w:ilvl="0">
      <w:start w:val="1"/>
      <w:numFmt w:val="decimal"/>
      <w:lvlText w:val="%1"/>
      <w:lvlJc w:val="left"/>
      <w:pPr>
        <w:ind w:left="360" w:hanging="360"/>
      </w:pPr>
      <w:rPr>
        <w:rFonts w:hint="default"/>
      </w:rPr>
    </w:lvl>
    <w:lvl w:ilvl="1">
      <w:start w:val="1"/>
      <w:numFmt w:val="decimal"/>
      <w:pStyle w:val="Titre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B94635"/>
    <w:multiLevelType w:val="multilevel"/>
    <w:tmpl w:val="422C20B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B62D8C"/>
    <w:multiLevelType w:val="multilevel"/>
    <w:tmpl w:val="0C22B696"/>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FA0877"/>
    <w:multiLevelType w:val="hybridMultilevel"/>
    <w:tmpl w:val="F15E4B18"/>
    <w:lvl w:ilvl="0" w:tplc="295CFAC0">
      <w:start w:val="1"/>
      <w:numFmt w:val="decimal"/>
      <w:lvlText w:val="%1."/>
      <w:lvlJc w:val="left"/>
      <w:pPr>
        <w:ind w:left="720" w:hanging="360"/>
      </w:pPr>
      <w:rPr>
        <w:rFonts w:hint="default"/>
        <w:b w:val="0"/>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D5B5C"/>
    <w:multiLevelType w:val="hybridMultilevel"/>
    <w:tmpl w:val="45344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A73CC8"/>
    <w:multiLevelType w:val="hybridMultilevel"/>
    <w:tmpl w:val="F63C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B5BAE"/>
    <w:multiLevelType w:val="hybridMultilevel"/>
    <w:tmpl w:val="E8022C68"/>
    <w:lvl w:ilvl="0" w:tplc="295CFAC0">
      <w:start w:val="1"/>
      <w:numFmt w:val="decimal"/>
      <w:lvlText w:val="%1."/>
      <w:lvlJc w:val="left"/>
      <w:pPr>
        <w:ind w:left="720" w:hanging="360"/>
      </w:pPr>
      <w:rPr>
        <w:rFonts w:hint="default"/>
        <w:b w:val="0"/>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445FD"/>
    <w:multiLevelType w:val="hybridMultilevel"/>
    <w:tmpl w:val="6C50A300"/>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60ABF"/>
    <w:multiLevelType w:val="hybridMultilevel"/>
    <w:tmpl w:val="E076A9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931500E"/>
    <w:multiLevelType w:val="hybridMultilevel"/>
    <w:tmpl w:val="F814AA5A"/>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3CB12319"/>
    <w:multiLevelType w:val="hybridMultilevel"/>
    <w:tmpl w:val="E95AB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164647"/>
    <w:multiLevelType w:val="hybridMultilevel"/>
    <w:tmpl w:val="B2A8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84F76"/>
    <w:multiLevelType w:val="hybridMultilevel"/>
    <w:tmpl w:val="420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A1EA5"/>
    <w:multiLevelType w:val="hybridMultilevel"/>
    <w:tmpl w:val="9162EA58"/>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F1EFC"/>
    <w:multiLevelType w:val="hybridMultilevel"/>
    <w:tmpl w:val="F7CE6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9004B"/>
    <w:multiLevelType w:val="multilevel"/>
    <w:tmpl w:val="F0D8403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D8E17B7"/>
    <w:multiLevelType w:val="hybridMultilevel"/>
    <w:tmpl w:val="157C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51667"/>
    <w:multiLevelType w:val="multilevel"/>
    <w:tmpl w:val="16FAD6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D4C6B68"/>
    <w:multiLevelType w:val="hybridMultilevel"/>
    <w:tmpl w:val="6AAA55BA"/>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D67AD"/>
    <w:multiLevelType w:val="hybridMultilevel"/>
    <w:tmpl w:val="16FAD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F0A1D"/>
    <w:multiLevelType w:val="multilevel"/>
    <w:tmpl w:val="4ACCFF64"/>
    <w:lvl w:ilvl="0">
      <w:start w:val="1"/>
      <w:numFmt w:val="decimal"/>
      <w:lvlText w:val="%1"/>
      <w:lvlJc w:val="left"/>
      <w:pPr>
        <w:ind w:left="360" w:hanging="36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4" w15:restartNumberingAfterBreak="0">
    <w:nsid w:val="6024046F"/>
    <w:multiLevelType w:val="hybridMultilevel"/>
    <w:tmpl w:val="DD5CAA1C"/>
    <w:lvl w:ilvl="0" w:tplc="21B44628">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30000"/>
    <w:multiLevelType w:val="hybridMultilevel"/>
    <w:tmpl w:val="06C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075A4"/>
    <w:multiLevelType w:val="hybridMultilevel"/>
    <w:tmpl w:val="BE4E3D2E"/>
    <w:lvl w:ilvl="0" w:tplc="295CFAC0">
      <w:start w:val="1"/>
      <w:numFmt w:val="decimal"/>
      <w:lvlText w:val="%1."/>
      <w:lvlJc w:val="left"/>
      <w:pPr>
        <w:ind w:left="720" w:hanging="360"/>
      </w:pPr>
      <w:rPr>
        <w:rFonts w:hint="default"/>
        <w:b w:val="0"/>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D616FA"/>
    <w:multiLevelType w:val="hybridMultilevel"/>
    <w:tmpl w:val="5478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11CF3"/>
    <w:multiLevelType w:val="hybridMultilevel"/>
    <w:tmpl w:val="A8F438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CE56168"/>
    <w:multiLevelType w:val="hybridMultilevel"/>
    <w:tmpl w:val="2C9A5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259BB"/>
    <w:multiLevelType w:val="hybridMultilevel"/>
    <w:tmpl w:val="6658B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C319EC"/>
    <w:multiLevelType w:val="hybridMultilevel"/>
    <w:tmpl w:val="7286D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5C46A6"/>
    <w:multiLevelType w:val="hybridMultilevel"/>
    <w:tmpl w:val="098A3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77527E"/>
    <w:multiLevelType w:val="multilevel"/>
    <w:tmpl w:val="6658BD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7C411C8D"/>
    <w:multiLevelType w:val="multilevel"/>
    <w:tmpl w:val="00FE6E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EF671C8"/>
    <w:multiLevelType w:val="hybridMultilevel"/>
    <w:tmpl w:val="E15AD6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F0E1730"/>
    <w:multiLevelType w:val="hybridMultilevel"/>
    <w:tmpl w:val="628633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536FCB"/>
    <w:multiLevelType w:val="hybridMultilevel"/>
    <w:tmpl w:val="0F06D532"/>
    <w:lvl w:ilvl="0" w:tplc="59CE87C6">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7"/>
  </w:num>
  <w:num w:numId="4">
    <w:abstractNumId w:val="21"/>
  </w:num>
  <w:num w:numId="5">
    <w:abstractNumId w:val="6"/>
  </w:num>
  <w:num w:numId="6">
    <w:abstractNumId w:val="27"/>
  </w:num>
  <w:num w:numId="7">
    <w:abstractNumId w:val="16"/>
  </w:num>
  <w:num w:numId="8">
    <w:abstractNumId w:val="10"/>
  </w:num>
  <w:num w:numId="9">
    <w:abstractNumId w:val="9"/>
  </w:num>
  <w:num w:numId="10">
    <w:abstractNumId w:val="0"/>
  </w:num>
  <w:num w:numId="11">
    <w:abstractNumId w:val="26"/>
  </w:num>
  <w:num w:numId="12">
    <w:abstractNumId w:val="5"/>
  </w:num>
  <w:num w:numId="13">
    <w:abstractNumId w:val="7"/>
  </w:num>
  <w:num w:numId="14">
    <w:abstractNumId w:val="34"/>
  </w:num>
  <w:num w:numId="15">
    <w:abstractNumId w:val="31"/>
  </w:num>
  <w:num w:numId="16">
    <w:abstractNumId w:val="14"/>
  </w:num>
  <w:num w:numId="17">
    <w:abstractNumId w:val="13"/>
  </w:num>
  <w:num w:numId="18">
    <w:abstractNumId w:val="25"/>
  </w:num>
  <w:num w:numId="19">
    <w:abstractNumId w:val="19"/>
  </w:num>
  <w:num w:numId="20">
    <w:abstractNumId w:val="2"/>
  </w:num>
  <w:num w:numId="21">
    <w:abstractNumId w:val="15"/>
  </w:num>
  <w:num w:numId="22">
    <w:abstractNumId w:val="12"/>
  </w:num>
  <w:num w:numId="23">
    <w:abstractNumId w:val="24"/>
  </w:num>
  <w:num w:numId="24">
    <w:abstractNumId w:val="17"/>
  </w:num>
  <w:num w:numId="25">
    <w:abstractNumId w:val="32"/>
  </w:num>
  <w:num w:numId="26">
    <w:abstractNumId w:val="1"/>
  </w:num>
  <w:num w:numId="27">
    <w:abstractNumId w:val="36"/>
  </w:num>
  <w:num w:numId="28">
    <w:abstractNumId w:val="23"/>
  </w:num>
  <w:num w:numId="29">
    <w:abstractNumId w:val="18"/>
  </w:num>
  <w:num w:numId="30">
    <w:abstractNumId w:val="4"/>
  </w:num>
  <w:num w:numId="31">
    <w:abstractNumId w:val="4"/>
    <w:lvlOverride w:ilvl="0">
      <w:startOverride w:val="1"/>
    </w:lvlOverride>
    <w:lvlOverride w:ilvl="1">
      <w:startOverride w:val="2"/>
    </w:lvlOverride>
  </w:num>
  <w:num w:numId="32">
    <w:abstractNumId w:val="3"/>
  </w:num>
  <w:num w:numId="33">
    <w:abstractNumId w:val="3"/>
  </w:num>
  <w:num w:numId="34">
    <w:abstractNumId w:val="3"/>
    <w:lvlOverride w:ilvl="0">
      <w:startOverride w:val="2"/>
    </w:lvlOverride>
    <w:lvlOverride w:ilvl="1">
      <w:startOverride w:val="1"/>
    </w:lvlOverride>
  </w:num>
  <w:num w:numId="35">
    <w:abstractNumId w:val="3"/>
    <w:lvlOverride w:ilvl="0">
      <w:startOverride w:val="3"/>
    </w:lvlOverride>
    <w:lvlOverride w:ilvl="1">
      <w:startOverride w:val="1"/>
    </w:lvlOverride>
  </w:num>
  <w:num w:numId="36">
    <w:abstractNumId w:val="29"/>
  </w:num>
  <w:num w:numId="37">
    <w:abstractNumId w:val="22"/>
  </w:num>
  <w:num w:numId="38">
    <w:abstractNumId w:val="20"/>
  </w:num>
  <w:num w:numId="39">
    <w:abstractNumId w:val="30"/>
  </w:num>
  <w:num w:numId="40">
    <w:abstractNumId w:val="33"/>
  </w:num>
  <w:num w:numId="41">
    <w:abstractNumId w:val="2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EB"/>
    <w:rsid w:val="00023247"/>
    <w:rsid w:val="00023CBE"/>
    <w:rsid w:val="00037B10"/>
    <w:rsid w:val="000443B3"/>
    <w:rsid w:val="00052C2B"/>
    <w:rsid w:val="00061142"/>
    <w:rsid w:val="000800F2"/>
    <w:rsid w:val="000932B1"/>
    <w:rsid w:val="00093A23"/>
    <w:rsid w:val="000940D9"/>
    <w:rsid w:val="000B1029"/>
    <w:rsid w:val="000B7E48"/>
    <w:rsid w:val="000C31AD"/>
    <w:rsid w:val="000F0A82"/>
    <w:rsid w:val="000F0BB7"/>
    <w:rsid w:val="001042A9"/>
    <w:rsid w:val="00110C6D"/>
    <w:rsid w:val="001118CE"/>
    <w:rsid w:val="00111AD5"/>
    <w:rsid w:val="0011623E"/>
    <w:rsid w:val="00116576"/>
    <w:rsid w:val="001252C0"/>
    <w:rsid w:val="0013065F"/>
    <w:rsid w:val="00136D5D"/>
    <w:rsid w:val="00143517"/>
    <w:rsid w:val="001651E7"/>
    <w:rsid w:val="00174D10"/>
    <w:rsid w:val="00194C27"/>
    <w:rsid w:val="001B14A3"/>
    <w:rsid w:val="001C514B"/>
    <w:rsid w:val="001E07B9"/>
    <w:rsid w:val="001F356B"/>
    <w:rsid w:val="001F7B26"/>
    <w:rsid w:val="001F7E44"/>
    <w:rsid w:val="00203AA1"/>
    <w:rsid w:val="00216679"/>
    <w:rsid w:val="00225E40"/>
    <w:rsid w:val="00230929"/>
    <w:rsid w:val="00233E70"/>
    <w:rsid w:val="00253309"/>
    <w:rsid w:val="002740A8"/>
    <w:rsid w:val="0028261A"/>
    <w:rsid w:val="00291F13"/>
    <w:rsid w:val="002932D5"/>
    <w:rsid w:val="00295FC4"/>
    <w:rsid w:val="002B61EA"/>
    <w:rsid w:val="002C6313"/>
    <w:rsid w:val="0032461E"/>
    <w:rsid w:val="00326F14"/>
    <w:rsid w:val="00326FEF"/>
    <w:rsid w:val="00331A42"/>
    <w:rsid w:val="00336450"/>
    <w:rsid w:val="0039299E"/>
    <w:rsid w:val="003962C8"/>
    <w:rsid w:val="003D724E"/>
    <w:rsid w:val="003F3227"/>
    <w:rsid w:val="00402C5D"/>
    <w:rsid w:val="00404DA9"/>
    <w:rsid w:val="00421698"/>
    <w:rsid w:val="00425152"/>
    <w:rsid w:val="00440565"/>
    <w:rsid w:val="004433D9"/>
    <w:rsid w:val="00445304"/>
    <w:rsid w:val="00456447"/>
    <w:rsid w:val="00476BBB"/>
    <w:rsid w:val="00481618"/>
    <w:rsid w:val="004A04B2"/>
    <w:rsid w:val="004B01D7"/>
    <w:rsid w:val="004D61F7"/>
    <w:rsid w:val="004D6E4A"/>
    <w:rsid w:val="004E3D8D"/>
    <w:rsid w:val="004E5834"/>
    <w:rsid w:val="004E6C49"/>
    <w:rsid w:val="004F6019"/>
    <w:rsid w:val="00501DA6"/>
    <w:rsid w:val="005027F7"/>
    <w:rsid w:val="005441F4"/>
    <w:rsid w:val="00552568"/>
    <w:rsid w:val="00570279"/>
    <w:rsid w:val="00573171"/>
    <w:rsid w:val="0057435F"/>
    <w:rsid w:val="005D2459"/>
    <w:rsid w:val="005D6F14"/>
    <w:rsid w:val="005E2A8B"/>
    <w:rsid w:val="005F757E"/>
    <w:rsid w:val="0060715A"/>
    <w:rsid w:val="006155DF"/>
    <w:rsid w:val="006312FF"/>
    <w:rsid w:val="006556E5"/>
    <w:rsid w:val="00676F8D"/>
    <w:rsid w:val="00677589"/>
    <w:rsid w:val="00685822"/>
    <w:rsid w:val="0069353A"/>
    <w:rsid w:val="006B507F"/>
    <w:rsid w:val="006C2B11"/>
    <w:rsid w:val="006D13C1"/>
    <w:rsid w:val="006E5064"/>
    <w:rsid w:val="006F4925"/>
    <w:rsid w:val="006F5525"/>
    <w:rsid w:val="007109A9"/>
    <w:rsid w:val="00714F57"/>
    <w:rsid w:val="00762196"/>
    <w:rsid w:val="00785F52"/>
    <w:rsid w:val="007C109F"/>
    <w:rsid w:val="007E7FE2"/>
    <w:rsid w:val="007F6992"/>
    <w:rsid w:val="0080575F"/>
    <w:rsid w:val="00826A45"/>
    <w:rsid w:val="0083414C"/>
    <w:rsid w:val="00835D6D"/>
    <w:rsid w:val="00840FED"/>
    <w:rsid w:val="00844BE9"/>
    <w:rsid w:val="00863A17"/>
    <w:rsid w:val="00864B72"/>
    <w:rsid w:val="00877AA3"/>
    <w:rsid w:val="008A32E9"/>
    <w:rsid w:val="008B6B32"/>
    <w:rsid w:val="008B742F"/>
    <w:rsid w:val="008C5956"/>
    <w:rsid w:val="008D31FF"/>
    <w:rsid w:val="008D5BB5"/>
    <w:rsid w:val="008E44B2"/>
    <w:rsid w:val="008F38D1"/>
    <w:rsid w:val="008F4460"/>
    <w:rsid w:val="00921B79"/>
    <w:rsid w:val="009638A1"/>
    <w:rsid w:val="0096715D"/>
    <w:rsid w:val="009708A5"/>
    <w:rsid w:val="009A1624"/>
    <w:rsid w:val="009B6BA7"/>
    <w:rsid w:val="009C6193"/>
    <w:rsid w:val="009D69D9"/>
    <w:rsid w:val="009E45A6"/>
    <w:rsid w:val="009E5FAC"/>
    <w:rsid w:val="009F77C0"/>
    <w:rsid w:val="00A16AB0"/>
    <w:rsid w:val="00A23BDA"/>
    <w:rsid w:val="00A33C90"/>
    <w:rsid w:val="00A37343"/>
    <w:rsid w:val="00A4060F"/>
    <w:rsid w:val="00A620C6"/>
    <w:rsid w:val="00A81DFD"/>
    <w:rsid w:val="00A868FF"/>
    <w:rsid w:val="00A965F3"/>
    <w:rsid w:val="00AB68A8"/>
    <w:rsid w:val="00AE1202"/>
    <w:rsid w:val="00AF1D46"/>
    <w:rsid w:val="00B12041"/>
    <w:rsid w:val="00B16435"/>
    <w:rsid w:val="00B35C4C"/>
    <w:rsid w:val="00B40CEB"/>
    <w:rsid w:val="00B440A6"/>
    <w:rsid w:val="00B53C66"/>
    <w:rsid w:val="00B54C18"/>
    <w:rsid w:val="00B75C71"/>
    <w:rsid w:val="00B81B4C"/>
    <w:rsid w:val="00B832FB"/>
    <w:rsid w:val="00B85BC3"/>
    <w:rsid w:val="00B90B29"/>
    <w:rsid w:val="00B928D4"/>
    <w:rsid w:val="00B930E6"/>
    <w:rsid w:val="00BA1C3D"/>
    <w:rsid w:val="00BC6A8C"/>
    <w:rsid w:val="00BC7763"/>
    <w:rsid w:val="00BD1ABC"/>
    <w:rsid w:val="00BE3D47"/>
    <w:rsid w:val="00BE65AA"/>
    <w:rsid w:val="00C00465"/>
    <w:rsid w:val="00C24CD5"/>
    <w:rsid w:val="00C55A54"/>
    <w:rsid w:val="00C62790"/>
    <w:rsid w:val="00C70C60"/>
    <w:rsid w:val="00C72302"/>
    <w:rsid w:val="00C758A4"/>
    <w:rsid w:val="00C91262"/>
    <w:rsid w:val="00C96EB6"/>
    <w:rsid w:val="00CA581F"/>
    <w:rsid w:val="00CC69BA"/>
    <w:rsid w:val="00CF2C6E"/>
    <w:rsid w:val="00CF6BB4"/>
    <w:rsid w:val="00D0322C"/>
    <w:rsid w:val="00D100CF"/>
    <w:rsid w:val="00D13697"/>
    <w:rsid w:val="00D2169B"/>
    <w:rsid w:val="00D31C4A"/>
    <w:rsid w:val="00D4238D"/>
    <w:rsid w:val="00D6047E"/>
    <w:rsid w:val="00D76347"/>
    <w:rsid w:val="00D87C6F"/>
    <w:rsid w:val="00D9563D"/>
    <w:rsid w:val="00D95E11"/>
    <w:rsid w:val="00D97557"/>
    <w:rsid w:val="00DA3157"/>
    <w:rsid w:val="00DC5568"/>
    <w:rsid w:val="00DC5F7B"/>
    <w:rsid w:val="00DD47C4"/>
    <w:rsid w:val="00DD77D8"/>
    <w:rsid w:val="00DE6E2E"/>
    <w:rsid w:val="00DF3630"/>
    <w:rsid w:val="00DF5919"/>
    <w:rsid w:val="00E418CA"/>
    <w:rsid w:val="00E561D1"/>
    <w:rsid w:val="00E729D8"/>
    <w:rsid w:val="00EA0623"/>
    <w:rsid w:val="00EA149C"/>
    <w:rsid w:val="00EB4195"/>
    <w:rsid w:val="00EC31B1"/>
    <w:rsid w:val="00EC44E9"/>
    <w:rsid w:val="00EC59F7"/>
    <w:rsid w:val="00EE3D25"/>
    <w:rsid w:val="00F20D0C"/>
    <w:rsid w:val="00F26BCA"/>
    <w:rsid w:val="00F32D99"/>
    <w:rsid w:val="00F47A47"/>
    <w:rsid w:val="00F61EA8"/>
    <w:rsid w:val="00F767AB"/>
    <w:rsid w:val="00F82E25"/>
    <w:rsid w:val="00F92231"/>
    <w:rsid w:val="00F971B2"/>
    <w:rsid w:val="00FA1762"/>
    <w:rsid w:val="00FA5449"/>
    <w:rsid w:val="00FB042C"/>
    <w:rsid w:val="00FB2C3C"/>
    <w:rsid w:val="00FC7522"/>
    <w:rsid w:val="00FF532E"/>
    <w:rsid w:val="00FF67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5DD71"/>
  <w15:docId w15:val="{78054BCC-A3E8-42D3-8321-2E8D0EEB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AB"/>
    <w:pPr>
      <w:jc w:val="both"/>
    </w:pPr>
    <w:rPr>
      <w:rFonts w:ascii="Arial" w:hAnsi="Arial"/>
    </w:rPr>
  </w:style>
  <w:style w:type="paragraph" w:styleId="Titre1">
    <w:name w:val="heading 1"/>
    <w:basedOn w:val="Normal"/>
    <w:next w:val="Normal"/>
    <w:link w:val="Titre1Car"/>
    <w:autoRedefine/>
    <w:uiPriority w:val="9"/>
    <w:qFormat/>
    <w:rsid w:val="00A965F3"/>
    <w:pPr>
      <w:keepNext/>
      <w:keepLines/>
      <w:spacing w:before="240" w:after="0"/>
      <w:jc w:val="center"/>
      <w:outlineLvl w:val="0"/>
    </w:pPr>
    <w:rPr>
      <w:rFonts w:eastAsiaTheme="majorEastAsia" w:cstheme="majorBidi"/>
      <w:b/>
      <w:color w:val="ED7D31" w:themeColor="accent2"/>
      <w:sz w:val="32"/>
      <w:szCs w:val="32"/>
    </w:rPr>
  </w:style>
  <w:style w:type="paragraph" w:styleId="Titre2">
    <w:name w:val="heading 2"/>
    <w:basedOn w:val="Normal"/>
    <w:next w:val="Normal"/>
    <w:link w:val="Titre2Car"/>
    <w:autoRedefine/>
    <w:uiPriority w:val="9"/>
    <w:unhideWhenUsed/>
    <w:qFormat/>
    <w:rsid w:val="001C514B"/>
    <w:pPr>
      <w:keepNext/>
      <w:keepLines/>
      <w:spacing w:before="40" w:after="240"/>
      <w:outlineLvl w:val="1"/>
    </w:pPr>
    <w:rPr>
      <w:b/>
      <w:color w:val="ED7D31" w:themeColor="accent2"/>
      <w:sz w:val="30"/>
      <w:szCs w:val="30"/>
      <w:lang w:val="en-US"/>
    </w:rPr>
  </w:style>
  <w:style w:type="paragraph" w:styleId="Titre3">
    <w:name w:val="heading 3"/>
    <w:basedOn w:val="Normal"/>
    <w:next w:val="Normal"/>
    <w:link w:val="Titre3Car"/>
    <w:autoRedefine/>
    <w:uiPriority w:val="9"/>
    <w:unhideWhenUsed/>
    <w:qFormat/>
    <w:rsid w:val="001042A9"/>
    <w:pPr>
      <w:keepNext/>
      <w:keepLines/>
      <w:numPr>
        <w:ilvl w:val="1"/>
        <w:numId w:val="32"/>
      </w:numPr>
      <w:spacing w:before="40" w:after="240"/>
      <w:outlineLvl w:val="2"/>
    </w:pPr>
    <w:rPr>
      <w:rFonts w:eastAsiaTheme="majorEastAsia" w:cstheme="majorBidi"/>
      <w:color w:val="ED7D31" w:themeColor="accent2"/>
      <w:sz w:val="26"/>
      <w:szCs w:val="26"/>
      <w:lang w:val="en-US"/>
    </w:rPr>
  </w:style>
  <w:style w:type="paragraph" w:styleId="Titre4">
    <w:name w:val="heading 4"/>
    <w:basedOn w:val="Normal"/>
    <w:next w:val="Normal"/>
    <w:link w:val="Titre4Car"/>
    <w:uiPriority w:val="9"/>
    <w:semiHidden/>
    <w:unhideWhenUsed/>
    <w:qFormat/>
    <w:rsid w:val="008E44B2"/>
    <w:pPr>
      <w:keepNext/>
      <w:keepLines/>
      <w:spacing w:before="40" w:after="0"/>
      <w:outlineLvl w:val="3"/>
    </w:pPr>
    <w:rPr>
      <w:rFonts w:eastAsiaTheme="majorEastAsia" w:cstheme="majorBidi"/>
      <w:i/>
      <w:iCs/>
      <w:color w:val="ED7D3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D724E"/>
    <w:pPr>
      <w:ind w:left="720"/>
      <w:contextualSpacing/>
    </w:pPr>
  </w:style>
  <w:style w:type="character" w:customStyle="1" w:styleId="Titre1Car">
    <w:name w:val="Titre 1 Car"/>
    <w:basedOn w:val="Policepardfaut"/>
    <w:link w:val="Titre1"/>
    <w:uiPriority w:val="9"/>
    <w:rsid w:val="00A965F3"/>
    <w:rPr>
      <w:rFonts w:ascii="Arial" w:eastAsiaTheme="majorEastAsia" w:hAnsi="Arial" w:cstheme="majorBidi"/>
      <w:b/>
      <w:color w:val="ED7D31" w:themeColor="accent2"/>
      <w:sz w:val="32"/>
      <w:szCs w:val="32"/>
    </w:rPr>
  </w:style>
  <w:style w:type="paragraph" w:styleId="En-tte">
    <w:name w:val="header"/>
    <w:basedOn w:val="Normal"/>
    <w:link w:val="En-tteCar"/>
    <w:uiPriority w:val="99"/>
    <w:unhideWhenUsed/>
    <w:rsid w:val="009B6BA7"/>
    <w:pPr>
      <w:tabs>
        <w:tab w:val="center" w:pos="4513"/>
        <w:tab w:val="right" w:pos="9026"/>
      </w:tabs>
      <w:spacing w:after="0" w:line="240" w:lineRule="auto"/>
    </w:pPr>
  </w:style>
  <w:style w:type="character" w:customStyle="1" w:styleId="En-tteCar">
    <w:name w:val="En-tête Car"/>
    <w:basedOn w:val="Policepardfaut"/>
    <w:link w:val="En-tte"/>
    <w:uiPriority w:val="99"/>
    <w:rsid w:val="009B6BA7"/>
  </w:style>
  <w:style w:type="paragraph" w:styleId="Pieddepage">
    <w:name w:val="footer"/>
    <w:basedOn w:val="Normal"/>
    <w:link w:val="PieddepageCar"/>
    <w:uiPriority w:val="99"/>
    <w:unhideWhenUsed/>
    <w:rsid w:val="009B6BA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B6BA7"/>
  </w:style>
  <w:style w:type="table" w:customStyle="1" w:styleId="GridTable4-Accent61">
    <w:name w:val="Grid Table 4 - Accent 61"/>
    <w:basedOn w:val="TableauNormal"/>
    <w:uiPriority w:val="49"/>
    <w:rsid w:val="004816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auNormal"/>
    <w:uiPriority w:val="49"/>
    <w:rsid w:val="004816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Textedelespacerserv">
    <w:name w:val="Placeholder Text"/>
    <w:basedOn w:val="Policepardfaut"/>
    <w:uiPriority w:val="99"/>
    <w:semiHidden/>
    <w:rsid w:val="00D100CF"/>
    <w:rPr>
      <w:color w:val="808080"/>
    </w:rPr>
  </w:style>
  <w:style w:type="table" w:customStyle="1" w:styleId="GridTable5Dark-Accent51">
    <w:name w:val="Grid Table 5 Dark - Accent 51"/>
    <w:basedOn w:val="TableauNormal"/>
    <w:uiPriority w:val="50"/>
    <w:rsid w:val="00EC44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Titre2Car">
    <w:name w:val="Titre 2 Car"/>
    <w:basedOn w:val="Policepardfaut"/>
    <w:link w:val="Titre2"/>
    <w:uiPriority w:val="9"/>
    <w:rsid w:val="001C514B"/>
    <w:rPr>
      <w:rFonts w:ascii="Arial" w:hAnsi="Arial"/>
      <w:b/>
      <w:color w:val="ED7D31" w:themeColor="accent2"/>
      <w:sz w:val="30"/>
      <w:szCs w:val="30"/>
      <w:lang w:val="en-US"/>
    </w:rPr>
  </w:style>
  <w:style w:type="table" w:customStyle="1" w:styleId="GridTable5Dark-Accent21">
    <w:name w:val="Grid Table 5 Dark - Accent 21"/>
    <w:basedOn w:val="TableauNormal"/>
    <w:uiPriority w:val="50"/>
    <w:rsid w:val="008057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21">
    <w:name w:val="Grid Table 4 - Accent 21"/>
    <w:basedOn w:val="TableauNormal"/>
    <w:uiPriority w:val="49"/>
    <w:rsid w:val="0080575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edebulles">
    <w:name w:val="Balloon Text"/>
    <w:basedOn w:val="Normal"/>
    <w:link w:val="TextedebullesCar"/>
    <w:uiPriority w:val="99"/>
    <w:semiHidden/>
    <w:unhideWhenUsed/>
    <w:rsid w:val="009F77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7C0"/>
    <w:rPr>
      <w:rFonts w:ascii="Segoe UI" w:hAnsi="Segoe UI" w:cs="Segoe UI"/>
      <w:sz w:val="18"/>
      <w:szCs w:val="18"/>
    </w:rPr>
  </w:style>
  <w:style w:type="character" w:customStyle="1" w:styleId="Titre3Car">
    <w:name w:val="Titre 3 Car"/>
    <w:basedOn w:val="Policepardfaut"/>
    <w:link w:val="Titre3"/>
    <w:uiPriority w:val="9"/>
    <w:rsid w:val="001042A9"/>
    <w:rPr>
      <w:rFonts w:ascii="Arial" w:eastAsiaTheme="majorEastAsia" w:hAnsi="Arial" w:cstheme="majorBidi"/>
      <w:color w:val="ED7D31" w:themeColor="accent2"/>
      <w:sz w:val="26"/>
      <w:szCs w:val="26"/>
      <w:lang w:val="en-US"/>
    </w:rPr>
  </w:style>
  <w:style w:type="character" w:customStyle="1" w:styleId="Titre4Car">
    <w:name w:val="Titre 4 Car"/>
    <w:basedOn w:val="Policepardfaut"/>
    <w:link w:val="Titre4"/>
    <w:uiPriority w:val="9"/>
    <w:semiHidden/>
    <w:rsid w:val="008E44B2"/>
    <w:rPr>
      <w:rFonts w:ascii="Tahoma" w:eastAsiaTheme="majorEastAsia" w:hAnsi="Tahoma" w:cstheme="majorBidi"/>
      <w:i/>
      <w:iCs/>
      <w:color w:val="ED7D31" w:themeColor="accent2"/>
    </w:rPr>
  </w:style>
  <w:style w:type="paragraph" w:styleId="Sous-titre">
    <w:name w:val="Subtitle"/>
    <w:basedOn w:val="Normal"/>
    <w:next w:val="Normal"/>
    <w:link w:val="Sous-titreCar"/>
    <w:autoRedefine/>
    <w:uiPriority w:val="11"/>
    <w:qFormat/>
    <w:rsid w:val="0067758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77589"/>
    <w:rPr>
      <w:rFonts w:ascii="Tahoma" w:eastAsiaTheme="minorEastAsia" w:hAnsi="Tahoma"/>
      <w:color w:val="5A5A5A" w:themeColor="text1" w:themeTint="A5"/>
      <w:spacing w:val="15"/>
    </w:rPr>
  </w:style>
  <w:style w:type="paragraph" w:styleId="Titre">
    <w:name w:val="Title"/>
    <w:basedOn w:val="Normal"/>
    <w:next w:val="Normal"/>
    <w:link w:val="TitreCar"/>
    <w:uiPriority w:val="10"/>
    <w:qFormat/>
    <w:rsid w:val="00DC5568"/>
    <w:pPr>
      <w:spacing w:after="0" w:line="240" w:lineRule="auto"/>
      <w:contextualSpacing/>
    </w:pPr>
    <w:rPr>
      <w:rFonts w:eastAsiaTheme="majorEastAsia" w:cstheme="majorBidi"/>
      <w:color w:val="ED7D31" w:themeColor="accent2"/>
      <w:spacing w:val="-10"/>
      <w:kern w:val="28"/>
      <w:sz w:val="56"/>
      <w:szCs w:val="56"/>
    </w:rPr>
  </w:style>
  <w:style w:type="character" w:customStyle="1" w:styleId="TitreCar">
    <w:name w:val="Titre Car"/>
    <w:basedOn w:val="Policepardfaut"/>
    <w:link w:val="Titre"/>
    <w:uiPriority w:val="10"/>
    <w:rsid w:val="00DC5568"/>
    <w:rPr>
      <w:rFonts w:ascii="Tahoma" w:eastAsiaTheme="majorEastAsia" w:hAnsi="Tahoma" w:cstheme="majorBidi"/>
      <w:color w:val="ED7D31" w:themeColor="accent2"/>
      <w:spacing w:val="-10"/>
      <w:kern w:val="28"/>
      <w:sz w:val="56"/>
      <w:szCs w:val="56"/>
    </w:rPr>
  </w:style>
  <w:style w:type="character" w:styleId="Lienhypertexte">
    <w:name w:val="Hyperlink"/>
    <w:basedOn w:val="Policepardfaut"/>
    <w:uiPriority w:val="99"/>
    <w:unhideWhenUsed/>
    <w:rsid w:val="004F6019"/>
    <w:rPr>
      <w:color w:val="0563C1" w:themeColor="hyperlink"/>
      <w:u w:val="single"/>
    </w:rPr>
  </w:style>
  <w:style w:type="paragraph" w:styleId="Commentaire">
    <w:name w:val="annotation text"/>
    <w:basedOn w:val="Normal"/>
    <w:link w:val="CommentaireCar"/>
    <w:uiPriority w:val="99"/>
    <w:semiHidden/>
    <w:unhideWhenUsed/>
    <w:rsid w:val="009E5FAC"/>
    <w:pPr>
      <w:spacing w:line="240" w:lineRule="auto"/>
    </w:pPr>
    <w:rPr>
      <w:sz w:val="20"/>
      <w:szCs w:val="20"/>
    </w:rPr>
  </w:style>
  <w:style w:type="character" w:customStyle="1" w:styleId="CommentaireCar">
    <w:name w:val="Commentaire Car"/>
    <w:basedOn w:val="Policepardfaut"/>
    <w:link w:val="Commentaire"/>
    <w:uiPriority w:val="99"/>
    <w:semiHidden/>
    <w:rsid w:val="009E5FAC"/>
    <w:rPr>
      <w:rFonts w:ascii="Arial" w:hAnsi="Arial"/>
      <w:sz w:val="20"/>
      <w:szCs w:val="20"/>
    </w:rPr>
  </w:style>
  <w:style w:type="character" w:styleId="Marquedecommentaire">
    <w:name w:val="annotation reference"/>
    <w:basedOn w:val="Policepardfaut"/>
    <w:uiPriority w:val="99"/>
    <w:semiHidden/>
    <w:unhideWhenUsed/>
    <w:rsid w:val="009E5FAC"/>
    <w:rPr>
      <w:sz w:val="18"/>
      <w:szCs w:val="18"/>
    </w:rPr>
  </w:style>
  <w:style w:type="paragraph" w:styleId="Objetducommentaire">
    <w:name w:val="annotation subject"/>
    <w:basedOn w:val="Commentaire"/>
    <w:next w:val="Commentaire"/>
    <w:link w:val="ObjetducommentaireCar"/>
    <w:uiPriority w:val="99"/>
    <w:semiHidden/>
    <w:unhideWhenUsed/>
    <w:rsid w:val="001042A9"/>
    <w:rPr>
      <w:b/>
      <w:bCs/>
    </w:rPr>
  </w:style>
  <w:style w:type="character" w:customStyle="1" w:styleId="ObjetducommentaireCar">
    <w:name w:val="Objet du commentaire Car"/>
    <w:basedOn w:val="CommentaireCar"/>
    <w:link w:val="Objetducommentaire"/>
    <w:uiPriority w:val="99"/>
    <w:semiHidden/>
    <w:rsid w:val="001042A9"/>
    <w:rPr>
      <w:rFonts w:ascii="Arial" w:hAnsi="Arial"/>
      <w:b/>
      <w:bCs/>
      <w:sz w:val="20"/>
      <w:szCs w:val="20"/>
    </w:rPr>
  </w:style>
  <w:style w:type="character" w:customStyle="1" w:styleId="UnresolvedMention1">
    <w:name w:val="Unresolved Mention1"/>
    <w:basedOn w:val="Policepardfaut"/>
    <w:uiPriority w:val="99"/>
    <w:semiHidden/>
    <w:unhideWhenUsed/>
    <w:rsid w:val="00826A45"/>
    <w:rPr>
      <w:color w:val="605E5C"/>
      <w:shd w:val="clear" w:color="auto" w:fill="E1DFDD"/>
    </w:rPr>
  </w:style>
  <w:style w:type="paragraph" w:styleId="Rvision">
    <w:name w:val="Revision"/>
    <w:hidden/>
    <w:uiPriority w:val="99"/>
    <w:semiHidden/>
    <w:rsid w:val="00844BE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web.net/files/9822_9822VFLfullreport06091.pdf"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dr.org/images/newsite/documents/VFL2013/vfl2013%20reports/GNFULL_13_ENGLISH_FINAL.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ndr.org/images/newsite/documents/VFL2013/vfl2013%20reports/GNFULL_13_ENGLISH_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ndr.org/images/newsite/documents/vfl2011_report/VFL2011_Core_Report_en.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ropbox%20(GNDR)\Resources\Templates\GNDR%20External%202018%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2BC78F4-D9E1-45B2-98B5-D87C5C07FDD6}"/>
      </w:docPartPr>
      <w:docPartBody>
        <w:p w:rsidR="000C6665" w:rsidRDefault="00486B0B">
          <w:r w:rsidRPr="004B5BB2">
            <w:rPr>
              <w:rStyle w:val="Textedelespacerserv"/>
              <w:lang w:bidi="fr-FR"/>
            </w:rPr>
            <w:t xml:space="preserve">Cliquer ou appuyer ici pour saisir le texte. </w:t>
          </w:r>
        </w:p>
      </w:docPartBody>
    </w:docPart>
    <w:docPart>
      <w:docPartPr>
        <w:name w:val="D7078F6179024F75BACDE2AB1E12C364"/>
        <w:category>
          <w:name w:val="General"/>
          <w:gallery w:val="placeholder"/>
        </w:category>
        <w:types>
          <w:type w:val="bbPlcHdr"/>
        </w:types>
        <w:behaviors>
          <w:behavior w:val="content"/>
        </w:behaviors>
        <w:guid w:val="{53CAB2C1-E711-423D-99BB-F146DBEFB587}"/>
      </w:docPartPr>
      <w:docPartBody>
        <w:p w:rsidR="006C429A" w:rsidRDefault="00B4249B" w:rsidP="00B4249B">
          <w:pPr>
            <w:pStyle w:val="D7078F6179024F75BACDE2AB1E12C364"/>
          </w:pPr>
          <w:r w:rsidRPr="004B5BB2">
            <w:rPr>
              <w:rStyle w:val="Textedelespacerserv"/>
              <w:lang w:bidi="fr-FR"/>
            </w:rPr>
            <w:t xml:space="preserve">Cliquer ou appuyer ici pour saisir le texte. </w:t>
          </w:r>
        </w:p>
      </w:docPartBody>
    </w:docPart>
    <w:docPart>
      <w:docPartPr>
        <w:name w:val="2DCE886FE44346D8A32E6D4B141F8FA7"/>
        <w:category>
          <w:name w:val="General"/>
          <w:gallery w:val="placeholder"/>
        </w:category>
        <w:types>
          <w:type w:val="bbPlcHdr"/>
        </w:types>
        <w:behaviors>
          <w:behavior w:val="content"/>
        </w:behaviors>
        <w:guid w:val="{571898C1-A51F-461F-9BBB-B8F20CEB1CD6}"/>
      </w:docPartPr>
      <w:docPartBody>
        <w:p w:rsidR="001D019E" w:rsidRDefault="00E75E14" w:rsidP="00E75E14">
          <w:pPr>
            <w:pStyle w:val="2DCE886FE44346D8A32E6D4B141F8FA7"/>
          </w:pPr>
          <w:r w:rsidRPr="004B5BB2">
            <w:rPr>
              <w:rStyle w:val="Textedelespacerserv"/>
              <w:lang w:val="fr-FR" w:bidi="fr-FR"/>
            </w:rPr>
            <w:t xml:space="preserve">Cliquer ou appuyer ici pour saisir le texte. </w:t>
          </w:r>
        </w:p>
      </w:docPartBody>
    </w:docPart>
    <w:docPart>
      <w:docPartPr>
        <w:name w:val="656140D78BA24244A79CA693B5EF602A"/>
        <w:category>
          <w:name w:val="General"/>
          <w:gallery w:val="placeholder"/>
        </w:category>
        <w:types>
          <w:type w:val="bbPlcHdr"/>
        </w:types>
        <w:behaviors>
          <w:behavior w:val="content"/>
        </w:behaviors>
        <w:guid w:val="{BB3FCF71-FA69-4936-8985-42DB1DB205C7}"/>
      </w:docPartPr>
      <w:docPartBody>
        <w:p w:rsidR="001D019E" w:rsidRDefault="00E75E14" w:rsidP="00E75E14">
          <w:pPr>
            <w:pStyle w:val="656140D78BA24244A79CA693B5EF602A"/>
          </w:pPr>
          <w:r w:rsidRPr="004B5BB2">
            <w:rPr>
              <w:rStyle w:val="Textedelespacerserv"/>
              <w:lang w:val="fr-FR" w:bidi="fr-FR"/>
            </w:rPr>
            <w:t xml:space="preserve">Cliquer ou appuyer ici pour saisir le texte.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0B"/>
    <w:rsid w:val="000613C9"/>
    <w:rsid w:val="000C6665"/>
    <w:rsid w:val="001D019E"/>
    <w:rsid w:val="002158BD"/>
    <w:rsid w:val="00267E72"/>
    <w:rsid w:val="00273B77"/>
    <w:rsid w:val="00276AEC"/>
    <w:rsid w:val="00486B0B"/>
    <w:rsid w:val="005126B1"/>
    <w:rsid w:val="005C66A8"/>
    <w:rsid w:val="006C429A"/>
    <w:rsid w:val="007F7482"/>
    <w:rsid w:val="00B4249B"/>
    <w:rsid w:val="00B747FE"/>
    <w:rsid w:val="00BA35FB"/>
    <w:rsid w:val="00C903E4"/>
    <w:rsid w:val="00C95053"/>
    <w:rsid w:val="00D314AF"/>
    <w:rsid w:val="00DB23B4"/>
    <w:rsid w:val="00DC3BED"/>
    <w:rsid w:val="00E405BE"/>
    <w:rsid w:val="00E75E14"/>
    <w:rsid w:val="00FE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5E14"/>
    <w:rPr>
      <w:color w:val="808080"/>
    </w:rPr>
  </w:style>
  <w:style w:type="paragraph" w:customStyle="1" w:styleId="4A767C716D4E4A548E6BC98BA4288157">
    <w:name w:val="4A767C716D4E4A548E6BC98BA4288157"/>
    <w:rsid w:val="00486B0B"/>
  </w:style>
  <w:style w:type="paragraph" w:customStyle="1" w:styleId="CEBA6F6C873B4D15BBB2DF094101C27C">
    <w:name w:val="CEBA6F6C873B4D15BBB2DF094101C27C"/>
    <w:rsid w:val="00486B0B"/>
  </w:style>
  <w:style w:type="paragraph" w:customStyle="1" w:styleId="5715FCCD5498463DA614818D573B171A">
    <w:name w:val="5715FCCD5498463DA614818D573B171A"/>
    <w:rsid w:val="00486B0B"/>
  </w:style>
  <w:style w:type="paragraph" w:customStyle="1" w:styleId="DD050D746D1E40DB9A61691634F84AC6">
    <w:name w:val="DD050D746D1E40DB9A61691634F84AC6"/>
    <w:rsid w:val="00486B0B"/>
  </w:style>
  <w:style w:type="paragraph" w:customStyle="1" w:styleId="651948FAA876442AA94CA6E9BB701A0A">
    <w:name w:val="651948FAA876442AA94CA6E9BB701A0A"/>
    <w:rsid w:val="00486B0B"/>
  </w:style>
  <w:style w:type="paragraph" w:customStyle="1" w:styleId="F980C372BAEC4774B82B769EDF9D4A5D">
    <w:name w:val="F980C372BAEC4774B82B769EDF9D4A5D"/>
    <w:rsid w:val="00486B0B"/>
  </w:style>
  <w:style w:type="paragraph" w:customStyle="1" w:styleId="DB0D3DA6CA554BCFB81F80AF18261B23">
    <w:name w:val="DB0D3DA6CA554BCFB81F80AF18261B23"/>
    <w:rsid w:val="00486B0B"/>
  </w:style>
  <w:style w:type="paragraph" w:customStyle="1" w:styleId="A555FB0BA9DC40DEA0B617BA7C4D33CF">
    <w:name w:val="A555FB0BA9DC40DEA0B617BA7C4D33CF"/>
    <w:rsid w:val="00486B0B"/>
  </w:style>
  <w:style w:type="paragraph" w:customStyle="1" w:styleId="50CE91AA2E97467FB08392CB81688C2B">
    <w:name w:val="50CE91AA2E97467FB08392CB81688C2B"/>
    <w:rsid w:val="00486B0B"/>
  </w:style>
  <w:style w:type="paragraph" w:customStyle="1" w:styleId="0D3A6321F0B749A4955674A3DB9831D2">
    <w:name w:val="0D3A6321F0B749A4955674A3DB9831D2"/>
    <w:rsid w:val="00486B0B"/>
  </w:style>
  <w:style w:type="paragraph" w:customStyle="1" w:styleId="5BEB6CAC5CB948B79943846D3B0BF04D">
    <w:name w:val="5BEB6CAC5CB948B79943846D3B0BF04D"/>
    <w:rsid w:val="00486B0B"/>
  </w:style>
  <w:style w:type="paragraph" w:customStyle="1" w:styleId="F802F2A164A0479DBC7A93399D5D7994">
    <w:name w:val="F802F2A164A0479DBC7A93399D5D7994"/>
    <w:rsid w:val="00B4249B"/>
  </w:style>
  <w:style w:type="paragraph" w:customStyle="1" w:styleId="51EE38DE37C946DCAEF1C0AA23F8A09D">
    <w:name w:val="51EE38DE37C946DCAEF1C0AA23F8A09D"/>
    <w:rsid w:val="00B4249B"/>
  </w:style>
  <w:style w:type="paragraph" w:customStyle="1" w:styleId="D7078F6179024F75BACDE2AB1E12C364">
    <w:name w:val="D7078F6179024F75BACDE2AB1E12C364"/>
    <w:rsid w:val="00B4249B"/>
  </w:style>
  <w:style w:type="paragraph" w:customStyle="1" w:styleId="F67C2121C9C34038A810E8D6EC50610F">
    <w:name w:val="F67C2121C9C34038A810E8D6EC50610F"/>
    <w:rsid w:val="00C95053"/>
    <w:rPr>
      <w:lang w:val="en-IN" w:eastAsia="en-IN"/>
    </w:rPr>
  </w:style>
  <w:style w:type="paragraph" w:customStyle="1" w:styleId="2DCE886FE44346D8A32E6D4B141F8FA7">
    <w:name w:val="2DCE886FE44346D8A32E6D4B141F8FA7"/>
    <w:rsid w:val="00E75E14"/>
    <w:rPr>
      <w:lang w:val="en-IN" w:eastAsia="en-IN"/>
    </w:rPr>
  </w:style>
  <w:style w:type="paragraph" w:customStyle="1" w:styleId="656140D78BA24244A79CA693B5EF602A">
    <w:name w:val="656140D78BA24244A79CA693B5EF602A"/>
    <w:rsid w:val="00E75E14"/>
    <w:rPr>
      <w:lang w:val="en-IN" w:eastAsia="en-IN"/>
    </w:rPr>
  </w:style>
  <w:style w:type="paragraph" w:customStyle="1" w:styleId="3FDB7213127A4204B2EE1A51CF1E1F78">
    <w:name w:val="3FDB7213127A4204B2EE1A51CF1E1F78"/>
    <w:rsid w:val="00E75E14"/>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A909-1332-445C-9C6C-5370FFA0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GNDR External 2018 EN</Template>
  <TotalTime>19</TotalTime>
  <Pages>7</Pages>
  <Words>1472</Words>
  <Characters>8100</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TOSHIBA</cp:lastModifiedBy>
  <cp:revision>6</cp:revision>
  <cp:lastPrinted>2014-03-07T16:17:00Z</cp:lastPrinted>
  <dcterms:created xsi:type="dcterms:W3CDTF">2018-11-20T08:19:00Z</dcterms:created>
  <dcterms:modified xsi:type="dcterms:W3CDTF">2018-11-25T00:20:00Z</dcterms:modified>
</cp:coreProperties>
</file>