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0C0BF" w14:textId="77777777" w:rsidR="004E743D" w:rsidRDefault="00883277" w:rsidP="00A2545D">
      <w:pPr>
        <w:pStyle w:val="Nom"/>
        <w:outlineLvl w:val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3A32D8B" wp14:editId="2616DFB3">
            <wp:simplePos x="0" y="0"/>
            <wp:positionH relativeFrom="column">
              <wp:posOffset>5020310</wp:posOffset>
            </wp:positionH>
            <wp:positionV relativeFrom="paragraph">
              <wp:posOffset>-127635</wp:posOffset>
            </wp:positionV>
            <wp:extent cx="938530" cy="1240155"/>
            <wp:effectExtent l="19050" t="0" r="0" b="0"/>
            <wp:wrapNone/>
            <wp:docPr id="2" name="Image 2" descr="Ou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a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43D">
        <w:rPr>
          <w:sz w:val="24"/>
          <w:szCs w:val="24"/>
        </w:rPr>
        <w:t>OUARO STANISLAS</w:t>
      </w:r>
      <w:r w:rsidR="006A7537">
        <w:rPr>
          <w:sz w:val="24"/>
          <w:szCs w:val="24"/>
        </w:rPr>
        <w:t xml:space="preserve">   </w:t>
      </w:r>
    </w:p>
    <w:p w14:paraId="04BD5082" w14:textId="77777777" w:rsidR="007A0F4A" w:rsidRDefault="007A0F4A">
      <w:pPr>
        <w:pStyle w:val="Adresse1"/>
        <w:framePr w:wrap="notBeside"/>
        <w:rPr>
          <w:sz w:val="24"/>
          <w:szCs w:val="24"/>
        </w:rPr>
      </w:pPr>
    </w:p>
    <w:p w14:paraId="0AAF42AC" w14:textId="77777777" w:rsidR="004E743D" w:rsidRDefault="004E743D">
      <w:pPr>
        <w:pStyle w:val="Adresse1"/>
        <w:framePr w:wrap="notBeside"/>
        <w:rPr>
          <w:sz w:val="24"/>
          <w:szCs w:val="24"/>
        </w:rPr>
      </w:pPr>
      <w:r>
        <w:rPr>
          <w:sz w:val="24"/>
          <w:szCs w:val="24"/>
        </w:rPr>
        <w:t>ufr/ sea Université de Ouagadougou • 03 BP:7021 Ouaga 03</w:t>
      </w:r>
    </w:p>
    <w:p w14:paraId="009D6787" w14:textId="4CB5D642" w:rsidR="004E743D" w:rsidRDefault="004E743D">
      <w:pPr>
        <w:pStyle w:val="Adresse1"/>
        <w:framePr w:wrap="notBeside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116"/>
      </w:tblGrid>
      <w:tr w:rsidR="004E743D" w14:paraId="541EB93F" w14:textId="77777777" w:rsidTr="007A0F4A">
        <w:trPr>
          <w:cantSplit/>
        </w:trPr>
        <w:tc>
          <w:tcPr>
            <w:tcW w:w="10276" w:type="dxa"/>
            <w:gridSpan w:val="2"/>
          </w:tcPr>
          <w:p w14:paraId="31994B82" w14:textId="77777777" w:rsidR="004E743D" w:rsidRDefault="004E743D">
            <w:pPr>
              <w:pStyle w:val="Titredesec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État civil</w:t>
            </w:r>
          </w:p>
          <w:p w14:paraId="60F28D2C" w14:textId="77777777" w:rsidR="004E743D" w:rsidRDefault="004E743D">
            <w:pPr>
              <w:pStyle w:val="Titredesection"/>
              <w:rPr>
                <w:sz w:val="24"/>
                <w:szCs w:val="24"/>
              </w:rPr>
            </w:pPr>
          </w:p>
        </w:tc>
      </w:tr>
      <w:tr w:rsidR="004E743D" w14:paraId="75C65A32" w14:textId="77777777" w:rsidTr="007A0F4A">
        <w:tc>
          <w:tcPr>
            <w:tcW w:w="2160" w:type="dxa"/>
          </w:tcPr>
          <w:p w14:paraId="39B58964" w14:textId="77777777" w:rsidR="004E743D" w:rsidRDefault="004E743D">
            <w:pPr>
              <w:pStyle w:val="TitreBase"/>
              <w:keepNext w:val="0"/>
              <w:keepLines w:val="0"/>
              <w:spacing w:before="0" w:after="0" w:line="240" w:lineRule="auto"/>
              <w:rPr>
                <w:caps w:val="0"/>
                <w:sz w:val="24"/>
                <w:szCs w:val="24"/>
              </w:rPr>
            </w:pPr>
          </w:p>
        </w:tc>
        <w:tc>
          <w:tcPr>
            <w:tcW w:w="8116" w:type="dxa"/>
          </w:tcPr>
          <w:p w14:paraId="0464A390" w14:textId="69C94351" w:rsidR="004E743D" w:rsidRDefault="004E743D">
            <w:pPr>
              <w:pStyle w:val="Informationspersonnell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Situation de famille : Marié et père de </w:t>
            </w:r>
            <w:r w:rsidR="005A6DED">
              <w:rPr>
                <w:sz w:val="24"/>
                <w:szCs w:val="24"/>
              </w:rPr>
              <w:t>quatre (04)</w:t>
            </w:r>
            <w:r>
              <w:rPr>
                <w:sz w:val="24"/>
                <w:szCs w:val="24"/>
              </w:rPr>
              <w:t xml:space="preserve"> enfants</w:t>
            </w:r>
            <w:r w:rsidR="00E652C8">
              <w:rPr>
                <w:sz w:val="24"/>
                <w:szCs w:val="24"/>
              </w:rPr>
              <w:t xml:space="preserve"> (uniquement des garçons)</w:t>
            </w:r>
          </w:p>
          <w:p w14:paraId="23E383CF" w14:textId="77777777" w:rsidR="004E743D" w:rsidRDefault="004E743D">
            <w:pPr>
              <w:pStyle w:val="Russi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Nationalité : Burkinabè</w:t>
            </w:r>
          </w:p>
          <w:p w14:paraId="6A447463" w14:textId="77777777" w:rsidR="004E743D" w:rsidRDefault="004E743D">
            <w:pPr>
              <w:pStyle w:val="Russi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 19 Janvier 1975</w:t>
            </w:r>
          </w:p>
          <w:p w14:paraId="5F31F226" w14:textId="77777777" w:rsidR="004E743D" w:rsidRDefault="004E743D">
            <w:pPr>
              <w:pStyle w:val="Russi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 de naissance : Guibéroua  (Côte d’Ivoire)</w:t>
            </w:r>
          </w:p>
          <w:p w14:paraId="1A238322" w14:textId="77777777" w:rsidR="004E743D" w:rsidRDefault="004E743D">
            <w:pPr>
              <w:pStyle w:val="Russi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Docteur de l’Université de Ouagadougou en mathématiques et</w:t>
            </w:r>
          </w:p>
          <w:p w14:paraId="5F6A7555" w14:textId="77777777" w:rsidR="004E743D" w:rsidRDefault="004E743D">
            <w:pPr>
              <w:pStyle w:val="Russite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applications </w:t>
            </w:r>
            <w:r w:rsidR="005D22E1">
              <w:rPr>
                <w:sz w:val="24"/>
                <w:szCs w:val="24"/>
              </w:rPr>
              <w:t>(Doctorat</w:t>
            </w:r>
            <w:r>
              <w:rPr>
                <w:sz w:val="24"/>
                <w:szCs w:val="24"/>
              </w:rPr>
              <w:t xml:space="preserve"> Unique).</w:t>
            </w:r>
          </w:p>
          <w:p w14:paraId="122430BF" w14:textId="77777777" w:rsidR="004E743D" w:rsidRDefault="004E743D">
            <w:pPr>
              <w:pStyle w:val="Russi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soutenance de la thèse : 29 Novembre 2001.</w:t>
            </w:r>
          </w:p>
          <w:p w14:paraId="3624CF72" w14:textId="0672545A" w:rsidR="00AF45B7" w:rsidRDefault="00000194">
            <w:pPr>
              <w:pStyle w:val="Russi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Coordonnateur de la s</w:t>
            </w:r>
            <w:r w:rsidR="00FB1E6A">
              <w:rPr>
                <w:sz w:val="24"/>
                <w:szCs w:val="24"/>
              </w:rPr>
              <w:t xml:space="preserve">ection informatique de l’IBAM, </w:t>
            </w:r>
            <w:r>
              <w:rPr>
                <w:sz w:val="24"/>
                <w:szCs w:val="24"/>
              </w:rPr>
              <w:t xml:space="preserve">de </w:t>
            </w:r>
          </w:p>
          <w:p w14:paraId="37A147DE" w14:textId="063B5406" w:rsidR="00000194" w:rsidRDefault="00AF45B7" w:rsidP="00AF45B7">
            <w:pPr>
              <w:pStyle w:val="Russite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00194">
              <w:rPr>
                <w:sz w:val="24"/>
                <w:szCs w:val="24"/>
              </w:rPr>
              <w:t>2002 à 20</w:t>
            </w:r>
            <w:bookmarkStart w:id="0" w:name="_GoBack"/>
            <w:bookmarkEnd w:id="0"/>
            <w:r w:rsidR="00000194">
              <w:rPr>
                <w:sz w:val="24"/>
                <w:szCs w:val="24"/>
              </w:rPr>
              <w:t>08</w:t>
            </w:r>
          </w:p>
          <w:p w14:paraId="4FA90445" w14:textId="4D72549C" w:rsidR="00AF45B7" w:rsidRDefault="00AF45B7">
            <w:pPr>
              <w:pStyle w:val="Russi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Directeur adjoint de l’IBAM, de 2006 à 2008</w:t>
            </w:r>
          </w:p>
          <w:p w14:paraId="116ED453" w14:textId="77777777" w:rsidR="007644A3" w:rsidRDefault="00161900" w:rsidP="0069578C">
            <w:pPr>
              <w:pStyle w:val="Russi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Professeur titulaire</w:t>
            </w:r>
            <w:r w:rsidR="0069578C">
              <w:rPr>
                <w:sz w:val="24"/>
                <w:szCs w:val="24"/>
              </w:rPr>
              <w:t xml:space="preserve"> (Session </w:t>
            </w:r>
            <w:r w:rsidR="007644A3">
              <w:rPr>
                <w:sz w:val="24"/>
                <w:szCs w:val="24"/>
              </w:rPr>
              <w:t xml:space="preserve">du CAMES </w:t>
            </w:r>
            <w:r w:rsidR="0069578C">
              <w:rPr>
                <w:sz w:val="24"/>
                <w:szCs w:val="24"/>
              </w:rPr>
              <w:t>de juillet 2012)</w:t>
            </w:r>
            <w:r w:rsidR="004E743D">
              <w:rPr>
                <w:sz w:val="24"/>
                <w:szCs w:val="24"/>
              </w:rPr>
              <w:t xml:space="preserve"> à</w:t>
            </w:r>
          </w:p>
          <w:p w14:paraId="68D3A14D" w14:textId="19E00228" w:rsidR="009F32E6" w:rsidRPr="0069578C" w:rsidRDefault="007644A3" w:rsidP="0069578C">
            <w:pPr>
              <w:pStyle w:val="Russite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E7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4E743D">
              <w:rPr>
                <w:sz w:val="24"/>
                <w:szCs w:val="24"/>
              </w:rPr>
              <w:t>L’UFR/SE</w:t>
            </w:r>
            <w:r>
              <w:rPr>
                <w:sz w:val="24"/>
                <w:szCs w:val="24"/>
              </w:rPr>
              <w:t>A</w:t>
            </w:r>
            <w:r w:rsidR="0069578C">
              <w:rPr>
                <w:sz w:val="24"/>
                <w:szCs w:val="24"/>
              </w:rPr>
              <w:t xml:space="preserve"> (Université de </w:t>
            </w:r>
            <w:r w:rsidR="004E743D" w:rsidRPr="0069578C">
              <w:rPr>
                <w:sz w:val="24"/>
                <w:szCs w:val="24"/>
              </w:rPr>
              <w:t>Ouagadougou)</w:t>
            </w:r>
          </w:p>
          <w:p w14:paraId="5DA215EB" w14:textId="77777777" w:rsidR="004E743D" w:rsidRDefault="004E743D">
            <w:pPr>
              <w:pStyle w:val="Russi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Directeur de l’IBAM (Institut Burkinabé des Arts et Métiers,</w:t>
            </w:r>
          </w:p>
          <w:p w14:paraId="41BF83AF" w14:textId="6B2BB187" w:rsidR="009F32E6" w:rsidRDefault="004E743D">
            <w:pPr>
              <w:pStyle w:val="Russite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Université de Ouagadougou)</w:t>
            </w:r>
            <w:r w:rsidR="00857A36">
              <w:rPr>
                <w:sz w:val="24"/>
                <w:szCs w:val="24"/>
              </w:rPr>
              <w:t xml:space="preserve"> de 2008 à 2012</w:t>
            </w:r>
          </w:p>
          <w:p w14:paraId="76AC5519" w14:textId="5DAC9B90" w:rsidR="00857A36" w:rsidRDefault="00857A36" w:rsidP="00857A36">
            <w:pPr>
              <w:pStyle w:val="Russite"/>
              <w:rPr>
                <w:sz w:val="24"/>
                <w:szCs w:val="24"/>
              </w:rPr>
            </w:pPr>
            <w:r w:rsidRPr="00857A36">
              <w:rPr>
                <w:sz w:val="24"/>
                <w:szCs w:val="24"/>
              </w:rPr>
              <w:t>P</w:t>
            </w:r>
            <w:r w:rsidR="005246B1">
              <w:rPr>
                <w:sz w:val="24"/>
                <w:szCs w:val="24"/>
              </w:rPr>
              <w:t>résident de l’Université Ouaga II</w:t>
            </w:r>
            <w:r w:rsidR="007644A3">
              <w:rPr>
                <w:sz w:val="24"/>
                <w:szCs w:val="24"/>
              </w:rPr>
              <w:t xml:space="preserve"> de 2012-présent</w:t>
            </w:r>
          </w:p>
          <w:p w14:paraId="0B90E0B2" w14:textId="3537C545" w:rsidR="00C41FE0" w:rsidRDefault="00C41FE0" w:rsidP="00857A36">
            <w:pPr>
              <w:pStyle w:val="Russi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Chevalier de l’Ordre des Palmes académiques du Burkina Faso</w:t>
            </w:r>
          </w:p>
          <w:p w14:paraId="3797AAFA" w14:textId="70B4DF6A" w:rsidR="00C41FE0" w:rsidRDefault="00C41FE0" w:rsidP="00857A36">
            <w:pPr>
              <w:pStyle w:val="Russi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Officier de l’Ordre des Palmes académiques togolaises</w:t>
            </w:r>
          </w:p>
          <w:p w14:paraId="55C12F40" w14:textId="64A00909" w:rsidR="00003A7F" w:rsidRDefault="00003A7F" w:rsidP="00857A36">
            <w:pPr>
              <w:pStyle w:val="Russi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Secrétaire perpétuel adjoint de l’académie nationale des sciences</w:t>
            </w:r>
            <w:r w:rsidR="00001AA7">
              <w:rPr>
                <w:sz w:val="24"/>
                <w:szCs w:val="24"/>
              </w:rPr>
              <w:t>, des arts et des lettres du</w:t>
            </w:r>
            <w:r>
              <w:rPr>
                <w:sz w:val="24"/>
                <w:szCs w:val="24"/>
              </w:rPr>
              <w:t xml:space="preserve"> Burkina Faso</w:t>
            </w:r>
            <w:r w:rsidR="00001AA7">
              <w:rPr>
                <w:sz w:val="24"/>
                <w:szCs w:val="24"/>
              </w:rPr>
              <w:t xml:space="preserve"> (ANSAL-BF)</w:t>
            </w:r>
          </w:p>
          <w:p w14:paraId="214A0BE3" w14:textId="6A8794BB" w:rsidR="00631FE6" w:rsidRDefault="003E5B50" w:rsidP="00857A36">
            <w:pPr>
              <w:pStyle w:val="Russi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Vice-Président du Réseau pour l’Excellence de l’Enseignement Supérieur en Afrique de l’Ouest (REESAO)</w:t>
            </w:r>
          </w:p>
          <w:p w14:paraId="2F2AF178" w14:textId="78D37E45" w:rsidR="00001AA7" w:rsidRDefault="00001AA7" w:rsidP="00857A36">
            <w:pPr>
              <w:pStyle w:val="Russi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Membre du Comité Consultatif Général</w:t>
            </w:r>
            <w:r w:rsidR="00062562">
              <w:rPr>
                <w:sz w:val="24"/>
                <w:szCs w:val="24"/>
              </w:rPr>
              <w:t xml:space="preserve"> du Conseil Africain et Malgache pour l’Enseignement Supérieur (CAMES)</w:t>
            </w:r>
          </w:p>
          <w:p w14:paraId="6E61AA70" w14:textId="5F317C86" w:rsidR="00062562" w:rsidRDefault="00062562" w:rsidP="00857A36">
            <w:pPr>
              <w:pStyle w:val="Russi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Chevalier de l’Ordre des Palmes Académiques du Burkina (2012)</w:t>
            </w:r>
          </w:p>
          <w:p w14:paraId="53AF5F7A" w14:textId="28216054" w:rsidR="00062562" w:rsidRDefault="00062562" w:rsidP="00857A36">
            <w:pPr>
              <w:pStyle w:val="Russi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Officier de l’ordre des Palmes Académiques du Togo (2014)</w:t>
            </w:r>
          </w:p>
          <w:p w14:paraId="4C498CCD" w14:textId="77777777" w:rsidR="004E743D" w:rsidRDefault="004E743D">
            <w:pPr>
              <w:pStyle w:val="Russi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 : </w:t>
            </w:r>
            <w:hyperlink r:id="rId8" w:history="1">
              <w:r>
                <w:rPr>
                  <w:rStyle w:val="Lienhypertexte"/>
                  <w:sz w:val="24"/>
                  <w:szCs w:val="24"/>
                </w:rPr>
                <w:t>souaro@univ-ouaga.bf</w:t>
              </w:r>
            </w:hyperlink>
            <w:r>
              <w:rPr>
                <w:sz w:val="24"/>
                <w:szCs w:val="24"/>
              </w:rPr>
              <w:t xml:space="preserve">  et </w:t>
            </w:r>
            <w:hyperlink r:id="rId9" w:history="1">
              <w:r>
                <w:rPr>
                  <w:rStyle w:val="Lienhypertexte"/>
                  <w:sz w:val="24"/>
                  <w:szCs w:val="24"/>
                </w:rPr>
                <w:t>ouaro@yahoo.fr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1AEF9F7E" w14:textId="76E97FC9" w:rsidR="004E743D" w:rsidRDefault="004E743D">
            <w:pPr>
              <w:pStyle w:val="Russit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4E743D" w14:paraId="089DD849" w14:textId="77777777" w:rsidTr="007A0F4A">
        <w:trPr>
          <w:cantSplit/>
        </w:trPr>
        <w:tc>
          <w:tcPr>
            <w:tcW w:w="10276" w:type="dxa"/>
            <w:gridSpan w:val="2"/>
          </w:tcPr>
          <w:p w14:paraId="557F1D8F" w14:textId="60DF2715" w:rsidR="004E743D" w:rsidRDefault="004E743D">
            <w:pPr>
              <w:pStyle w:val="Titredesec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Cursus scolaire</w:t>
            </w:r>
          </w:p>
        </w:tc>
      </w:tr>
      <w:tr w:rsidR="004E743D" w14:paraId="3808BAA8" w14:textId="77777777" w:rsidTr="007A0F4A">
        <w:tc>
          <w:tcPr>
            <w:tcW w:w="2160" w:type="dxa"/>
          </w:tcPr>
          <w:p w14:paraId="2A7F1A20" w14:textId="77777777" w:rsidR="004E743D" w:rsidRDefault="004E743D">
            <w:pPr>
              <w:rPr>
                <w:sz w:val="24"/>
                <w:szCs w:val="24"/>
              </w:rPr>
            </w:pPr>
          </w:p>
        </w:tc>
        <w:tc>
          <w:tcPr>
            <w:tcW w:w="8116" w:type="dxa"/>
          </w:tcPr>
          <w:p w14:paraId="6919FA8A" w14:textId="77777777" w:rsidR="004E743D" w:rsidRDefault="004E743D" w:rsidP="003328E8">
            <w:pPr>
              <w:pStyle w:val="Objectif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Brevet d’étude du premier cycle, juin 1989 à Banfora (Burkina Faso).</w:t>
            </w:r>
          </w:p>
          <w:p w14:paraId="24AD73D3" w14:textId="77777777" w:rsidR="004E743D" w:rsidRDefault="004E743D" w:rsidP="003328E8">
            <w:pPr>
              <w:pStyle w:val="Corpsdetex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Baccalauréat série D, Mention assez bien, juin 1992 à Bobo Dioulasso (Burkina faso).</w:t>
            </w:r>
          </w:p>
          <w:p w14:paraId="2D412A83" w14:textId="77777777" w:rsidR="004E743D" w:rsidRDefault="004E743D" w:rsidP="003328E8">
            <w:pPr>
              <w:pStyle w:val="Corpsdetex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Lauréat aux olympiades nationales de Mathématiques en mai 1992, 5è prix.</w:t>
            </w:r>
          </w:p>
        </w:tc>
      </w:tr>
      <w:tr w:rsidR="004E743D" w14:paraId="53703049" w14:textId="77777777" w:rsidTr="007A0F4A">
        <w:trPr>
          <w:cantSplit/>
        </w:trPr>
        <w:tc>
          <w:tcPr>
            <w:tcW w:w="10276" w:type="dxa"/>
            <w:gridSpan w:val="2"/>
          </w:tcPr>
          <w:p w14:paraId="41ED9B6B" w14:textId="77777777" w:rsidR="004E743D" w:rsidRDefault="004E743D">
            <w:pPr>
              <w:pStyle w:val="Titredesec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Cursus universitaire</w:t>
            </w:r>
          </w:p>
        </w:tc>
      </w:tr>
      <w:tr w:rsidR="004E743D" w14:paraId="516C7D82" w14:textId="77777777" w:rsidTr="007A0F4A">
        <w:tc>
          <w:tcPr>
            <w:tcW w:w="2160" w:type="dxa"/>
          </w:tcPr>
          <w:p w14:paraId="11F94740" w14:textId="77777777" w:rsidR="004E743D" w:rsidRDefault="004E743D">
            <w:pPr>
              <w:rPr>
                <w:sz w:val="24"/>
                <w:szCs w:val="24"/>
              </w:rPr>
            </w:pPr>
          </w:p>
        </w:tc>
        <w:tc>
          <w:tcPr>
            <w:tcW w:w="8116" w:type="dxa"/>
          </w:tcPr>
          <w:p w14:paraId="232F16DA" w14:textId="77777777" w:rsidR="004E743D" w:rsidRDefault="004E743D" w:rsidP="003328E8">
            <w:pPr>
              <w:pStyle w:val="Objectif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DEUG A en Mathématiques et Physique, juin 1994 (Burkina Faso).</w:t>
            </w:r>
          </w:p>
          <w:p w14:paraId="608C704D" w14:textId="77777777" w:rsidR="004E743D" w:rsidRDefault="004E743D" w:rsidP="003328E8">
            <w:pPr>
              <w:pStyle w:val="Corpsdetex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Licence de Mathématiques, Mention assez bien, Juin 1995 (Burkina Faso).</w:t>
            </w:r>
          </w:p>
          <w:p w14:paraId="06BD2247" w14:textId="77777777" w:rsidR="004E743D" w:rsidRDefault="004E743D" w:rsidP="003328E8">
            <w:pPr>
              <w:pStyle w:val="Corpsdetex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Maîtrise de Mathématiques, Mention bien, juin 1996 (Burkina Faso).</w:t>
            </w:r>
          </w:p>
          <w:p w14:paraId="405195CC" w14:textId="49759234" w:rsidR="004E743D" w:rsidRPr="00AB2218" w:rsidRDefault="004E743D" w:rsidP="003328E8">
            <w:pPr>
              <w:pStyle w:val="Corpsdetex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D.E.A de Mathématiques, Mention bien, novembre 1997 (Burkina Faso).</w:t>
            </w:r>
          </w:p>
          <w:p w14:paraId="3E76AAAF" w14:textId="77777777" w:rsidR="004E743D" w:rsidRDefault="004E743D" w:rsidP="003328E8">
            <w:pPr>
              <w:pStyle w:val="Corpsdetex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Doctorat Unique en mathématiques et applications, Mention très honorable avec félicitations du Jury à l’unanimité. Novembre 2001(Burkina Faso).</w:t>
            </w:r>
          </w:p>
          <w:p w14:paraId="3678C471" w14:textId="549A6D37" w:rsidR="00AB2218" w:rsidRDefault="00AB2218" w:rsidP="003328E8">
            <w:pPr>
              <w:pStyle w:val="Corpsdetex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à </w:t>
            </w:r>
            <w:r w:rsidR="00631FE6">
              <w:rPr>
                <w:sz w:val="24"/>
                <w:szCs w:val="24"/>
              </w:rPr>
              <w:t xml:space="preserve">l’Université de Ouagadougou, </w:t>
            </w:r>
            <w:r>
              <w:rPr>
                <w:sz w:val="24"/>
                <w:szCs w:val="24"/>
              </w:rPr>
              <w:t>septembre 2002</w:t>
            </w:r>
            <w:r w:rsidR="00631FE6">
              <w:rPr>
                <w:sz w:val="24"/>
                <w:szCs w:val="24"/>
              </w:rPr>
              <w:t>-Juillet 2004</w:t>
            </w:r>
          </w:p>
          <w:p w14:paraId="679F2B3E" w14:textId="435CC55A" w:rsidR="00AB2218" w:rsidRDefault="00AB2218" w:rsidP="003328E8">
            <w:pPr>
              <w:pStyle w:val="Corpsdetex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Maître-assistant à l’Université de Ouagadougou en Juillet 2004</w:t>
            </w:r>
            <w:r w:rsidR="00631FE6">
              <w:rPr>
                <w:sz w:val="24"/>
                <w:szCs w:val="24"/>
              </w:rPr>
              <w:t>-Juillet 2008</w:t>
            </w:r>
          </w:p>
          <w:p w14:paraId="24248AC2" w14:textId="590BD686" w:rsidR="00AB2218" w:rsidRDefault="00AB2218" w:rsidP="003328E8">
            <w:pPr>
              <w:pStyle w:val="Corpsdetex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Maître de conférences à l’Université de Ouagadougou en Juillet 2008</w:t>
            </w:r>
            <w:r w:rsidR="00631FE6">
              <w:rPr>
                <w:sz w:val="24"/>
                <w:szCs w:val="24"/>
              </w:rPr>
              <w:t>-Juillet 2012</w:t>
            </w:r>
          </w:p>
          <w:p w14:paraId="14EC89BB" w14:textId="358BAB40" w:rsidR="00AB2218" w:rsidRDefault="00AB2218" w:rsidP="003328E8">
            <w:pPr>
              <w:pStyle w:val="Corpsdetex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Professeur titulaire </w:t>
            </w:r>
            <w:r w:rsidR="00631FE6">
              <w:rPr>
                <w:sz w:val="24"/>
                <w:szCs w:val="24"/>
              </w:rPr>
              <w:t>à l’Université de Ouagadougou,</w:t>
            </w:r>
            <w:r>
              <w:rPr>
                <w:sz w:val="24"/>
                <w:szCs w:val="24"/>
              </w:rPr>
              <w:t xml:space="preserve"> Juillet 2012</w:t>
            </w:r>
            <w:r w:rsidR="00631FE6">
              <w:rPr>
                <w:sz w:val="24"/>
                <w:szCs w:val="24"/>
              </w:rPr>
              <w:t>-présent</w:t>
            </w:r>
            <w:r>
              <w:rPr>
                <w:sz w:val="24"/>
                <w:szCs w:val="24"/>
              </w:rPr>
              <w:t>.</w:t>
            </w:r>
          </w:p>
        </w:tc>
      </w:tr>
      <w:tr w:rsidR="004E743D" w14:paraId="0F615BA1" w14:textId="77777777" w:rsidTr="007A0F4A">
        <w:trPr>
          <w:cantSplit/>
        </w:trPr>
        <w:tc>
          <w:tcPr>
            <w:tcW w:w="10276" w:type="dxa"/>
            <w:gridSpan w:val="2"/>
          </w:tcPr>
          <w:p w14:paraId="4A17D55E" w14:textId="28EBF8E3" w:rsidR="004E743D" w:rsidRDefault="004E743D">
            <w:pPr>
              <w:pStyle w:val="Titredesec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Participations aux séminaires</w:t>
            </w:r>
          </w:p>
        </w:tc>
      </w:tr>
      <w:tr w:rsidR="004E743D" w14:paraId="2EEDF71A" w14:textId="77777777" w:rsidTr="007A0F4A">
        <w:tc>
          <w:tcPr>
            <w:tcW w:w="2160" w:type="dxa"/>
          </w:tcPr>
          <w:p w14:paraId="2504F938" w14:textId="77777777" w:rsidR="004E743D" w:rsidRDefault="004E743D">
            <w:pPr>
              <w:rPr>
                <w:sz w:val="24"/>
                <w:szCs w:val="24"/>
              </w:rPr>
            </w:pPr>
          </w:p>
        </w:tc>
        <w:tc>
          <w:tcPr>
            <w:tcW w:w="8116" w:type="dxa"/>
          </w:tcPr>
          <w:p w14:paraId="4AD9A8FE" w14:textId="77777777" w:rsidR="004E743D" w:rsidRDefault="004E743D" w:rsidP="003328E8">
            <w:pPr>
              <w:pStyle w:val="Objectifs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Ecole d’été du CIMPA à Ouagadougou (Burkina Faso) du 13 au 31 juillet 1998 sous le thème « Equation d’évolution et applications ».</w:t>
            </w:r>
          </w:p>
          <w:p w14:paraId="1B34F556" w14:textId="77777777" w:rsidR="004E743D" w:rsidRDefault="004E743D" w:rsidP="003328E8">
            <w:pPr>
              <w:pStyle w:val="Corpsdetexte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GIRAGA VII à Yaoundé (Cameroun) du 7 au 16 septembre 1998 sur les thèmes :</w:t>
            </w:r>
          </w:p>
          <w:p w14:paraId="59B4AEA5" w14:textId="77777777" w:rsidR="004E743D" w:rsidRDefault="004E743D" w:rsidP="003328E8">
            <w:pPr>
              <w:pStyle w:val="Corpsdetexte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Relativité Générale : Problèmes et Applications.</w:t>
            </w:r>
          </w:p>
          <w:p w14:paraId="039CD7F2" w14:textId="77777777" w:rsidR="004E743D" w:rsidRDefault="004E743D" w:rsidP="003328E8">
            <w:pPr>
              <w:pStyle w:val="Corpsdetexte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non linéaire et Modélisation.</w:t>
            </w:r>
          </w:p>
          <w:p w14:paraId="331516E3" w14:textId="77777777" w:rsidR="004E743D" w:rsidRDefault="004E743D">
            <w:pPr>
              <w:pStyle w:val="Corpsdetext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14:paraId="4B1BD03D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Ecole du CIMPA a Yaoundé (Cameroun) du 05 au 16 avril 1999 sur le thème : Outils informatiques dans la recherche en systèmes dynamiques.</w:t>
            </w:r>
          </w:p>
          <w:p w14:paraId="0510A2D5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Séminaire à Trieste (Italie) du 22 au 29 mai 1999 sur le thème : EDP non Linéaire, Modélisation et Contrôle.</w:t>
            </w:r>
          </w:p>
          <w:p w14:paraId="6A4383B8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Séminaire à Ouagadougou du 31 au 06 juin 1999 sur le thème : Modèles mathématiques en environnement.</w:t>
            </w:r>
          </w:p>
          <w:p w14:paraId="3B21087B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Séminaire à Cotonou (Bénin) du 31 octobre au 5 novembre 1999 sur le thème : problèmes contemporains en physique mathématiques.</w:t>
            </w:r>
          </w:p>
          <w:p w14:paraId="7D4F19F7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Séminaire du CIMPA  à  Abidjan (Cote d’ivoire) en fin mars 2000 sur le thème : Ecologie mathématique.</w:t>
            </w:r>
          </w:p>
          <w:p w14:paraId="5EA41D47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Séminaire du réseau EDP-Modélisation et contrôle à Nouakchott (Mauritanie) du 21 mai au 03 Juin 2000.</w:t>
            </w:r>
          </w:p>
          <w:p w14:paraId="59041312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Séminaire à Accra (Ghana) du 10 au 21 juillet 2000 sur le thème : Analyse fonctionnelle et ses applications aux équations différentielles.</w:t>
            </w:r>
          </w:p>
          <w:p w14:paraId="0C5C710F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Séminaire du réseau EDP-Modélisation et contrôle à Saint-Louis (Sénégal) du 07 au 22 Août 2000.</w:t>
            </w:r>
          </w:p>
          <w:p w14:paraId="516A05EB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Colloque international sur le Contrôle optimal à Ouagadougou en Février 2000.</w:t>
            </w:r>
          </w:p>
          <w:p w14:paraId="6B71EE6C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Séminaire à Accra (Ghana) du 09 au 20 juillet 2001 sur le thème : Analyse fonctionnelle et ses applications aux équations différentielles.</w:t>
            </w:r>
          </w:p>
          <w:p w14:paraId="0CD48E36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Séminaire du réseau EDP-Modélisation et Contrôle à Saint-Louis (Sénégal) du 25 Août  au 01 Septembre 2001.</w:t>
            </w:r>
          </w:p>
          <w:p w14:paraId="51607386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Séminaire du CIMPA à Saint-Louis du 01 au 21 septembre 2001 sur le thème : Modèles mathématiques de la mécanique des fluides.</w:t>
            </w:r>
          </w:p>
          <w:p w14:paraId="7C3CC793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Séminaire du réseau EDP-Modélisation et Contrôle à Ouagadougou (Burkina Faso) du 26 Novembre  au 07 Décembre  2001.</w:t>
            </w:r>
          </w:p>
          <w:p w14:paraId="42C141D2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Séminaire à Accra (Ghana) du 01 au 12 Avril 2001 sur le thème : Fourth regional college on modellng, Simulation and optimazation, Kwabenya-Accra.</w:t>
            </w:r>
          </w:p>
          <w:p w14:paraId="0B06F307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Séminaire du réseau EDP-Modélisation-Control à Nouakchott (Mauritanie) du 05 au 17 Août 2002. </w:t>
            </w:r>
          </w:p>
          <w:p w14:paraId="24A60FF0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Séminaire à Accra (Ghana) en juillet 2003 sur le thème : Analyse fonctionnelle et ses applications aux équations différentielles et aux dérivées partielles.</w:t>
            </w:r>
          </w:p>
          <w:p w14:paraId="11BE2D1A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Colloque du réseau sahélien de mathématiques appliquées aux problèmes de développement au Sahel (du 07 au 21 décembre 2003) à Saint Louis (Sénégal). </w:t>
            </w:r>
          </w:p>
          <w:p w14:paraId="47D4F9CA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Séminaire du réseau EDP-Modelisation-Contrôle du 24 mai au 02 juin 2004 sur les thèmes : « Modes numériques et analyse asymptotique pour les EDO ». Ouagadougou (Burkina Faso).</w:t>
            </w:r>
          </w:p>
          <w:p w14:paraId="507F8ED4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Séminaire du réseau EDP-Modelisation-Contrôle du 30 août  au 04 septembre 2004 sous le thème : « Modélisation mathématique des problèmes de l’eau ». Saint-Louis (Sénégal).</w:t>
            </w:r>
          </w:p>
          <w:p w14:paraId="489729B1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WATS 2004 : Cours et travaux dirigés sur la théorie des semi-groupes. Saint-Louis (Sénégal). </w:t>
            </w:r>
          </w:p>
          <w:p w14:paraId="6A273A7F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Participation à Dakar au Sénégal à un atelier de formation de formateurs en formations à Distance du projet Coselearn (coopération Suisse) du 28 février au 04 Mars 2005. </w:t>
            </w:r>
          </w:p>
          <w:p w14:paraId="7DFC1A1C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Séjour de recherche au département de mathématiques et d’Informatique  de L’université Laval à Québec au Canada du 2 au 31 Mai 2005.  </w:t>
            </w:r>
          </w:p>
          <w:p w14:paraId="4B82ADAA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it-CH"/>
              </w:rPr>
            </w:pPr>
            <w:r>
              <w:rPr>
                <w:sz w:val="24"/>
                <w:szCs w:val="24"/>
              </w:rPr>
              <w:t xml:space="preserve">Séminaire du réseau EDP-Modelisation-Contrôle du 06 au 17 juin 2005 sur le thème : « Modes mathématiques en météorologie». </w:t>
            </w:r>
            <w:r>
              <w:rPr>
                <w:sz w:val="24"/>
                <w:szCs w:val="24"/>
                <w:lang w:val="it-CH"/>
              </w:rPr>
              <w:t>Ouagadougou (Burkina Faso).</w:t>
            </w:r>
          </w:p>
          <w:p w14:paraId="6F4D3895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Séjour de recherche  au Centre International de Physique Théorique (ICTP) à Trieste en Italie du 1</w:t>
            </w:r>
            <w:r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juillet au 9 septembre 2005.</w:t>
            </w:r>
          </w:p>
          <w:p w14:paraId="0080A691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à la rencontre d’évaluation des activités du réseau EDP-Modelisation-Contrôle par le référence group du Bailleur de fonds suédois ISP à Saint Louis (Sénégal) du 22 au 24 septembre 2005.</w:t>
            </w:r>
          </w:p>
          <w:p w14:paraId="6282B4A8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Séjour de recherche au laboratoire de mathématiques de l’université Franche-Comté de Besançon en France du 02 novembre au 30 Décembre 2005.</w:t>
            </w:r>
          </w:p>
          <w:p w14:paraId="4B5982C6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Participation au séminaire </w:t>
            </w:r>
            <w:r w:rsidR="00940E2E">
              <w:rPr>
                <w:sz w:val="24"/>
                <w:szCs w:val="24"/>
              </w:rPr>
              <w:t>MOdélisation</w:t>
            </w:r>
            <w:r>
              <w:rPr>
                <w:sz w:val="24"/>
                <w:szCs w:val="24"/>
              </w:rPr>
              <w:t xml:space="preserve"> Mathématiques et Informatique de l’Eau et du Sable (MOMIES) à Saint Louis du Sénégal du 12 au 28 Mars 2006.</w:t>
            </w:r>
          </w:p>
          <w:p w14:paraId="43FAC0E5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Séjour de recherche au Centre International de Physique Théorique (ICTP) à Trieste en Italie du 1</w:t>
            </w:r>
            <w:r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Août  au 28 octobre 2006.</w:t>
            </w:r>
          </w:p>
          <w:p w14:paraId="05C6D84D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Séjour de recherche au Centre de Mathématiques pour Applications (CMA) à l’Université d’Oslo en Norvège du 27 septembre au 8 octobre 2006.</w:t>
            </w:r>
          </w:p>
          <w:p w14:paraId="3864C3E9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à l’atelier et à la deuxième conférence du réseau EDP-Modélisation et Contrôle du 22 novembre au 02 décembre 2006 à Ouagadougou au Burkina Faso.</w:t>
            </w:r>
          </w:p>
          <w:p w14:paraId="0CBC957E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Séjour de recherche post-doctoral de l’AUF à l’Université Franche Comté de Besançon en France du 1</w:t>
            </w:r>
            <w:r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Mars 2007 au 31 août 2007.</w:t>
            </w:r>
          </w:p>
          <w:p w14:paraId="39BFC011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au Colloque Africain de Recherche en Mathématiques Appliquées I (CARMA I) en novembre 2007 à Ouagadougou au Burkina Faso.</w:t>
            </w:r>
          </w:p>
          <w:p w14:paraId="0C3815FC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au séminaire du réseau EDP-MC à Nouakchott en Mauritanie du 04 au 14 août 2008.</w:t>
            </w:r>
          </w:p>
          <w:p w14:paraId="5EB014CD" w14:textId="77777777" w:rsidR="00757445" w:rsidRDefault="00757445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Séjour de recherche à l’Université Blaise Pascal de Clermont Ferrand (France) et à l’Université de Bonn (Allemagne) du 01 au 16 décembre 2008. </w:t>
            </w:r>
          </w:p>
          <w:p w14:paraId="241AD56A" w14:textId="77777777" w:rsidR="00337E96" w:rsidRDefault="00337E96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Participation au séminaire CIMPA  à Ouagadougou du 21 au 29 mai 2009 sur le thème </w:t>
            </w:r>
            <w:r w:rsidRPr="00337E96">
              <w:rPr>
                <w:rFonts w:cs="Arial"/>
                <w:color w:val="000000"/>
                <w:sz w:val="24"/>
                <w:szCs w:val="24"/>
              </w:rPr>
              <w:t>Théorie de l'indice et interactions avec la physique</w:t>
            </w:r>
            <w:r>
              <w:rPr>
                <w:sz w:val="24"/>
                <w:szCs w:val="24"/>
              </w:rPr>
              <w:t xml:space="preserve">. </w:t>
            </w:r>
          </w:p>
          <w:p w14:paraId="347A0E4A" w14:textId="77777777" w:rsidR="00757445" w:rsidRDefault="00757445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Séjour de recherche à l’ICTP à Trieste en Italie du 25 juillet au 12 septembre 2009 en tant que Junior Associate du centre avec mon un de mes doctorants, Ms Blaise KONE.</w:t>
            </w:r>
          </w:p>
          <w:p w14:paraId="4982EB00" w14:textId="77777777" w:rsidR="007A0F22" w:rsidRDefault="00F65DF5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Séjour</w:t>
            </w:r>
            <w:r w:rsidR="007A0F22">
              <w:rPr>
                <w:sz w:val="24"/>
                <w:szCs w:val="24"/>
              </w:rPr>
              <w:t xml:space="preserve"> de recherche à </w:t>
            </w:r>
            <w:r>
              <w:rPr>
                <w:sz w:val="24"/>
                <w:szCs w:val="24"/>
              </w:rPr>
              <w:t>Besançon</w:t>
            </w:r>
            <w:r w:rsidR="007A0F22">
              <w:rPr>
                <w:sz w:val="24"/>
                <w:szCs w:val="24"/>
              </w:rPr>
              <w:t xml:space="preserve"> et Amiens en France du 05 au 20 décembre 2009</w:t>
            </w:r>
          </w:p>
          <w:p w14:paraId="3E7E28BB" w14:textId="77777777" w:rsidR="007A0F22" w:rsidRDefault="007A0F22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au séminaire Variable exponent analysis à Oulu en Finlande du 28 juin au 02 juillet 2010.</w:t>
            </w:r>
          </w:p>
          <w:p w14:paraId="08ED5D96" w14:textId="77777777" w:rsidR="00F65DF5" w:rsidRDefault="00F65DF5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Participation du 14 au 15 juillet 2010 à Cotonou à l’atelier de rédaction </w:t>
            </w:r>
            <w:r w:rsidR="00ED42F7">
              <w:rPr>
                <w:sz w:val="24"/>
                <w:szCs w:val="24"/>
              </w:rPr>
              <w:t>d’une politique régionale</w:t>
            </w:r>
            <w:r>
              <w:rPr>
                <w:sz w:val="24"/>
                <w:szCs w:val="24"/>
              </w:rPr>
              <w:t xml:space="preserve"> de recherche de la  CEDEAO.</w:t>
            </w:r>
          </w:p>
          <w:p w14:paraId="152BFA31" w14:textId="77777777" w:rsidR="00ED42F7" w:rsidRDefault="00ED42F7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Séjour de recherche à l’ICTP à Trieste en Italie du 22 juillet au 22 août 2010.</w:t>
            </w:r>
          </w:p>
          <w:p w14:paraId="5329F434" w14:textId="77777777" w:rsidR="00F65DF5" w:rsidRDefault="00ED42F7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à la rencontre du Programme Communautaire de Développement (PCD) de la CEDEAO sur la mise en place d’une politique régionale de recherche, à Dakar (Sénégal) du 31 août au 03 septembre 2010.</w:t>
            </w:r>
          </w:p>
          <w:p w14:paraId="0B8A56E5" w14:textId="77777777" w:rsidR="00ED42F7" w:rsidRDefault="00ED42F7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à l’Atelier du réseau EDP sur la</w:t>
            </w:r>
            <w:r w:rsidR="00AA37BE">
              <w:rPr>
                <w:sz w:val="24"/>
                <w:szCs w:val="24"/>
              </w:rPr>
              <w:t xml:space="preserve"> modélisation et simulation mathématique et informatique de la</w:t>
            </w:r>
            <w:r>
              <w:rPr>
                <w:sz w:val="24"/>
                <w:szCs w:val="24"/>
              </w:rPr>
              <w:t xml:space="preserve"> Bilharziose du 04 au 08 octobre 2010 à Ouagadougou au Burkina Faso.</w:t>
            </w:r>
          </w:p>
          <w:p w14:paraId="55344729" w14:textId="77777777" w:rsidR="004E743D" w:rsidRDefault="00ED42F7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à la rencontre de la CEDEAO sur la rédaction d’une politique régionale de recherche dans l’espace à Accra du 13 au 15 octobre 2010.</w:t>
            </w:r>
          </w:p>
          <w:p w14:paraId="519AE408" w14:textId="77777777" w:rsidR="0069054F" w:rsidRPr="00D55E9F" w:rsidRDefault="0069054F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à la rencontre du Programme Communautaire de Développement (PCD) de la CEDEAO sur la mise en place d’une politique régionale de recherche, à Bamako (</w:t>
            </w:r>
            <w:r w:rsidR="00D55E9F">
              <w:rPr>
                <w:sz w:val="24"/>
                <w:szCs w:val="24"/>
              </w:rPr>
              <w:t>Mali</w:t>
            </w:r>
            <w:r>
              <w:rPr>
                <w:sz w:val="24"/>
                <w:szCs w:val="24"/>
              </w:rPr>
              <w:t>) du 3</w:t>
            </w:r>
            <w:r w:rsidR="00D55E9F">
              <w:rPr>
                <w:sz w:val="24"/>
                <w:szCs w:val="24"/>
              </w:rPr>
              <w:t>0 novembre au 04 décembre 2010</w:t>
            </w:r>
            <w:r>
              <w:rPr>
                <w:sz w:val="24"/>
                <w:szCs w:val="24"/>
              </w:rPr>
              <w:t>.</w:t>
            </w:r>
          </w:p>
          <w:p w14:paraId="3E2AF593" w14:textId="77777777" w:rsidR="0069054F" w:rsidRDefault="0069054F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Séjour de recherche à l’Université Franche Comté de Besançon en France du 05 au 12 décembre 2010</w:t>
            </w:r>
            <w:r w:rsidR="00D55E9F">
              <w:rPr>
                <w:sz w:val="24"/>
                <w:szCs w:val="24"/>
              </w:rPr>
              <w:t>.</w:t>
            </w:r>
          </w:p>
          <w:p w14:paraId="111BED1C" w14:textId="77777777" w:rsidR="00D66A0D" w:rsidRDefault="00D55E9F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Séjour de recherche à l’Université de Limoges en France du 12 au 20 décembre 2010.</w:t>
            </w:r>
          </w:p>
          <w:p w14:paraId="77640371" w14:textId="77777777" w:rsidR="001535A0" w:rsidRDefault="00D66A0D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à la rencontre de la direction de la statistique de la CEDEAO à Abuja (Nigeria) sur la mise en place d’un modèle macro-économique régional du 9 au 12 mars 2010.</w:t>
            </w:r>
            <w:r w:rsidR="00BD1E7A">
              <w:rPr>
                <w:sz w:val="24"/>
                <w:szCs w:val="24"/>
              </w:rPr>
              <w:t xml:space="preserve"> </w:t>
            </w:r>
          </w:p>
          <w:p w14:paraId="52E4EFB3" w14:textId="77777777" w:rsidR="001535A0" w:rsidRDefault="001535A0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à la rencontre des points-focaux pays CEDEAO pour la mise en place de la politique régionale de recherche à Lomé du 14 au 20 mars 2011.</w:t>
            </w:r>
          </w:p>
          <w:p w14:paraId="33CC845D" w14:textId="77777777" w:rsidR="00D55E9F" w:rsidRDefault="001535A0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Participation à l’Ecole du printemps EDP nonlinéaires sur les modèles </w:t>
            </w:r>
            <w:r w:rsidR="00F577AA">
              <w:rPr>
                <w:sz w:val="24"/>
                <w:szCs w:val="24"/>
              </w:rPr>
              <w:t>physiques et mathématiques pour les</w:t>
            </w:r>
            <w:r>
              <w:rPr>
                <w:sz w:val="24"/>
                <w:szCs w:val="24"/>
              </w:rPr>
              <w:t xml:space="preserve"> dunes de sable à Errachidia au Maroc du 18 au 22 avril 2011.</w:t>
            </w:r>
            <w:r w:rsidR="00D55E9F">
              <w:rPr>
                <w:sz w:val="24"/>
                <w:szCs w:val="24"/>
              </w:rPr>
              <w:t xml:space="preserve"> </w:t>
            </w:r>
          </w:p>
          <w:p w14:paraId="47FEB190" w14:textId="77777777" w:rsidR="00111B3E" w:rsidRDefault="00111B3E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Sejour de recherche à Trieste  sur les EDP non linéaires du 1</w:t>
            </w:r>
            <w:r w:rsidRPr="00111B3E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mai au 31 mai 2012.</w:t>
            </w:r>
          </w:p>
          <w:p w14:paraId="10EEA99F" w14:textId="77777777" w:rsidR="00111B3E" w:rsidRPr="00356DBE" w:rsidRDefault="00111B3E" w:rsidP="003328E8">
            <w:pPr>
              <w:pStyle w:val="Corpsdetex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au colloque en l’honneur de Gauthier Sallet à Saint Louis au Sénégal sur les mathématiques de l’épidémiologie du 5 au 9 décembre 2012.</w:t>
            </w:r>
          </w:p>
        </w:tc>
      </w:tr>
      <w:tr w:rsidR="004E743D" w14:paraId="3E710BEA" w14:textId="77777777" w:rsidTr="007A0F4A">
        <w:trPr>
          <w:cantSplit/>
        </w:trPr>
        <w:tc>
          <w:tcPr>
            <w:tcW w:w="10276" w:type="dxa"/>
            <w:gridSpan w:val="2"/>
          </w:tcPr>
          <w:p w14:paraId="7A2D7F14" w14:textId="77777777" w:rsidR="004E743D" w:rsidRDefault="004E743D">
            <w:pPr>
              <w:pStyle w:val="Titredesec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Publications</w:t>
            </w:r>
          </w:p>
        </w:tc>
      </w:tr>
      <w:tr w:rsidR="004E743D" w:rsidRPr="00E37039" w14:paraId="204E6988" w14:textId="77777777" w:rsidTr="007A0F4A">
        <w:tc>
          <w:tcPr>
            <w:tcW w:w="2160" w:type="dxa"/>
          </w:tcPr>
          <w:p w14:paraId="11E2EE58" w14:textId="77777777" w:rsidR="004E743D" w:rsidRDefault="004E743D">
            <w:pPr>
              <w:rPr>
                <w:sz w:val="24"/>
                <w:szCs w:val="24"/>
              </w:rPr>
            </w:pPr>
          </w:p>
        </w:tc>
        <w:tc>
          <w:tcPr>
            <w:tcW w:w="8116" w:type="dxa"/>
          </w:tcPr>
          <w:p w14:paraId="49DE73BE" w14:textId="77777777" w:rsidR="004E743D" w:rsidRDefault="004E743D">
            <w:pPr>
              <w:pStyle w:val="Objectifs"/>
              <w:rPr>
                <w:sz w:val="24"/>
                <w:szCs w:val="24"/>
              </w:rPr>
            </w:pPr>
          </w:p>
          <w:p w14:paraId="760B2EB1" w14:textId="77777777" w:rsidR="004E743D" w:rsidRDefault="004E743D" w:rsidP="003328E8">
            <w:pPr>
              <w:pStyle w:val="Objectifs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Mémoire de DEA, option EDP non linéaires sous le thème : « Solution généralisée locale d’une équation parabolique quasi linéaire dégénérée du second ordre » à l’université de Ouagadougou (Burkina Faso) le 17 novembre 1997 sous la direction du Pr. Hamidou Touré.</w:t>
            </w:r>
          </w:p>
          <w:p w14:paraId="260B2102" w14:textId="77777777" w:rsidR="004E743D" w:rsidRDefault="004E743D" w:rsidP="003328E8">
            <w:pPr>
              <w:pStyle w:val="Corpsdetex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Thèse de Doctorat Unique, Option EDP non linéaires sur le thème : Etude de problèmes paraboliques-elliptiques non linéaires en une dimension d’espace à l’université de Ouagadougou le 29  Novembre 2001 sous la direction du Professeur Hamidou Touré</w:t>
            </w:r>
          </w:p>
          <w:p w14:paraId="13FE0200" w14:textId="77777777" w:rsidR="004E743D" w:rsidRDefault="004E743D" w:rsidP="003328E8">
            <w:pPr>
              <w:pStyle w:val="Corpsdetexte"/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lastRenderedPageBreak/>
              <w:t xml:space="preserve"> S. Ouaro, H. Touré. Sur un problème de type elliptique parabolique non linéaire. </w:t>
            </w:r>
            <w:r>
              <w:rPr>
                <w:sz w:val="24"/>
                <w:szCs w:val="24"/>
                <w:lang w:val="en-GB"/>
              </w:rPr>
              <w:t xml:space="preserve">C. R. Acad. Sci. Paris, Ser. </w:t>
            </w:r>
            <w:r>
              <w:rPr>
                <w:b/>
                <w:bCs/>
                <w:sz w:val="24"/>
                <w:szCs w:val="24"/>
                <w:lang w:val="en-GB"/>
              </w:rPr>
              <w:t>I 334</w:t>
            </w:r>
            <w:r>
              <w:rPr>
                <w:sz w:val="24"/>
                <w:szCs w:val="24"/>
                <w:lang w:val="en-GB"/>
              </w:rPr>
              <w:t xml:space="preserve"> (2002) 27-30.</w:t>
            </w:r>
            <w:r>
              <w:rPr>
                <w:sz w:val="24"/>
                <w:szCs w:val="24"/>
              </w:rPr>
              <w:t xml:space="preserve"> (MR1888658).</w:t>
            </w:r>
          </w:p>
          <w:p w14:paraId="129F7D4A" w14:textId="77777777" w:rsidR="004E743D" w:rsidRDefault="004E743D" w:rsidP="003328E8">
            <w:pPr>
              <w:pStyle w:val="Corpsdetex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615E8">
              <w:rPr>
                <w:sz w:val="24"/>
                <w:szCs w:val="24"/>
              </w:rPr>
              <w:t xml:space="preserve">S. Ouaro, H. Touré.  </w:t>
            </w:r>
            <w:r>
              <w:rPr>
                <w:sz w:val="24"/>
                <w:szCs w:val="24"/>
              </w:rPr>
              <w:t xml:space="preserve">Etude d’une équation elliptique associée à un problème parabolique-elliptique non </w:t>
            </w:r>
            <w:r w:rsidR="00D1491F">
              <w:rPr>
                <w:sz w:val="24"/>
                <w:szCs w:val="24"/>
              </w:rPr>
              <w:t>linéaire,</w:t>
            </w:r>
            <w:r>
              <w:rPr>
                <w:sz w:val="24"/>
                <w:szCs w:val="24"/>
              </w:rPr>
              <w:t xml:space="preserve"> Afrika Matematika, Ser 3, Vol </w:t>
            </w:r>
            <w:r>
              <w:rPr>
                <w:b/>
                <w:bCs/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 2002</w:t>
            </w:r>
            <w:r w:rsidR="00F563AF">
              <w:rPr>
                <w:sz w:val="24"/>
                <w:szCs w:val="24"/>
              </w:rPr>
              <w:t>,13-34</w:t>
            </w:r>
            <w:r>
              <w:rPr>
                <w:sz w:val="24"/>
                <w:szCs w:val="24"/>
              </w:rPr>
              <w:t>. (MR1924531).</w:t>
            </w:r>
          </w:p>
          <w:p w14:paraId="0B9637B5" w14:textId="77777777" w:rsidR="004E743D" w:rsidRDefault="004E743D" w:rsidP="003328E8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bCs/>
                <w:sz w:val="24"/>
              </w:rPr>
              <w:t>S Ouaro</w:t>
            </w:r>
            <w:r>
              <w:rPr>
                <w:sz w:val="24"/>
              </w:rPr>
              <w:t xml:space="preserve">; Unicité de solutions renormalisées d’un problème non linéaire de type elliptique-parabolique en une dimension. URED, no </w:t>
            </w:r>
            <w:r>
              <w:rPr>
                <w:b/>
                <w:bCs/>
                <w:sz w:val="24"/>
              </w:rPr>
              <w:t>10</w:t>
            </w:r>
            <w:r>
              <w:rPr>
                <w:sz w:val="24"/>
              </w:rPr>
              <w:t>, p 11-22. (2004).</w:t>
            </w:r>
          </w:p>
          <w:p w14:paraId="1CE3DA98" w14:textId="77777777" w:rsidR="004E743D" w:rsidRDefault="004E743D"/>
          <w:p w14:paraId="6C45C9C4" w14:textId="77777777" w:rsidR="004E743D" w:rsidRDefault="004E743D" w:rsidP="003328E8">
            <w:pPr>
              <w:pStyle w:val="Corpsdetexte"/>
              <w:numPr>
                <w:ilvl w:val="0"/>
                <w:numId w:val="4"/>
              </w:numPr>
              <w:rPr>
                <w:sz w:val="24"/>
                <w:szCs w:val="24"/>
                <w:lang w:val="nl-NL"/>
              </w:rPr>
            </w:pPr>
            <w:r w:rsidRPr="00F615E8">
              <w:rPr>
                <w:sz w:val="24"/>
                <w:szCs w:val="24"/>
                <w:lang w:val="en-US"/>
              </w:rPr>
              <w:t xml:space="preserve">S. Ouaro, H. Touré. </w:t>
            </w:r>
            <w:r>
              <w:rPr>
                <w:sz w:val="24"/>
                <w:szCs w:val="24"/>
                <w:lang w:val="en-GB"/>
              </w:rPr>
              <w:t xml:space="preserve">On some nonlinear elliptic-parabolic equations of second order. </w:t>
            </w:r>
            <w:r>
              <w:rPr>
                <w:sz w:val="24"/>
                <w:szCs w:val="24"/>
                <w:lang w:val="nl-NL"/>
              </w:rPr>
              <w:t xml:space="preserve">IJPAM, Vol </w:t>
            </w:r>
            <w:r>
              <w:rPr>
                <w:b/>
                <w:bCs/>
                <w:sz w:val="24"/>
                <w:szCs w:val="24"/>
                <w:lang w:val="nl-NL"/>
              </w:rPr>
              <w:t>25</w:t>
            </w:r>
            <w:r>
              <w:rPr>
                <w:sz w:val="24"/>
                <w:szCs w:val="24"/>
                <w:lang w:val="nl-NL"/>
              </w:rPr>
              <w:t xml:space="preserve">, No. </w:t>
            </w:r>
            <w:r w:rsidR="00AD18B1">
              <w:rPr>
                <w:sz w:val="24"/>
                <w:szCs w:val="24"/>
                <w:lang w:val="nl-NL"/>
              </w:rPr>
              <w:t xml:space="preserve">2 </w:t>
            </w:r>
            <w:r>
              <w:rPr>
                <w:sz w:val="24"/>
                <w:szCs w:val="24"/>
                <w:lang w:val="nl-NL"/>
              </w:rPr>
              <w:t xml:space="preserve">(2005), 255-265. </w:t>
            </w:r>
            <w:r>
              <w:rPr>
                <w:sz w:val="24"/>
                <w:szCs w:val="24"/>
                <w:lang w:val="en-GB"/>
              </w:rPr>
              <w:t>(MR2194953).</w:t>
            </w:r>
          </w:p>
          <w:p w14:paraId="4C5A4828" w14:textId="77777777" w:rsidR="00E317B6" w:rsidRPr="0094610D" w:rsidRDefault="004E743D" w:rsidP="003328E8">
            <w:pPr>
              <w:pStyle w:val="Corpsdetexte"/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S. Ouaro.  Entropy solutions of a stationary problem associated to a nonlinear parabolic strongly degenerate problem in one space dimension. Ann. Univ.  Craiova. Math. Inform. 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33 </w:t>
            </w:r>
            <w:r>
              <w:rPr>
                <w:sz w:val="24"/>
                <w:szCs w:val="24"/>
                <w:lang w:val="en-GB"/>
              </w:rPr>
              <w:t>(2006), 108-131. (Zbl 1119.35334).</w:t>
            </w:r>
          </w:p>
          <w:p w14:paraId="3E8F0C5C" w14:textId="77777777" w:rsidR="004E743D" w:rsidRDefault="004E743D" w:rsidP="003328E8">
            <w:pPr>
              <w:pStyle w:val="Corpsdetexte"/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S. Ouaro, H. Touré.  Uniqueness of entropy solution to nonlinear elliptic-parabolic problems. Electron. J. Diff. Equ. No </w:t>
            </w:r>
            <w:r>
              <w:rPr>
                <w:b/>
                <w:bCs/>
                <w:sz w:val="24"/>
                <w:szCs w:val="24"/>
                <w:lang w:val="en-GB"/>
              </w:rPr>
              <w:t>82</w:t>
            </w:r>
            <w:r>
              <w:rPr>
                <w:sz w:val="24"/>
                <w:szCs w:val="24"/>
                <w:lang w:val="en-GB"/>
              </w:rPr>
              <w:t xml:space="preserve"> (2007), pp. 1-15. (MR2308882).</w:t>
            </w:r>
          </w:p>
          <w:p w14:paraId="10D9F97F" w14:textId="77777777" w:rsidR="004E743D" w:rsidRDefault="004E743D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S. Ouaro; Entropy solutions of nonlinear elliptic-parabolic-hyperbolic degenerate problems in one dimension. Int. J. Evol. Equ. Vol </w:t>
            </w:r>
            <w:r>
              <w:rPr>
                <w:b/>
                <w:bCs/>
                <w:sz w:val="24"/>
                <w:szCs w:val="24"/>
                <w:lang w:val="en-GB"/>
              </w:rPr>
              <w:t>3</w:t>
            </w:r>
            <w:r>
              <w:rPr>
                <w:sz w:val="24"/>
                <w:szCs w:val="24"/>
                <w:lang w:val="en-GB"/>
              </w:rPr>
              <w:t>, No. 1 (2007), 1-17.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hyperlink r:id="rId10" w:history="1">
              <w:r>
                <w:rPr>
                  <w:rStyle w:val="Lienhypertexte"/>
                  <w:sz w:val="24"/>
                  <w:szCs w:val="24"/>
                </w:rPr>
                <w:t>Zbl pre05232584</w:t>
              </w:r>
            </w:hyperlink>
            <w:r>
              <w:rPr>
                <w:sz w:val="24"/>
                <w:szCs w:val="24"/>
              </w:rPr>
              <w:t>.</w:t>
            </w:r>
          </w:p>
          <w:p w14:paraId="154528F9" w14:textId="77777777" w:rsidR="004E743D" w:rsidRDefault="004E743D">
            <w:pPr>
              <w:rPr>
                <w:sz w:val="24"/>
                <w:szCs w:val="24"/>
                <w:lang w:val="en-GB"/>
              </w:rPr>
            </w:pPr>
          </w:p>
          <w:p w14:paraId="194195E7" w14:textId="77777777" w:rsidR="004E743D" w:rsidRPr="007B71FA" w:rsidRDefault="004E743D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en-GB"/>
              </w:rPr>
              <w:t xml:space="preserve">S. Ouaro, B. K. Bonzi; Continuous </w:t>
            </w:r>
            <w:r w:rsidR="006B6622">
              <w:rPr>
                <w:sz w:val="24"/>
                <w:szCs w:val="24"/>
                <w:lang w:val="en-GB"/>
              </w:rPr>
              <w:t>dependence</w:t>
            </w:r>
            <w:r w:rsidR="00486AC7">
              <w:rPr>
                <w:sz w:val="24"/>
                <w:szCs w:val="24"/>
                <w:lang w:val="en-GB"/>
              </w:rPr>
              <w:t xml:space="preserve"> of solutions</w:t>
            </w:r>
            <w:r>
              <w:rPr>
                <w:sz w:val="24"/>
                <w:szCs w:val="24"/>
                <w:lang w:val="en-GB"/>
              </w:rPr>
              <w:t xml:space="preserve"> to nonlinear elliptic-parabolic-hyperbolic problem in one dimension. </w:t>
            </w:r>
            <w:r>
              <w:rPr>
                <w:sz w:val="24"/>
                <w:szCs w:val="24"/>
                <w:lang w:val="nl-NL"/>
              </w:rPr>
              <w:t xml:space="preserve">IJPAM, Vol </w:t>
            </w:r>
            <w:r>
              <w:rPr>
                <w:b/>
                <w:bCs/>
                <w:sz w:val="24"/>
                <w:szCs w:val="24"/>
                <w:lang w:val="nl-NL"/>
              </w:rPr>
              <w:t>41</w:t>
            </w:r>
            <w:r>
              <w:rPr>
                <w:sz w:val="24"/>
                <w:szCs w:val="24"/>
                <w:lang w:val="nl-NL"/>
              </w:rPr>
              <w:t>, No. 7 (2007),</w:t>
            </w:r>
            <w:r>
              <w:rPr>
                <w:sz w:val="28"/>
                <w:lang w:val="nl-NL"/>
              </w:rPr>
              <w:t xml:space="preserve"> </w:t>
            </w:r>
            <w:r>
              <w:rPr>
                <w:sz w:val="24"/>
                <w:lang w:val="nl-NL"/>
              </w:rPr>
              <w:t>905-917</w:t>
            </w:r>
            <w:r>
              <w:rPr>
                <w:sz w:val="24"/>
                <w:szCs w:val="24"/>
                <w:lang w:val="nl-NL"/>
              </w:rPr>
              <w:t xml:space="preserve">. </w:t>
            </w:r>
            <w:hyperlink r:id="rId11" w:history="1">
              <w:r>
                <w:rPr>
                  <w:rStyle w:val="Lienhypertexte"/>
                  <w:sz w:val="24"/>
                  <w:szCs w:val="24"/>
                </w:rPr>
                <w:t>Zbl pre05252587</w:t>
              </w:r>
            </w:hyperlink>
            <w:r>
              <w:rPr>
                <w:sz w:val="24"/>
                <w:szCs w:val="24"/>
              </w:rPr>
              <w:t>.</w:t>
            </w:r>
          </w:p>
          <w:p w14:paraId="0420704D" w14:textId="77777777" w:rsidR="007B71FA" w:rsidRDefault="007B71FA" w:rsidP="007B71FA">
            <w:pPr>
              <w:rPr>
                <w:sz w:val="24"/>
                <w:szCs w:val="24"/>
                <w:lang w:val="nl-NL"/>
              </w:rPr>
            </w:pPr>
          </w:p>
          <w:p w14:paraId="6B80E1FB" w14:textId="77777777" w:rsidR="00BA7EE5" w:rsidRDefault="007B71FA" w:rsidP="003328E8">
            <w:pPr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S. Ouaro, S. Traoré; Entropy solutions of the obstacle problem for nonlinear elliptic problems with variable exponent and L</w:t>
            </w:r>
            <w:r>
              <w:rPr>
                <w:sz w:val="24"/>
                <w:szCs w:val="24"/>
                <w:vertAlign w:val="superscript"/>
                <w:lang w:val="en-GB"/>
              </w:rPr>
              <w:t xml:space="preserve">1 </w:t>
            </w:r>
            <w:r>
              <w:rPr>
                <w:sz w:val="24"/>
                <w:szCs w:val="24"/>
                <w:lang w:val="en-GB"/>
              </w:rPr>
              <w:t xml:space="preserve">–Data. Pac. J. Optim. </w:t>
            </w:r>
            <w:r w:rsidRPr="00BA7EE5">
              <w:rPr>
                <w:b/>
                <w:lang w:val="en-GB"/>
              </w:rPr>
              <w:t>5</w:t>
            </w:r>
            <w:r w:rsidRPr="001D6133">
              <w:rPr>
                <w:lang w:val="en-GB"/>
              </w:rPr>
              <w:t>, N</w:t>
            </w:r>
            <w:r>
              <w:rPr>
                <w:lang w:val="en-GB"/>
              </w:rPr>
              <w:t>o</w:t>
            </w:r>
            <w:r w:rsidRPr="001D6133">
              <w:rPr>
                <w:lang w:val="en-GB"/>
              </w:rPr>
              <w:t>1, 127-141</w:t>
            </w:r>
            <w:r>
              <w:rPr>
                <w:lang w:val="en-GB"/>
              </w:rPr>
              <w:t xml:space="preserve"> (2009).</w:t>
            </w:r>
            <w:r w:rsidR="00833F60">
              <w:rPr>
                <w:lang w:val="en-GB"/>
              </w:rPr>
              <w:t xml:space="preserve"> </w:t>
            </w:r>
            <w:hyperlink r:id="rId12" w:history="1">
              <w:r w:rsidR="00833F60">
                <w:rPr>
                  <w:rStyle w:val="Lienhypertexte"/>
                </w:rPr>
                <w:t>Zbl 1161.35417</w:t>
              </w:r>
            </w:hyperlink>
          </w:p>
          <w:p w14:paraId="4A6A5A3C" w14:textId="77777777" w:rsidR="004E743D" w:rsidRDefault="004E743D">
            <w:pPr>
              <w:rPr>
                <w:sz w:val="24"/>
                <w:szCs w:val="24"/>
                <w:lang w:val="nl-NL"/>
              </w:rPr>
            </w:pPr>
          </w:p>
          <w:p w14:paraId="6D1499F8" w14:textId="77777777" w:rsidR="004E743D" w:rsidRPr="00750B0B" w:rsidRDefault="004E743D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S. Ouaro; Uniqueness of entropy solutions of nonlinear elliptic-parabolic-hyperbolic problems in one space dimension</w:t>
            </w:r>
            <w:r w:rsidR="005D74D9">
              <w:rPr>
                <w:sz w:val="24"/>
                <w:szCs w:val="24"/>
                <w:lang w:val="en-GB"/>
              </w:rPr>
              <w:t xml:space="preserve"> space</w:t>
            </w:r>
            <w:r>
              <w:rPr>
                <w:sz w:val="24"/>
                <w:szCs w:val="24"/>
                <w:lang w:val="en-GB"/>
              </w:rPr>
              <w:t xml:space="preserve">. </w:t>
            </w:r>
            <w:r w:rsidR="005D74D9">
              <w:rPr>
                <w:sz w:val="24"/>
                <w:szCs w:val="24"/>
                <w:lang w:val="en-GB"/>
              </w:rPr>
              <w:t xml:space="preserve">Rev. Mat. Complut. </w:t>
            </w:r>
            <w:r w:rsidR="005D74D9" w:rsidRPr="005D74D9">
              <w:rPr>
                <w:b/>
                <w:sz w:val="24"/>
                <w:szCs w:val="24"/>
                <w:lang w:val="en-GB"/>
              </w:rPr>
              <w:t>22</w:t>
            </w:r>
            <w:r w:rsidR="005D74D9">
              <w:rPr>
                <w:sz w:val="24"/>
                <w:szCs w:val="24"/>
                <w:lang w:val="en-GB"/>
              </w:rPr>
              <w:t xml:space="preserve"> (2009), No1, 7-36. </w:t>
            </w:r>
            <w:hyperlink r:id="rId13" w:history="1">
              <w:r w:rsidR="00FA5D03">
                <w:rPr>
                  <w:rStyle w:val="Lienhypertexte"/>
                </w:rPr>
                <w:t>Zbl pre05538715</w:t>
              </w:r>
            </w:hyperlink>
          </w:p>
          <w:p w14:paraId="4A63A7B1" w14:textId="77777777" w:rsidR="00750B0B" w:rsidRPr="00750B0B" w:rsidRDefault="00750B0B" w:rsidP="00750B0B">
            <w:pPr>
              <w:ind w:left="720"/>
              <w:rPr>
                <w:sz w:val="24"/>
                <w:szCs w:val="24"/>
                <w:lang w:val="en-GB"/>
              </w:rPr>
            </w:pPr>
          </w:p>
          <w:p w14:paraId="6C252104" w14:textId="77777777" w:rsidR="00750B0B" w:rsidRPr="00750B0B" w:rsidRDefault="00750B0B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 w:rsidRPr="00750B0B">
              <w:rPr>
                <w:sz w:val="24"/>
                <w:szCs w:val="24"/>
                <w:lang w:val="en-GB"/>
              </w:rPr>
              <w:t>S. Ouaro, S. Traoré; Weak and entropy solutions to nonlinear elliptic pr</w:t>
            </w:r>
            <w:r>
              <w:rPr>
                <w:sz w:val="24"/>
                <w:szCs w:val="24"/>
                <w:lang w:val="en-GB"/>
              </w:rPr>
              <w:t xml:space="preserve">oblems with variable exponent. J. Convex Anal. </w:t>
            </w:r>
            <w:r w:rsidRPr="00750B0B">
              <w:rPr>
                <w:b/>
                <w:sz w:val="24"/>
                <w:szCs w:val="24"/>
                <w:lang w:val="en-GB"/>
              </w:rPr>
              <w:t>16</w:t>
            </w:r>
            <w:r w:rsidR="008A6F10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(2009), </w:t>
            </w:r>
            <w:r>
              <w:rPr>
                <w:bCs/>
                <w:sz w:val="24"/>
                <w:szCs w:val="24"/>
              </w:rPr>
              <w:t>N°2,</w:t>
            </w:r>
            <w:r w:rsidR="001D44E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523-541.</w:t>
            </w:r>
            <w:r w:rsidR="00D32B6F">
              <w:rPr>
                <w:bCs/>
                <w:sz w:val="24"/>
                <w:szCs w:val="24"/>
              </w:rPr>
              <w:t xml:space="preserve"> </w:t>
            </w:r>
            <w:hyperlink r:id="rId14" w:history="1">
              <w:r w:rsidR="00D32B6F">
                <w:rPr>
                  <w:rStyle w:val="Lienhypertexte"/>
                </w:rPr>
                <w:t>Zbl pre05624811</w:t>
              </w:r>
            </w:hyperlink>
          </w:p>
          <w:p w14:paraId="67708FFC" w14:textId="77777777" w:rsidR="00063D11" w:rsidRDefault="00063D11" w:rsidP="00063D11">
            <w:pPr>
              <w:rPr>
                <w:sz w:val="24"/>
                <w:szCs w:val="24"/>
                <w:lang w:val="en-GB"/>
              </w:rPr>
            </w:pPr>
          </w:p>
          <w:p w14:paraId="6450A85C" w14:textId="77777777" w:rsidR="00063D11" w:rsidRPr="00120EFE" w:rsidRDefault="00063D11" w:rsidP="003328E8">
            <w:pPr>
              <w:numPr>
                <w:ilvl w:val="0"/>
                <w:numId w:val="4"/>
              </w:numPr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B. Andreianov, M. Bendahmane, K. H. Karlsen and S. Ouaro;</w:t>
            </w:r>
          </w:p>
          <w:p w14:paraId="0557CE42" w14:textId="77777777" w:rsidR="00063D11" w:rsidRPr="00F615E8" w:rsidRDefault="00063D11" w:rsidP="00063D11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            </w:t>
            </w:r>
            <w:r w:rsidRPr="00F615E8">
              <w:rPr>
                <w:bCs/>
                <w:lang w:val="en-US"/>
              </w:rPr>
              <w:t>Well</w:t>
            </w:r>
            <w:r w:rsidRPr="00F615E8">
              <w:rPr>
                <w:bCs/>
                <w:sz w:val="24"/>
                <w:szCs w:val="24"/>
                <w:lang w:val="en-US"/>
              </w:rPr>
              <w:t>-posedness results for triply nonlinear degenerate</w:t>
            </w:r>
          </w:p>
          <w:p w14:paraId="14905E9F" w14:textId="77777777" w:rsidR="00063D11" w:rsidRDefault="00063D11" w:rsidP="00063D11">
            <w:pPr>
              <w:rPr>
                <w:bCs/>
                <w:sz w:val="24"/>
                <w:szCs w:val="24"/>
              </w:rPr>
            </w:pPr>
            <w:r w:rsidRPr="00F615E8">
              <w:rPr>
                <w:bCs/>
                <w:sz w:val="24"/>
                <w:szCs w:val="24"/>
                <w:lang w:val="en-US"/>
              </w:rPr>
              <w:t xml:space="preserve">            </w:t>
            </w:r>
            <w:r>
              <w:rPr>
                <w:bCs/>
                <w:sz w:val="24"/>
                <w:szCs w:val="24"/>
              </w:rPr>
              <w:t xml:space="preserve">parabolic equation. J. Differ. Equations. </w:t>
            </w:r>
            <w:r w:rsidRPr="00120EFE">
              <w:rPr>
                <w:b/>
                <w:bCs/>
                <w:sz w:val="24"/>
                <w:szCs w:val="24"/>
              </w:rPr>
              <w:t>247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20EFE">
              <w:rPr>
                <w:bCs/>
                <w:sz w:val="24"/>
                <w:szCs w:val="24"/>
              </w:rPr>
              <w:t>(2009), N°1, 277-</w:t>
            </w:r>
          </w:p>
          <w:p w14:paraId="018AA66C" w14:textId="77777777" w:rsidR="00750B0B" w:rsidRDefault="00063D11" w:rsidP="00063D11">
            <w:r>
              <w:rPr>
                <w:bCs/>
                <w:sz w:val="24"/>
                <w:szCs w:val="24"/>
              </w:rPr>
              <w:t xml:space="preserve">            </w:t>
            </w:r>
            <w:r w:rsidRPr="00120EFE">
              <w:rPr>
                <w:bCs/>
                <w:sz w:val="24"/>
                <w:szCs w:val="24"/>
              </w:rPr>
              <w:t>302.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Lienhypertexte"/>
                </w:rPr>
                <w:t>Zbl pre05563792</w:t>
              </w:r>
            </w:hyperlink>
          </w:p>
          <w:p w14:paraId="3F1F3A9A" w14:textId="77777777" w:rsidR="00D23D95" w:rsidRDefault="00D23D95" w:rsidP="00063D11"/>
          <w:p w14:paraId="2C17F6B9" w14:textId="77777777" w:rsidR="00266E45" w:rsidRDefault="00D23D95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B. Koné, S. Ouaro and S. Traoré; Weak solutions for anisotropic nonlinear elliptic equations with variable exponent. </w:t>
            </w:r>
          </w:p>
          <w:p w14:paraId="2E60CECE" w14:textId="77777777" w:rsidR="00912004" w:rsidRDefault="00266E45" w:rsidP="00266E45">
            <w:pPr>
              <w:ind w:left="36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Electron. J. Diff. Equ. No </w:t>
            </w:r>
            <w:r>
              <w:rPr>
                <w:b/>
                <w:bCs/>
                <w:sz w:val="24"/>
                <w:szCs w:val="24"/>
                <w:lang w:val="en-GB"/>
              </w:rPr>
              <w:t>144</w:t>
            </w:r>
            <w:r>
              <w:rPr>
                <w:sz w:val="24"/>
                <w:szCs w:val="24"/>
                <w:lang w:val="en-GB"/>
              </w:rPr>
              <w:t xml:space="preserve"> (2009), pp. 1-11. </w:t>
            </w:r>
          </w:p>
          <w:p w14:paraId="52EA8622" w14:textId="77777777" w:rsidR="00D23D95" w:rsidRDefault="00912004" w:rsidP="00266E45">
            <w:pPr>
              <w:ind w:left="360"/>
            </w:pPr>
            <w:r>
              <w:rPr>
                <w:sz w:val="24"/>
                <w:szCs w:val="24"/>
                <w:lang w:val="en-GB"/>
              </w:rPr>
              <w:t xml:space="preserve">      </w:t>
            </w:r>
            <w:hyperlink r:id="rId16" w:history="1">
              <w:r>
                <w:rPr>
                  <w:rStyle w:val="Lienhypertexte"/>
                </w:rPr>
                <w:t>Zbl  pre05643231</w:t>
              </w:r>
            </w:hyperlink>
          </w:p>
          <w:p w14:paraId="0A28A344" w14:textId="77777777" w:rsidR="004E743D" w:rsidRDefault="004E743D">
            <w:pPr>
              <w:rPr>
                <w:sz w:val="24"/>
                <w:szCs w:val="24"/>
                <w:lang w:val="en-GB"/>
              </w:rPr>
            </w:pPr>
          </w:p>
          <w:p w14:paraId="540C242B" w14:textId="77777777" w:rsidR="008F7436" w:rsidRDefault="004E743D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S. Ouaro, S. Traoré; Existence and uniqueness of entropy</w:t>
            </w:r>
          </w:p>
          <w:p w14:paraId="70D475DC" w14:textId="77777777" w:rsidR="008F7436" w:rsidRDefault="004E743D" w:rsidP="008F7436">
            <w:pPr>
              <w:ind w:left="36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  <w:r w:rsidR="008F7436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solutions to nonlinear elliptic problems with variable growth. </w:t>
            </w:r>
            <w:r w:rsidR="008C417E">
              <w:rPr>
                <w:sz w:val="24"/>
                <w:szCs w:val="24"/>
                <w:lang w:val="en-GB"/>
              </w:rPr>
              <w:t>Int.</w:t>
            </w:r>
          </w:p>
          <w:p w14:paraId="21BA7CDF" w14:textId="77777777" w:rsidR="004E743D" w:rsidRDefault="008C417E" w:rsidP="008F7436">
            <w:pPr>
              <w:ind w:left="36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 xml:space="preserve"> </w:t>
            </w:r>
            <w:r w:rsidR="008F7436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J. Evol. Equ. Vol </w:t>
            </w:r>
            <w:r>
              <w:rPr>
                <w:b/>
                <w:bCs/>
                <w:sz w:val="24"/>
                <w:szCs w:val="24"/>
                <w:lang w:val="en-GB"/>
              </w:rPr>
              <w:t>4</w:t>
            </w:r>
            <w:r>
              <w:rPr>
                <w:sz w:val="24"/>
                <w:szCs w:val="24"/>
                <w:lang w:val="en-GB"/>
              </w:rPr>
              <w:t xml:space="preserve">, No. </w:t>
            </w:r>
            <w:r w:rsidRPr="00965CD1">
              <w:rPr>
                <w:b/>
                <w:sz w:val="24"/>
                <w:szCs w:val="24"/>
                <w:lang w:val="en-GB"/>
              </w:rPr>
              <w:t>4</w:t>
            </w:r>
            <w:r w:rsidR="005C5919">
              <w:rPr>
                <w:sz w:val="24"/>
                <w:szCs w:val="24"/>
                <w:lang w:val="en-GB"/>
              </w:rPr>
              <w:t xml:space="preserve"> (2009</w:t>
            </w:r>
            <w:r>
              <w:rPr>
                <w:sz w:val="24"/>
                <w:szCs w:val="24"/>
                <w:lang w:val="en-GB"/>
              </w:rPr>
              <w:t xml:space="preserve">), </w:t>
            </w:r>
            <w:r w:rsidR="00427BED">
              <w:t>451-471</w:t>
            </w:r>
            <w:r>
              <w:rPr>
                <w:sz w:val="24"/>
                <w:szCs w:val="24"/>
                <w:lang w:val="en-GB"/>
              </w:rPr>
              <w:t>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hyperlink r:id="rId17" w:history="1">
              <w:r w:rsidR="003B0003">
                <w:rPr>
                  <w:rStyle w:val="Lienhypertexte"/>
                </w:rPr>
                <w:t>Zbl pre05831976</w:t>
              </w:r>
            </w:hyperlink>
          </w:p>
          <w:p w14:paraId="0A554BE9" w14:textId="77777777" w:rsidR="004E743D" w:rsidRPr="00D02AE7" w:rsidRDefault="00144BEF" w:rsidP="00D02AE7">
            <w:pPr>
              <w:ind w:left="720"/>
              <w:rPr>
                <w:sz w:val="24"/>
                <w:szCs w:val="24"/>
                <w:lang w:val="en-GB"/>
              </w:rPr>
            </w:pPr>
            <w:r w:rsidRPr="00D02AE7">
              <w:rPr>
                <w:sz w:val="24"/>
                <w:szCs w:val="24"/>
                <w:lang w:val="en-GB"/>
              </w:rPr>
              <w:tab/>
            </w:r>
          </w:p>
          <w:p w14:paraId="054DD568" w14:textId="77777777" w:rsidR="0067686A" w:rsidRPr="00513A43" w:rsidRDefault="004E743D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 w:rsidRPr="00D02AE7">
              <w:rPr>
                <w:sz w:val="24"/>
                <w:szCs w:val="24"/>
                <w:lang w:val="en-GB"/>
              </w:rPr>
              <w:t>S</w:t>
            </w:r>
            <w:r>
              <w:rPr>
                <w:sz w:val="24"/>
                <w:szCs w:val="24"/>
                <w:lang w:val="en-GB"/>
              </w:rPr>
              <w:t xml:space="preserve">. Ouaro; Well-posedness results for anisotropic nonlinear elliptic equations with variable </w:t>
            </w:r>
            <w:r w:rsidR="00F52B5C">
              <w:rPr>
                <w:sz w:val="24"/>
                <w:szCs w:val="24"/>
                <w:lang w:val="en-GB"/>
              </w:rPr>
              <w:t xml:space="preserve">exponent and L1-data. </w:t>
            </w:r>
            <w:r w:rsidR="00965CD1">
              <w:rPr>
                <w:sz w:val="24"/>
                <w:szCs w:val="24"/>
                <w:lang w:val="en-GB"/>
              </w:rPr>
              <w:t>Cubo J. Vol 12</w:t>
            </w:r>
            <w:r w:rsidR="009563EF">
              <w:rPr>
                <w:sz w:val="24"/>
                <w:szCs w:val="24"/>
                <w:lang w:val="en-GB"/>
              </w:rPr>
              <w:t xml:space="preserve">, No </w:t>
            </w:r>
            <w:r w:rsidR="009563EF" w:rsidRPr="00965CD1">
              <w:rPr>
                <w:b/>
                <w:sz w:val="24"/>
                <w:szCs w:val="24"/>
                <w:lang w:val="en-GB"/>
              </w:rPr>
              <w:t>1</w:t>
            </w:r>
            <w:r w:rsidR="009563EF">
              <w:rPr>
                <w:sz w:val="24"/>
                <w:szCs w:val="24"/>
                <w:lang w:val="en-GB"/>
              </w:rPr>
              <w:t xml:space="preserve"> (2010)</w:t>
            </w:r>
            <w:r w:rsidR="00965CD1">
              <w:rPr>
                <w:sz w:val="24"/>
                <w:szCs w:val="24"/>
                <w:lang w:val="en-GB"/>
              </w:rPr>
              <w:t>, 133-148</w:t>
            </w:r>
            <w:r>
              <w:rPr>
                <w:sz w:val="24"/>
                <w:szCs w:val="24"/>
                <w:lang w:val="en-GB"/>
              </w:rPr>
              <w:t>.</w:t>
            </w:r>
            <w:r w:rsidR="00D63545">
              <w:t xml:space="preserve"> </w:t>
            </w:r>
            <w:hyperlink r:id="rId18" w:history="1">
              <w:r w:rsidR="00D63545">
                <w:rPr>
                  <w:rStyle w:val="Lienhypertexte"/>
                </w:rPr>
                <w:t>MR2730591</w:t>
              </w:r>
            </w:hyperlink>
          </w:p>
          <w:p w14:paraId="1600AD42" w14:textId="77777777" w:rsidR="00477CAF" w:rsidRDefault="00477CAF" w:rsidP="00477CAF">
            <w:pPr>
              <w:rPr>
                <w:sz w:val="24"/>
                <w:szCs w:val="24"/>
                <w:lang w:val="en-GB"/>
              </w:rPr>
            </w:pPr>
          </w:p>
          <w:p w14:paraId="3303727A" w14:textId="77777777" w:rsidR="00477CAF" w:rsidRPr="00477CAF" w:rsidRDefault="00477CAF" w:rsidP="003328E8">
            <w:pPr>
              <w:numPr>
                <w:ilvl w:val="0"/>
                <w:numId w:val="4"/>
              </w:numPr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B. Andreianov, M. Bendahmane and S. Ouaro; Structural stability for variabl</w:t>
            </w:r>
            <w:r w:rsidR="00DE1891">
              <w:rPr>
                <w:sz w:val="24"/>
                <w:szCs w:val="24"/>
                <w:lang w:val="en-GB"/>
              </w:rPr>
              <w:t>e exponent elliptic problems. I:</w:t>
            </w:r>
            <w:r>
              <w:rPr>
                <w:sz w:val="24"/>
                <w:szCs w:val="24"/>
                <w:lang w:val="en-GB"/>
              </w:rPr>
              <w:t xml:space="preserve"> The p(x)-Laplacian kind problems.</w:t>
            </w:r>
            <w:r w:rsidR="00DE1891">
              <w:rPr>
                <w:sz w:val="24"/>
                <w:szCs w:val="24"/>
                <w:lang w:val="en-GB"/>
              </w:rPr>
              <w:t xml:space="preserve"> Nonlinear Anal</w:t>
            </w:r>
            <w:r w:rsidR="00DE1891">
              <w:rPr>
                <w:b/>
                <w:sz w:val="24"/>
                <w:szCs w:val="24"/>
                <w:lang w:val="en-GB"/>
              </w:rPr>
              <w:t xml:space="preserve">. 73 </w:t>
            </w:r>
            <w:r w:rsidR="00DE1891" w:rsidRPr="00DE1891">
              <w:rPr>
                <w:sz w:val="24"/>
                <w:szCs w:val="24"/>
                <w:lang w:val="en-GB"/>
              </w:rPr>
              <w:t>(2010), 2-24</w:t>
            </w:r>
            <w:r w:rsidRPr="00DE1891">
              <w:rPr>
                <w:sz w:val="24"/>
                <w:szCs w:val="24"/>
                <w:lang w:val="en-GB"/>
              </w:rPr>
              <w:t>.</w:t>
            </w:r>
            <w:r w:rsidR="00513A43" w:rsidRPr="00F615E8">
              <w:rPr>
                <w:lang w:val="en-US"/>
              </w:rPr>
              <w:t xml:space="preserve"> </w:t>
            </w:r>
            <w:hyperlink r:id="rId19" w:history="1">
              <w:r w:rsidR="00513A43" w:rsidRPr="00F615E8">
                <w:rPr>
                  <w:rStyle w:val="Lienhypertexte"/>
                  <w:lang w:val="en-US"/>
                </w:rPr>
                <w:t>Zbl pre05718385</w:t>
              </w:r>
            </w:hyperlink>
          </w:p>
          <w:p w14:paraId="264B8053" w14:textId="77777777" w:rsidR="00477CAF" w:rsidRDefault="00477CAF" w:rsidP="00477CAF">
            <w:pPr>
              <w:rPr>
                <w:sz w:val="24"/>
                <w:szCs w:val="24"/>
                <w:lang w:val="en-GB"/>
              </w:rPr>
            </w:pPr>
          </w:p>
          <w:p w14:paraId="3986A700" w14:textId="77777777" w:rsidR="00132D4A" w:rsidRDefault="00477CAF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B. Andreianov, M. Bendahmane and S. Ouaro; Structural stability for variable exponent elliptic problems. II. The p(u)-Laplacian and coupled problems. </w:t>
            </w:r>
            <w:r w:rsidR="00230154">
              <w:rPr>
                <w:sz w:val="24"/>
                <w:szCs w:val="24"/>
                <w:lang w:val="en-GB"/>
              </w:rPr>
              <w:t>Nonlinear Anal</w:t>
            </w:r>
            <w:r w:rsidR="00E01023">
              <w:rPr>
                <w:b/>
                <w:sz w:val="24"/>
                <w:szCs w:val="24"/>
                <w:lang w:val="en-GB"/>
              </w:rPr>
              <w:t>. 72</w:t>
            </w:r>
            <w:r w:rsidR="00230154">
              <w:rPr>
                <w:b/>
                <w:sz w:val="24"/>
                <w:szCs w:val="24"/>
                <w:lang w:val="en-GB"/>
              </w:rPr>
              <w:t xml:space="preserve"> </w:t>
            </w:r>
            <w:r w:rsidR="00E01023">
              <w:rPr>
                <w:sz w:val="24"/>
                <w:szCs w:val="24"/>
                <w:lang w:val="en-GB"/>
              </w:rPr>
              <w:t>(2010), 4649-4660</w:t>
            </w:r>
            <w:r w:rsidR="00230154" w:rsidRPr="00DE1891">
              <w:rPr>
                <w:sz w:val="24"/>
                <w:szCs w:val="24"/>
                <w:lang w:val="en-GB"/>
              </w:rPr>
              <w:t>.</w:t>
            </w:r>
            <w:r w:rsidR="00E04206">
              <w:rPr>
                <w:sz w:val="24"/>
                <w:szCs w:val="24"/>
                <w:lang w:val="en-GB"/>
              </w:rPr>
              <w:t xml:space="preserve"> </w:t>
            </w:r>
            <w:hyperlink r:id="rId20" w:history="1">
              <w:r w:rsidR="00E04206">
                <w:rPr>
                  <w:rStyle w:val="Lienhypertexte"/>
                </w:rPr>
                <w:t>Zbl pre05711933</w:t>
              </w:r>
            </w:hyperlink>
          </w:p>
          <w:p w14:paraId="7DC18356" w14:textId="77777777" w:rsidR="00D92AEA" w:rsidRDefault="00D92AEA" w:rsidP="00D92AEA">
            <w:pPr>
              <w:ind w:left="360"/>
              <w:rPr>
                <w:sz w:val="24"/>
                <w:szCs w:val="24"/>
                <w:lang w:val="en-GB"/>
              </w:rPr>
            </w:pPr>
          </w:p>
          <w:p w14:paraId="03D8805E" w14:textId="77777777" w:rsidR="00007733" w:rsidRPr="00AD0C6E" w:rsidRDefault="00D92AEA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B. K. Bonzi and S. Ouaro; Entropy solutions for doubly nonlinear elliptic problems with variable exponent</w:t>
            </w:r>
            <w:r w:rsidR="00007733">
              <w:rPr>
                <w:sz w:val="24"/>
                <w:szCs w:val="24"/>
                <w:lang w:val="en-GB"/>
              </w:rPr>
              <w:t xml:space="preserve">. J. Math. Anal. Appl. </w:t>
            </w:r>
            <w:r w:rsidR="00007733" w:rsidRPr="00007733">
              <w:rPr>
                <w:b/>
                <w:sz w:val="24"/>
                <w:szCs w:val="24"/>
                <w:lang w:val="en-GB"/>
              </w:rPr>
              <w:t>370</w:t>
            </w:r>
            <w:r w:rsidR="00007733">
              <w:rPr>
                <w:sz w:val="24"/>
                <w:szCs w:val="24"/>
                <w:lang w:val="en-GB"/>
              </w:rPr>
              <w:t xml:space="preserve"> (2010), 392-405.</w:t>
            </w:r>
            <w:r w:rsidR="00901CCD">
              <w:t xml:space="preserve"> </w:t>
            </w:r>
            <w:hyperlink r:id="rId21" w:history="1">
              <w:r w:rsidR="00901CCD">
                <w:rPr>
                  <w:rStyle w:val="Lienhypertexte"/>
                </w:rPr>
                <w:t>Zbl pre05757963</w:t>
              </w:r>
            </w:hyperlink>
          </w:p>
          <w:p w14:paraId="23C14F05" w14:textId="77777777" w:rsidR="00AD0C6E" w:rsidRDefault="00AD0C6E" w:rsidP="00AD0C6E">
            <w:pPr>
              <w:pStyle w:val="Paragraphedeliste"/>
              <w:rPr>
                <w:sz w:val="24"/>
                <w:szCs w:val="24"/>
                <w:lang w:val="en-GB"/>
              </w:rPr>
            </w:pPr>
          </w:p>
          <w:p w14:paraId="4A01477C" w14:textId="77777777" w:rsidR="00AD0C6E" w:rsidRPr="00286C54" w:rsidRDefault="00AD0C6E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S. Ouaro, A. Tchousso; Well-posedness result for a nonlinear elliptic problem involving variable exponent and Robin type boundary condition. </w:t>
            </w:r>
            <w:r w:rsidRPr="00FC7C46">
              <w:rPr>
                <w:sz w:val="24"/>
                <w:szCs w:val="24"/>
                <w:lang w:val="en-GB"/>
              </w:rPr>
              <w:t>Afr. Diaspora J. Math</w:t>
            </w:r>
            <w:r>
              <w:t xml:space="preserve">, </w:t>
            </w:r>
            <w:r w:rsidRPr="00FC7C46">
              <w:rPr>
                <w:b/>
              </w:rPr>
              <w:t>11</w:t>
            </w:r>
            <w:r>
              <w:t xml:space="preserve">, No. 2, </w:t>
            </w:r>
            <w:r w:rsidR="00DF5348">
              <w:t>36-64</w:t>
            </w:r>
            <w:r>
              <w:t>(2011).</w:t>
            </w:r>
            <w:r w:rsidR="005B1D1D">
              <w:t xml:space="preserve"> </w:t>
            </w:r>
            <w:hyperlink r:id="rId22" w:history="1">
              <w:r w:rsidR="005B1D1D">
                <w:rPr>
                  <w:rStyle w:val="Lienhypertexte"/>
                </w:rPr>
                <w:t>Zbl 1242.35110</w:t>
              </w:r>
            </w:hyperlink>
          </w:p>
          <w:p w14:paraId="2E2043A1" w14:textId="77777777" w:rsidR="00286C54" w:rsidRPr="00286C54" w:rsidRDefault="00286C54" w:rsidP="00286C54">
            <w:pPr>
              <w:ind w:left="720"/>
              <w:rPr>
                <w:sz w:val="24"/>
                <w:szCs w:val="24"/>
                <w:lang w:val="en-GB"/>
              </w:rPr>
            </w:pPr>
          </w:p>
          <w:p w14:paraId="26CF3A54" w14:textId="77777777" w:rsidR="005B1D1D" w:rsidRPr="005B1D1D" w:rsidRDefault="00286C54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A. Guiro, I. Nyanquini and S. Ouaro; On the solvability of discrete nonlinear Neumann problems involving the p(x)-Laplacian. </w:t>
            </w:r>
            <w:r w:rsidRPr="00286C54">
              <w:rPr>
                <w:sz w:val="24"/>
                <w:szCs w:val="24"/>
                <w:lang w:val="en-GB"/>
              </w:rPr>
              <w:t>Adv Differ Equ</w:t>
            </w:r>
            <w:r>
              <w:rPr>
                <w:sz w:val="24"/>
                <w:szCs w:val="24"/>
                <w:lang w:val="en-GB"/>
              </w:rPr>
              <w:t xml:space="preserve">  </w:t>
            </w:r>
            <w:r w:rsidRPr="00286C54">
              <w:rPr>
                <w:b/>
                <w:sz w:val="24"/>
                <w:szCs w:val="24"/>
                <w:lang w:val="en-GB"/>
              </w:rPr>
              <w:t>32</w:t>
            </w:r>
            <w:r>
              <w:rPr>
                <w:sz w:val="24"/>
                <w:szCs w:val="24"/>
                <w:lang w:val="en-GB"/>
              </w:rPr>
              <w:t>, 14p (2011</w:t>
            </w:r>
            <w:r w:rsidRPr="00286C54">
              <w:rPr>
                <w:sz w:val="24"/>
                <w:szCs w:val="24"/>
                <w:lang w:val="en-GB"/>
              </w:rPr>
              <w:t>).</w:t>
            </w:r>
            <w:r w:rsidR="005B1D1D">
              <w:rPr>
                <w:sz w:val="24"/>
                <w:szCs w:val="24"/>
                <w:lang w:val="en-GB"/>
              </w:rPr>
              <w:t xml:space="preserve"> </w:t>
            </w:r>
            <w:hyperlink r:id="rId23" w:tooltip="Full MathSciNet Item" w:history="1">
              <w:r w:rsidR="005B1D1D" w:rsidRPr="005B1D1D">
                <w:rPr>
                  <w:rStyle w:val="lev"/>
                  <w:rFonts w:cs="Arial"/>
                  <w:color w:val="0000FF"/>
                  <w:u w:val="single"/>
                </w:rPr>
                <w:t>MR2835986</w:t>
              </w:r>
              <w:r w:rsidR="005B1D1D" w:rsidRPr="005B1D1D">
                <w:rPr>
                  <w:rStyle w:val="Lienhypertexte"/>
                  <w:rFonts w:ascii="Verdana" w:hAnsi="Verdana" w:cs="Arial"/>
                </w:rPr>
                <w:t xml:space="preserve"> </w:t>
              </w:r>
            </w:hyperlink>
          </w:p>
          <w:p w14:paraId="76FD5CE3" w14:textId="77777777" w:rsidR="00FE63E1" w:rsidRDefault="00FE63E1" w:rsidP="00FE63E1">
            <w:pPr>
              <w:ind w:left="360"/>
              <w:rPr>
                <w:b/>
                <w:bCs/>
                <w:sz w:val="24"/>
                <w:szCs w:val="24"/>
                <w:lang w:val="en-GB"/>
              </w:rPr>
            </w:pPr>
          </w:p>
          <w:p w14:paraId="70E16F64" w14:textId="77777777" w:rsidR="00FE63E1" w:rsidRPr="00FE63E1" w:rsidRDefault="00FE63E1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 w:rsidRPr="00D02AE7">
              <w:rPr>
                <w:sz w:val="24"/>
                <w:szCs w:val="24"/>
                <w:lang w:val="en-GB"/>
              </w:rPr>
              <w:t>B. Koné and S. Ouaro; Weak solutions for anisotropic discrete boundary value problems.</w:t>
            </w:r>
            <w:r>
              <w:rPr>
                <w:sz w:val="24"/>
                <w:szCs w:val="24"/>
                <w:lang w:val="en-GB"/>
              </w:rPr>
              <w:t xml:space="preserve"> J. Difference. Equ. Appl.</w:t>
            </w:r>
            <w:r>
              <w:t xml:space="preserve"> </w:t>
            </w:r>
            <w:r w:rsidRPr="00D02AE7">
              <w:rPr>
                <w:b/>
              </w:rPr>
              <w:t>17</w:t>
            </w:r>
            <w:r>
              <w:t xml:space="preserve">, No. 10, 1537-1547 (2011). </w:t>
            </w:r>
            <w:hyperlink r:id="rId24" w:history="1">
              <w:r>
                <w:rPr>
                  <w:rStyle w:val="Lienhypertexte"/>
                </w:rPr>
                <w:t>Zbl pre05960135</w:t>
              </w:r>
            </w:hyperlink>
          </w:p>
          <w:p w14:paraId="137B4425" w14:textId="77777777" w:rsidR="00286C54" w:rsidRPr="00286C54" w:rsidRDefault="00286C54" w:rsidP="00286C54">
            <w:pPr>
              <w:ind w:left="720"/>
              <w:rPr>
                <w:sz w:val="24"/>
                <w:szCs w:val="24"/>
                <w:lang w:val="en-GB"/>
              </w:rPr>
            </w:pPr>
          </w:p>
          <w:p w14:paraId="7AF1F9CF" w14:textId="77777777" w:rsidR="00B072A6" w:rsidRDefault="00132D4A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S. Ouaro and S. Soma; Weak and entropy solutions to nonlinear elliptic Neumann boundary value problem with variable exponent. </w:t>
            </w:r>
            <w:r w:rsidR="00EA4675" w:rsidRPr="00735661">
              <w:rPr>
                <w:sz w:val="24"/>
                <w:szCs w:val="24"/>
                <w:lang w:val="en-GB"/>
              </w:rPr>
              <w:t>Complex var. Elliptic Equ</w:t>
            </w:r>
            <w:r w:rsidR="00735661">
              <w:rPr>
                <w:b/>
                <w:sz w:val="24"/>
                <w:szCs w:val="24"/>
                <w:lang w:val="en-GB"/>
              </w:rPr>
              <w:t>, 56</w:t>
            </w:r>
            <w:r w:rsidR="00735661" w:rsidRPr="00735661">
              <w:rPr>
                <w:sz w:val="24"/>
                <w:szCs w:val="24"/>
                <w:lang w:val="en-GB"/>
              </w:rPr>
              <w:t>, No. 7-9, 829-851 (2011).</w:t>
            </w:r>
            <w:r w:rsidR="004E743D" w:rsidRPr="00735661">
              <w:rPr>
                <w:sz w:val="24"/>
                <w:szCs w:val="24"/>
                <w:lang w:val="en-GB"/>
              </w:rPr>
              <w:t xml:space="preserve"> </w:t>
            </w:r>
            <w:hyperlink r:id="rId25" w:history="1">
              <w:r w:rsidR="005B1D1D">
                <w:rPr>
                  <w:rStyle w:val="Lienhypertexte"/>
                </w:rPr>
                <w:t>Zbl 1229.35046</w:t>
              </w:r>
            </w:hyperlink>
          </w:p>
          <w:p w14:paraId="30096725" w14:textId="77777777" w:rsidR="00CE060C" w:rsidRDefault="00CE060C" w:rsidP="00CE060C">
            <w:pPr>
              <w:ind w:left="720"/>
              <w:rPr>
                <w:sz w:val="24"/>
                <w:szCs w:val="24"/>
                <w:lang w:val="en-GB"/>
              </w:rPr>
            </w:pPr>
          </w:p>
          <w:p w14:paraId="73C6D479" w14:textId="77777777" w:rsidR="005B1D1D" w:rsidRPr="00D55300" w:rsidRDefault="00CE060C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B. Koné, S. Ouaro and S. Soma; Weak solutions for anisotropic nonlinear elliptic problem with variable exponent and measure data. </w:t>
            </w:r>
            <w:r w:rsidRPr="00CE060C">
              <w:rPr>
                <w:sz w:val="24"/>
                <w:szCs w:val="24"/>
                <w:lang w:val="en-GB"/>
              </w:rPr>
              <w:t xml:space="preserve">Int. J. Evol. Equ. </w:t>
            </w:r>
            <w:r w:rsidRPr="00CE060C">
              <w:rPr>
                <w:b/>
                <w:sz w:val="24"/>
                <w:szCs w:val="24"/>
                <w:lang w:val="en-GB"/>
              </w:rPr>
              <w:t>5</w:t>
            </w:r>
            <w:r w:rsidRPr="00CE060C">
              <w:rPr>
                <w:sz w:val="24"/>
                <w:szCs w:val="24"/>
                <w:lang w:val="en-GB"/>
              </w:rPr>
              <w:t>, No. 3, 327-350 (2011).</w:t>
            </w:r>
            <w:hyperlink r:id="rId26" w:tooltip="Full MathSciNet Item" w:history="1">
              <w:r w:rsidR="005B1D1D" w:rsidRPr="005B1D1D">
                <w:rPr>
                  <w:rFonts w:cs="Arial"/>
                  <w:b/>
                  <w:bCs/>
                  <w:color w:val="0000FF"/>
                  <w:szCs w:val="22"/>
                  <w:u w:val="single"/>
                </w:rPr>
                <w:t>MR2908428</w:t>
              </w:r>
            </w:hyperlink>
          </w:p>
          <w:p w14:paraId="2DD22496" w14:textId="77777777" w:rsidR="00D55300" w:rsidRPr="00D55300" w:rsidRDefault="00D55300" w:rsidP="00D55300">
            <w:pPr>
              <w:ind w:left="720"/>
              <w:rPr>
                <w:sz w:val="24"/>
                <w:szCs w:val="24"/>
                <w:lang w:val="en-GB"/>
              </w:rPr>
            </w:pPr>
          </w:p>
          <w:p w14:paraId="71D2676E" w14:textId="77777777" w:rsidR="00D55300" w:rsidRPr="00D55300" w:rsidRDefault="00D55300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K. Ezzinbi, B. A. Kyelem and S. Ouaro; Periodic solutions in the alpha-Norm for some partial functional differential equations with finite delay. Int. J. Evol. Equ. </w:t>
            </w:r>
            <w:r>
              <w:t xml:space="preserve"> </w:t>
            </w:r>
            <w:r w:rsidRPr="00D55300">
              <w:rPr>
                <w:b/>
              </w:rPr>
              <w:t>6</w:t>
            </w:r>
            <w:r>
              <w:t xml:space="preserve">, No. 3, 243-264 (2011). </w:t>
            </w:r>
            <w:hyperlink r:id="rId27" w:history="1">
              <w:r>
                <w:rPr>
                  <w:rStyle w:val="Lienhypertexte"/>
                </w:rPr>
                <w:t>Zbl pre06180627</w:t>
              </w:r>
            </w:hyperlink>
          </w:p>
          <w:p w14:paraId="2FD6D81B" w14:textId="77777777" w:rsidR="008320A7" w:rsidRDefault="008320A7" w:rsidP="008320A7">
            <w:pPr>
              <w:ind w:left="720"/>
              <w:rPr>
                <w:sz w:val="24"/>
                <w:szCs w:val="24"/>
                <w:lang w:val="en-GB"/>
              </w:rPr>
            </w:pPr>
          </w:p>
          <w:p w14:paraId="602D4213" w14:textId="77777777" w:rsidR="008320A7" w:rsidRPr="00E76A96" w:rsidRDefault="008320A7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B. K. Bonzi, I. Nyanquini, S. Ouaro; Existence and uniqueness of weak and entropy solutions for homogeneous Neumann boundary-value problems involving variable exponent. Electron. J. Diff. Equ</w:t>
            </w:r>
            <w:r>
              <w:rPr>
                <w:rFonts w:cs="CMR9"/>
                <w:sz w:val="24"/>
                <w:szCs w:val="24"/>
                <w:lang w:val="en-US"/>
              </w:rPr>
              <w:t>.</w:t>
            </w:r>
            <w:r w:rsidRPr="008320A7">
              <w:rPr>
                <w:rFonts w:cs="CMR9"/>
                <w:sz w:val="24"/>
                <w:szCs w:val="24"/>
                <w:lang w:val="en-US"/>
              </w:rPr>
              <w:t xml:space="preserve"> No. </w:t>
            </w:r>
            <w:r w:rsidRPr="0090408C">
              <w:rPr>
                <w:rFonts w:cs="CMR9"/>
                <w:b/>
                <w:sz w:val="24"/>
                <w:szCs w:val="24"/>
                <w:lang w:val="en-US"/>
              </w:rPr>
              <w:t>12</w:t>
            </w:r>
            <w:r w:rsidRPr="008320A7">
              <w:rPr>
                <w:rFonts w:cs="CMR9"/>
                <w:sz w:val="24"/>
                <w:szCs w:val="24"/>
                <w:lang w:val="en-US"/>
              </w:rPr>
              <w:t>, pp. 1–19</w:t>
            </w:r>
            <w:r>
              <w:rPr>
                <w:rFonts w:cs="CMR9"/>
                <w:sz w:val="24"/>
                <w:szCs w:val="24"/>
                <w:lang w:val="en-US"/>
              </w:rPr>
              <w:t xml:space="preserve"> (2012)</w:t>
            </w:r>
            <w:r w:rsidRPr="008320A7">
              <w:rPr>
                <w:rFonts w:cs="CMR9"/>
                <w:sz w:val="24"/>
                <w:szCs w:val="24"/>
                <w:lang w:val="en-US"/>
              </w:rPr>
              <w:t>.</w:t>
            </w:r>
            <w:r w:rsidR="005B1D1D">
              <w:rPr>
                <w:rFonts w:cs="CMR9"/>
                <w:sz w:val="24"/>
                <w:szCs w:val="24"/>
                <w:lang w:val="en-US"/>
              </w:rPr>
              <w:t xml:space="preserve"> </w:t>
            </w:r>
            <w:hyperlink r:id="rId28" w:history="1">
              <w:r w:rsidR="005B1D1D">
                <w:rPr>
                  <w:rStyle w:val="Lienhypertexte"/>
                </w:rPr>
                <w:t>Zbl 1239.35044</w:t>
              </w:r>
            </w:hyperlink>
          </w:p>
          <w:p w14:paraId="434CAA92" w14:textId="77777777" w:rsidR="00E76A96" w:rsidRPr="00E76A96" w:rsidRDefault="00E76A96" w:rsidP="00E76A96">
            <w:pPr>
              <w:ind w:left="720"/>
              <w:rPr>
                <w:sz w:val="24"/>
                <w:szCs w:val="24"/>
                <w:lang w:val="en-GB"/>
              </w:rPr>
            </w:pPr>
          </w:p>
          <w:p w14:paraId="6F386A71" w14:textId="77777777" w:rsidR="00E76A96" w:rsidRDefault="00E76A96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S. Ouaro, S. Soma; Existence of weak solutions for nonlinear elliptic problems with variable exponent and measure data. Int. J. Dyn. Syst. Differ. Equ. </w:t>
            </w:r>
            <w:r w:rsidRPr="00D452B4">
              <w:rPr>
                <w:b/>
                <w:sz w:val="24"/>
                <w:szCs w:val="24"/>
                <w:lang w:val="en-GB"/>
              </w:rPr>
              <w:t>4</w:t>
            </w:r>
            <w:r w:rsidR="00D452B4">
              <w:rPr>
                <w:sz w:val="24"/>
                <w:szCs w:val="24"/>
                <w:lang w:val="en-GB"/>
              </w:rPr>
              <w:t>, No. 1-2</w:t>
            </w:r>
            <w:r w:rsidR="0084207E">
              <w:rPr>
                <w:sz w:val="24"/>
                <w:szCs w:val="24"/>
                <w:lang w:val="en-GB"/>
              </w:rPr>
              <w:t xml:space="preserve"> (2012), 102</w:t>
            </w:r>
            <w:r>
              <w:rPr>
                <w:sz w:val="24"/>
                <w:szCs w:val="24"/>
                <w:lang w:val="en-GB"/>
              </w:rPr>
              <w:t>-125.</w:t>
            </w:r>
            <w:r w:rsidR="0084207E" w:rsidRPr="0084207E">
              <w:rPr>
                <w:lang w:val="en-US"/>
              </w:rPr>
              <w:t xml:space="preserve"> </w:t>
            </w:r>
            <w:hyperlink r:id="rId29" w:history="1">
              <w:r w:rsidR="0084207E">
                <w:rPr>
                  <w:rStyle w:val="Lienhypertexte"/>
                </w:rPr>
                <w:t>MR2908639</w:t>
              </w:r>
            </w:hyperlink>
          </w:p>
          <w:p w14:paraId="62587539" w14:textId="77777777" w:rsidR="00FC44E4" w:rsidRDefault="00FC44E4" w:rsidP="00FC44E4">
            <w:pPr>
              <w:ind w:left="720"/>
              <w:rPr>
                <w:sz w:val="24"/>
                <w:szCs w:val="24"/>
                <w:lang w:val="en-GB"/>
              </w:rPr>
            </w:pPr>
          </w:p>
          <w:p w14:paraId="7695F56E" w14:textId="77777777" w:rsidR="00F74136" w:rsidRDefault="00FC44E4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 xml:space="preserve">S. Ouaro; Weak and entropy solutions for a class of nonlinear inhomogeneous Neumann boundary value problem with variable exponent. </w:t>
            </w:r>
            <w:r w:rsidR="00D605B9">
              <w:rPr>
                <w:sz w:val="24"/>
                <w:szCs w:val="24"/>
                <w:lang w:val="en-GB"/>
              </w:rPr>
              <w:t xml:space="preserve">Cubo J. Vol 14, No </w:t>
            </w:r>
            <w:r w:rsidR="00D605B9">
              <w:rPr>
                <w:b/>
                <w:sz w:val="24"/>
                <w:szCs w:val="24"/>
                <w:lang w:val="en-GB"/>
              </w:rPr>
              <w:t>2</w:t>
            </w:r>
            <w:r w:rsidR="00D605B9">
              <w:rPr>
                <w:sz w:val="24"/>
                <w:szCs w:val="24"/>
                <w:lang w:val="en-GB"/>
              </w:rPr>
              <w:t xml:space="preserve"> (2012), 15-41.</w:t>
            </w:r>
            <w:r w:rsidR="00DA1AA8">
              <w:rPr>
                <w:sz w:val="24"/>
                <w:szCs w:val="24"/>
                <w:lang w:val="en-GB"/>
              </w:rPr>
              <w:t xml:space="preserve"> </w:t>
            </w:r>
            <w:hyperlink r:id="rId30" w:history="1">
              <w:r w:rsidR="00DA1AA8">
                <w:rPr>
                  <w:rStyle w:val="Lienhypertexte"/>
                </w:rPr>
                <w:t>Zbl pre06083848</w:t>
              </w:r>
            </w:hyperlink>
          </w:p>
          <w:p w14:paraId="71F5621D" w14:textId="77777777" w:rsidR="00A72C51" w:rsidRDefault="00A72C51" w:rsidP="00A72C51">
            <w:pPr>
              <w:ind w:left="720"/>
              <w:rPr>
                <w:sz w:val="24"/>
                <w:szCs w:val="24"/>
                <w:lang w:val="en-GB"/>
              </w:rPr>
            </w:pPr>
          </w:p>
          <w:p w14:paraId="6DC1D4C4" w14:textId="77777777" w:rsidR="00A72C51" w:rsidRPr="00E679D6" w:rsidRDefault="00A72C51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 w:rsidRPr="00A72C51">
              <w:rPr>
                <w:sz w:val="24"/>
                <w:szCs w:val="24"/>
                <w:lang w:val="en-GB"/>
              </w:rPr>
              <w:t>B. Koné and S. Ouaro; On the solvability of discrete nonlinear two point boundary value problems.</w:t>
            </w:r>
            <w:r w:rsidR="00E679D6">
              <w:rPr>
                <w:sz w:val="24"/>
                <w:szCs w:val="24"/>
                <w:lang w:val="en-GB"/>
              </w:rPr>
              <w:t xml:space="preserve"> Int. J. Math. Math. Math. Sci. 2012, </w:t>
            </w:r>
            <w:r w:rsidR="00E679D6" w:rsidRPr="003B0995">
              <w:rPr>
                <w:b/>
                <w:sz w:val="24"/>
                <w:szCs w:val="24"/>
                <w:lang w:val="en-GB"/>
              </w:rPr>
              <w:t>Art. ID. 927607</w:t>
            </w:r>
            <w:r w:rsidR="00E679D6">
              <w:rPr>
                <w:sz w:val="24"/>
                <w:szCs w:val="24"/>
                <w:lang w:val="en-GB"/>
              </w:rPr>
              <w:t xml:space="preserve">, 16 pp. </w:t>
            </w:r>
            <w:hyperlink r:id="rId31" w:history="1">
              <w:r w:rsidR="00DA1AA8" w:rsidRPr="003B553A">
                <w:rPr>
                  <w:rStyle w:val="Lienhypertexte"/>
                  <w:lang w:val="en-US"/>
                </w:rPr>
                <w:t>Zbl pre06093876</w:t>
              </w:r>
            </w:hyperlink>
            <w:r w:rsidRPr="00A72C51">
              <w:rPr>
                <w:sz w:val="24"/>
                <w:szCs w:val="24"/>
                <w:lang w:val="en-GB"/>
              </w:rPr>
              <w:t xml:space="preserve"> </w:t>
            </w:r>
          </w:p>
          <w:p w14:paraId="400C4223" w14:textId="77777777" w:rsidR="00C01342" w:rsidRDefault="00C01342" w:rsidP="00AD0C6E">
            <w:pPr>
              <w:pStyle w:val="Paragraphedeliste"/>
              <w:ind w:left="0"/>
              <w:rPr>
                <w:sz w:val="24"/>
                <w:szCs w:val="24"/>
                <w:lang w:val="en-GB"/>
              </w:rPr>
            </w:pPr>
          </w:p>
          <w:p w14:paraId="315217F3" w14:textId="77777777" w:rsidR="002E24EA" w:rsidRDefault="00C01342" w:rsidP="003328E8">
            <w:pPr>
              <w:numPr>
                <w:ilvl w:val="0"/>
                <w:numId w:val="4"/>
              </w:numPr>
            </w:pPr>
            <w:r>
              <w:rPr>
                <w:sz w:val="24"/>
                <w:szCs w:val="24"/>
                <w:lang w:val="en-GB"/>
              </w:rPr>
              <w:t xml:space="preserve">I. Nyanquini, S. Ouaro Well-posedness result for a nonlinear elliptic problem involving variable exponent and Fourier type boundary condition. </w:t>
            </w:r>
            <w:r w:rsidR="002E24EA">
              <w:rPr>
                <w:sz w:val="24"/>
                <w:szCs w:val="24"/>
                <w:lang w:val="en-GB"/>
              </w:rPr>
              <w:t xml:space="preserve">Afr. Mat. </w:t>
            </w:r>
            <w:r w:rsidR="002E24EA" w:rsidRPr="00FC6EE0">
              <w:rPr>
                <w:b/>
                <w:sz w:val="24"/>
                <w:szCs w:val="24"/>
                <w:lang w:val="en-GB"/>
              </w:rPr>
              <w:t>23</w:t>
            </w:r>
            <w:r w:rsidR="002E24EA">
              <w:rPr>
                <w:sz w:val="24"/>
                <w:szCs w:val="24"/>
                <w:lang w:val="en-GB"/>
              </w:rPr>
              <w:t xml:space="preserve"> (2012), No. 2, 205-228. </w:t>
            </w:r>
            <w:hyperlink r:id="rId32" w:history="1">
              <w:r w:rsidR="002E24EA">
                <w:rPr>
                  <w:rStyle w:val="Lienhypertexte"/>
                </w:rPr>
                <w:t>MR2958969</w:t>
              </w:r>
            </w:hyperlink>
          </w:p>
          <w:p w14:paraId="356D99F3" w14:textId="77777777" w:rsidR="0077185B" w:rsidRDefault="0077185B" w:rsidP="0077185B">
            <w:pPr>
              <w:ind w:left="720"/>
            </w:pPr>
          </w:p>
          <w:p w14:paraId="48B7BC7E" w14:textId="77777777" w:rsidR="0077185B" w:rsidRPr="001B2DE3" w:rsidRDefault="0077185B" w:rsidP="003328E8">
            <w:pPr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N. Igbida, S. Ouaro and S. Soma; Elliptic problem involving diffuse measure data. J. Differential Equations. </w:t>
            </w:r>
            <w:r w:rsidRPr="00FC6EE0">
              <w:rPr>
                <w:b/>
                <w:sz w:val="24"/>
                <w:szCs w:val="24"/>
                <w:lang w:val="en-GB"/>
              </w:rPr>
              <w:t>253</w:t>
            </w:r>
            <w:r>
              <w:rPr>
                <w:sz w:val="24"/>
                <w:szCs w:val="24"/>
                <w:lang w:val="en-GB"/>
              </w:rPr>
              <w:t xml:space="preserve"> (2012), 3159-3183.  </w:t>
            </w:r>
            <w:hyperlink r:id="rId33" w:history="1">
              <w:r w:rsidR="00DA1AA8">
                <w:rPr>
                  <w:rStyle w:val="Lienhypertexte"/>
                </w:rPr>
                <w:t>MR2981254</w:t>
              </w:r>
            </w:hyperlink>
          </w:p>
          <w:p w14:paraId="4BC716F9" w14:textId="77777777" w:rsidR="001B2DE3" w:rsidRPr="001B2DE3" w:rsidRDefault="001B2DE3" w:rsidP="001B2DE3">
            <w:pPr>
              <w:ind w:left="720"/>
              <w:rPr>
                <w:lang w:val="en-US"/>
              </w:rPr>
            </w:pPr>
          </w:p>
          <w:p w14:paraId="2FC92932" w14:textId="77777777" w:rsidR="001B2DE3" w:rsidRPr="003919F0" w:rsidRDefault="001B2DE3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 w:rsidRPr="001B2DE3">
              <w:rPr>
                <w:sz w:val="24"/>
                <w:szCs w:val="24"/>
                <w:lang w:val="en-US"/>
              </w:rPr>
              <w:t>A. Guiro, B. Koné and S. Ouaro; Weak homoclinic solutions of anisotropic difference equations with variable exponent. Adv. Differ</w:t>
            </w:r>
            <w:r w:rsidR="00694123">
              <w:rPr>
                <w:sz w:val="24"/>
                <w:szCs w:val="24"/>
                <w:lang w:val="en-US"/>
              </w:rPr>
              <w:t>ence</w:t>
            </w:r>
            <w:r w:rsidRPr="001B2DE3">
              <w:rPr>
                <w:sz w:val="24"/>
                <w:szCs w:val="24"/>
                <w:lang w:val="en-US"/>
              </w:rPr>
              <w:t xml:space="preserve"> Equ. 154 (2012), 1-13. </w:t>
            </w:r>
            <w:hyperlink r:id="rId34" w:tooltip="Full MathSciNet Item" w:history="1">
              <w:r w:rsidR="00694123">
                <w:rPr>
                  <w:rStyle w:val="lev"/>
                  <w:color w:val="0000FF"/>
                  <w:u w:val="single"/>
                </w:rPr>
                <w:t>MR3165979</w:t>
              </w:r>
            </w:hyperlink>
          </w:p>
          <w:p w14:paraId="533E3BBA" w14:textId="77777777" w:rsidR="003919F0" w:rsidRPr="003919F0" w:rsidRDefault="003919F0" w:rsidP="00694123">
            <w:pPr>
              <w:ind w:left="360"/>
              <w:rPr>
                <w:sz w:val="24"/>
                <w:szCs w:val="24"/>
                <w:lang w:val="en-GB"/>
              </w:rPr>
            </w:pPr>
          </w:p>
          <w:p w14:paraId="1586433D" w14:textId="77777777" w:rsidR="003919F0" w:rsidRDefault="003919F0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S. Ouaro, A. Ouédraogo; Entropy solutions to an elliptic problem with nonlinear boundary conditions. Ann. Univ.  Craiova. Math. Inform. </w:t>
            </w:r>
            <w:r w:rsidRPr="009C649B">
              <w:rPr>
                <w:b/>
                <w:sz w:val="24"/>
                <w:szCs w:val="24"/>
                <w:lang w:val="en-GB"/>
              </w:rPr>
              <w:t>39(2)</w:t>
            </w:r>
            <w:r w:rsidR="002E6CC2">
              <w:rPr>
                <w:sz w:val="24"/>
                <w:szCs w:val="24"/>
                <w:lang w:val="en-GB"/>
              </w:rPr>
              <w:t>, 2012, 148-181</w:t>
            </w:r>
            <w:r>
              <w:rPr>
                <w:sz w:val="24"/>
                <w:szCs w:val="24"/>
                <w:lang w:val="en-GB"/>
              </w:rPr>
              <w:t>.</w:t>
            </w:r>
            <w:r w:rsidR="008C1314">
              <w:rPr>
                <w:sz w:val="24"/>
                <w:szCs w:val="24"/>
                <w:lang w:val="en-GB"/>
              </w:rPr>
              <w:t xml:space="preserve"> </w:t>
            </w:r>
            <w:hyperlink r:id="rId35" w:history="1">
              <w:r w:rsidR="008C1314" w:rsidRPr="00694123">
                <w:rPr>
                  <w:rStyle w:val="Lienhypertexte"/>
                  <w:lang w:val="en-US"/>
                </w:rPr>
                <w:t>MR3008083</w:t>
              </w:r>
            </w:hyperlink>
          </w:p>
          <w:p w14:paraId="5ACE2784" w14:textId="77777777" w:rsidR="00820434" w:rsidRDefault="00820434" w:rsidP="00820434">
            <w:pPr>
              <w:ind w:left="720"/>
              <w:rPr>
                <w:sz w:val="24"/>
                <w:szCs w:val="24"/>
                <w:lang w:val="en-GB"/>
              </w:rPr>
            </w:pPr>
          </w:p>
          <w:p w14:paraId="31CEE12D" w14:textId="77777777" w:rsidR="00820434" w:rsidRPr="00F01F6F" w:rsidRDefault="00820434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 w:rsidRPr="00820434">
              <w:rPr>
                <w:sz w:val="24"/>
                <w:szCs w:val="24"/>
                <w:lang w:val="en-US"/>
              </w:rPr>
              <w:t xml:space="preserve">B. K. Bonzi, S. Ouaro and F D. Zongo; Entropy solutions for nonlinear elliptic anisotropic homogeneous Neumann problem. Int. J. Differ. Equ. </w:t>
            </w:r>
            <w:r w:rsidRPr="00820434">
              <w:rPr>
                <w:b/>
                <w:sz w:val="24"/>
                <w:szCs w:val="24"/>
                <w:lang w:val="en-US"/>
              </w:rPr>
              <w:t>2013</w:t>
            </w:r>
            <w:r w:rsidRPr="00820434">
              <w:rPr>
                <w:sz w:val="24"/>
                <w:szCs w:val="24"/>
                <w:lang w:val="en-US"/>
              </w:rPr>
              <w:t xml:space="preserve">, Article ID 476781, 14 p (2013). </w:t>
            </w:r>
            <w:hyperlink r:id="rId36" w:history="1">
              <w:r w:rsidR="00E532DE">
                <w:rPr>
                  <w:rStyle w:val="Lienhypertexte"/>
                </w:rPr>
                <w:t>Zbl pre06172130</w:t>
              </w:r>
            </w:hyperlink>
          </w:p>
          <w:p w14:paraId="68A1363D" w14:textId="77777777" w:rsidR="00F01F6F" w:rsidRPr="00F01F6F" w:rsidRDefault="00F01F6F" w:rsidP="00F01F6F">
            <w:pPr>
              <w:ind w:left="720"/>
              <w:rPr>
                <w:sz w:val="24"/>
                <w:szCs w:val="24"/>
                <w:lang w:val="en-GB"/>
              </w:rPr>
            </w:pPr>
          </w:p>
          <w:p w14:paraId="0BAAB986" w14:textId="77777777" w:rsidR="00F01F6F" w:rsidRPr="00FC014F" w:rsidRDefault="00F01F6F" w:rsidP="003328E8">
            <w:pPr>
              <w:numPr>
                <w:ilvl w:val="0"/>
                <w:numId w:val="4"/>
              </w:numPr>
              <w:rPr>
                <w:b/>
                <w:sz w:val="24"/>
                <w:szCs w:val="24"/>
                <w:lang w:val="en-GB"/>
              </w:rPr>
            </w:pPr>
            <w:r w:rsidRPr="00B94ADE">
              <w:rPr>
                <w:sz w:val="24"/>
                <w:szCs w:val="24"/>
                <w:lang w:val="en-GB"/>
              </w:rPr>
              <w:t xml:space="preserve">E. Azroul, M. B. Benboubker and S. Ouaro; </w:t>
            </w:r>
            <w:r w:rsidRPr="00B94ADE">
              <w:rPr>
                <w:sz w:val="24"/>
                <w:szCs w:val="24"/>
                <w:lang w:val="en-US"/>
              </w:rPr>
              <w:t xml:space="preserve">Entropy solutions for nonlinear nonhomogeneous Neumann problems involving the generalized p(x)-Laplace operator. </w:t>
            </w:r>
            <w:r w:rsidRPr="00F01F6F">
              <w:rPr>
                <w:sz w:val="24"/>
                <w:szCs w:val="24"/>
                <w:lang w:val="en-US"/>
              </w:rPr>
              <w:t xml:space="preserve">J. Appl. Anal. Comput. </w:t>
            </w:r>
            <w:r w:rsidRPr="00F01F6F">
              <w:rPr>
                <w:b/>
                <w:sz w:val="24"/>
                <w:szCs w:val="24"/>
                <w:lang w:val="en-US"/>
              </w:rPr>
              <w:t>3(2),</w:t>
            </w:r>
            <w:r w:rsidRPr="00F01F6F">
              <w:rPr>
                <w:sz w:val="24"/>
                <w:szCs w:val="24"/>
                <w:lang w:val="en-US"/>
              </w:rPr>
              <w:t xml:space="preserve"> May 2013, 105-121</w:t>
            </w:r>
            <w:r w:rsidR="00FC014F">
              <w:rPr>
                <w:sz w:val="24"/>
                <w:szCs w:val="24"/>
                <w:lang w:val="en-US"/>
              </w:rPr>
              <w:t>.</w:t>
            </w:r>
            <w:r w:rsidR="00067A2A">
              <w:t xml:space="preserve"> </w:t>
            </w:r>
            <w:hyperlink r:id="rId37" w:history="1">
              <w:r w:rsidR="00067A2A">
                <w:rPr>
                  <w:rStyle w:val="Lienhypertexte"/>
                </w:rPr>
                <w:t>MR3085748</w:t>
              </w:r>
            </w:hyperlink>
          </w:p>
          <w:p w14:paraId="2F9C0AB8" w14:textId="77777777" w:rsidR="00FC014F" w:rsidRPr="00FC014F" w:rsidRDefault="00FC014F" w:rsidP="00FC014F">
            <w:pPr>
              <w:ind w:left="720"/>
              <w:rPr>
                <w:b/>
                <w:sz w:val="24"/>
                <w:szCs w:val="24"/>
                <w:lang w:val="en-GB"/>
              </w:rPr>
            </w:pPr>
          </w:p>
          <w:p w14:paraId="105401CC" w14:textId="77777777" w:rsidR="00FC014F" w:rsidRDefault="00FC014F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E. Azroul, A. Barbara, M. B. Benboubker and S. Ouaro; Renormalized solutions for a p(x)-Laplacian equation with Neumann nonhomogeneous boundary conditions and L1-data. </w:t>
            </w:r>
            <w:r w:rsidRPr="00486147">
              <w:rPr>
                <w:sz w:val="24"/>
                <w:szCs w:val="24"/>
                <w:lang w:val="en-GB"/>
              </w:rPr>
              <w:t>Ann</w:t>
            </w:r>
            <w:r w:rsidRPr="00FC014F">
              <w:rPr>
                <w:sz w:val="24"/>
                <w:szCs w:val="24"/>
                <w:lang w:val="en-GB"/>
              </w:rPr>
              <w:t>. Univ.  Craiova. Math. Inform.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C014F">
              <w:rPr>
                <w:b/>
                <w:sz w:val="24"/>
                <w:szCs w:val="24"/>
                <w:lang w:val="en-US"/>
              </w:rPr>
              <w:t>40(1),</w:t>
            </w:r>
            <w:r>
              <w:rPr>
                <w:sz w:val="24"/>
                <w:szCs w:val="24"/>
                <w:lang w:val="en-US"/>
              </w:rPr>
              <w:t xml:space="preserve"> 2013, 9-22.</w:t>
            </w:r>
            <w:r w:rsidR="00523E81">
              <w:t xml:space="preserve"> </w:t>
            </w:r>
            <w:hyperlink r:id="rId38" w:history="1">
              <w:r w:rsidR="00523E81">
                <w:rPr>
                  <w:rStyle w:val="Lienhypertexte"/>
                </w:rPr>
                <w:t>MR3078954</w:t>
              </w:r>
            </w:hyperlink>
          </w:p>
          <w:p w14:paraId="01D5B77F" w14:textId="77777777" w:rsidR="004A379A" w:rsidRDefault="004A379A" w:rsidP="004A379A">
            <w:pPr>
              <w:ind w:left="720"/>
              <w:rPr>
                <w:sz w:val="24"/>
                <w:szCs w:val="24"/>
                <w:lang w:val="en-US"/>
              </w:rPr>
            </w:pPr>
          </w:p>
          <w:p w14:paraId="7EED2214" w14:textId="77777777" w:rsidR="002B656F" w:rsidRPr="00903672" w:rsidRDefault="004A379A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 w:rsidRPr="004A379A">
              <w:rPr>
                <w:sz w:val="24"/>
                <w:szCs w:val="24"/>
                <w:lang w:val="en-GB"/>
              </w:rPr>
              <w:t>K. Ezzinbi, B. A. Kyelem and S. Ouaro; Periodic</w:t>
            </w:r>
            <w:r w:rsidR="003906B0">
              <w:rPr>
                <w:sz w:val="24"/>
                <w:szCs w:val="24"/>
                <w:lang w:val="en-GB"/>
              </w:rPr>
              <w:t>ity</w:t>
            </w:r>
            <w:r w:rsidRPr="004A379A">
              <w:rPr>
                <w:sz w:val="24"/>
                <w:szCs w:val="24"/>
                <w:lang w:val="en-GB"/>
              </w:rPr>
              <w:t xml:space="preserve"> in</w:t>
            </w:r>
            <w:r w:rsidR="003906B0">
              <w:rPr>
                <w:sz w:val="24"/>
                <w:szCs w:val="24"/>
                <w:lang w:val="en-GB"/>
              </w:rPr>
              <w:t xml:space="preserve"> the</w:t>
            </w:r>
            <w:r w:rsidRPr="004A379A">
              <w:rPr>
                <w:sz w:val="24"/>
                <w:szCs w:val="24"/>
                <w:lang w:val="en-GB"/>
              </w:rPr>
              <w:t xml:space="preserve"> Alpha-Norm for some partial functional differential equations with infinite delay. </w:t>
            </w:r>
            <w:r w:rsidRPr="00FC7C46">
              <w:rPr>
                <w:sz w:val="24"/>
                <w:szCs w:val="24"/>
                <w:lang w:val="en-GB"/>
              </w:rPr>
              <w:t>Afr. Diaspora J. Math</w:t>
            </w:r>
            <w:r w:rsidRPr="004A379A">
              <w:rPr>
                <w:lang w:val="en-US"/>
              </w:rPr>
              <w:t xml:space="preserve">, </w:t>
            </w:r>
            <w:r w:rsidRPr="004A379A">
              <w:rPr>
                <w:b/>
                <w:lang w:val="en-US"/>
              </w:rPr>
              <w:t>15</w:t>
            </w:r>
            <w:r w:rsidRPr="004A379A">
              <w:rPr>
                <w:lang w:val="en-US"/>
              </w:rPr>
              <w:t xml:space="preserve">, No. 1, </w:t>
            </w:r>
            <w:r>
              <w:rPr>
                <w:lang w:val="en-US"/>
              </w:rPr>
              <w:t>43-72(2013</w:t>
            </w:r>
            <w:r w:rsidRPr="004A379A">
              <w:rPr>
                <w:lang w:val="en-US"/>
              </w:rPr>
              <w:t>).</w:t>
            </w:r>
            <w:r w:rsidR="007A4F27">
              <w:t xml:space="preserve"> </w:t>
            </w:r>
            <w:hyperlink r:id="rId39" w:history="1">
              <w:r w:rsidR="007A4F27">
                <w:rPr>
                  <w:rStyle w:val="Lienhypertexte"/>
                </w:rPr>
                <w:t>MR3091709</w:t>
              </w:r>
            </w:hyperlink>
          </w:p>
          <w:p w14:paraId="6A415A24" w14:textId="77777777" w:rsidR="00903672" w:rsidRPr="00903672" w:rsidRDefault="00903672" w:rsidP="00903672">
            <w:pPr>
              <w:ind w:left="720"/>
              <w:rPr>
                <w:sz w:val="24"/>
                <w:szCs w:val="24"/>
                <w:lang w:val="en-GB"/>
              </w:rPr>
            </w:pPr>
          </w:p>
          <w:p w14:paraId="682C182D" w14:textId="77777777" w:rsidR="004A379A" w:rsidRPr="005B71CC" w:rsidRDefault="00903672" w:rsidP="003328E8">
            <w:pPr>
              <w:numPr>
                <w:ilvl w:val="0"/>
                <w:numId w:val="4"/>
              </w:numPr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US"/>
              </w:rPr>
              <w:t xml:space="preserve">A. Guiro, B. Koné and S. Ouaro; Weak heteroclinic solutions of anisotropic difference equations with variable exponent. </w:t>
            </w:r>
            <w:r w:rsidRPr="00903672">
              <w:rPr>
                <w:lang w:val="en-US"/>
              </w:rPr>
              <w:t xml:space="preserve">Electron. J. Diff. Equ., (2013), </w:t>
            </w:r>
            <w:r w:rsidRPr="00533D49">
              <w:rPr>
                <w:b/>
                <w:lang w:val="en-US"/>
              </w:rPr>
              <w:t>No. 225</w:t>
            </w:r>
            <w:r w:rsidRPr="00903672">
              <w:rPr>
                <w:lang w:val="en-US"/>
              </w:rPr>
              <w:t>, pp. 1-9.</w:t>
            </w:r>
            <w:r w:rsidR="007A4F27">
              <w:t xml:space="preserve"> </w:t>
            </w:r>
            <w:hyperlink r:id="rId40" w:history="1">
              <w:r w:rsidR="007A4F27">
                <w:rPr>
                  <w:rStyle w:val="Lienhypertexte"/>
                </w:rPr>
                <w:t>MR3119079</w:t>
              </w:r>
            </w:hyperlink>
          </w:p>
          <w:p w14:paraId="7EA87546" w14:textId="77777777" w:rsidR="005B71CC" w:rsidRPr="005B71CC" w:rsidRDefault="005B71CC" w:rsidP="005B71CC">
            <w:pPr>
              <w:ind w:left="720"/>
              <w:rPr>
                <w:b/>
                <w:sz w:val="24"/>
                <w:szCs w:val="24"/>
                <w:lang w:val="en-GB"/>
              </w:rPr>
            </w:pPr>
          </w:p>
          <w:p w14:paraId="1FA7F318" w14:textId="77777777" w:rsidR="005B71CC" w:rsidRPr="005B71CC" w:rsidRDefault="005B71CC" w:rsidP="003328E8">
            <w:pPr>
              <w:numPr>
                <w:ilvl w:val="0"/>
                <w:numId w:val="4"/>
              </w:numPr>
              <w:rPr>
                <w:b/>
                <w:sz w:val="24"/>
                <w:szCs w:val="24"/>
                <w:lang w:val="en-GB"/>
              </w:rPr>
            </w:pPr>
            <w:r w:rsidRPr="005B71CC">
              <w:rPr>
                <w:sz w:val="24"/>
                <w:szCs w:val="24"/>
                <w:lang w:val="en-US"/>
              </w:rPr>
              <w:t xml:space="preserve">B. K. Bonzi, S. Ouaro and F D. Zongo; Entropy solutions </w:t>
            </w:r>
            <w:r>
              <w:rPr>
                <w:sz w:val="24"/>
                <w:szCs w:val="24"/>
                <w:lang w:val="en-US"/>
              </w:rPr>
              <w:t>to</w:t>
            </w:r>
            <w:r w:rsidRPr="005B71CC">
              <w:rPr>
                <w:sz w:val="24"/>
                <w:szCs w:val="24"/>
                <w:lang w:val="en-US"/>
              </w:rPr>
              <w:t xml:space="preserve"> nonlinear elliptic anisotropic problems with Robin type boundary conditions</w:t>
            </w:r>
            <w:r>
              <w:rPr>
                <w:sz w:val="24"/>
                <w:szCs w:val="24"/>
                <w:lang w:val="en-US"/>
              </w:rPr>
              <w:t xml:space="preserve">.  Matematiche 68, </w:t>
            </w:r>
            <w:r w:rsidRPr="005B71CC">
              <w:rPr>
                <w:b/>
                <w:sz w:val="24"/>
                <w:szCs w:val="24"/>
                <w:lang w:val="en-US"/>
              </w:rPr>
              <w:t>No. 2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t>53-76 (2013).</w:t>
            </w:r>
            <w:r w:rsidR="007A4F27">
              <w:t xml:space="preserve"> </w:t>
            </w:r>
            <w:r w:rsidR="007A4F27" w:rsidRPr="007A4F27">
              <w:rPr>
                <w:color w:val="0070C0"/>
                <w:u w:val="single"/>
              </w:rPr>
              <w:t>Zbl pre06239439</w:t>
            </w:r>
            <w:r w:rsidR="007A4F27" w:rsidRPr="007A4F27">
              <w:rPr>
                <w:u w:val="single"/>
              </w:rPr>
              <w:t xml:space="preserve">    </w:t>
            </w:r>
          </w:p>
          <w:p w14:paraId="0925B285" w14:textId="77777777" w:rsidR="00903672" w:rsidRPr="004A379A" w:rsidRDefault="00903672" w:rsidP="00903672">
            <w:pPr>
              <w:rPr>
                <w:sz w:val="24"/>
                <w:szCs w:val="24"/>
                <w:lang w:val="en-GB"/>
              </w:rPr>
            </w:pPr>
          </w:p>
          <w:p w14:paraId="063E40C8" w14:textId="77777777" w:rsidR="00B67A14" w:rsidRPr="003B553A" w:rsidRDefault="002B656F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K. Ezzinbi, B. A. Kyelem and S. Ouaro; Periodic solutions in Alpha-Norm for some neutral partial functional differential equations with finite delay.</w:t>
            </w:r>
            <w:r w:rsidR="002D6EE2">
              <w:rPr>
                <w:sz w:val="24"/>
                <w:szCs w:val="24"/>
                <w:lang w:val="en-GB"/>
              </w:rPr>
              <w:t xml:space="preserve"> Afr. Math</w:t>
            </w:r>
            <w:r w:rsidR="002D6EE2" w:rsidRPr="002D6EE2">
              <w:rPr>
                <w:rStyle w:val="Accentuation"/>
                <w:lang w:val="en-US"/>
              </w:rPr>
              <w:t>.</w:t>
            </w:r>
            <w:r w:rsidR="002D6EE2" w:rsidRPr="002D6EE2">
              <w:rPr>
                <w:lang w:val="en-US"/>
              </w:rPr>
              <w:t xml:space="preserve"> </w:t>
            </w:r>
            <w:r w:rsidR="002D6EE2" w:rsidRPr="002D6EE2">
              <w:rPr>
                <w:rStyle w:val="lev"/>
                <w:lang w:val="en-US"/>
              </w:rPr>
              <w:t xml:space="preserve">24 </w:t>
            </w:r>
            <w:r w:rsidR="002D6EE2">
              <w:rPr>
                <w:lang w:val="en-US"/>
              </w:rPr>
              <w:t>(2013), no. 4, 625-</w:t>
            </w:r>
            <w:r w:rsidR="002D6EE2" w:rsidRPr="002D6EE2">
              <w:rPr>
                <w:lang w:val="en-US"/>
              </w:rPr>
              <w:t xml:space="preserve">645. </w:t>
            </w:r>
            <w:hyperlink r:id="rId41" w:history="1">
              <w:r w:rsidR="002D6EE2" w:rsidRPr="002D6EE2">
                <w:rPr>
                  <w:rStyle w:val="Lienhypertexte"/>
                  <w:lang w:val="en-US"/>
                </w:rPr>
                <w:t>MR3127428</w:t>
              </w:r>
            </w:hyperlink>
          </w:p>
          <w:p w14:paraId="1D47EF6E" w14:textId="77777777" w:rsidR="003B553A" w:rsidRPr="003B553A" w:rsidRDefault="003B553A" w:rsidP="003B553A">
            <w:pPr>
              <w:ind w:left="720"/>
              <w:rPr>
                <w:sz w:val="24"/>
                <w:szCs w:val="24"/>
                <w:lang w:val="en-GB"/>
              </w:rPr>
            </w:pPr>
          </w:p>
          <w:p w14:paraId="6BB92055" w14:textId="6482D795" w:rsidR="003B553A" w:rsidRPr="00FE7886" w:rsidRDefault="003B553A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S. Ouaro, A. Traoré; Deterministic and stochastic schistosomiasis model with general incidence. Appl. Math. (Irvine) </w:t>
            </w:r>
            <w:r w:rsidRPr="003B553A"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B553A">
              <w:rPr>
                <w:b/>
                <w:bCs/>
                <w:lang w:val="en-US"/>
              </w:rPr>
              <w:t>(</w:t>
            </w:r>
            <w:r>
              <w:rPr>
                <w:lang w:val="en-US"/>
              </w:rPr>
              <w:t>2013</w:t>
            </w:r>
            <w:r w:rsidRPr="003B553A">
              <w:rPr>
                <w:lang w:val="en-US"/>
              </w:rPr>
              <w:t xml:space="preserve">), </w:t>
            </w:r>
            <w:r>
              <w:rPr>
                <w:lang w:val="en-US"/>
              </w:rPr>
              <w:t>1682-1693.</w:t>
            </w:r>
            <w:r w:rsidR="0031110A">
              <w:rPr>
                <w:lang w:val="en-US"/>
              </w:rPr>
              <w:t xml:space="preserve"> </w:t>
            </w:r>
          </w:p>
          <w:p w14:paraId="381A40C2" w14:textId="77777777" w:rsidR="00FE7886" w:rsidRPr="00FE7886" w:rsidRDefault="00FE7886" w:rsidP="00FE7886">
            <w:pPr>
              <w:ind w:left="720"/>
              <w:rPr>
                <w:sz w:val="24"/>
                <w:szCs w:val="24"/>
                <w:lang w:val="en-GB"/>
              </w:rPr>
            </w:pPr>
          </w:p>
          <w:p w14:paraId="62333142" w14:textId="77777777" w:rsidR="00FE7886" w:rsidRPr="00F93424" w:rsidRDefault="00FE7886" w:rsidP="003328E8">
            <w:pPr>
              <w:numPr>
                <w:ilvl w:val="0"/>
                <w:numId w:val="4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I. Nyanquini, S. Ouaro and S. Soma; Entropy solution to nonlinear multivalued elliptic problem with variable exponents and measure data. </w:t>
            </w:r>
            <w:r w:rsidRPr="00CE481B">
              <w:rPr>
                <w:rFonts w:ascii="Cambria" w:hAnsi="Cambria" w:cs="Cambria"/>
                <w:b/>
                <w:sz w:val="21"/>
                <w:szCs w:val="21"/>
                <w:lang w:val="en-US"/>
              </w:rPr>
              <w:t xml:space="preserve"> </w:t>
            </w:r>
            <w:r w:rsidRPr="00486147">
              <w:rPr>
                <w:sz w:val="24"/>
                <w:szCs w:val="24"/>
                <w:lang w:val="en-GB"/>
              </w:rPr>
              <w:t>Ann</w:t>
            </w:r>
            <w:r w:rsidRPr="00FC014F">
              <w:rPr>
                <w:sz w:val="24"/>
                <w:szCs w:val="24"/>
                <w:lang w:val="en-GB"/>
              </w:rPr>
              <w:t>. Univ.  Craiova. Math. Inform.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40(2</w:t>
            </w:r>
            <w:r w:rsidRPr="00FC014F">
              <w:rPr>
                <w:b/>
                <w:sz w:val="24"/>
                <w:szCs w:val="24"/>
                <w:lang w:val="en-US"/>
              </w:rPr>
              <w:t>),</w:t>
            </w:r>
            <w:r>
              <w:rPr>
                <w:sz w:val="24"/>
                <w:szCs w:val="24"/>
                <w:lang w:val="en-US"/>
              </w:rPr>
              <w:t xml:space="preserve"> 2013, 174-198.</w:t>
            </w:r>
            <w:r w:rsidR="00322FBC">
              <w:t xml:space="preserve"> </w:t>
            </w:r>
            <w:hyperlink r:id="rId42" w:history="1">
              <w:r w:rsidR="00322FBC">
                <w:rPr>
                  <w:rStyle w:val="Lienhypertexte"/>
                </w:rPr>
                <w:t>MR3154264</w:t>
              </w:r>
            </w:hyperlink>
          </w:p>
          <w:p w14:paraId="60F5A88F" w14:textId="77777777" w:rsidR="00F93424" w:rsidRPr="00F93424" w:rsidRDefault="00F93424" w:rsidP="00F93424">
            <w:pPr>
              <w:ind w:left="720"/>
              <w:rPr>
                <w:b/>
                <w:sz w:val="24"/>
                <w:szCs w:val="24"/>
                <w:lang w:val="en-US"/>
              </w:rPr>
            </w:pPr>
          </w:p>
          <w:p w14:paraId="4B507241" w14:textId="77777777" w:rsidR="00B36C7B" w:rsidRPr="00B36C7B" w:rsidRDefault="00F93424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B36C7B">
              <w:rPr>
                <w:sz w:val="24"/>
                <w:szCs w:val="24"/>
                <w:lang w:val="en-US"/>
              </w:rPr>
              <w:t xml:space="preserve">A. Guiro, S. Ouaro and A. Traoré; Stability analysis of a schistosomiasis model with delays. </w:t>
            </w:r>
            <w:r w:rsidRPr="00B36C7B">
              <w:rPr>
                <w:sz w:val="24"/>
                <w:szCs w:val="24"/>
                <w:lang w:val="en-GB"/>
              </w:rPr>
              <w:t>Adv Differ Equ 303, 15p (2013).</w:t>
            </w:r>
            <w:r w:rsidR="00F147F5">
              <w:t xml:space="preserve"> </w:t>
            </w:r>
            <w:hyperlink r:id="rId43" w:history="1">
              <w:r w:rsidR="00F147F5">
                <w:rPr>
                  <w:rStyle w:val="Lienhypertexte"/>
                </w:rPr>
                <w:t>MR3213071</w:t>
              </w:r>
            </w:hyperlink>
          </w:p>
          <w:p w14:paraId="683C0E90" w14:textId="77777777" w:rsidR="00B36C7B" w:rsidRPr="00B36C7B" w:rsidRDefault="00B36C7B" w:rsidP="00B36C7B">
            <w:pPr>
              <w:ind w:left="720"/>
              <w:rPr>
                <w:sz w:val="24"/>
                <w:szCs w:val="24"/>
                <w:lang w:val="en-US"/>
              </w:rPr>
            </w:pPr>
          </w:p>
          <w:p w14:paraId="63079A2E" w14:textId="1897CF8E" w:rsidR="00B36C7B" w:rsidRPr="00B36C7B" w:rsidRDefault="00B36C7B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B36C7B">
              <w:rPr>
                <w:sz w:val="24"/>
                <w:szCs w:val="24"/>
                <w:lang w:val="en-US"/>
              </w:rPr>
              <w:t xml:space="preserve">B. Koné, S. Ouaro and F D. Zongo; Nonlinear elliptic anisotropic problems with Fourier boundary condition. </w:t>
            </w:r>
            <w:r w:rsidRPr="00B36C7B">
              <w:rPr>
                <w:sz w:val="24"/>
                <w:szCs w:val="24"/>
                <w:lang w:val="en-GB"/>
              </w:rPr>
              <w:t xml:space="preserve">Int. J. Evol. Equ. </w:t>
            </w:r>
            <w:r w:rsidRPr="00B36C7B">
              <w:rPr>
                <w:lang w:val="en-US"/>
              </w:rPr>
              <w:t xml:space="preserve"> </w:t>
            </w:r>
            <w:r w:rsidRPr="00B36C7B">
              <w:rPr>
                <w:b/>
                <w:lang w:val="en-US"/>
              </w:rPr>
              <w:t>8</w:t>
            </w:r>
            <w:r w:rsidRPr="00B36C7B">
              <w:rPr>
                <w:lang w:val="en-US"/>
              </w:rPr>
              <w:t xml:space="preserve">, No. 4, </w:t>
            </w:r>
            <w:r w:rsidR="00A52B8F">
              <w:rPr>
                <w:lang w:val="en-US"/>
              </w:rPr>
              <w:t>305-328</w:t>
            </w:r>
            <w:r w:rsidRPr="00B36C7B">
              <w:rPr>
                <w:lang w:val="en-US"/>
              </w:rPr>
              <w:t xml:space="preserve"> (2013).</w:t>
            </w:r>
            <w:r w:rsidR="0031110A">
              <w:rPr>
                <w:lang w:val="en-US"/>
              </w:rPr>
              <w:t xml:space="preserve"> </w:t>
            </w:r>
            <w:hyperlink r:id="rId44" w:history="1">
              <w:r w:rsidR="0031110A">
                <w:rPr>
                  <w:rStyle w:val="Lienhypertexte"/>
                </w:rPr>
                <w:t>Zbl pre06355814</w:t>
              </w:r>
            </w:hyperlink>
          </w:p>
          <w:p w14:paraId="35B2B7D2" w14:textId="77777777" w:rsidR="003B553A" w:rsidRPr="003B553A" w:rsidRDefault="003B553A" w:rsidP="003B553A">
            <w:pPr>
              <w:rPr>
                <w:sz w:val="24"/>
                <w:szCs w:val="24"/>
                <w:lang w:val="en-GB"/>
              </w:rPr>
            </w:pPr>
          </w:p>
          <w:p w14:paraId="2442B65A" w14:textId="77777777" w:rsidR="00243786" w:rsidRPr="003735F0" w:rsidRDefault="003B553A" w:rsidP="003328E8">
            <w:pPr>
              <w:numPr>
                <w:ilvl w:val="0"/>
                <w:numId w:val="4"/>
              </w:numPr>
              <w:rPr>
                <w:b/>
                <w:sz w:val="24"/>
                <w:szCs w:val="24"/>
                <w:lang w:val="en-US"/>
              </w:rPr>
            </w:pPr>
            <w:r w:rsidRPr="00CE481B">
              <w:rPr>
                <w:sz w:val="24"/>
                <w:szCs w:val="24"/>
                <w:lang w:val="en-GB"/>
              </w:rPr>
              <w:t xml:space="preserve">K. Ezzinbi, B. A. Kyelem and S. Ouaro; </w:t>
            </w:r>
            <w:r w:rsidR="008F6A63" w:rsidRPr="00CE481B">
              <w:rPr>
                <w:sz w:val="24"/>
                <w:szCs w:val="24"/>
                <w:lang w:val="en-GB"/>
              </w:rPr>
              <w:t>Periodicity</w:t>
            </w:r>
            <w:r w:rsidRPr="00CE481B">
              <w:rPr>
                <w:sz w:val="24"/>
                <w:szCs w:val="24"/>
                <w:lang w:val="en-GB"/>
              </w:rPr>
              <w:t xml:space="preserve"> in the alpha-norm for partial functional differential equations in fading memory spaces.</w:t>
            </w:r>
            <w:r w:rsidR="00EB5904">
              <w:rPr>
                <w:sz w:val="24"/>
                <w:szCs w:val="24"/>
                <w:lang w:val="en-GB"/>
              </w:rPr>
              <w:t xml:space="preserve"> Nonlinear Anal, TMA, 97 (2014), 30-54. </w:t>
            </w:r>
            <w:r w:rsidRPr="00CE481B">
              <w:rPr>
                <w:sz w:val="24"/>
                <w:szCs w:val="24"/>
                <w:lang w:val="en-GB"/>
              </w:rPr>
              <w:t xml:space="preserve"> </w:t>
            </w:r>
            <w:hyperlink r:id="rId45" w:history="1">
              <w:r w:rsidR="00EB5904">
                <w:rPr>
                  <w:rStyle w:val="Lienhypertexte"/>
                </w:rPr>
                <w:t>MR3146370</w:t>
              </w:r>
            </w:hyperlink>
          </w:p>
          <w:p w14:paraId="2E5A63FA" w14:textId="77777777" w:rsidR="003735F0" w:rsidRPr="003735F0" w:rsidRDefault="003735F0" w:rsidP="003735F0">
            <w:pPr>
              <w:ind w:left="720"/>
              <w:rPr>
                <w:b/>
                <w:sz w:val="24"/>
                <w:szCs w:val="24"/>
                <w:lang w:val="en-US"/>
              </w:rPr>
            </w:pPr>
          </w:p>
          <w:p w14:paraId="5CBA3A05" w14:textId="7EF4481D" w:rsidR="00B36C7B" w:rsidRPr="001B1BF2" w:rsidRDefault="003735F0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6F3835">
              <w:rPr>
                <w:sz w:val="24"/>
                <w:szCs w:val="24"/>
                <w:lang w:val="en-US"/>
              </w:rPr>
              <w:t>S. Ouaro, A. Ouédraogo; L1-exi</w:t>
            </w:r>
            <w:r>
              <w:rPr>
                <w:sz w:val="24"/>
                <w:szCs w:val="24"/>
                <w:lang w:val="en-US"/>
              </w:rPr>
              <w:t>stence and uniqueness of entropy solutions to nonlinear multivalued elliptic equations with homogeneous Neumann boundary conditions and variable exponent. J. Part. Diff. Eq., Vol. 27 (2014), No. 1, 1-27.</w:t>
            </w:r>
            <w:r>
              <w:rPr>
                <w:rFonts w:ascii="Palatino-Roman" w:hAnsi="Palatino-Roman" w:cs="Palatino-Roman"/>
                <w:sz w:val="18"/>
                <w:szCs w:val="18"/>
                <w:lang w:val="en-US"/>
              </w:rPr>
              <w:t xml:space="preserve"> </w:t>
            </w:r>
            <w:r w:rsidR="0031110A">
              <w:fldChar w:fldCharType="begin"/>
            </w:r>
            <w:r w:rsidR="0031110A">
              <w:instrText xml:space="preserve"> </w:instrText>
            </w:r>
            <w:r w:rsidR="0031110A">
              <w:fldChar w:fldCharType="begin"/>
            </w:r>
            <w:r w:rsidR="0031110A">
              <w:instrText xml:space="preserve"> PRIVATE "&lt;INPUT NAME=\"checked\" VALUE=\"06365172\" TYPE=\"checkbox\"&gt;" </w:instrText>
            </w:r>
            <w:r w:rsidR="0031110A">
              <w:fldChar w:fldCharType="end"/>
            </w:r>
            <w:r w:rsidR="0031110A">
              <w:instrText xml:space="preserve">MACROBUTTON HTMLDirect </w:instrText>
            </w:r>
            <w:r w:rsidR="0031110A">
              <w:fldChar w:fldCharType="end"/>
            </w:r>
            <w:r w:rsidR="0031110A">
              <w:t xml:space="preserve"> </w:t>
            </w:r>
            <w:hyperlink r:id="rId46" w:history="1">
              <w:r w:rsidR="0031110A">
                <w:rPr>
                  <w:rStyle w:val="Lienhypertexte"/>
                </w:rPr>
                <w:t>Zbl pre06365172</w:t>
              </w:r>
            </w:hyperlink>
          </w:p>
          <w:p w14:paraId="6F50C79A" w14:textId="77777777" w:rsidR="001B1BF2" w:rsidRPr="001B1BF2" w:rsidRDefault="001B1BF2" w:rsidP="001B1BF2">
            <w:pPr>
              <w:ind w:left="720"/>
              <w:rPr>
                <w:sz w:val="24"/>
                <w:szCs w:val="24"/>
                <w:lang w:val="en-US"/>
              </w:rPr>
            </w:pPr>
          </w:p>
          <w:p w14:paraId="09064D78" w14:textId="356BC6D7" w:rsidR="001B1BF2" w:rsidRPr="00D57299" w:rsidRDefault="001B1BF2" w:rsidP="003328E8">
            <w:pPr>
              <w:numPr>
                <w:ilvl w:val="0"/>
                <w:numId w:val="4"/>
              </w:numPr>
              <w:rPr>
                <w:b/>
                <w:sz w:val="24"/>
                <w:szCs w:val="24"/>
                <w:lang w:val="en-US"/>
              </w:rPr>
            </w:pPr>
            <w:r w:rsidRPr="00F62258">
              <w:rPr>
                <w:sz w:val="24"/>
                <w:szCs w:val="24"/>
                <w:lang w:val="en-US"/>
              </w:rPr>
              <w:t xml:space="preserve">M.B.  Benboubker, H. Hjiaj and S. Ouaro; </w:t>
            </w:r>
            <w:r>
              <w:rPr>
                <w:sz w:val="24"/>
                <w:szCs w:val="24"/>
                <w:lang w:val="en-US"/>
              </w:rPr>
              <w:t xml:space="preserve">Entropy solutions to nonlinear elliptic anisotropic problem with variable exponent. </w:t>
            </w:r>
            <w:r w:rsidRPr="00F01F6F">
              <w:rPr>
                <w:sz w:val="24"/>
                <w:szCs w:val="24"/>
                <w:lang w:val="en-US"/>
              </w:rPr>
              <w:t xml:space="preserve">J. Appl. Anal. Comput. </w:t>
            </w:r>
            <w:r>
              <w:rPr>
                <w:b/>
                <w:sz w:val="24"/>
                <w:szCs w:val="24"/>
                <w:lang w:val="en-US"/>
              </w:rPr>
              <w:t>4(3</w:t>
            </w:r>
            <w:r w:rsidRPr="00F01F6F">
              <w:rPr>
                <w:b/>
                <w:sz w:val="24"/>
                <w:szCs w:val="24"/>
                <w:lang w:val="en-US"/>
              </w:rPr>
              <w:t>),</w:t>
            </w:r>
            <w:r w:rsidRPr="00F01F6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August 2014</w:t>
            </w:r>
            <w:r w:rsidRPr="00F01F6F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245-270.</w:t>
            </w:r>
            <w:r w:rsidR="0031110A">
              <w:rPr>
                <w:sz w:val="24"/>
                <w:szCs w:val="24"/>
                <w:lang w:val="en-US"/>
              </w:rPr>
              <w:t xml:space="preserve"> </w:t>
            </w:r>
            <w:hyperlink r:id="rId47" w:history="1">
              <w:r w:rsidR="0031110A">
                <w:rPr>
                  <w:rStyle w:val="Lienhypertexte"/>
                </w:rPr>
                <w:t>MR3226454</w:t>
              </w:r>
            </w:hyperlink>
          </w:p>
          <w:p w14:paraId="51D6A512" w14:textId="77777777" w:rsidR="00D57299" w:rsidRPr="00D57299" w:rsidRDefault="00D57299" w:rsidP="00D57299">
            <w:pPr>
              <w:ind w:left="720"/>
              <w:rPr>
                <w:b/>
                <w:sz w:val="24"/>
                <w:szCs w:val="24"/>
                <w:lang w:val="en-US"/>
              </w:rPr>
            </w:pPr>
          </w:p>
          <w:p w14:paraId="175DAED3" w14:textId="524D6A4F" w:rsidR="00CD7D45" w:rsidRPr="00236CF2" w:rsidRDefault="00D57299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 w:rsidRPr="00CD7D45">
              <w:rPr>
                <w:sz w:val="24"/>
                <w:szCs w:val="24"/>
                <w:lang w:val="en-GB"/>
              </w:rPr>
              <w:t xml:space="preserve">E. Azroul, M. B. Benboubker and S. Ouaro; The obstacle problem associated with nonlinear elliptic problems in generalized Sobolev Spaces. Nonlinear Dyn. Syst. Theory </w:t>
            </w:r>
            <w:r w:rsidRPr="00CD7D45">
              <w:rPr>
                <w:b/>
                <w:sz w:val="24"/>
                <w:szCs w:val="24"/>
                <w:lang w:val="en-GB"/>
              </w:rPr>
              <w:t>1</w:t>
            </w:r>
            <w:r w:rsidR="00CD7D45" w:rsidRPr="00CD7D45">
              <w:rPr>
                <w:b/>
                <w:sz w:val="24"/>
                <w:szCs w:val="24"/>
                <w:lang w:val="en-GB"/>
              </w:rPr>
              <w:t>4</w:t>
            </w:r>
            <w:r w:rsidR="00967FB4" w:rsidRPr="00CD7D45">
              <w:rPr>
                <w:sz w:val="24"/>
                <w:szCs w:val="24"/>
                <w:lang w:val="en-GB"/>
              </w:rPr>
              <w:t>(2014</w:t>
            </w:r>
            <w:r w:rsidR="00CD7D45" w:rsidRPr="00CD7D45">
              <w:rPr>
                <w:sz w:val="24"/>
                <w:szCs w:val="24"/>
                <w:lang w:val="en-GB"/>
              </w:rPr>
              <w:t>), no. 3, 224-243</w:t>
            </w:r>
            <w:r w:rsidRPr="00CD7D45">
              <w:rPr>
                <w:sz w:val="24"/>
                <w:szCs w:val="24"/>
                <w:lang w:val="en-GB"/>
              </w:rPr>
              <w:t xml:space="preserve">. </w:t>
            </w:r>
            <w:r w:rsidR="00CD7D45">
              <w:rPr>
                <w:sz w:val="24"/>
                <w:szCs w:val="24"/>
                <w:lang w:val="en-GB"/>
              </w:rPr>
              <w:t xml:space="preserve"> </w:t>
            </w:r>
            <w:hyperlink r:id="rId48" w:history="1">
              <w:r w:rsidR="00CD7D45">
                <w:rPr>
                  <w:rStyle w:val="Lienhypertexte"/>
                </w:rPr>
                <w:t>Zbl 1316.35104</w:t>
              </w:r>
            </w:hyperlink>
          </w:p>
          <w:p w14:paraId="3ED89F22" w14:textId="77777777" w:rsidR="00CD7D45" w:rsidRPr="00CD7D45" w:rsidRDefault="00CD7D45" w:rsidP="00CD7D45">
            <w:pPr>
              <w:ind w:left="720"/>
              <w:rPr>
                <w:sz w:val="24"/>
                <w:szCs w:val="24"/>
                <w:lang w:val="en-GB"/>
              </w:rPr>
            </w:pPr>
          </w:p>
          <w:p w14:paraId="511BA511" w14:textId="50AA65A7" w:rsidR="00582908" w:rsidRPr="00DF7ED0" w:rsidRDefault="00582908" w:rsidP="003328E8">
            <w:pPr>
              <w:numPr>
                <w:ilvl w:val="0"/>
                <w:numId w:val="4"/>
              </w:numPr>
              <w:rPr>
                <w:rStyle w:val="lev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S. Ouaro, A. Ouedraogo and S. Soma; Multivalued problem with Robin boundary condition involving diffuse measure data and variable exponent. Adv. Nonlinear Anal. 3 (2014), no.4, 209-235. </w:t>
            </w:r>
            <w:hyperlink r:id="rId49" w:tooltip="Full MathSciNet Item" w:history="1">
              <w:r w:rsidR="00867BF6">
                <w:rPr>
                  <w:rStyle w:val="lev"/>
                  <w:color w:val="0000FF"/>
                  <w:u w:val="single"/>
                </w:rPr>
                <w:t>MR3276143</w:t>
              </w:r>
            </w:hyperlink>
          </w:p>
          <w:p w14:paraId="4C3CEC58" w14:textId="77777777" w:rsidR="00DF7ED0" w:rsidRDefault="00DF7ED0" w:rsidP="00DF7ED0">
            <w:pPr>
              <w:rPr>
                <w:sz w:val="24"/>
                <w:szCs w:val="24"/>
                <w:lang w:val="en-US"/>
              </w:rPr>
            </w:pPr>
          </w:p>
          <w:p w14:paraId="1578896E" w14:textId="50A528FA" w:rsidR="00DF7ED0" w:rsidRPr="00DF7ED0" w:rsidRDefault="00DF7ED0" w:rsidP="003328E8">
            <w:pPr>
              <w:numPr>
                <w:ilvl w:val="0"/>
                <w:numId w:val="4"/>
              </w:numPr>
              <w:rPr>
                <w:b/>
                <w:sz w:val="24"/>
                <w:szCs w:val="24"/>
                <w:lang w:val="en-GB"/>
              </w:rPr>
            </w:pPr>
            <w:r w:rsidRPr="00DF7ED0">
              <w:rPr>
                <w:sz w:val="24"/>
                <w:szCs w:val="24"/>
                <w:lang w:val="en-US"/>
              </w:rPr>
              <w:t>A. Guiro, B. Koné and S. Ouaro; Competition phenomena and weak heteroclinic solutions to anisotropic difference eq</w:t>
            </w:r>
            <w:r>
              <w:rPr>
                <w:sz w:val="24"/>
                <w:szCs w:val="24"/>
                <w:lang w:val="en-US"/>
              </w:rPr>
              <w:t xml:space="preserve">uations with variable exponent. </w:t>
            </w:r>
            <w:r w:rsidRPr="00DF7ED0">
              <w:rPr>
                <w:rFonts w:ascii="Times New Roman" w:hAnsi="Times New Roman"/>
                <w:sz w:val="24"/>
                <w:szCs w:val="24"/>
              </w:rPr>
              <w:t>Opuscula Math. 34, no. 4 (2014), 733–745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F7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0" w:history="1">
              <w:r w:rsidR="00CF71B4">
                <w:rPr>
                  <w:rStyle w:val="Lienhypertexte"/>
                </w:rPr>
                <w:t>MR3283014</w:t>
              </w:r>
            </w:hyperlink>
          </w:p>
          <w:p w14:paraId="15E14162" w14:textId="77777777" w:rsidR="009D126F" w:rsidRDefault="009D126F" w:rsidP="001B1BF2">
            <w:pPr>
              <w:rPr>
                <w:b/>
                <w:sz w:val="24"/>
                <w:szCs w:val="24"/>
                <w:lang w:val="en-US"/>
              </w:rPr>
            </w:pPr>
          </w:p>
          <w:p w14:paraId="7D960BD6" w14:textId="45461340" w:rsidR="009D126F" w:rsidRPr="003C10B0" w:rsidRDefault="009D126F" w:rsidP="003328E8">
            <w:pPr>
              <w:numPr>
                <w:ilvl w:val="0"/>
                <w:numId w:val="4"/>
              </w:numPr>
              <w:rPr>
                <w:rStyle w:val="Lienhypertexte"/>
                <w:b/>
                <w:color w:val="auto"/>
                <w:sz w:val="24"/>
                <w:szCs w:val="24"/>
                <w:u w:val="none"/>
                <w:lang w:val="en-US"/>
              </w:rPr>
            </w:pPr>
            <w:r w:rsidRPr="00F62258">
              <w:rPr>
                <w:sz w:val="24"/>
                <w:szCs w:val="24"/>
                <w:lang w:val="en-US"/>
              </w:rPr>
              <w:t>M.B.  Benboubker, S. Ouaro</w:t>
            </w:r>
            <w:r>
              <w:rPr>
                <w:sz w:val="24"/>
                <w:szCs w:val="24"/>
                <w:lang w:val="en-US"/>
              </w:rPr>
              <w:t xml:space="preserve"> and U. Traoré</w:t>
            </w:r>
            <w:r w:rsidRPr="00F62258">
              <w:rPr>
                <w:sz w:val="24"/>
                <w:szCs w:val="24"/>
                <w:lang w:val="en-US"/>
              </w:rPr>
              <w:t>;</w:t>
            </w:r>
            <w:r>
              <w:rPr>
                <w:sz w:val="24"/>
                <w:szCs w:val="24"/>
                <w:lang w:val="en-US"/>
              </w:rPr>
              <w:t xml:space="preserve"> Entropy solutions for nonlinear nonhomogeneous Neumann problems involving the generalized p(x)-Laplace operator and measure data. </w:t>
            </w:r>
            <w:r w:rsidR="00EE17A2">
              <w:rPr>
                <w:sz w:val="24"/>
                <w:szCs w:val="24"/>
                <w:lang w:val="en-US"/>
              </w:rPr>
              <w:t>J. Nonl. Evol. Equ. Appl. (2014), 53-76.</w:t>
            </w:r>
            <w:r w:rsidR="00CF71B4">
              <w:rPr>
                <w:sz w:val="24"/>
                <w:szCs w:val="24"/>
                <w:lang w:val="en-US"/>
              </w:rPr>
              <w:t xml:space="preserve"> </w:t>
            </w:r>
            <w:hyperlink r:id="rId51" w:history="1">
              <w:r w:rsidR="00CF71B4">
                <w:rPr>
                  <w:rStyle w:val="Lienhypertexte"/>
                </w:rPr>
                <w:t>MR3301138</w:t>
              </w:r>
            </w:hyperlink>
          </w:p>
          <w:p w14:paraId="4E654D7E" w14:textId="77777777" w:rsidR="003C10B0" w:rsidRDefault="003C10B0" w:rsidP="003C10B0">
            <w:pPr>
              <w:rPr>
                <w:b/>
                <w:sz w:val="24"/>
                <w:szCs w:val="24"/>
                <w:lang w:val="en-US"/>
              </w:rPr>
            </w:pPr>
          </w:p>
          <w:p w14:paraId="337C9B79" w14:textId="06809A09" w:rsidR="003C10B0" w:rsidRPr="003A0064" w:rsidRDefault="003C10B0" w:rsidP="003328E8">
            <w:pPr>
              <w:numPr>
                <w:ilvl w:val="0"/>
                <w:numId w:val="4"/>
              </w:numPr>
              <w:rPr>
                <w:rStyle w:val="Lienhypertexte"/>
                <w:b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B. Koné, I. Nyanquini and S. Ouaro; Weak solutions to discrete nonlinear two-point boun</w:t>
            </w:r>
            <w:r w:rsidR="0034654A">
              <w:rPr>
                <w:sz w:val="24"/>
                <w:szCs w:val="24"/>
                <w:lang w:val="en-US"/>
              </w:rPr>
              <w:t>dary value problems of Kirchhoff</w:t>
            </w:r>
            <w:r>
              <w:rPr>
                <w:sz w:val="24"/>
                <w:szCs w:val="24"/>
                <w:lang w:val="en-US"/>
              </w:rPr>
              <w:t xml:space="preserve"> type. Electron. J. Diff. Equ., (2015</w:t>
            </w:r>
            <w:r w:rsidRPr="003C10B0">
              <w:rPr>
                <w:sz w:val="24"/>
                <w:szCs w:val="24"/>
                <w:lang w:val="en-US"/>
              </w:rPr>
              <w:t xml:space="preserve">), </w:t>
            </w:r>
            <w:r>
              <w:rPr>
                <w:b/>
                <w:sz w:val="24"/>
                <w:szCs w:val="24"/>
                <w:lang w:val="en-US"/>
              </w:rPr>
              <w:t>No. 10</w:t>
            </w:r>
            <w:r w:rsidRPr="003C10B0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, pp. 1-10</w:t>
            </w:r>
            <w:r w:rsidRPr="003C10B0">
              <w:rPr>
                <w:sz w:val="24"/>
                <w:szCs w:val="24"/>
                <w:lang w:val="en-US"/>
              </w:rPr>
              <w:t>.</w:t>
            </w:r>
            <w:r w:rsidR="00363E64">
              <w:rPr>
                <w:sz w:val="24"/>
                <w:szCs w:val="24"/>
                <w:lang w:val="en-US"/>
              </w:rPr>
              <w:t xml:space="preserve"> </w:t>
            </w:r>
            <w:hyperlink r:id="rId52" w:history="1">
              <w:r w:rsidR="00363E64">
                <w:rPr>
                  <w:rStyle w:val="Lienhypertexte"/>
                </w:rPr>
                <w:t>Zbl 06430886</w:t>
              </w:r>
            </w:hyperlink>
          </w:p>
          <w:p w14:paraId="1197DBE9" w14:textId="77777777" w:rsidR="003A0064" w:rsidRDefault="003A0064" w:rsidP="003A0064">
            <w:pPr>
              <w:rPr>
                <w:rStyle w:val="Lienhypertexte"/>
                <w:b/>
                <w:color w:val="auto"/>
                <w:sz w:val="24"/>
                <w:szCs w:val="24"/>
                <w:u w:val="none"/>
                <w:lang w:val="en-US"/>
              </w:rPr>
            </w:pPr>
          </w:p>
          <w:p w14:paraId="09DC3584" w14:textId="6347D5C0" w:rsidR="003A0064" w:rsidRPr="00AA44FA" w:rsidRDefault="003A0064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 w:rsidRPr="004D7999">
              <w:rPr>
                <w:sz w:val="24"/>
                <w:szCs w:val="24"/>
                <w:lang w:val="en-US"/>
              </w:rPr>
              <w:t xml:space="preserve">I. Ibrango, S. Ouaro; </w:t>
            </w:r>
            <w:r w:rsidRPr="00B4611D">
              <w:rPr>
                <w:rFonts w:cs="Helvetica"/>
                <w:sz w:val="24"/>
                <w:szCs w:val="24"/>
                <w:lang w:val="en-US"/>
              </w:rPr>
              <w:t>Entropy solution for doubly nonlinear elliptic anisotropic problems with Robin boundary condition.</w:t>
            </w:r>
            <w:r w:rsidRPr="004D7999">
              <w:rPr>
                <w:sz w:val="24"/>
                <w:szCs w:val="24"/>
                <w:lang w:val="en-US"/>
              </w:rPr>
              <w:t xml:space="preserve"> </w:t>
            </w:r>
            <w:r w:rsidRPr="00820434">
              <w:rPr>
                <w:sz w:val="24"/>
                <w:szCs w:val="24"/>
                <w:lang w:val="en-US"/>
              </w:rPr>
              <w:t xml:space="preserve">Int. J. Differ. Equ. </w:t>
            </w:r>
            <w:r w:rsidRPr="00820434">
              <w:rPr>
                <w:b/>
                <w:sz w:val="24"/>
                <w:szCs w:val="24"/>
                <w:lang w:val="en-US"/>
              </w:rPr>
              <w:t>201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, Article ID 476781, 15 p.</w:t>
            </w:r>
            <w:r w:rsidR="009D35EC">
              <w:rPr>
                <w:sz w:val="24"/>
                <w:szCs w:val="24"/>
                <w:lang w:val="en-US"/>
              </w:rPr>
              <w:t xml:space="preserve"> </w:t>
            </w:r>
            <w:hyperlink r:id="rId53" w:history="1">
              <w:r w:rsidR="009D35EC">
                <w:rPr>
                  <w:rStyle w:val="Lienhypertexte"/>
                </w:rPr>
                <w:t>MR3431515</w:t>
              </w:r>
            </w:hyperlink>
          </w:p>
          <w:p w14:paraId="78481955" w14:textId="77777777" w:rsidR="00AA44FA" w:rsidRPr="004D7999" w:rsidRDefault="00AA44FA" w:rsidP="00AA44FA">
            <w:pPr>
              <w:rPr>
                <w:sz w:val="24"/>
                <w:szCs w:val="24"/>
                <w:lang w:val="en-GB"/>
              </w:rPr>
            </w:pPr>
          </w:p>
          <w:p w14:paraId="7FCDB4A3" w14:textId="5166F5FA" w:rsidR="003A0064" w:rsidRPr="00D538CE" w:rsidRDefault="00AA44FA" w:rsidP="003328E8">
            <w:pPr>
              <w:numPr>
                <w:ilvl w:val="0"/>
                <w:numId w:val="4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I. Ibrango, S. Ouaro; </w:t>
            </w:r>
            <w:r w:rsidRPr="00D03A6C">
              <w:rPr>
                <w:sz w:val="24"/>
                <w:szCs w:val="24"/>
                <w:lang w:val="en-US"/>
              </w:rPr>
              <w:t>Entropy</w:t>
            </w:r>
            <w:r>
              <w:rPr>
                <w:sz w:val="24"/>
                <w:szCs w:val="24"/>
                <w:lang w:val="en-US"/>
              </w:rPr>
              <w:t xml:space="preserve"> solutions for nonlinear elliptic anisotropic problems with homogeneous Neumann boundary condition. </w:t>
            </w:r>
            <w:r w:rsidRPr="00F01F6F">
              <w:rPr>
                <w:sz w:val="24"/>
                <w:szCs w:val="24"/>
                <w:lang w:val="en-US"/>
              </w:rPr>
              <w:t xml:space="preserve">J. Appl. Anal. Comput. </w:t>
            </w:r>
            <w:r>
              <w:rPr>
                <w:b/>
                <w:sz w:val="24"/>
                <w:szCs w:val="24"/>
                <w:lang w:val="en-US"/>
              </w:rPr>
              <w:t>6(2</w:t>
            </w:r>
            <w:r w:rsidRPr="00F01F6F">
              <w:rPr>
                <w:b/>
                <w:sz w:val="24"/>
                <w:szCs w:val="24"/>
                <w:lang w:val="en-US"/>
              </w:rPr>
              <w:t>),</w:t>
            </w:r>
            <w:r w:rsidRPr="00F01F6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May 2016</w:t>
            </w:r>
            <w:r w:rsidRPr="00F01F6F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271-292.</w:t>
            </w:r>
            <w:r w:rsidR="00FC5481">
              <w:rPr>
                <w:sz w:val="24"/>
                <w:szCs w:val="24"/>
                <w:lang w:val="en-US"/>
              </w:rPr>
              <w:t xml:space="preserve"> </w:t>
            </w:r>
            <w:hyperlink r:id="rId54" w:history="1">
              <w:r w:rsidR="00FC5481">
                <w:rPr>
                  <w:rStyle w:val="Lienhypertexte"/>
                </w:rPr>
                <w:t>MR3423915</w:t>
              </w:r>
            </w:hyperlink>
          </w:p>
          <w:p w14:paraId="3FF71B11" w14:textId="77777777" w:rsidR="00D538CE" w:rsidRDefault="00D538CE" w:rsidP="00D538CE">
            <w:pPr>
              <w:rPr>
                <w:rStyle w:val="Lienhypertexte"/>
                <w:b/>
                <w:color w:val="auto"/>
                <w:sz w:val="24"/>
                <w:szCs w:val="24"/>
                <w:u w:val="none"/>
                <w:lang w:val="en-US"/>
              </w:rPr>
            </w:pPr>
          </w:p>
          <w:p w14:paraId="332F7DBA" w14:textId="0D4A82EB" w:rsidR="00D538CE" w:rsidRPr="00DA12CC" w:rsidRDefault="00D538CE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US"/>
              </w:rPr>
              <w:t>I. Ibrango, S. Ouaro; Entropy solutions for anisotropic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186093">
              <w:rPr>
                <w:sz w:val="24"/>
                <w:szCs w:val="24"/>
                <w:lang w:val="en-US"/>
              </w:rPr>
              <w:t xml:space="preserve">Nonlinear Dirichlet Problems. </w:t>
            </w:r>
            <w:r w:rsidRPr="00486147">
              <w:rPr>
                <w:sz w:val="24"/>
                <w:szCs w:val="24"/>
                <w:lang w:val="en-GB"/>
              </w:rPr>
              <w:t>Ann</w:t>
            </w:r>
            <w:r w:rsidRPr="00FC014F">
              <w:rPr>
                <w:sz w:val="24"/>
                <w:szCs w:val="24"/>
                <w:lang w:val="en-GB"/>
              </w:rPr>
              <w:t>. Univ.  Craiova. Math. Inform.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42(2</w:t>
            </w:r>
            <w:r w:rsidRPr="00FC014F">
              <w:rPr>
                <w:b/>
                <w:sz w:val="24"/>
                <w:szCs w:val="24"/>
                <w:lang w:val="en-US"/>
              </w:rPr>
              <w:t>),</w:t>
            </w:r>
            <w:r>
              <w:rPr>
                <w:sz w:val="24"/>
                <w:szCs w:val="24"/>
                <w:lang w:val="en-US"/>
              </w:rPr>
              <w:t xml:space="preserve"> 2015, 347-364.</w:t>
            </w:r>
            <w:r w:rsidR="00FC5481">
              <w:rPr>
                <w:sz w:val="24"/>
                <w:szCs w:val="24"/>
                <w:lang w:val="en-US"/>
              </w:rPr>
              <w:t xml:space="preserve"> </w:t>
            </w:r>
            <w:hyperlink r:id="rId55" w:history="1">
              <w:r w:rsidR="00FC5481">
                <w:rPr>
                  <w:rStyle w:val="Lienhypertexte"/>
                </w:rPr>
                <w:t>MR3438770</w:t>
              </w:r>
            </w:hyperlink>
          </w:p>
          <w:p w14:paraId="6F9DAC62" w14:textId="77777777" w:rsidR="00DA12CC" w:rsidRDefault="00DA12CC" w:rsidP="00DA12CC">
            <w:pPr>
              <w:rPr>
                <w:rStyle w:val="Lienhypertexte"/>
                <w:color w:val="auto"/>
                <w:sz w:val="24"/>
                <w:szCs w:val="24"/>
                <w:u w:val="none"/>
                <w:lang w:val="en-GB"/>
              </w:rPr>
            </w:pPr>
          </w:p>
          <w:p w14:paraId="7A782E85" w14:textId="34406531" w:rsidR="00DA12CC" w:rsidRPr="0095277B" w:rsidRDefault="00DA12CC" w:rsidP="003328E8">
            <w:pPr>
              <w:numPr>
                <w:ilvl w:val="0"/>
                <w:numId w:val="4"/>
              </w:numPr>
              <w:rPr>
                <w:rStyle w:val="Lienhypertexte"/>
                <w:color w:val="auto"/>
                <w:sz w:val="24"/>
                <w:szCs w:val="24"/>
                <w:u w:val="none"/>
                <w:lang w:val="en-GB"/>
              </w:rPr>
            </w:pPr>
            <w:r w:rsidRPr="004D7999">
              <w:rPr>
                <w:sz w:val="24"/>
                <w:szCs w:val="24"/>
                <w:lang w:val="en-US"/>
              </w:rPr>
              <w:t xml:space="preserve">I. Ibrango, S. Ouaro; </w:t>
            </w:r>
            <w:r w:rsidRPr="00B4611D">
              <w:rPr>
                <w:rFonts w:cs="Helvetica"/>
                <w:sz w:val="24"/>
                <w:szCs w:val="24"/>
                <w:lang w:val="en-US"/>
              </w:rPr>
              <w:t xml:space="preserve">Entropy solution for doubly nonlinear elliptic anisotropic problems with Fourier boundary condition. </w:t>
            </w:r>
            <w:r>
              <w:rPr>
                <w:rFonts w:cs="Helvetica"/>
                <w:sz w:val="24"/>
                <w:szCs w:val="24"/>
              </w:rPr>
              <w:t xml:space="preserve">Discuss. Math., Differ. Incl. Control Optim. </w:t>
            </w:r>
            <w:r w:rsidRPr="00265CEB">
              <w:rPr>
                <w:rFonts w:cs="Helvetica"/>
                <w:b/>
                <w:sz w:val="24"/>
                <w:szCs w:val="24"/>
              </w:rPr>
              <w:t>35,</w:t>
            </w:r>
            <w:r>
              <w:rPr>
                <w:rFonts w:cs="Helvetica"/>
                <w:sz w:val="24"/>
                <w:szCs w:val="24"/>
              </w:rPr>
              <w:t xml:space="preserve"> No. </w:t>
            </w:r>
            <w:r w:rsidRPr="00265CEB">
              <w:rPr>
                <w:rFonts w:cs="Helvetica"/>
                <w:b/>
                <w:sz w:val="24"/>
                <w:szCs w:val="24"/>
              </w:rPr>
              <w:t>2</w:t>
            </w:r>
            <w:r>
              <w:rPr>
                <w:rFonts w:cs="Helvetica"/>
                <w:sz w:val="24"/>
                <w:szCs w:val="24"/>
              </w:rPr>
              <w:t xml:space="preserve">, 123-150 (2015). </w:t>
            </w:r>
            <w:hyperlink r:id="rId56" w:history="1">
              <w:r w:rsidR="003D62D7">
                <w:rPr>
                  <w:rStyle w:val="Lienhypertexte"/>
                </w:rPr>
                <w:t>MR3524692</w:t>
              </w:r>
            </w:hyperlink>
          </w:p>
          <w:p w14:paraId="377C5350" w14:textId="77777777" w:rsidR="00BE656D" w:rsidRDefault="00BE656D" w:rsidP="00BE656D">
            <w:pPr>
              <w:rPr>
                <w:rStyle w:val="Lienhypertexte"/>
                <w:b/>
                <w:color w:val="auto"/>
                <w:sz w:val="24"/>
                <w:szCs w:val="24"/>
                <w:u w:val="none"/>
                <w:lang w:val="en-US"/>
              </w:rPr>
            </w:pPr>
          </w:p>
          <w:p w14:paraId="04916F53" w14:textId="40FED701" w:rsidR="00BE656D" w:rsidRPr="00011F8E" w:rsidRDefault="00BE656D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US"/>
              </w:rPr>
              <w:t xml:space="preserve">N. Igbida, S. Ouaro and U. Traoré; Mixed </w:t>
            </w:r>
            <w:r w:rsidRPr="00011F8E">
              <w:rPr>
                <w:sz w:val="24"/>
                <w:szCs w:val="24"/>
                <w:lang w:val="en-US"/>
              </w:rPr>
              <w:t>boundary</w:t>
            </w:r>
            <w:r>
              <w:rPr>
                <w:sz w:val="24"/>
                <w:szCs w:val="24"/>
                <w:lang w:val="en-US"/>
              </w:rPr>
              <w:t xml:space="preserve"> condition for Monge-Kantorocvich equation. </w:t>
            </w:r>
            <w:r w:rsidR="00011F8E" w:rsidRPr="00011F8E">
              <w:rPr>
                <w:sz w:val="24"/>
                <w:szCs w:val="24"/>
              </w:rPr>
              <w:t xml:space="preserve">Topol. Methods Nonlinear Anal. </w:t>
            </w:r>
            <w:r w:rsidR="00011F8E" w:rsidRPr="00011F8E">
              <w:rPr>
                <w:b/>
                <w:sz w:val="24"/>
                <w:szCs w:val="24"/>
              </w:rPr>
              <w:t>47</w:t>
            </w:r>
            <w:r w:rsidR="00011F8E" w:rsidRPr="00011F8E">
              <w:rPr>
                <w:sz w:val="24"/>
                <w:szCs w:val="24"/>
              </w:rPr>
              <w:t xml:space="preserve">  (2016), 109–123.</w:t>
            </w:r>
            <w:r w:rsidR="003D62D7">
              <w:rPr>
                <w:sz w:val="24"/>
                <w:szCs w:val="24"/>
              </w:rPr>
              <w:t xml:space="preserve"> </w:t>
            </w:r>
            <w:hyperlink r:id="rId57" w:history="1">
              <w:r w:rsidR="003D62D7">
                <w:rPr>
                  <w:rStyle w:val="Lienhypertexte"/>
                </w:rPr>
                <w:t>MR3469050</w:t>
              </w:r>
            </w:hyperlink>
          </w:p>
          <w:p w14:paraId="6E8D0D10" w14:textId="77777777" w:rsidR="00F4195B" w:rsidRDefault="00F4195B" w:rsidP="00F4195B">
            <w:pPr>
              <w:rPr>
                <w:sz w:val="24"/>
                <w:szCs w:val="24"/>
                <w:lang w:val="en-GB"/>
              </w:rPr>
            </w:pPr>
          </w:p>
          <w:p w14:paraId="5FF253FD" w14:textId="67740F44" w:rsidR="00F4195B" w:rsidRPr="00186F8E" w:rsidRDefault="00F4195B" w:rsidP="003328E8">
            <w:pPr>
              <w:numPr>
                <w:ilvl w:val="0"/>
                <w:numId w:val="4"/>
              </w:numPr>
              <w:rPr>
                <w:rStyle w:val="Lienhypertexte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sz w:val="24"/>
                <w:szCs w:val="24"/>
                <w:lang w:val="en-US"/>
              </w:rPr>
              <w:t xml:space="preserve"> S. Ouaro, A. Ouedraogo and S. Soma; </w:t>
            </w:r>
            <w:r w:rsidRPr="00763D57">
              <w:rPr>
                <w:sz w:val="24"/>
                <w:szCs w:val="24"/>
                <w:lang w:val="en-US"/>
              </w:rPr>
              <w:t xml:space="preserve">Multivalued </w:t>
            </w:r>
            <w:r>
              <w:rPr>
                <w:sz w:val="24"/>
                <w:szCs w:val="24"/>
                <w:lang w:val="en-US"/>
              </w:rPr>
              <w:t xml:space="preserve">homogeneous Neumann problem involving diffuse mesure data and variable exponent. </w:t>
            </w:r>
            <w:r w:rsidR="000B4A65" w:rsidRPr="00CD7D45">
              <w:rPr>
                <w:sz w:val="24"/>
                <w:szCs w:val="24"/>
                <w:lang w:val="en-GB"/>
              </w:rPr>
              <w:t xml:space="preserve">Nonlinear Dyn. Syst. Theory </w:t>
            </w:r>
            <w:r w:rsidR="000B4A65" w:rsidRPr="00CD7D45">
              <w:rPr>
                <w:b/>
                <w:sz w:val="24"/>
                <w:szCs w:val="24"/>
                <w:lang w:val="en-GB"/>
              </w:rPr>
              <w:t>1</w:t>
            </w:r>
            <w:r w:rsidR="000B4A65">
              <w:rPr>
                <w:b/>
                <w:sz w:val="24"/>
                <w:szCs w:val="24"/>
                <w:lang w:val="en-GB"/>
              </w:rPr>
              <w:t>6(1)</w:t>
            </w:r>
            <w:r w:rsidR="000B4A65">
              <w:rPr>
                <w:sz w:val="24"/>
                <w:szCs w:val="24"/>
                <w:lang w:val="en-GB"/>
              </w:rPr>
              <w:t>(2016</w:t>
            </w:r>
            <w:r w:rsidR="000B4A65" w:rsidRPr="00CD7D45">
              <w:rPr>
                <w:sz w:val="24"/>
                <w:szCs w:val="24"/>
                <w:lang w:val="en-GB"/>
              </w:rPr>
              <w:t xml:space="preserve">), </w:t>
            </w:r>
            <w:r w:rsidR="000B4A65">
              <w:rPr>
                <w:sz w:val="24"/>
                <w:szCs w:val="24"/>
                <w:lang w:val="en-GB"/>
              </w:rPr>
              <w:t xml:space="preserve">102-114. </w:t>
            </w:r>
            <w:hyperlink r:id="rId58" w:history="1">
              <w:r w:rsidR="000918AF">
                <w:rPr>
                  <w:rStyle w:val="Lienhypertexte"/>
                </w:rPr>
                <w:t>Zbl 06587639</w:t>
              </w:r>
            </w:hyperlink>
          </w:p>
          <w:p w14:paraId="73CB1E83" w14:textId="77777777" w:rsidR="00186F8E" w:rsidRDefault="00186F8E" w:rsidP="00186F8E">
            <w:pPr>
              <w:rPr>
                <w:rStyle w:val="Lienhypertexte"/>
                <w:color w:val="auto"/>
                <w:sz w:val="24"/>
                <w:szCs w:val="24"/>
                <w:u w:val="none"/>
                <w:lang w:val="en-GB"/>
              </w:rPr>
            </w:pPr>
          </w:p>
          <w:p w14:paraId="416FA99F" w14:textId="77777777" w:rsidR="00186F8E" w:rsidRPr="00186F8E" w:rsidRDefault="00186F8E" w:rsidP="00186F8E">
            <w:pPr>
              <w:ind w:left="720"/>
              <w:rPr>
                <w:rStyle w:val="Lienhypertexte"/>
                <w:color w:val="auto"/>
                <w:sz w:val="24"/>
                <w:szCs w:val="24"/>
                <w:u w:val="none"/>
                <w:lang w:val="en-GB"/>
              </w:rPr>
            </w:pPr>
          </w:p>
          <w:p w14:paraId="2173C6E2" w14:textId="77777777" w:rsidR="00186F8E" w:rsidRDefault="00186F8E" w:rsidP="00186F8E">
            <w:pPr>
              <w:rPr>
                <w:sz w:val="24"/>
                <w:szCs w:val="24"/>
                <w:lang w:val="en-GB"/>
              </w:rPr>
            </w:pPr>
          </w:p>
          <w:p w14:paraId="12BFB59E" w14:textId="41D80A12" w:rsidR="00186093" w:rsidRPr="00FC2636" w:rsidRDefault="006103B7" w:rsidP="003328E8">
            <w:pPr>
              <w:numPr>
                <w:ilvl w:val="0"/>
                <w:numId w:val="4"/>
              </w:numPr>
              <w:rPr>
                <w:rStyle w:val="Lienhypertexte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I. Konaté, </w:t>
            </w:r>
            <w:r w:rsidR="00E25529" w:rsidRPr="00186F8E">
              <w:rPr>
                <w:sz w:val="24"/>
                <w:szCs w:val="24"/>
                <w:lang w:val="en-GB"/>
              </w:rPr>
              <w:t xml:space="preserve">S. Ouaro; Good Radon measure for anisotropic problems with variable exponent. </w:t>
            </w:r>
            <w:r w:rsidR="00F23DC2">
              <w:rPr>
                <w:sz w:val="24"/>
                <w:szCs w:val="24"/>
                <w:lang w:val="en-US"/>
              </w:rPr>
              <w:t>Electron. J. Diff. Equ., (2016</w:t>
            </w:r>
            <w:r w:rsidR="00186F8E" w:rsidRPr="00186F8E">
              <w:rPr>
                <w:sz w:val="24"/>
                <w:szCs w:val="24"/>
                <w:lang w:val="en-US"/>
              </w:rPr>
              <w:t xml:space="preserve">), </w:t>
            </w:r>
            <w:r w:rsidR="00F23DC2">
              <w:rPr>
                <w:b/>
                <w:sz w:val="24"/>
                <w:szCs w:val="24"/>
                <w:lang w:val="en-US"/>
              </w:rPr>
              <w:t>No. 221</w:t>
            </w:r>
            <w:r w:rsidR="00F23DC2">
              <w:rPr>
                <w:sz w:val="24"/>
                <w:szCs w:val="24"/>
                <w:lang w:val="en-US"/>
              </w:rPr>
              <w:t>, pp. 1-19</w:t>
            </w:r>
            <w:r w:rsidR="007D2F54">
              <w:rPr>
                <w:sz w:val="24"/>
                <w:szCs w:val="24"/>
                <w:lang w:val="en-US"/>
              </w:rPr>
              <w:t>.</w:t>
            </w:r>
            <w:r w:rsidR="00565FB3">
              <w:rPr>
                <w:sz w:val="24"/>
                <w:szCs w:val="24"/>
                <w:lang w:val="en-US"/>
              </w:rPr>
              <w:t xml:space="preserve"> </w:t>
            </w:r>
            <w:hyperlink r:id="rId59" w:history="1">
              <w:r w:rsidR="00565FB3">
                <w:rPr>
                  <w:rStyle w:val="Lienhypertexte"/>
                </w:rPr>
                <w:t>Zbl 06637291</w:t>
              </w:r>
            </w:hyperlink>
          </w:p>
          <w:p w14:paraId="4E5F5E64" w14:textId="77777777" w:rsidR="00FC2636" w:rsidRPr="00FC2636" w:rsidRDefault="00FC2636" w:rsidP="00FC2636">
            <w:pPr>
              <w:ind w:left="720"/>
              <w:rPr>
                <w:rStyle w:val="Lienhypertexte"/>
                <w:color w:val="auto"/>
                <w:sz w:val="24"/>
                <w:szCs w:val="24"/>
                <w:u w:val="none"/>
                <w:lang w:val="en-GB"/>
              </w:rPr>
            </w:pPr>
          </w:p>
          <w:p w14:paraId="7D8765F5" w14:textId="5BC81E30" w:rsidR="00FC2636" w:rsidRPr="00FC2636" w:rsidRDefault="00FC2636" w:rsidP="003328E8">
            <w:pPr>
              <w:numPr>
                <w:ilvl w:val="0"/>
                <w:numId w:val="4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B. Koné, A. Guiro and S. Ouaro; Competition phenomena and weak homoclinic solutions to anisotropic difference equations with variable exponent. </w:t>
            </w:r>
            <w:r w:rsidR="00197E6B" w:rsidRPr="00486147">
              <w:rPr>
                <w:sz w:val="24"/>
                <w:szCs w:val="24"/>
                <w:lang w:val="en-GB"/>
              </w:rPr>
              <w:t>Ann</w:t>
            </w:r>
            <w:r w:rsidR="00197E6B" w:rsidRPr="00FC014F">
              <w:rPr>
                <w:sz w:val="24"/>
                <w:szCs w:val="24"/>
                <w:lang w:val="en-GB"/>
              </w:rPr>
              <w:t>. Univ.  Craiova. Math. Inform.</w:t>
            </w:r>
            <w:r w:rsidR="00197E6B">
              <w:rPr>
                <w:sz w:val="24"/>
                <w:szCs w:val="24"/>
                <w:lang w:val="en-US"/>
              </w:rPr>
              <w:t xml:space="preserve"> </w:t>
            </w:r>
            <w:r w:rsidR="00197E6B">
              <w:rPr>
                <w:b/>
                <w:sz w:val="24"/>
                <w:szCs w:val="24"/>
                <w:lang w:val="en-US"/>
              </w:rPr>
              <w:t>43(2</w:t>
            </w:r>
            <w:r w:rsidR="00197E6B" w:rsidRPr="00FC014F">
              <w:rPr>
                <w:b/>
                <w:sz w:val="24"/>
                <w:szCs w:val="24"/>
                <w:lang w:val="en-US"/>
              </w:rPr>
              <w:t>),</w:t>
            </w:r>
            <w:r w:rsidR="00197E6B">
              <w:rPr>
                <w:sz w:val="24"/>
                <w:szCs w:val="24"/>
                <w:lang w:val="en-US"/>
              </w:rPr>
              <w:t xml:space="preserve"> 2016, 151-163.</w:t>
            </w:r>
            <w:r w:rsidR="00473746">
              <w:rPr>
                <w:sz w:val="24"/>
                <w:szCs w:val="24"/>
                <w:lang w:val="en-US"/>
              </w:rPr>
              <w:t xml:space="preserve"> </w:t>
            </w:r>
            <w:hyperlink r:id="rId60" w:history="1">
              <w:r w:rsidR="00473746">
                <w:rPr>
                  <w:rStyle w:val="Lienhypertexte"/>
                </w:rPr>
                <w:t>MR3606665</w:t>
              </w:r>
            </w:hyperlink>
          </w:p>
          <w:p w14:paraId="44E0CBC5" w14:textId="77777777" w:rsidR="00FC2636" w:rsidRPr="00FC2636" w:rsidRDefault="00FC2636" w:rsidP="00FC2636">
            <w:pPr>
              <w:rPr>
                <w:b/>
                <w:sz w:val="24"/>
                <w:szCs w:val="24"/>
                <w:lang w:val="en-US"/>
              </w:rPr>
            </w:pPr>
          </w:p>
          <w:p w14:paraId="2E210C47" w14:textId="43243F0D" w:rsidR="00FC2636" w:rsidRPr="007B6251" w:rsidRDefault="00FC2636" w:rsidP="003328E8">
            <w:pPr>
              <w:numPr>
                <w:ilvl w:val="0"/>
                <w:numId w:val="4"/>
              </w:numPr>
              <w:rPr>
                <w:rStyle w:val="Lienhypertexte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S. Ouaro, A. Ouédraogo; Entropy solutions to a nonlinear parabolic problem with variable exponent and L</w:t>
            </w:r>
            <w:r>
              <w:rPr>
                <w:sz w:val="24"/>
                <w:szCs w:val="24"/>
                <w:vertAlign w:val="superscript"/>
                <w:lang w:val="en-GB"/>
              </w:rPr>
              <w:t xml:space="preserve">1 </w:t>
            </w:r>
            <w:r>
              <w:rPr>
                <w:sz w:val="24"/>
                <w:szCs w:val="24"/>
                <w:lang w:val="en-GB"/>
              </w:rPr>
              <w:t xml:space="preserve">–Data. </w:t>
            </w:r>
            <w:r w:rsidR="00197E6B">
              <w:rPr>
                <w:sz w:val="24"/>
                <w:szCs w:val="24"/>
                <w:lang w:val="en-US"/>
              </w:rPr>
              <w:t>Electron. J. Diff. Equ., (2017</w:t>
            </w:r>
            <w:r w:rsidR="00197E6B" w:rsidRPr="003C10B0">
              <w:rPr>
                <w:sz w:val="24"/>
                <w:szCs w:val="24"/>
                <w:lang w:val="en-US"/>
              </w:rPr>
              <w:t xml:space="preserve">), </w:t>
            </w:r>
            <w:r w:rsidR="00197E6B">
              <w:rPr>
                <w:b/>
                <w:sz w:val="24"/>
                <w:szCs w:val="24"/>
                <w:lang w:val="en-US"/>
              </w:rPr>
              <w:t>No. 32</w:t>
            </w:r>
            <w:r w:rsidR="00197E6B">
              <w:rPr>
                <w:sz w:val="24"/>
                <w:szCs w:val="24"/>
                <w:lang w:val="en-US"/>
              </w:rPr>
              <w:t>, pp. 1-32</w:t>
            </w:r>
            <w:r w:rsidR="00197E6B" w:rsidRPr="003C10B0">
              <w:rPr>
                <w:sz w:val="24"/>
                <w:szCs w:val="24"/>
                <w:lang w:val="en-US"/>
              </w:rPr>
              <w:t>.</w:t>
            </w:r>
            <w:r w:rsidR="004C7BE0">
              <w:t xml:space="preserve"> </w:t>
            </w:r>
            <w:hyperlink r:id="rId61" w:history="1">
              <w:r w:rsidR="004C7BE0">
                <w:rPr>
                  <w:rStyle w:val="Lienhypertexte"/>
                </w:rPr>
                <w:t>Zbl 06680189</w:t>
              </w:r>
            </w:hyperlink>
          </w:p>
          <w:p w14:paraId="6B6C419D" w14:textId="77777777" w:rsidR="007B6251" w:rsidRDefault="007B6251" w:rsidP="007B6251">
            <w:pPr>
              <w:rPr>
                <w:sz w:val="24"/>
                <w:szCs w:val="24"/>
                <w:lang w:val="en-GB"/>
              </w:rPr>
            </w:pPr>
          </w:p>
          <w:p w14:paraId="20B56EE6" w14:textId="7D16A5D5" w:rsidR="007B6251" w:rsidRPr="00FC2636" w:rsidRDefault="007B6251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B. A. Kyelem, S. Ouaro, M. Zoungrana; Classical solutions for discrete potential boundary value problems with generalized Meray-Lions type operator and variable exponent. </w:t>
            </w:r>
            <w:r>
              <w:rPr>
                <w:sz w:val="24"/>
                <w:szCs w:val="24"/>
                <w:lang w:val="en-US"/>
              </w:rPr>
              <w:t>Electron. J. Diff. Equ., (2017</w:t>
            </w:r>
            <w:r w:rsidRPr="003C10B0">
              <w:rPr>
                <w:sz w:val="24"/>
                <w:szCs w:val="24"/>
                <w:lang w:val="en-US"/>
              </w:rPr>
              <w:t xml:space="preserve">), </w:t>
            </w:r>
            <w:r>
              <w:rPr>
                <w:b/>
                <w:sz w:val="24"/>
                <w:szCs w:val="24"/>
                <w:lang w:val="en-US"/>
              </w:rPr>
              <w:t>No. 109</w:t>
            </w:r>
            <w:r>
              <w:rPr>
                <w:sz w:val="24"/>
                <w:szCs w:val="24"/>
                <w:lang w:val="en-US"/>
              </w:rPr>
              <w:t>, pp. 1-16</w:t>
            </w:r>
            <w:r w:rsidRPr="003C10B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73746">
              <w:rPr>
                <w:sz w:val="24"/>
                <w:szCs w:val="24"/>
                <w:lang w:val="en-US"/>
              </w:rPr>
              <w:t xml:space="preserve"> </w:t>
            </w:r>
            <w:hyperlink r:id="rId62" w:history="1">
              <w:r w:rsidR="00473746">
                <w:rPr>
                  <w:rStyle w:val="Lienhypertexte"/>
                </w:rPr>
                <w:t>MR3651906</w:t>
              </w:r>
            </w:hyperlink>
          </w:p>
          <w:p w14:paraId="44C3E2DA" w14:textId="77777777" w:rsidR="00FC2636" w:rsidRPr="00A63171" w:rsidRDefault="00FC2636" w:rsidP="00FC2636">
            <w:pPr>
              <w:rPr>
                <w:sz w:val="24"/>
                <w:szCs w:val="24"/>
                <w:lang w:val="en-GB"/>
              </w:rPr>
            </w:pPr>
          </w:p>
          <w:p w14:paraId="38E32822" w14:textId="16FD8164" w:rsidR="00FC2636" w:rsidRPr="004F40E5" w:rsidRDefault="00FC2636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S. Ouaro, U. Traoré; P(.) parabolic capacity and decomposition of measures. </w:t>
            </w:r>
            <w:r w:rsidR="00030B99" w:rsidRPr="00486147">
              <w:rPr>
                <w:sz w:val="24"/>
                <w:szCs w:val="24"/>
                <w:lang w:val="en-GB"/>
              </w:rPr>
              <w:t>Ann</w:t>
            </w:r>
            <w:r w:rsidR="00030B99" w:rsidRPr="00FC014F">
              <w:rPr>
                <w:sz w:val="24"/>
                <w:szCs w:val="24"/>
                <w:lang w:val="en-GB"/>
              </w:rPr>
              <w:t>. Univ.  Craiova. Math. Inform.</w:t>
            </w:r>
            <w:r w:rsidR="00030B99">
              <w:rPr>
                <w:sz w:val="24"/>
                <w:szCs w:val="24"/>
                <w:lang w:val="en-US"/>
              </w:rPr>
              <w:t xml:space="preserve"> </w:t>
            </w:r>
            <w:r w:rsidR="00030B99">
              <w:rPr>
                <w:b/>
                <w:sz w:val="24"/>
                <w:szCs w:val="24"/>
                <w:lang w:val="en-US"/>
              </w:rPr>
              <w:t>44(1</w:t>
            </w:r>
            <w:r w:rsidR="00030B99" w:rsidRPr="00FC014F">
              <w:rPr>
                <w:b/>
                <w:sz w:val="24"/>
                <w:szCs w:val="24"/>
                <w:lang w:val="en-US"/>
              </w:rPr>
              <w:t>),</w:t>
            </w:r>
            <w:r w:rsidR="00030B99">
              <w:rPr>
                <w:sz w:val="24"/>
                <w:szCs w:val="24"/>
                <w:lang w:val="en-US"/>
              </w:rPr>
              <w:t xml:space="preserve"> 2017, 30-63.</w:t>
            </w:r>
            <w:r w:rsidR="00A2545D">
              <w:rPr>
                <w:rFonts w:ascii="Times" w:hAnsi="Times" w:cs="Times"/>
                <w:color w:val="0000E9"/>
                <w:sz w:val="32"/>
                <w:szCs w:val="32"/>
                <w:u w:val="single" w:color="0000E9"/>
              </w:rPr>
              <w:t xml:space="preserve"> </w:t>
            </w:r>
            <w:r w:rsidR="00A2545D" w:rsidRPr="00A2545D">
              <w:rPr>
                <w:rFonts w:ascii="Times" w:hAnsi="Times" w:cs="Times"/>
                <w:color w:val="0000E9"/>
                <w:szCs w:val="22"/>
                <w:u w:val="single" w:color="0000E9"/>
              </w:rPr>
              <w:t>MR3680812</w:t>
            </w:r>
          </w:p>
          <w:p w14:paraId="046A8A52" w14:textId="77777777" w:rsidR="004F40E5" w:rsidRDefault="004F40E5" w:rsidP="004F40E5">
            <w:pPr>
              <w:rPr>
                <w:sz w:val="24"/>
                <w:szCs w:val="24"/>
                <w:lang w:val="en-GB"/>
              </w:rPr>
            </w:pPr>
          </w:p>
          <w:p w14:paraId="613D36C2" w14:textId="5B45E377" w:rsidR="004F40E5" w:rsidRDefault="004F40E5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US"/>
              </w:rPr>
              <w:t xml:space="preserve">S. Ouaro, S. Soma; Entropy solution to nonlinear elliptic problem with non-local boundary conditions an </w:t>
            </w:r>
            <w:r>
              <w:rPr>
                <w:sz w:val="24"/>
                <w:szCs w:val="24"/>
                <w:lang w:val="en-GB"/>
              </w:rPr>
              <w:t>L</w:t>
            </w:r>
            <w:r>
              <w:rPr>
                <w:sz w:val="24"/>
                <w:szCs w:val="24"/>
                <w:vertAlign w:val="superscript"/>
                <w:lang w:val="en-GB"/>
              </w:rPr>
              <w:t xml:space="preserve">1 </w:t>
            </w:r>
            <w:r>
              <w:rPr>
                <w:sz w:val="24"/>
                <w:szCs w:val="24"/>
                <w:lang w:val="en-GB"/>
              </w:rPr>
              <w:t xml:space="preserve">–Data. J. Part. Diff. Eq., Vol. </w:t>
            </w:r>
            <w:r w:rsidRPr="004F40E5">
              <w:rPr>
                <w:b/>
                <w:sz w:val="24"/>
                <w:szCs w:val="24"/>
                <w:lang w:val="en-GB"/>
              </w:rPr>
              <w:t>30</w:t>
            </w:r>
            <w:r>
              <w:rPr>
                <w:sz w:val="24"/>
                <w:szCs w:val="24"/>
                <w:lang w:val="en-GB"/>
              </w:rPr>
              <w:t>, No. 3, 2017, pp. 201-220.</w:t>
            </w:r>
          </w:p>
          <w:p w14:paraId="55A16C10" w14:textId="77777777" w:rsidR="00D52641" w:rsidRDefault="00D52641" w:rsidP="00D52641">
            <w:pPr>
              <w:rPr>
                <w:sz w:val="24"/>
                <w:szCs w:val="24"/>
                <w:lang w:val="en-GB"/>
              </w:rPr>
            </w:pPr>
          </w:p>
          <w:p w14:paraId="3A8D3119" w14:textId="7BA6C175" w:rsidR="00D52641" w:rsidRPr="00D52641" w:rsidRDefault="00D52641" w:rsidP="00D52641">
            <w:pPr>
              <w:numPr>
                <w:ilvl w:val="0"/>
                <w:numId w:val="4"/>
              </w:numPr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S. Ouaro, D. Ouédraogo; SEIS model with treatment in an exponentially growing population. Commun. </w:t>
            </w:r>
            <w:r w:rsidRPr="00D52641">
              <w:rPr>
                <w:sz w:val="24"/>
                <w:szCs w:val="24"/>
                <w:lang w:val="en-GB"/>
              </w:rPr>
              <w:t xml:space="preserve">Math. Biol. Neurosci. </w:t>
            </w:r>
            <w:r w:rsidRPr="003D338E">
              <w:rPr>
                <w:b/>
                <w:sz w:val="24"/>
                <w:szCs w:val="24"/>
                <w:lang w:val="en-GB"/>
              </w:rPr>
              <w:t>23</w:t>
            </w:r>
            <w:r w:rsidRPr="00D52641">
              <w:rPr>
                <w:sz w:val="24"/>
                <w:szCs w:val="24"/>
                <w:lang w:val="en-GB"/>
              </w:rPr>
              <w:t>, 2017, 1-36.</w:t>
            </w:r>
          </w:p>
          <w:p w14:paraId="762A7F01" w14:textId="77777777" w:rsidR="00D52641" w:rsidRDefault="00D52641" w:rsidP="00D52641">
            <w:pPr>
              <w:rPr>
                <w:b/>
                <w:sz w:val="24"/>
                <w:szCs w:val="24"/>
                <w:lang w:val="en-GB"/>
              </w:rPr>
            </w:pPr>
          </w:p>
          <w:p w14:paraId="2CFCB7F8" w14:textId="7A8E47D6" w:rsidR="00D52641" w:rsidRPr="00BA4D22" w:rsidRDefault="00D52641" w:rsidP="00D52641">
            <w:pPr>
              <w:numPr>
                <w:ilvl w:val="0"/>
                <w:numId w:val="4"/>
              </w:numPr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 xml:space="preserve">E. Nassouri, S. Ouaro, U. Traoré; Growing sandpile problem with Dirichlet and Fourier boundary condition. Electron. J. Differential Euqations, Vol 2017 (2017), No. </w:t>
            </w:r>
            <w:r w:rsidRPr="003D338E">
              <w:rPr>
                <w:b/>
                <w:sz w:val="24"/>
                <w:szCs w:val="24"/>
                <w:lang w:val="en-GB"/>
              </w:rPr>
              <w:t>300</w:t>
            </w:r>
            <w:r>
              <w:rPr>
                <w:sz w:val="24"/>
                <w:szCs w:val="24"/>
                <w:lang w:val="en-GB"/>
              </w:rPr>
              <w:t>, pp. 1-19.</w:t>
            </w:r>
          </w:p>
          <w:p w14:paraId="09FC2F7B" w14:textId="77777777" w:rsidR="00BA4D22" w:rsidRDefault="00BA4D22" w:rsidP="00BA4D22">
            <w:pPr>
              <w:rPr>
                <w:b/>
                <w:sz w:val="24"/>
                <w:szCs w:val="24"/>
                <w:lang w:val="en-GB"/>
              </w:rPr>
            </w:pPr>
          </w:p>
          <w:p w14:paraId="5188D911" w14:textId="1297B241" w:rsidR="00BA4D22" w:rsidRPr="001420B4" w:rsidRDefault="00BA4D22" w:rsidP="00D52641">
            <w:pPr>
              <w:numPr>
                <w:ilvl w:val="0"/>
                <w:numId w:val="4"/>
              </w:numPr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S. Ouaro, S. Soma; Non-local boundary conditions for nonlinear problems with bounded data and general functions.</w:t>
            </w:r>
            <w:r w:rsidR="001420B4">
              <w:rPr>
                <w:sz w:val="24"/>
                <w:szCs w:val="24"/>
                <w:lang w:val="en-GB"/>
              </w:rPr>
              <w:t xml:space="preserve"> J. Non. Evol. Equ. Appl. </w:t>
            </w:r>
            <w:r w:rsidR="001420B4" w:rsidRPr="001420B4">
              <w:rPr>
                <w:b/>
                <w:sz w:val="24"/>
                <w:szCs w:val="24"/>
                <w:lang w:val="en-GB"/>
              </w:rPr>
              <w:t>2017</w:t>
            </w:r>
            <w:r w:rsidR="001420B4">
              <w:rPr>
                <w:sz w:val="24"/>
                <w:szCs w:val="24"/>
                <w:lang w:val="en-GB"/>
              </w:rPr>
              <w:t>, No 5, 65-80 (2017).</w:t>
            </w:r>
          </w:p>
          <w:p w14:paraId="6B0BD7A2" w14:textId="77777777" w:rsidR="00BA4D22" w:rsidRDefault="00BA4D22" w:rsidP="00BA4D22">
            <w:pPr>
              <w:rPr>
                <w:b/>
                <w:sz w:val="24"/>
                <w:szCs w:val="24"/>
                <w:lang w:val="en-GB"/>
              </w:rPr>
            </w:pPr>
          </w:p>
          <w:p w14:paraId="6AE1E26A" w14:textId="6EAFA477" w:rsidR="00BA4D22" w:rsidRPr="00BA4D22" w:rsidRDefault="00BA4D22" w:rsidP="00BA4D22">
            <w:pPr>
              <w:numPr>
                <w:ilvl w:val="0"/>
                <w:numId w:val="4"/>
              </w:numPr>
              <w:rPr>
                <w:b/>
                <w:sz w:val="24"/>
                <w:szCs w:val="24"/>
                <w:lang w:val="en-GB"/>
              </w:rPr>
            </w:pPr>
            <w:r w:rsidRPr="00BA4D22">
              <w:rPr>
                <w:sz w:val="24"/>
                <w:szCs w:val="24"/>
                <w:lang w:val="en-US"/>
              </w:rPr>
              <w:t xml:space="preserve">S. Ouaro, S. Soma; Nonlinear elliptic problem involving non-local boundary conditions and </w:t>
            </w:r>
            <w:r w:rsidRPr="00BA4D22">
              <w:rPr>
                <w:sz w:val="24"/>
                <w:szCs w:val="24"/>
                <w:lang w:val="en-GB"/>
              </w:rPr>
              <w:t xml:space="preserve">variable exponent. </w:t>
            </w:r>
            <w:r>
              <w:rPr>
                <w:sz w:val="24"/>
                <w:szCs w:val="24"/>
                <w:lang w:val="en-GB"/>
              </w:rPr>
              <w:t xml:space="preserve">Complex Var Elliptic Equ. Vol </w:t>
            </w:r>
            <w:r w:rsidRPr="00BA4D22">
              <w:rPr>
                <w:b/>
                <w:sz w:val="24"/>
                <w:szCs w:val="24"/>
                <w:lang w:val="en-GB"/>
              </w:rPr>
              <w:t>63</w:t>
            </w:r>
            <w:r>
              <w:rPr>
                <w:sz w:val="24"/>
                <w:szCs w:val="24"/>
                <w:lang w:val="en-GB"/>
              </w:rPr>
              <w:t xml:space="preserve">, No 3, 437-461 (2018). </w:t>
            </w:r>
          </w:p>
          <w:p w14:paraId="6465904B" w14:textId="77777777" w:rsidR="000124E6" w:rsidRDefault="000124E6" w:rsidP="000124E6">
            <w:pPr>
              <w:rPr>
                <w:b/>
                <w:sz w:val="24"/>
                <w:szCs w:val="24"/>
                <w:lang w:val="en-GB"/>
              </w:rPr>
            </w:pPr>
          </w:p>
          <w:p w14:paraId="749A741E" w14:textId="649CE788" w:rsidR="000124E6" w:rsidRPr="00D52641" w:rsidRDefault="000124E6" w:rsidP="00D52641">
            <w:pPr>
              <w:numPr>
                <w:ilvl w:val="0"/>
                <w:numId w:val="4"/>
              </w:numPr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N. Igbda, F. Karami, S. Ouaro, U. Traoré; On a dual formulation for growing sandpile problem with mixed boundary conditions. Accepted, to appear in </w:t>
            </w:r>
            <w:r w:rsidRPr="000124E6">
              <w:rPr>
                <w:b/>
                <w:sz w:val="24"/>
                <w:szCs w:val="24"/>
                <w:lang w:val="en-GB"/>
              </w:rPr>
              <w:t>Applied mathematics and optimization</w:t>
            </w:r>
            <w:r>
              <w:rPr>
                <w:sz w:val="24"/>
                <w:szCs w:val="24"/>
                <w:lang w:val="en-GB"/>
              </w:rPr>
              <w:t>.  (published online march 2017).</w:t>
            </w:r>
          </w:p>
          <w:p w14:paraId="43C8E423" w14:textId="77777777" w:rsidR="00DD1DAF" w:rsidRDefault="00DD1DAF" w:rsidP="00DD1DAF">
            <w:pPr>
              <w:rPr>
                <w:sz w:val="24"/>
                <w:szCs w:val="24"/>
                <w:lang w:val="en-GB"/>
              </w:rPr>
            </w:pPr>
          </w:p>
          <w:p w14:paraId="469E58FE" w14:textId="3911CAE7" w:rsidR="00DD1DAF" w:rsidRDefault="00DD1DAF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A. Guiro, I. Ibrango and S. Ouaro; Weak heteroclinic solutions of discrete nonlinear problems of Kirchhoff type with variable exponents. Accepted, to appear in </w:t>
            </w:r>
            <w:r w:rsidRPr="00DD1DAF">
              <w:rPr>
                <w:b/>
                <w:sz w:val="24"/>
                <w:szCs w:val="24"/>
                <w:lang w:val="en-GB"/>
              </w:rPr>
              <w:t>Nonlinear Dynamics and Systems Theory.</w:t>
            </w:r>
          </w:p>
          <w:p w14:paraId="1BCCD554" w14:textId="77777777" w:rsidR="004E1BDE" w:rsidRDefault="004E1BDE" w:rsidP="004E1BDE">
            <w:pPr>
              <w:rPr>
                <w:sz w:val="24"/>
                <w:szCs w:val="24"/>
                <w:lang w:val="en-GB"/>
              </w:rPr>
            </w:pPr>
          </w:p>
          <w:p w14:paraId="66D25506" w14:textId="57B81A65" w:rsidR="0004011E" w:rsidRPr="00810182" w:rsidRDefault="004E1BDE" w:rsidP="006103B7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 w:rsidRPr="00186F8E">
              <w:rPr>
                <w:sz w:val="24"/>
                <w:szCs w:val="24"/>
                <w:lang w:val="en-GB"/>
              </w:rPr>
              <w:t xml:space="preserve">I. </w:t>
            </w:r>
            <w:r w:rsidR="006103B7">
              <w:rPr>
                <w:sz w:val="24"/>
                <w:szCs w:val="24"/>
                <w:lang w:val="en-GB"/>
              </w:rPr>
              <w:t>Konaté</w:t>
            </w:r>
            <w:r w:rsidRPr="00186F8E">
              <w:rPr>
                <w:sz w:val="24"/>
                <w:szCs w:val="24"/>
                <w:lang w:val="en-GB"/>
              </w:rPr>
              <w:t xml:space="preserve">; </w:t>
            </w:r>
            <w:r w:rsidR="006103B7" w:rsidRPr="00186F8E">
              <w:rPr>
                <w:sz w:val="24"/>
                <w:szCs w:val="24"/>
                <w:lang w:val="en-GB"/>
              </w:rPr>
              <w:t xml:space="preserve">S. Ouaro; Good measure for </w:t>
            </w:r>
            <w:r w:rsidR="006103B7">
              <w:rPr>
                <w:sz w:val="24"/>
                <w:szCs w:val="24"/>
                <w:lang w:val="en-GB"/>
              </w:rPr>
              <w:t xml:space="preserve">nonlinear Neumann </w:t>
            </w:r>
            <w:r w:rsidR="006103B7" w:rsidRPr="00186F8E">
              <w:rPr>
                <w:sz w:val="24"/>
                <w:szCs w:val="24"/>
                <w:lang w:val="en-GB"/>
              </w:rPr>
              <w:t xml:space="preserve">anisotropic problems with variable exponent. </w:t>
            </w:r>
            <w:r w:rsidR="006103B7">
              <w:rPr>
                <w:sz w:val="24"/>
                <w:szCs w:val="24"/>
                <w:lang w:val="en-US"/>
              </w:rPr>
              <w:t>Electron</w:t>
            </w:r>
            <w:r>
              <w:rPr>
                <w:sz w:val="24"/>
                <w:szCs w:val="24"/>
                <w:lang w:val="en-US"/>
              </w:rPr>
              <w:t>.</w:t>
            </w:r>
            <w:r w:rsidR="0004011E">
              <w:rPr>
                <w:sz w:val="24"/>
                <w:szCs w:val="24"/>
                <w:lang w:val="en-US"/>
              </w:rPr>
              <w:t xml:space="preserve"> </w:t>
            </w:r>
            <w:r w:rsidR="006103B7" w:rsidRPr="006103B7">
              <w:rPr>
                <w:b/>
                <w:sz w:val="24"/>
                <w:szCs w:val="24"/>
                <w:lang w:val="en-US"/>
              </w:rPr>
              <w:t>Accepted, to appear in Int. Journal of evolutions equations.</w:t>
            </w:r>
          </w:p>
          <w:p w14:paraId="1FC27F29" w14:textId="77777777" w:rsidR="00810182" w:rsidRDefault="00810182" w:rsidP="00810182">
            <w:pPr>
              <w:rPr>
                <w:sz w:val="24"/>
                <w:szCs w:val="24"/>
                <w:lang w:val="en-GB"/>
              </w:rPr>
            </w:pPr>
          </w:p>
          <w:p w14:paraId="3F6EFBE6" w14:textId="1F3B88C4" w:rsidR="00810182" w:rsidRPr="00810182" w:rsidRDefault="00810182" w:rsidP="00810182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S. Ouaro, M. Zoungrana; </w:t>
            </w:r>
            <w:r w:rsidRPr="00810182">
              <w:rPr>
                <w:rFonts w:cs="Helvetica"/>
                <w:iCs/>
                <w:sz w:val="24"/>
                <w:szCs w:val="24"/>
              </w:rPr>
              <w:t>Multiplicity of solutions to discrete inclusions with the p(k)-Laplace Kirchhoff type equations</w:t>
            </w:r>
            <w:r>
              <w:rPr>
                <w:rFonts w:cs="Helvetica"/>
                <w:iCs/>
                <w:sz w:val="24"/>
                <w:szCs w:val="24"/>
              </w:rPr>
              <w:t xml:space="preserve">. </w:t>
            </w:r>
            <w:r w:rsidRPr="00810182">
              <w:rPr>
                <w:rFonts w:cs="Helvetica"/>
                <w:b/>
                <w:iCs/>
                <w:sz w:val="24"/>
                <w:szCs w:val="24"/>
              </w:rPr>
              <w:t>Accepted, to appear in Asia Pacific Journal of Mathematics.</w:t>
            </w:r>
            <w:r>
              <w:rPr>
                <w:rFonts w:cs="Helvetica"/>
                <w:iCs/>
                <w:sz w:val="24"/>
                <w:szCs w:val="24"/>
              </w:rPr>
              <w:t xml:space="preserve"> </w:t>
            </w:r>
          </w:p>
          <w:p w14:paraId="5AE290AE" w14:textId="4CDC63E2" w:rsidR="007D2F54" w:rsidRPr="00186F8E" w:rsidRDefault="007D2F54" w:rsidP="00426C7E">
            <w:pPr>
              <w:rPr>
                <w:sz w:val="24"/>
                <w:szCs w:val="24"/>
                <w:lang w:val="en-GB"/>
              </w:rPr>
            </w:pPr>
          </w:p>
          <w:p w14:paraId="0117705E" w14:textId="77777777" w:rsidR="00DB0F97" w:rsidRPr="002C5871" w:rsidRDefault="00DB0F97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S. Ouaro, A. Ouedraogo and S. Soma; </w:t>
            </w:r>
            <w:r w:rsidRPr="00763D57">
              <w:rPr>
                <w:sz w:val="24"/>
                <w:szCs w:val="24"/>
                <w:lang w:val="en-US"/>
              </w:rPr>
              <w:t>Multivalued nonlinear elliptic problem with Fourier boundary condit</w:t>
            </w:r>
            <w:r>
              <w:rPr>
                <w:sz w:val="24"/>
                <w:szCs w:val="24"/>
                <w:lang w:val="en-US"/>
              </w:rPr>
              <w:t>ion involving diffuse measure </w:t>
            </w:r>
            <w:r w:rsidRPr="00763D57">
              <w:rPr>
                <w:sz w:val="24"/>
                <w:szCs w:val="24"/>
                <w:lang w:val="en-US"/>
              </w:rPr>
              <w:t>data and variable exponent.</w:t>
            </w:r>
            <w:r>
              <w:rPr>
                <w:sz w:val="24"/>
                <w:szCs w:val="24"/>
                <w:lang w:val="en-US"/>
              </w:rPr>
              <w:t xml:space="preserve"> Submitted.</w:t>
            </w:r>
          </w:p>
          <w:p w14:paraId="7B3E7DE4" w14:textId="77777777" w:rsidR="00DB0F97" w:rsidRPr="00D31BDC" w:rsidRDefault="00DB0F97" w:rsidP="00DB0F97">
            <w:pPr>
              <w:rPr>
                <w:sz w:val="24"/>
                <w:szCs w:val="24"/>
                <w:lang w:val="en-US"/>
              </w:rPr>
            </w:pPr>
          </w:p>
          <w:p w14:paraId="2770996E" w14:textId="77777777" w:rsidR="00DB0F97" w:rsidRPr="00DB0F97" w:rsidRDefault="00DB0F97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S. Ouaro and A. Traoré; </w:t>
            </w:r>
            <w:r w:rsidRPr="003D0D99">
              <w:rPr>
                <w:rFonts w:cs="CMBX12"/>
                <w:sz w:val="24"/>
                <w:szCs w:val="24"/>
                <w:lang w:val="en-US"/>
              </w:rPr>
              <w:t>Modelling of schistosomiasis infection with discrete delays</w:t>
            </w:r>
            <w:r>
              <w:rPr>
                <w:rFonts w:cs="CMBX12"/>
                <w:sz w:val="24"/>
                <w:szCs w:val="24"/>
                <w:lang w:val="en-US"/>
              </w:rPr>
              <w:t>. Submitted.</w:t>
            </w:r>
          </w:p>
          <w:p w14:paraId="25BACAE2" w14:textId="77777777" w:rsidR="00462799" w:rsidRDefault="00462799" w:rsidP="00B44D78">
            <w:pPr>
              <w:rPr>
                <w:sz w:val="24"/>
                <w:szCs w:val="24"/>
                <w:lang w:val="en-GB"/>
              </w:rPr>
            </w:pPr>
          </w:p>
          <w:p w14:paraId="0A06033E" w14:textId="77777777" w:rsidR="007F5530" w:rsidRPr="00DA5650" w:rsidRDefault="00462799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 w:rsidRPr="00720282">
              <w:rPr>
                <w:sz w:val="24"/>
                <w:lang w:val="en-GB"/>
              </w:rPr>
              <w:t>I. Nyanquini, S. Ouaro</w:t>
            </w:r>
            <w:r w:rsidR="00741789" w:rsidRPr="00720282">
              <w:rPr>
                <w:lang w:val="en-GB"/>
              </w:rPr>
              <w:t xml:space="preserve">; </w:t>
            </w:r>
            <w:r w:rsidR="00741789" w:rsidRPr="00720282">
              <w:rPr>
                <w:sz w:val="24"/>
                <w:lang w:val="en-GB"/>
              </w:rPr>
              <w:t>Existence</w:t>
            </w:r>
            <w:r w:rsidRPr="00741789">
              <w:rPr>
                <w:sz w:val="24"/>
                <w:szCs w:val="24"/>
                <w:lang w:val="en-US"/>
              </w:rPr>
              <w:t xml:space="preserve"> and uniqueness of entropy solutions to nonlinear</w:t>
            </w:r>
            <w:r w:rsidR="00741789" w:rsidRPr="00741789">
              <w:rPr>
                <w:sz w:val="24"/>
                <w:szCs w:val="24"/>
                <w:lang w:val="en-US"/>
              </w:rPr>
              <w:t xml:space="preserve"> multivalued</w:t>
            </w:r>
            <w:r w:rsidRPr="00741789">
              <w:rPr>
                <w:sz w:val="24"/>
                <w:szCs w:val="24"/>
                <w:lang w:val="en-US"/>
              </w:rPr>
              <w:t xml:space="preserve"> elliptic </w:t>
            </w:r>
            <w:r w:rsidR="00741789" w:rsidRPr="00741789">
              <w:rPr>
                <w:sz w:val="24"/>
                <w:szCs w:val="24"/>
                <w:lang w:val="en-US"/>
              </w:rPr>
              <w:t>equations</w:t>
            </w:r>
            <w:r w:rsidRPr="00741789">
              <w:rPr>
                <w:sz w:val="24"/>
                <w:szCs w:val="24"/>
                <w:lang w:val="en-US"/>
              </w:rPr>
              <w:t xml:space="preserve"> with variabl</w:t>
            </w:r>
            <w:r w:rsidR="00E54E16">
              <w:rPr>
                <w:sz w:val="24"/>
                <w:szCs w:val="24"/>
                <w:lang w:val="en-US"/>
              </w:rPr>
              <w:t>e exponent and L1-data. Submitted</w:t>
            </w:r>
            <w:r w:rsidRPr="00741789">
              <w:rPr>
                <w:sz w:val="24"/>
                <w:szCs w:val="24"/>
                <w:lang w:val="en-US"/>
              </w:rPr>
              <w:t>.</w:t>
            </w:r>
          </w:p>
          <w:p w14:paraId="23B70B69" w14:textId="77777777" w:rsidR="004A46F6" w:rsidRDefault="004A46F6" w:rsidP="00735EB3">
            <w:pPr>
              <w:rPr>
                <w:sz w:val="24"/>
                <w:szCs w:val="24"/>
                <w:lang w:val="en-US"/>
              </w:rPr>
            </w:pPr>
          </w:p>
          <w:p w14:paraId="12E017DF" w14:textId="3948709D" w:rsidR="00A63171" w:rsidRPr="002F7998" w:rsidRDefault="00411E58" w:rsidP="002F7998">
            <w:pPr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S. Ouaro, A. Traoré; </w:t>
            </w:r>
            <w:r w:rsidR="00E15943">
              <w:rPr>
                <w:sz w:val="24"/>
                <w:szCs w:val="24"/>
                <w:lang w:val="en-US"/>
              </w:rPr>
              <w:t>Lyapunov function for a schistosomiasis model with biological control</w:t>
            </w:r>
            <w:r>
              <w:rPr>
                <w:sz w:val="24"/>
                <w:szCs w:val="24"/>
                <w:lang w:val="en-US"/>
              </w:rPr>
              <w:t>. Submitted.</w:t>
            </w:r>
          </w:p>
          <w:p w14:paraId="41D3C477" w14:textId="77777777" w:rsidR="005D69AC" w:rsidRDefault="005D69AC" w:rsidP="006E0E2D">
            <w:pPr>
              <w:rPr>
                <w:sz w:val="24"/>
                <w:szCs w:val="24"/>
                <w:lang w:val="en-US"/>
              </w:rPr>
            </w:pPr>
          </w:p>
          <w:p w14:paraId="7424F1FA" w14:textId="77777777" w:rsidR="005D69AC" w:rsidRDefault="005D69AC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6F3835">
              <w:rPr>
                <w:sz w:val="24"/>
                <w:szCs w:val="24"/>
                <w:lang w:val="en-US"/>
              </w:rPr>
              <w:t>S. Ouaro, A. Ouédraogo; L1-exi</w:t>
            </w:r>
            <w:r>
              <w:rPr>
                <w:sz w:val="24"/>
                <w:szCs w:val="24"/>
                <w:lang w:val="en-US"/>
              </w:rPr>
              <w:t>stence and uniqueness of entropy solutions to nonlinear multivalued elliptic equations with Robin type boundary conditions and variable exponent. Submitted.</w:t>
            </w:r>
          </w:p>
          <w:p w14:paraId="4864017A" w14:textId="77777777" w:rsidR="005D69AC" w:rsidRPr="00A400E7" w:rsidRDefault="005D69AC" w:rsidP="005D69AC">
            <w:pPr>
              <w:ind w:left="720"/>
              <w:rPr>
                <w:sz w:val="24"/>
                <w:szCs w:val="24"/>
                <w:lang w:val="en-US"/>
              </w:rPr>
            </w:pPr>
          </w:p>
          <w:p w14:paraId="3F997053" w14:textId="77777777" w:rsidR="005D69AC" w:rsidRDefault="005D69AC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6F3835">
              <w:rPr>
                <w:sz w:val="24"/>
                <w:szCs w:val="24"/>
                <w:lang w:val="en-US"/>
              </w:rPr>
              <w:t>S. Ouaro, A. Ouédraogo; L1-exi</w:t>
            </w:r>
            <w:r>
              <w:rPr>
                <w:sz w:val="24"/>
                <w:szCs w:val="24"/>
                <w:lang w:val="en-US"/>
              </w:rPr>
              <w:t>stence and uniqueness of entropy solutions to nonlinear multivalued elliptic equations with Fourier type boundary conditions and variable exponent. Submitted.</w:t>
            </w:r>
          </w:p>
          <w:p w14:paraId="7C76F32B" w14:textId="77777777" w:rsidR="00B94ADE" w:rsidRDefault="00B94ADE" w:rsidP="0058514B">
            <w:pPr>
              <w:rPr>
                <w:sz w:val="24"/>
                <w:szCs w:val="24"/>
                <w:lang w:val="en-US"/>
              </w:rPr>
            </w:pPr>
          </w:p>
          <w:p w14:paraId="7A5BC2B6" w14:textId="77777777" w:rsidR="00D60401" w:rsidRDefault="00B94ADE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A. Guiro, S. Ouaro and A. Traoré; Global stability of a schistosomiasis model</w:t>
            </w:r>
            <w:r w:rsidR="0038113A">
              <w:rPr>
                <w:sz w:val="24"/>
                <w:szCs w:val="24"/>
                <w:lang w:val="en-US"/>
              </w:rPr>
              <w:t xml:space="preserve"> with general incidence terms</w:t>
            </w:r>
            <w:r>
              <w:rPr>
                <w:sz w:val="24"/>
                <w:szCs w:val="24"/>
                <w:lang w:val="en-US"/>
              </w:rPr>
              <w:t>. Submitted.</w:t>
            </w:r>
          </w:p>
          <w:p w14:paraId="3DE85440" w14:textId="77777777" w:rsidR="004D2E10" w:rsidRDefault="004D2E10" w:rsidP="00FC2636">
            <w:pPr>
              <w:rPr>
                <w:sz w:val="24"/>
                <w:szCs w:val="24"/>
                <w:lang w:val="en-US"/>
              </w:rPr>
            </w:pPr>
          </w:p>
          <w:p w14:paraId="14F4DEC4" w14:textId="77777777" w:rsidR="004D2E10" w:rsidRDefault="004D2E10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S. Ouaro, A. Ouedraogo and S. Soma; Multivalued homogeneous Neumann problem involving diffuse measure data and variable exponent. Submitted</w:t>
            </w:r>
            <w:r w:rsidR="00421889">
              <w:rPr>
                <w:sz w:val="24"/>
                <w:szCs w:val="24"/>
                <w:lang w:val="en-US"/>
              </w:rPr>
              <w:t>.</w:t>
            </w:r>
          </w:p>
          <w:p w14:paraId="439EE8BA" w14:textId="77777777" w:rsidR="00860EDA" w:rsidRPr="00860EDA" w:rsidRDefault="00860EDA" w:rsidP="00D31BDC">
            <w:pPr>
              <w:rPr>
                <w:sz w:val="24"/>
                <w:szCs w:val="24"/>
                <w:lang w:val="en-US"/>
              </w:rPr>
            </w:pPr>
          </w:p>
          <w:p w14:paraId="4252F86B" w14:textId="77777777" w:rsidR="00860EDA" w:rsidRPr="003C10B0" w:rsidRDefault="00860EDA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A. Guiro, S. Ouaro and A. Traoré; </w:t>
            </w:r>
            <w:r w:rsidRPr="00860EDA">
              <w:rPr>
                <w:rFonts w:cs="CMBX12"/>
                <w:sz w:val="24"/>
                <w:szCs w:val="24"/>
                <w:lang w:val="en-US"/>
              </w:rPr>
              <w:t>Schistosomiasis infection model including exposed class</w:t>
            </w:r>
            <w:r>
              <w:rPr>
                <w:rFonts w:cs="CMBX12"/>
                <w:sz w:val="24"/>
                <w:szCs w:val="24"/>
                <w:lang w:val="en-US"/>
              </w:rPr>
              <w:t>. Submitted.</w:t>
            </w:r>
          </w:p>
          <w:p w14:paraId="10D6899B" w14:textId="77777777" w:rsidR="0036710A" w:rsidRPr="00860EDA" w:rsidRDefault="0036710A" w:rsidP="0036710A">
            <w:pPr>
              <w:rPr>
                <w:sz w:val="24"/>
                <w:szCs w:val="24"/>
                <w:lang w:val="en-US"/>
              </w:rPr>
            </w:pPr>
          </w:p>
          <w:p w14:paraId="49E4C024" w14:textId="77777777" w:rsidR="00860EDA" w:rsidRDefault="00860EDA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S. Ouaro and A. Traoré; Modelling of schistosomiasis infection in environmental variation. In Préparation.</w:t>
            </w:r>
          </w:p>
          <w:p w14:paraId="676F66D5" w14:textId="77777777" w:rsidR="0036710A" w:rsidRDefault="0036710A" w:rsidP="0036710A">
            <w:pPr>
              <w:ind w:left="720"/>
              <w:rPr>
                <w:sz w:val="24"/>
                <w:szCs w:val="24"/>
                <w:lang w:val="en-US"/>
              </w:rPr>
            </w:pPr>
          </w:p>
          <w:p w14:paraId="1169C093" w14:textId="6E8C28BE" w:rsidR="0036710A" w:rsidRDefault="0036710A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I. Ibrango, S. Ouaro; Entropy solutions for nonlinear elliptic anisotropic problems with homogeneous Neumann boundary condition. In Preparation.</w:t>
            </w:r>
          </w:p>
          <w:p w14:paraId="67AC0270" w14:textId="77777777" w:rsidR="00D729CF" w:rsidRDefault="00D729CF" w:rsidP="00F62258">
            <w:pPr>
              <w:rPr>
                <w:sz w:val="24"/>
                <w:szCs w:val="24"/>
                <w:lang w:val="en-GB"/>
              </w:rPr>
            </w:pPr>
          </w:p>
          <w:p w14:paraId="4CE668F7" w14:textId="77777777" w:rsidR="002F0941" w:rsidRDefault="002F0941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0759DC">
              <w:rPr>
                <w:sz w:val="24"/>
                <w:szCs w:val="24"/>
                <w:lang w:val="en-US"/>
              </w:rPr>
              <w:t xml:space="preserve">A. </w:t>
            </w:r>
            <w:r w:rsidR="00B35F2A">
              <w:rPr>
                <w:sz w:val="24"/>
                <w:szCs w:val="24"/>
                <w:lang w:val="en-US"/>
              </w:rPr>
              <w:t xml:space="preserve">Guiro, S. Ouaro; </w:t>
            </w:r>
            <w:r>
              <w:rPr>
                <w:sz w:val="24"/>
                <w:szCs w:val="24"/>
                <w:lang w:val="en-US"/>
              </w:rPr>
              <w:t>On a syst</w:t>
            </w:r>
            <w:r w:rsidRPr="001F2AB9">
              <w:rPr>
                <w:sz w:val="24"/>
                <w:szCs w:val="24"/>
                <w:lang w:val="en-US"/>
              </w:rPr>
              <w:t>em of reaction-</w:t>
            </w:r>
            <w:r>
              <w:rPr>
                <w:sz w:val="24"/>
                <w:szCs w:val="24"/>
                <w:lang w:val="en-US"/>
              </w:rPr>
              <w:t>diffusion equatio</w:t>
            </w:r>
            <w:r w:rsidRPr="001F2AB9">
              <w:rPr>
                <w:sz w:val="24"/>
                <w:szCs w:val="24"/>
                <w:lang w:val="en-US"/>
              </w:rPr>
              <w:t>n of population</w:t>
            </w:r>
            <w:r>
              <w:rPr>
                <w:sz w:val="24"/>
                <w:szCs w:val="24"/>
                <w:lang w:val="en-US"/>
              </w:rPr>
              <w:t xml:space="preserve"> dynamic with three age groups. </w:t>
            </w:r>
            <w:r w:rsidR="00A7113D">
              <w:rPr>
                <w:sz w:val="24"/>
                <w:szCs w:val="24"/>
                <w:lang w:val="en-US"/>
              </w:rPr>
              <w:t>En</w:t>
            </w:r>
            <w:r w:rsidR="00AE07F8">
              <w:rPr>
                <w:sz w:val="24"/>
                <w:szCs w:val="24"/>
                <w:lang w:val="en-US"/>
              </w:rPr>
              <w:t xml:space="preserve"> preparation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3E55A33F" w14:textId="77777777" w:rsidR="00D2718C" w:rsidRDefault="00D2718C" w:rsidP="00B94ADE">
            <w:pPr>
              <w:rPr>
                <w:sz w:val="24"/>
                <w:szCs w:val="24"/>
                <w:lang w:val="en-US"/>
              </w:rPr>
            </w:pPr>
          </w:p>
          <w:p w14:paraId="766487B8" w14:textId="77777777" w:rsidR="00D2718C" w:rsidRDefault="00D2718C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A. Guiro, S. Ouaro and A. Traoré; Distributed delays for a schistosomiasis </w:t>
            </w:r>
            <w:r w:rsidR="00DD60A5">
              <w:rPr>
                <w:sz w:val="24"/>
                <w:szCs w:val="24"/>
                <w:lang w:val="en-US"/>
              </w:rPr>
              <w:t xml:space="preserve">model with general incidence functions. </w:t>
            </w:r>
            <w:r>
              <w:rPr>
                <w:sz w:val="24"/>
                <w:szCs w:val="24"/>
                <w:lang w:val="en-US"/>
              </w:rPr>
              <w:t>In preparation.</w:t>
            </w:r>
          </w:p>
          <w:p w14:paraId="09B783E6" w14:textId="77777777" w:rsidR="00501CE9" w:rsidRPr="006F3835" w:rsidRDefault="00501CE9" w:rsidP="00247ABC">
            <w:pPr>
              <w:rPr>
                <w:sz w:val="24"/>
                <w:szCs w:val="24"/>
                <w:lang w:val="en-US"/>
              </w:rPr>
            </w:pPr>
          </w:p>
          <w:p w14:paraId="57A9E432" w14:textId="7A99EBE8" w:rsidR="00720282" w:rsidRPr="00D071CC" w:rsidRDefault="00C16C4C" w:rsidP="003328E8">
            <w:pPr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6F3835">
              <w:rPr>
                <w:sz w:val="24"/>
                <w:szCs w:val="24"/>
                <w:lang w:val="en-US"/>
              </w:rPr>
              <w:t xml:space="preserve"> </w:t>
            </w:r>
            <w:r w:rsidRPr="00C16C4C">
              <w:rPr>
                <w:sz w:val="24"/>
                <w:szCs w:val="24"/>
                <w:lang w:val="en-US"/>
              </w:rPr>
              <w:t xml:space="preserve">M. K Gazibo and S. Ouaro; Weak solution for elliptic problem in Generalized Sobolev Spaces with Robin type boundary conditions and measure data. </w:t>
            </w:r>
            <w:r>
              <w:rPr>
                <w:sz w:val="24"/>
                <w:szCs w:val="24"/>
                <w:lang w:val="en-US"/>
              </w:rPr>
              <w:t>In preparation</w:t>
            </w:r>
            <w:r w:rsidR="004B3A80">
              <w:rPr>
                <w:sz w:val="24"/>
                <w:szCs w:val="24"/>
                <w:lang w:val="en-US"/>
              </w:rPr>
              <w:t>.</w:t>
            </w:r>
          </w:p>
          <w:p w14:paraId="2BA42EDA" w14:textId="77777777" w:rsidR="00F20D22" w:rsidRDefault="00F20D22" w:rsidP="00D813B8">
            <w:pPr>
              <w:rPr>
                <w:sz w:val="24"/>
                <w:szCs w:val="24"/>
                <w:lang w:val="en-US"/>
              </w:rPr>
            </w:pPr>
          </w:p>
          <w:p w14:paraId="2B14FC92" w14:textId="77777777" w:rsidR="002F7998" w:rsidRDefault="002F7998" w:rsidP="00D813B8">
            <w:pPr>
              <w:rPr>
                <w:sz w:val="24"/>
                <w:szCs w:val="24"/>
                <w:lang w:val="en-US"/>
              </w:rPr>
            </w:pPr>
          </w:p>
          <w:p w14:paraId="5F2A3618" w14:textId="77777777" w:rsidR="002F7998" w:rsidRDefault="002F7998" w:rsidP="00D813B8">
            <w:pPr>
              <w:rPr>
                <w:sz w:val="24"/>
                <w:szCs w:val="24"/>
                <w:lang w:val="en-US"/>
              </w:rPr>
            </w:pPr>
          </w:p>
          <w:p w14:paraId="716A1460" w14:textId="77777777" w:rsidR="002F7998" w:rsidRDefault="002F7998" w:rsidP="00D813B8">
            <w:pPr>
              <w:rPr>
                <w:sz w:val="24"/>
                <w:szCs w:val="24"/>
                <w:lang w:val="en-US"/>
              </w:rPr>
            </w:pPr>
          </w:p>
          <w:p w14:paraId="0D9CA907" w14:textId="77777777" w:rsidR="002F7998" w:rsidRPr="004B3A80" w:rsidRDefault="002F7998" w:rsidP="00D813B8">
            <w:pPr>
              <w:rPr>
                <w:sz w:val="24"/>
                <w:szCs w:val="24"/>
                <w:lang w:val="en-US"/>
              </w:rPr>
            </w:pPr>
          </w:p>
          <w:p w14:paraId="54A62F1F" w14:textId="77777777" w:rsidR="004E743D" w:rsidRPr="00B43F4F" w:rsidRDefault="004E743D">
            <w:pPr>
              <w:pStyle w:val="Corpsdetexte"/>
              <w:rPr>
                <w:b/>
                <w:sz w:val="24"/>
                <w:szCs w:val="24"/>
              </w:rPr>
            </w:pPr>
            <w:r w:rsidRPr="00B43F4F">
              <w:rPr>
                <w:b/>
                <w:sz w:val="24"/>
                <w:szCs w:val="24"/>
              </w:rPr>
              <w:t>Encadrement DEA et Thèses</w:t>
            </w:r>
          </w:p>
          <w:p w14:paraId="066A8E82" w14:textId="77777777" w:rsidR="004E743D" w:rsidRPr="00F20D22" w:rsidRDefault="004E743D" w:rsidP="003328E8">
            <w:pPr>
              <w:pStyle w:val="Corpsdetexte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F20D22">
              <w:rPr>
                <w:b/>
                <w:sz w:val="24"/>
                <w:szCs w:val="24"/>
              </w:rPr>
              <w:t>DEA</w:t>
            </w:r>
          </w:p>
          <w:p w14:paraId="40E9C753" w14:textId="77777777" w:rsidR="0095009D" w:rsidRDefault="0095009D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2007-2008</w:t>
            </w:r>
          </w:p>
          <w:p w14:paraId="63909A89" w14:textId="77777777" w:rsidR="00992BF8" w:rsidRDefault="004E743D" w:rsidP="003328E8">
            <w:pPr>
              <w:pStyle w:val="Corpsdetex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B3799">
              <w:rPr>
                <w:b/>
                <w:sz w:val="24"/>
                <w:szCs w:val="24"/>
              </w:rPr>
              <w:t>Gazibo Mohamed</w:t>
            </w:r>
            <w:r>
              <w:rPr>
                <w:sz w:val="24"/>
                <w:szCs w:val="24"/>
              </w:rPr>
              <w:t> : Lois de conservations scalaires. Soutenu le 17 janvier 2009</w:t>
            </w:r>
            <w:r w:rsidR="00F72ED0">
              <w:rPr>
                <w:sz w:val="24"/>
                <w:szCs w:val="24"/>
              </w:rPr>
              <w:t>.</w:t>
            </w:r>
          </w:p>
          <w:p w14:paraId="3D855C60" w14:textId="77777777" w:rsidR="0095009D" w:rsidRPr="00F72ED0" w:rsidRDefault="004E743D" w:rsidP="003328E8">
            <w:pPr>
              <w:pStyle w:val="Corpsdetex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72ED0">
              <w:rPr>
                <w:b/>
                <w:sz w:val="24"/>
                <w:szCs w:val="24"/>
              </w:rPr>
              <w:t xml:space="preserve">Zongo </w:t>
            </w:r>
            <w:r w:rsidR="00A7265F" w:rsidRPr="00F72ED0">
              <w:rPr>
                <w:b/>
                <w:sz w:val="24"/>
                <w:szCs w:val="24"/>
              </w:rPr>
              <w:t>Frédéric</w:t>
            </w:r>
            <w:r w:rsidRPr="00F72ED0">
              <w:rPr>
                <w:sz w:val="24"/>
                <w:szCs w:val="24"/>
              </w:rPr>
              <w:t xml:space="preserve"> : </w:t>
            </w:r>
            <w:r w:rsidR="00944594" w:rsidRPr="00F72ED0">
              <w:rPr>
                <w:sz w:val="24"/>
                <w:szCs w:val="24"/>
              </w:rPr>
              <w:t>Existence et multiplicité de solutions pour des problèmes elliptiques découlant de la théorie des fluides électrorhéologiques</w:t>
            </w:r>
            <w:r w:rsidRPr="00F72ED0">
              <w:rPr>
                <w:sz w:val="24"/>
                <w:szCs w:val="24"/>
              </w:rPr>
              <w:t>. Soutenu le 17 janvier 2009.</w:t>
            </w:r>
          </w:p>
          <w:p w14:paraId="4035AA37" w14:textId="77777777" w:rsidR="00DB59AA" w:rsidRDefault="0030357F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  <w:r w:rsidR="00DB59AA" w:rsidRPr="00DB59AA">
              <w:rPr>
                <w:sz w:val="24"/>
                <w:szCs w:val="24"/>
              </w:rPr>
              <w:t>-</w:t>
            </w:r>
            <w:r w:rsidR="00283D4F">
              <w:rPr>
                <w:sz w:val="24"/>
                <w:szCs w:val="24"/>
              </w:rPr>
              <w:t>2010</w:t>
            </w:r>
          </w:p>
          <w:p w14:paraId="65CFC390" w14:textId="77777777" w:rsidR="0095009D" w:rsidRDefault="00F72ED0" w:rsidP="003328E8">
            <w:pPr>
              <w:pStyle w:val="Corpsdetex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454E4">
              <w:rPr>
                <w:b/>
                <w:sz w:val="24"/>
                <w:szCs w:val="24"/>
              </w:rPr>
              <w:t xml:space="preserve">Feu </w:t>
            </w:r>
            <w:r w:rsidR="00EE0306" w:rsidRPr="00DB59AA">
              <w:rPr>
                <w:b/>
                <w:sz w:val="24"/>
                <w:szCs w:val="24"/>
              </w:rPr>
              <w:t>Sayoré</w:t>
            </w:r>
            <w:r w:rsidR="0095009D" w:rsidRPr="00DB59AA">
              <w:rPr>
                <w:b/>
                <w:sz w:val="24"/>
                <w:szCs w:val="24"/>
              </w:rPr>
              <w:t xml:space="preserve"> Abdoul Karim</w:t>
            </w:r>
            <w:r w:rsidR="0095009D">
              <w:rPr>
                <w:sz w:val="24"/>
                <w:szCs w:val="24"/>
              </w:rPr>
              <w:t> :</w:t>
            </w:r>
            <w:r w:rsidR="00EE0306">
              <w:rPr>
                <w:sz w:val="24"/>
                <w:szCs w:val="24"/>
              </w:rPr>
              <w:t xml:space="preserve"> Solutions presque automorphes pour des équations différentielles ordinaires en dimension finie. Soutenu le 15 avril 2010. Soutenu le 15 avril 2010.</w:t>
            </w:r>
            <w:r w:rsidR="00DB59AA">
              <w:rPr>
                <w:sz w:val="24"/>
                <w:szCs w:val="24"/>
              </w:rPr>
              <w:t xml:space="preserve"> (co-encadrement avec Khalil Ezzinbi de l’Université Cadi Ayyad de Marrakech au Maroc)</w:t>
            </w:r>
            <w:r>
              <w:rPr>
                <w:sz w:val="24"/>
                <w:szCs w:val="24"/>
              </w:rPr>
              <w:t>.</w:t>
            </w:r>
          </w:p>
          <w:p w14:paraId="6E8E655E" w14:textId="77777777" w:rsidR="0095009D" w:rsidRPr="00F72ED0" w:rsidRDefault="0095009D" w:rsidP="003328E8">
            <w:pPr>
              <w:pStyle w:val="Corpsdetex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72ED0">
              <w:rPr>
                <w:b/>
                <w:sz w:val="24"/>
                <w:szCs w:val="24"/>
              </w:rPr>
              <w:t>Kyelem Bila Adolphe</w:t>
            </w:r>
            <w:r w:rsidRPr="00F72ED0">
              <w:rPr>
                <w:sz w:val="24"/>
                <w:szCs w:val="24"/>
              </w:rPr>
              <w:t> :</w:t>
            </w:r>
            <w:r w:rsidR="00EE0306" w:rsidRPr="00F72ED0">
              <w:rPr>
                <w:sz w:val="24"/>
                <w:szCs w:val="24"/>
              </w:rPr>
              <w:t xml:space="preserve"> Existence et régularité pour des problèmes d’évolution non linéaires ; applications aux problèmes paraboliques. Soutenu le 15 avril </w:t>
            </w:r>
            <w:r w:rsidR="00EE0306" w:rsidRPr="00F72ED0">
              <w:rPr>
                <w:sz w:val="24"/>
                <w:szCs w:val="24"/>
              </w:rPr>
              <w:lastRenderedPageBreak/>
              <w:t>2010.</w:t>
            </w:r>
            <w:r w:rsidR="00DB59AA" w:rsidRPr="00F72ED0">
              <w:rPr>
                <w:sz w:val="24"/>
                <w:szCs w:val="24"/>
              </w:rPr>
              <w:t xml:space="preserve"> (co-encadrement avec Khalil Ezzinbi de l’Université Cadi Ayyad de Marrakech au Maroc)</w:t>
            </w:r>
            <w:r w:rsidR="00C941FC">
              <w:rPr>
                <w:sz w:val="24"/>
                <w:szCs w:val="24"/>
              </w:rPr>
              <w:t>.</w:t>
            </w:r>
          </w:p>
          <w:p w14:paraId="67D3C33A" w14:textId="77777777" w:rsidR="00356DBE" w:rsidRDefault="00944594" w:rsidP="003328E8">
            <w:pPr>
              <w:pStyle w:val="Corpsdetex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D42DD">
              <w:rPr>
                <w:b/>
                <w:sz w:val="24"/>
                <w:szCs w:val="24"/>
              </w:rPr>
              <w:t>Ouédraogo Désiré</w:t>
            </w:r>
            <w:r w:rsidR="00750B0B" w:rsidRPr="00CD42DD">
              <w:rPr>
                <w:b/>
                <w:sz w:val="24"/>
                <w:szCs w:val="24"/>
              </w:rPr>
              <w:t> </w:t>
            </w:r>
            <w:r w:rsidR="00750B0B">
              <w:rPr>
                <w:sz w:val="24"/>
                <w:szCs w:val="24"/>
              </w:rPr>
              <w:t>:</w:t>
            </w:r>
            <w:r w:rsidR="007A0F22">
              <w:rPr>
                <w:sz w:val="24"/>
                <w:szCs w:val="24"/>
              </w:rPr>
              <w:t xml:space="preserve"> </w:t>
            </w:r>
            <w:r w:rsidR="000F080F">
              <w:rPr>
                <w:sz w:val="24"/>
                <w:szCs w:val="24"/>
              </w:rPr>
              <w:t>Mod</w:t>
            </w:r>
            <w:r w:rsidR="00C84874">
              <w:rPr>
                <w:sz w:val="24"/>
                <w:szCs w:val="24"/>
              </w:rPr>
              <w:t>élisation mathématique</w:t>
            </w:r>
            <w:r w:rsidR="000F080F">
              <w:rPr>
                <w:sz w:val="24"/>
                <w:szCs w:val="24"/>
              </w:rPr>
              <w:t xml:space="preserve"> des maladies infectieuses</w:t>
            </w:r>
            <w:r w:rsidR="00B3488F">
              <w:rPr>
                <w:sz w:val="24"/>
                <w:szCs w:val="24"/>
              </w:rPr>
              <w:t xml:space="preserve"> </w:t>
            </w:r>
            <w:r w:rsidR="002F6A4A">
              <w:rPr>
                <w:sz w:val="24"/>
                <w:szCs w:val="24"/>
              </w:rPr>
              <w:t>Soutenu le 20 Décembre 2010.</w:t>
            </w:r>
          </w:p>
          <w:p w14:paraId="41F5807B" w14:textId="77777777" w:rsidR="00283D4F" w:rsidRDefault="00283D4F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</w:t>
            </w:r>
          </w:p>
          <w:p w14:paraId="024EC48E" w14:textId="77777777" w:rsidR="00283D4F" w:rsidRDefault="00283D4F" w:rsidP="003328E8">
            <w:pPr>
              <w:pStyle w:val="Corpsdetex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83D4F">
              <w:rPr>
                <w:b/>
                <w:sz w:val="24"/>
                <w:szCs w:val="24"/>
              </w:rPr>
              <w:t>Traoré Urbain</w:t>
            </w:r>
            <w:r>
              <w:rPr>
                <w:sz w:val="24"/>
                <w:szCs w:val="24"/>
              </w:rPr>
              <w:t> : Formulation duale des équations de Monge-</w:t>
            </w:r>
            <w:r w:rsidR="00E91941">
              <w:rPr>
                <w:sz w:val="24"/>
                <w:szCs w:val="24"/>
              </w:rPr>
              <w:t>Kantorovich.</w:t>
            </w:r>
            <w:r>
              <w:rPr>
                <w:sz w:val="24"/>
                <w:szCs w:val="24"/>
              </w:rPr>
              <w:t xml:space="preserve"> </w:t>
            </w:r>
            <w:r w:rsidR="00E91941">
              <w:rPr>
                <w:sz w:val="24"/>
                <w:szCs w:val="24"/>
              </w:rPr>
              <w:t>Soutenu le 19 juillet 2011 à l’Université de Ouagadougou</w:t>
            </w:r>
            <w:r w:rsidR="0010504E">
              <w:rPr>
                <w:sz w:val="24"/>
                <w:szCs w:val="24"/>
              </w:rPr>
              <w:t>.</w:t>
            </w:r>
          </w:p>
          <w:p w14:paraId="22D73535" w14:textId="77777777" w:rsidR="00A84A73" w:rsidRDefault="00283D4F" w:rsidP="003328E8">
            <w:pPr>
              <w:pStyle w:val="Corpsdetex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61E83">
              <w:rPr>
                <w:b/>
                <w:sz w:val="24"/>
                <w:szCs w:val="24"/>
              </w:rPr>
              <w:t>Traoré Ali </w:t>
            </w:r>
            <w:r w:rsidRPr="00461E83">
              <w:rPr>
                <w:sz w:val="24"/>
                <w:szCs w:val="24"/>
              </w:rPr>
              <w:t xml:space="preserve">: </w:t>
            </w:r>
            <w:r w:rsidR="00B555E2" w:rsidRPr="00461E83">
              <w:rPr>
                <w:sz w:val="24"/>
                <w:szCs w:val="24"/>
              </w:rPr>
              <w:t>Etudes de modèles mathématiques de la</w:t>
            </w:r>
            <w:r w:rsidR="00F424DB" w:rsidRPr="00461E83">
              <w:rPr>
                <w:sz w:val="24"/>
                <w:szCs w:val="24"/>
              </w:rPr>
              <w:t xml:space="preserve"> </w:t>
            </w:r>
            <w:r w:rsidR="00B555E2" w:rsidRPr="00461E83">
              <w:rPr>
                <w:sz w:val="24"/>
                <w:szCs w:val="24"/>
              </w:rPr>
              <w:t xml:space="preserve"> </w:t>
            </w:r>
            <w:r w:rsidR="00461E83" w:rsidRPr="00461E83">
              <w:rPr>
                <w:sz w:val="24"/>
                <w:szCs w:val="24"/>
              </w:rPr>
              <w:t xml:space="preserve">     </w:t>
            </w:r>
            <w:r w:rsidR="00B555E2" w:rsidRPr="00461E83">
              <w:rPr>
                <w:sz w:val="24"/>
                <w:szCs w:val="24"/>
              </w:rPr>
              <w:t xml:space="preserve">Bilharziose avec un contrôle biologique. </w:t>
            </w:r>
            <w:r w:rsidR="00E91941" w:rsidRPr="00461E83">
              <w:rPr>
                <w:sz w:val="24"/>
                <w:szCs w:val="24"/>
              </w:rPr>
              <w:t>Soutenu le 19 juillet 2011 à l’Université de Ouagadougou.</w:t>
            </w:r>
          </w:p>
          <w:p w14:paraId="3520FFE2" w14:textId="3A75DA24" w:rsidR="00993F1C" w:rsidRDefault="00993F1C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73EC7">
              <w:rPr>
                <w:sz w:val="24"/>
                <w:szCs w:val="24"/>
              </w:rPr>
              <w:t xml:space="preserve">13-2014 </w:t>
            </w:r>
          </w:p>
          <w:p w14:paraId="4E055279" w14:textId="3BFD8B00" w:rsidR="00993F1C" w:rsidRPr="00050F26" w:rsidRDefault="00993F1C" w:rsidP="00993F1C">
            <w:pPr>
              <w:pStyle w:val="Corpsdetexte"/>
              <w:ind w:left="245"/>
              <w:rPr>
                <w:sz w:val="24"/>
                <w:szCs w:val="24"/>
              </w:rPr>
            </w:pPr>
            <w:r w:rsidRPr="00993F1C">
              <w:rPr>
                <w:b/>
                <w:sz w:val="24"/>
                <w:szCs w:val="24"/>
              </w:rPr>
              <w:t xml:space="preserve">8- </w:t>
            </w:r>
            <w:r w:rsidR="005826DE">
              <w:rPr>
                <w:b/>
                <w:sz w:val="24"/>
                <w:szCs w:val="24"/>
              </w:rPr>
              <w:t>Konaté</w:t>
            </w:r>
            <w:r>
              <w:rPr>
                <w:b/>
                <w:sz w:val="24"/>
                <w:szCs w:val="24"/>
              </w:rPr>
              <w:t xml:space="preserve"> Ibrahim</w:t>
            </w:r>
            <w:r w:rsidR="00F306D6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 :</w:t>
            </w:r>
            <w:r w:rsidR="00101ED9">
              <w:rPr>
                <w:b/>
                <w:sz w:val="24"/>
                <w:szCs w:val="24"/>
              </w:rPr>
              <w:t xml:space="preserve"> </w:t>
            </w:r>
            <w:r w:rsidR="00296EA5" w:rsidRPr="00050F26">
              <w:rPr>
                <w:sz w:val="24"/>
                <w:szCs w:val="24"/>
              </w:rPr>
              <w:t>Mesure</w:t>
            </w:r>
            <w:r w:rsidR="00A73EC7" w:rsidRPr="00050F26">
              <w:rPr>
                <w:sz w:val="24"/>
                <w:szCs w:val="24"/>
              </w:rPr>
              <w:t>s</w:t>
            </w:r>
            <w:r w:rsidR="00296EA5" w:rsidRPr="00050F26">
              <w:rPr>
                <w:sz w:val="24"/>
                <w:szCs w:val="24"/>
              </w:rPr>
              <w:t xml:space="preserve"> réduite</w:t>
            </w:r>
            <w:r w:rsidR="00A73EC7" w:rsidRPr="00050F26">
              <w:rPr>
                <w:sz w:val="24"/>
                <w:szCs w:val="24"/>
              </w:rPr>
              <w:t>s</w:t>
            </w:r>
            <w:r w:rsidR="00296EA5" w:rsidRPr="00050F26">
              <w:rPr>
                <w:sz w:val="24"/>
                <w:szCs w:val="24"/>
              </w:rPr>
              <w:t xml:space="preserve"> au bord. </w:t>
            </w:r>
            <w:r w:rsidR="00A73EC7" w:rsidRPr="00050F26">
              <w:rPr>
                <w:sz w:val="24"/>
                <w:szCs w:val="24"/>
              </w:rPr>
              <w:t>Soutenue le 26 Mars 2015</w:t>
            </w:r>
            <w:r w:rsidR="00050F26">
              <w:rPr>
                <w:sz w:val="24"/>
                <w:szCs w:val="24"/>
              </w:rPr>
              <w:t xml:space="preserve"> à l’Université de Ouagadougou</w:t>
            </w:r>
            <w:r w:rsidR="00296EA5" w:rsidRPr="00050F26">
              <w:rPr>
                <w:sz w:val="24"/>
                <w:szCs w:val="24"/>
              </w:rPr>
              <w:t>.</w:t>
            </w:r>
          </w:p>
          <w:p w14:paraId="3D39CFD6" w14:textId="50551B73" w:rsidR="00993F1C" w:rsidRDefault="00993F1C" w:rsidP="003328E8">
            <w:pPr>
              <w:pStyle w:val="Corpsdetex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Nassouri Stella : </w:t>
            </w:r>
            <w:r w:rsidR="00101ED9" w:rsidRPr="00050F26">
              <w:rPr>
                <w:sz w:val="24"/>
                <w:szCs w:val="24"/>
              </w:rPr>
              <w:t>Equation non locale en écoulement granulaire</w:t>
            </w:r>
            <w:r w:rsidR="00296EA5" w:rsidRPr="00050F26">
              <w:rPr>
                <w:sz w:val="24"/>
                <w:szCs w:val="24"/>
              </w:rPr>
              <w:t xml:space="preserve">. </w:t>
            </w:r>
            <w:r w:rsidR="00A73EC7" w:rsidRPr="00050F26">
              <w:rPr>
                <w:sz w:val="24"/>
                <w:szCs w:val="24"/>
              </w:rPr>
              <w:t>Soutenue le 20 décembre 2014</w:t>
            </w:r>
            <w:r w:rsidR="00050F26" w:rsidRPr="00050F26">
              <w:rPr>
                <w:sz w:val="24"/>
                <w:szCs w:val="24"/>
              </w:rPr>
              <w:t xml:space="preserve"> à l’Université Polytechnique de Bobo Dioulasso</w:t>
            </w:r>
            <w:r w:rsidR="00296EA5" w:rsidRPr="00050F26">
              <w:rPr>
                <w:sz w:val="24"/>
                <w:szCs w:val="24"/>
              </w:rPr>
              <w:t>.</w:t>
            </w:r>
          </w:p>
          <w:p w14:paraId="6966FE71" w14:textId="1301656D" w:rsidR="003328E8" w:rsidRPr="003328E8" w:rsidRDefault="003328E8" w:rsidP="003328E8">
            <w:pPr>
              <w:pStyle w:val="Russite"/>
              <w:rPr>
                <w:sz w:val="24"/>
                <w:szCs w:val="24"/>
              </w:rPr>
            </w:pPr>
            <w:r w:rsidRPr="003328E8">
              <w:rPr>
                <w:sz w:val="24"/>
                <w:szCs w:val="24"/>
              </w:rPr>
              <w:t>2015-2016</w:t>
            </w:r>
          </w:p>
          <w:p w14:paraId="51C0B6D1" w14:textId="4C91AA27" w:rsidR="003328E8" w:rsidRDefault="003328E8" w:rsidP="003328E8">
            <w:pPr>
              <w:pStyle w:val="Russi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328E8">
              <w:rPr>
                <w:b/>
                <w:sz w:val="24"/>
                <w:szCs w:val="24"/>
              </w:rPr>
              <w:t>Kansié Kpê </w:t>
            </w:r>
            <w:r w:rsidRPr="003328E8">
              <w:rPr>
                <w:sz w:val="24"/>
                <w:szCs w:val="24"/>
              </w:rPr>
              <w:t xml:space="preserve">: Stabilité structurelle </w:t>
            </w:r>
            <w:r w:rsidR="00FD189E">
              <w:rPr>
                <w:sz w:val="24"/>
                <w:szCs w:val="24"/>
              </w:rPr>
              <w:t xml:space="preserve">pour </w:t>
            </w:r>
            <w:r w:rsidRPr="003328E8">
              <w:rPr>
                <w:sz w:val="24"/>
                <w:szCs w:val="24"/>
              </w:rPr>
              <w:t>de</w:t>
            </w:r>
            <w:r w:rsidR="00FD189E">
              <w:rPr>
                <w:sz w:val="24"/>
                <w:szCs w:val="24"/>
              </w:rPr>
              <w:t>s problèmes e</w:t>
            </w:r>
            <w:r w:rsidRPr="003328E8">
              <w:rPr>
                <w:sz w:val="24"/>
                <w:szCs w:val="24"/>
              </w:rPr>
              <w:t>lliptiques avec puissances variables : cas des problèmes de type p(.) et p(.,u(.)) laplaciens.</w:t>
            </w:r>
            <w:r w:rsidR="000204C1">
              <w:rPr>
                <w:sz w:val="24"/>
                <w:szCs w:val="24"/>
              </w:rPr>
              <w:t xml:space="preserve"> Soutenu le 1</w:t>
            </w:r>
            <w:r w:rsidR="000204C1" w:rsidRPr="000204C1">
              <w:rPr>
                <w:sz w:val="24"/>
                <w:szCs w:val="24"/>
                <w:vertAlign w:val="superscript"/>
              </w:rPr>
              <w:t>er</w:t>
            </w:r>
            <w:r w:rsidR="000204C1">
              <w:rPr>
                <w:sz w:val="24"/>
                <w:szCs w:val="24"/>
              </w:rPr>
              <w:t xml:space="preserve"> octobre 2016</w:t>
            </w:r>
          </w:p>
          <w:p w14:paraId="5631C0E0" w14:textId="77777777" w:rsidR="00EC72EF" w:rsidRPr="003328E8" w:rsidRDefault="00EC72EF" w:rsidP="00EC72EF">
            <w:pPr>
              <w:pStyle w:val="Russi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  <w:p w14:paraId="0166C0A8" w14:textId="75FFAAA7" w:rsidR="00EC72EF" w:rsidRDefault="003328E8" w:rsidP="00EC72EF">
            <w:pPr>
              <w:pStyle w:val="Russi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328E8">
              <w:rPr>
                <w:b/>
                <w:sz w:val="24"/>
                <w:szCs w:val="24"/>
              </w:rPr>
              <w:t>Sawadogo Noufou </w:t>
            </w:r>
            <w:r>
              <w:rPr>
                <w:sz w:val="24"/>
                <w:szCs w:val="24"/>
              </w:rPr>
              <w:t xml:space="preserve">: </w:t>
            </w:r>
            <w:r w:rsidR="00EC72EF" w:rsidRPr="003328E8">
              <w:rPr>
                <w:sz w:val="24"/>
                <w:szCs w:val="24"/>
              </w:rPr>
              <w:t xml:space="preserve">Stabilité structurelle </w:t>
            </w:r>
            <w:r w:rsidR="00EC72EF">
              <w:rPr>
                <w:sz w:val="24"/>
                <w:szCs w:val="24"/>
              </w:rPr>
              <w:t xml:space="preserve">pour </w:t>
            </w:r>
            <w:r w:rsidR="00EC72EF" w:rsidRPr="003328E8">
              <w:rPr>
                <w:sz w:val="24"/>
                <w:szCs w:val="24"/>
              </w:rPr>
              <w:t>de</w:t>
            </w:r>
            <w:r w:rsidR="00EC72EF">
              <w:rPr>
                <w:sz w:val="24"/>
                <w:szCs w:val="24"/>
              </w:rPr>
              <w:t>s problèmes e</w:t>
            </w:r>
            <w:r w:rsidR="00EC72EF" w:rsidRPr="003328E8">
              <w:rPr>
                <w:sz w:val="24"/>
                <w:szCs w:val="24"/>
              </w:rPr>
              <w:t xml:space="preserve">lliptiques avec puissances variables : </w:t>
            </w:r>
            <w:r w:rsidR="000204C1">
              <w:rPr>
                <w:sz w:val="24"/>
                <w:szCs w:val="24"/>
              </w:rPr>
              <w:t xml:space="preserve">les problèmes </w:t>
            </w:r>
            <w:r w:rsidR="00EC72EF">
              <w:rPr>
                <w:sz w:val="24"/>
                <w:szCs w:val="24"/>
              </w:rPr>
              <w:t>p(u</w:t>
            </w:r>
            <w:r w:rsidR="00EC72EF" w:rsidRPr="003328E8">
              <w:rPr>
                <w:sz w:val="24"/>
                <w:szCs w:val="24"/>
              </w:rPr>
              <w:t>) laplaciens</w:t>
            </w:r>
            <w:r w:rsidR="00EC72EF">
              <w:rPr>
                <w:sz w:val="24"/>
                <w:szCs w:val="24"/>
              </w:rPr>
              <w:t xml:space="preserve"> et couplé</w:t>
            </w:r>
            <w:r w:rsidR="00EC72EF" w:rsidRPr="003328E8">
              <w:rPr>
                <w:sz w:val="24"/>
                <w:szCs w:val="24"/>
              </w:rPr>
              <w:t>.</w:t>
            </w:r>
            <w:r w:rsidR="000204C1">
              <w:rPr>
                <w:sz w:val="24"/>
                <w:szCs w:val="24"/>
              </w:rPr>
              <w:t xml:space="preserve"> Soutenu le 1</w:t>
            </w:r>
            <w:r w:rsidR="000204C1" w:rsidRPr="000204C1">
              <w:rPr>
                <w:sz w:val="24"/>
                <w:szCs w:val="24"/>
                <w:vertAlign w:val="superscript"/>
              </w:rPr>
              <w:t>er</w:t>
            </w:r>
            <w:r w:rsidR="000204C1">
              <w:rPr>
                <w:sz w:val="24"/>
                <w:szCs w:val="24"/>
              </w:rPr>
              <w:t xml:space="preserve"> octobre 2016.</w:t>
            </w:r>
          </w:p>
          <w:p w14:paraId="56C90853" w14:textId="77777777" w:rsidR="000204C1" w:rsidRDefault="000204C1" w:rsidP="000204C1">
            <w:pPr>
              <w:pStyle w:val="Russit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14:paraId="1B7E4926" w14:textId="7A5E7E2B" w:rsidR="000204C1" w:rsidRDefault="000204C1" w:rsidP="000204C1">
            <w:pPr>
              <w:pStyle w:val="Russite"/>
            </w:pPr>
            <w:r>
              <w:t>2016-2017</w:t>
            </w:r>
          </w:p>
          <w:p w14:paraId="0B398791" w14:textId="77777777" w:rsidR="000204C1" w:rsidRDefault="000204C1" w:rsidP="000204C1">
            <w:pPr>
              <w:pStyle w:val="Russite"/>
              <w:numPr>
                <w:ilvl w:val="0"/>
                <w:numId w:val="0"/>
              </w:numPr>
            </w:pPr>
          </w:p>
          <w:p w14:paraId="391280A5" w14:textId="4EA44358" w:rsidR="000204C1" w:rsidRPr="003328E8" w:rsidRDefault="000204C1" w:rsidP="000204C1">
            <w:pPr>
              <w:pStyle w:val="Russite"/>
              <w:numPr>
                <w:ilvl w:val="0"/>
                <w:numId w:val="10"/>
              </w:numPr>
            </w:pPr>
            <w:r w:rsidRPr="000204C1">
              <w:rPr>
                <w:b/>
              </w:rPr>
              <w:t>Rabo Noufou </w:t>
            </w:r>
            <w:r>
              <w:t xml:space="preserve">: </w:t>
            </w:r>
            <w:r w:rsidRPr="000204C1">
              <w:rPr>
                <w:sz w:val="24"/>
                <w:szCs w:val="24"/>
              </w:rPr>
              <w:t>Modèle de population structurée pour la différentiation cellulaire. Soutenu le</w:t>
            </w:r>
            <w:r>
              <w:t xml:space="preserve"> 24 juillet 2017.</w:t>
            </w:r>
          </w:p>
          <w:p w14:paraId="57656E85" w14:textId="55F70AD0" w:rsidR="003328E8" w:rsidRPr="003328E8" w:rsidRDefault="003328E8" w:rsidP="00EC72EF">
            <w:pPr>
              <w:pStyle w:val="Russite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  <w:p w14:paraId="20FCE90D" w14:textId="77777777" w:rsidR="003328E8" w:rsidRPr="00050F26" w:rsidRDefault="003328E8" w:rsidP="003328E8">
            <w:pPr>
              <w:pStyle w:val="Russite"/>
              <w:numPr>
                <w:ilvl w:val="0"/>
                <w:numId w:val="0"/>
              </w:numPr>
            </w:pPr>
          </w:p>
          <w:p w14:paraId="6DE72373" w14:textId="77777777" w:rsidR="004E743D" w:rsidRPr="00F20D22" w:rsidRDefault="004E743D" w:rsidP="003328E8">
            <w:pPr>
              <w:pStyle w:val="Corpsdetexte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F20D22">
              <w:rPr>
                <w:b/>
                <w:sz w:val="24"/>
                <w:szCs w:val="24"/>
              </w:rPr>
              <w:t>Thèses</w:t>
            </w:r>
          </w:p>
          <w:p w14:paraId="5747E365" w14:textId="77777777" w:rsidR="00714E38" w:rsidRDefault="0090047E" w:rsidP="003328E8">
            <w:pPr>
              <w:pStyle w:val="Corpsdetex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0047E">
              <w:rPr>
                <w:b/>
                <w:sz w:val="24"/>
                <w:szCs w:val="24"/>
              </w:rPr>
              <w:t>E</w:t>
            </w:r>
            <w:r w:rsidR="00011685">
              <w:rPr>
                <w:b/>
                <w:sz w:val="24"/>
                <w:szCs w:val="24"/>
              </w:rPr>
              <w:t>ncadré</w:t>
            </w:r>
            <w:r w:rsidR="00DC2148">
              <w:rPr>
                <w:b/>
                <w:sz w:val="24"/>
                <w:szCs w:val="24"/>
              </w:rPr>
              <w:t>es</w:t>
            </w:r>
          </w:p>
          <w:p w14:paraId="7BEB73D4" w14:textId="77777777" w:rsidR="00A84A73" w:rsidRPr="007D261D" w:rsidRDefault="0090047E" w:rsidP="003328E8">
            <w:pPr>
              <w:pStyle w:val="Corpsdetex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44594">
              <w:rPr>
                <w:b/>
                <w:sz w:val="24"/>
                <w:szCs w:val="24"/>
              </w:rPr>
              <w:t>Soma Safimba</w:t>
            </w:r>
            <w:r>
              <w:rPr>
                <w:sz w:val="24"/>
                <w:szCs w:val="24"/>
              </w:rPr>
              <w:t> : études de problèmes elliptiques non linéaires avec des données mesures. (Co-encadrement avec Noureddine Igbida de l’Université de Picardie Jules Vernes)</w:t>
            </w:r>
            <w:r w:rsidR="00E87159">
              <w:rPr>
                <w:sz w:val="24"/>
                <w:szCs w:val="24"/>
              </w:rPr>
              <w:t>, soutenu le 21 juin 2010 à l’Université de Ouagadougou (Burkina Faso)</w:t>
            </w:r>
            <w:r w:rsidR="00DE5E00">
              <w:rPr>
                <w:sz w:val="24"/>
                <w:szCs w:val="24"/>
              </w:rPr>
              <w:t>.</w:t>
            </w:r>
            <w:r w:rsidR="007D261D">
              <w:rPr>
                <w:sz w:val="24"/>
                <w:szCs w:val="24"/>
              </w:rPr>
              <w:t xml:space="preserve"> Actuellement maître-assistant à l’Université de Ouagadougou.</w:t>
            </w:r>
            <w:r w:rsidR="007D261D" w:rsidRPr="007D261D">
              <w:rPr>
                <w:sz w:val="24"/>
                <w:szCs w:val="24"/>
              </w:rPr>
              <w:t xml:space="preserve"> </w:t>
            </w:r>
          </w:p>
          <w:p w14:paraId="12C77990" w14:textId="63085047" w:rsidR="00DE5E00" w:rsidRDefault="00DE5E00" w:rsidP="003328E8">
            <w:pPr>
              <w:pStyle w:val="Corpsdetex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D268B">
              <w:rPr>
                <w:b/>
                <w:sz w:val="24"/>
                <w:szCs w:val="24"/>
              </w:rPr>
              <w:t>Koné Blaise</w:t>
            </w:r>
            <w:r>
              <w:rPr>
                <w:sz w:val="24"/>
                <w:szCs w:val="24"/>
              </w:rPr>
              <w:t> : Etudes de problèmes anisotropiques non linéaires. Soutenue le 26 mars 2011 à l’Université de Ouagadougou (Burkina Faso).</w:t>
            </w:r>
            <w:r w:rsidR="007D261D">
              <w:rPr>
                <w:sz w:val="24"/>
                <w:szCs w:val="24"/>
              </w:rPr>
              <w:t xml:space="preserve"> Actuellement maître</w:t>
            </w:r>
            <w:r w:rsidR="00711663">
              <w:rPr>
                <w:sz w:val="24"/>
                <w:szCs w:val="24"/>
              </w:rPr>
              <w:t xml:space="preserve"> de conférences</w:t>
            </w:r>
            <w:r w:rsidR="007D261D">
              <w:rPr>
                <w:sz w:val="24"/>
                <w:szCs w:val="24"/>
              </w:rPr>
              <w:t xml:space="preserve"> à l’Université de Ouagadougou.</w:t>
            </w:r>
          </w:p>
          <w:p w14:paraId="098F525F" w14:textId="77777777" w:rsidR="00CB4556" w:rsidRPr="007D261D" w:rsidRDefault="000B3D0C" w:rsidP="003328E8">
            <w:pPr>
              <w:pStyle w:val="Corpsdetex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Nyanquini Ismaël : </w:t>
            </w:r>
            <w:r w:rsidRPr="000B3D0C">
              <w:rPr>
                <w:sz w:val="24"/>
                <w:szCs w:val="24"/>
              </w:rPr>
              <w:t>Etude de problèmes elliptiques non linéaires sous des conditions assez générales sur les données. Soutenue le 28 juillet 2012 à l’Université de Ouagadougou (Burkina Faso).</w:t>
            </w:r>
            <w:r w:rsidR="007D261D">
              <w:rPr>
                <w:sz w:val="24"/>
                <w:szCs w:val="24"/>
              </w:rPr>
              <w:t xml:space="preserve"> Actuellement maître-assistant à l’Université </w:t>
            </w:r>
            <w:r w:rsidR="004003D9">
              <w:rPr>
                <w:sz w:val="24"/>
                <w:szCs w:val="24"/>
              </w:rPr>
              <w:t>Polytechnique de Bobo Dioulasso</w:t>
            </w:r>
            <w:r w:rsidR="007D261D">
              <w:rPr>
                <w:sz w:val="24"/>
                <w:szCs w:val="24"/>
              </w:rPr>
              <w:t>.</w:t>
            </w:r>
          </w:p>
          <w:p w14:paraId="5A57BDCF" w14:textId="50FCAD40" w:rsidR="00D63C14" w:rsidRDefault="00D63C14" w:rsidP="003328E8">
            <w:pPr>
              <w:pStyle w:val="Corpsdetex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63C14">
              <w:rPr>
                <w:b/>
                <w:sz w:val="24"/>
                <w:szCs w:val="24"/>
              </w:rPr>
              <w:t>Kyelem Bila Adolphe</w:t>
            </w:r>
            <w:r>
              <w:rPr>
                <w:sz w:val="24"/>
                <w:szCs w:val="24"/>
              </w:rPr>
              <w:t xml:space="preserve"> : Contribution à l’étude d’existence de solutions périodiques pour une classe de problèmes d’évolution à rétard et applications. </w:t>
            </w:r>
            <w:r w:rsidR="00755DAC">
              <w:rPr>
                <w:sz w:val="24"/>
                <w:szCs w:val="24"/>
              </w:rPr>
              <w:t>(Co-encadrement avec Khalil Ezzinbi de l’Université Cadi Ayyad de Marrakech au Maroc), s</w:t>
            </w:r>
            <w:r>
              <w:rPr>
                <w:sz w:val="24"/>
                <w:szCs w:val="24"/>
              </w:rPr>
              <w:t>outenue de 18 décembre 2013 à l’Université de Ouagadougou (Burkina Faso)</w:t>
            </w:r>
            <w:r w:rsidR="00050F26">
              <w:rPr>
                <w:sz w:val="24"/>
                <w:szCs w:val="24"/>
              </w:rPr>
              <w:t xml:space="preserve">. Actuellement </w:t>
            </w:r>
            <w:r w:rsidR="00711663">
              <w:rPr>
                <w:sz w:val="24"/>
                <w:szCs w:val="24"/>
              </w:rPr>
              <w:t>maitre-</w:t>
            </w:r>
            <w:r w:rsidR="00050F26">
              <w:rPr>
                <w:sz w:val="24"/>
                <w:szCs w:val="24"/>
              </w:rPr>
              <w:t>assistant au centre universitaire polytechnique de Ouahigouya.</w:t>
            </w:r>
          </w:p>
          <w:p w14:paraId="731989FC" w14:textId="088F5AF4" w:rsidR="00D63C14" w:rsidRDefault="00D63C14" w:rsidP="003328E8">
            <w:pPr>
              <w:pStyle w:val="Corpsdetex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Zongo Duni Yegbonoma Frédéric </w:t>
            </w:r>
            <w:r w:rsidRPr="00D63C1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Etude de problèmes anisotropiques nonlinéaires et d’équations quasi relativistes de type Choquard.</w:t>
            </w:r>
            <w:r w:rsidRPr="00D63C14">
              <w:rPr>
                <w:sz w:val="24"/>
                <w:szCs w:val="24"/>
              </w:rPr>
              <w:t xml:space="preserve"> </w:t>
            </w:r>
            <w:r w:rsidR="00755DAC">
              <w:rPr>
                <w:sz w:val="24"/>
                <w:szCs w:val="24"/>
              </w:rPr>
              <w:t>(Co-encadrement avec Michael Melgaard de l’Université de Sussex au Royaume Uni), s</w:t>
            </w:r>
            <w:r>
              <w:rPr>
                <w:sz w:val="24"/>
                <w:szCs w:val="24"/>
              </w:rPr>
              <w:t>outenue le 18 décembre 2013 à l’Université de Ouagadougou (Burkina Faso).</w:t>
            </w:r>
            <w:r w:rsidR="00050F26">
              <w:rPr>
                <w:sz w:val="24"/>
                <w:szCs w:val="24"/>
              </w:rPr>
              <w:t xml:space="preserve"> Actuellement </w:t>
            </w:r>
            <w:r w:rsidR="00711663">
              <w:rPr>
                <w:sz w:val="24"/>
                <w:szCs w:val="24"/>
              </w:rPr>
              <w:t>maitre-</w:t>
            </w:r>
            <w:r w:rsidR="00050F26">
              <w:rPr>
                <w:sz w:val="24"/>
                <w:szCs w:val="24"/>
              </w:rPr>
              <w:t>assistant à l’Institut des Sciences à Ouagadougou.</w:t>
            </w:r>
          </w:p>
          <w:p w14:paraId="7F81DE71" w14:textId="7EA0E8ED" w:rsidR="004C6172" w:rsidRPr="006D7B47" w:rsidRDefault="004C6172" w:rsidP="003328E8">
            <w:pPr>
              <w:pStyle w:val="Corpsdetexte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4C6172">
              <w:rPr>
                <w:b/>
                <w:sz w:val="24"/>
                <w:szCs w:val="24"/>
              </w:rPr>
              <w:t>OUEDRAOGO Arouna</w:t>
            </w:r>
            <w:r>
              <w:rPr>
                <w:b/>
                <w:sz w:val="24"/>
                <w:szCs w:val="24"/>
              </w:rPr>
              <w:t xml:space="preserve"> : </w:t>
            </w:r>
            <w:r w:rsidRPr="004C6172">
              <w:rPr>
                <w:sz w:val="24"/>
                <w:szCs w:val="24"/>
              </w:rPr>
              <w:t>Etude de problèmes elliptiques et paraboliques non linéaires.</w:t>
            </w:r>
            <w:r>
              <w:rPr>
                <w:sz w:val="24"/>
                <w:szCs w:val="24"/>
              </w:rPr>
              <w:t xml:space="preserve"> Soutenue le 25 octobre 2014 à l’Université de Ouagadougou (Burkina Faso).</w:t>
            </w:r>
            <w:r w:rsidR="00050F26">
              <w:rPr>
                <w:sz w:val="24"/>
                <w:szCs w:val="24"/>
              </w:rPr>
              <w:t xml:space="preserve"> Actuellement </w:t>
            </w:r>
            <w:r w:rsidR="00711663">
              <w:rPr>
                <w:sz w:val="24"/>
                <w:szCs w:val="24"/>
              </w:rPr>
              <w:t>maitre-</w:t>
            </w:r>
            <w:r w:rsidR="00050F26">
              <w:rPr>
                <w:sz w:val="24"/>
                <w:szCs w:val="24"/>
              </w:rPr>
              <w:t>assistant à l’Université de Koudougou.</w:t>
            </w:r>
          </w:p>
          <w:p w14:paraId="7E3AE1C5" w14:textId="6FD5EDBD" w:rsidR="006D7B47" w:rsidRPr="00B24029" w:rsidRDefault="006D7B47" w:rsidP="003328E8">
            <w:pPr>
              <w:pStyle w:val="Corpsdetexte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TRAORE Ali : </w:t>
            </w:r>
            <w:r w:rsidRPr="006D7B47">
              <w:rPr>
                <w:sz w:val="24"/>
                <w:szCs w:val="24"/>
              </w:rPr>
              <w:t>Etude de modèles mathématiques en épidémiologie : Modélisation, analyse mathématique et simulation numérique de la transmission de la schistosomiase et étude stochastique d’un modèle hôtes-vecteurs</w:t>
            </w:r>
            <w:r>
              <w:rPr>
                <w:sz w:val="24"/>
                <w:szCs w:val="24"/>
              </w:rPr>
              <w:t>. (Co-encadrement avec Tom Britton de l’Université de Stockholm)</w:t>
            </w:r>
            <w:r w:rsidR="006159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Soutenue le 12 décembre 2015 à l’Université de Ouagadougou (Burkina Faso). Actuellement assistant à l’Université de Ouagadougou.</w:t>
            </w:r>
          </w:p>
          <w:p w14:paraId="731DF8FE" w14:textId="69FCC16D" w:rsidR="00B24029" w:rsidRPr="00B24029" w:rsidRDefault="00B24029" w:rsidP="003328E8">
            <w:pPr>
              <w:pStyle w:val="Corpsdetex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Ibrango Idrissa :</w:t>
            </w:r>
            <w:r>
              <w:rPr>
                <w:sz w:val="24"/>
                <w:szCs w:val="24"/>
              </w:rPr>
              <w:t xml:space="preserve"> Etude d’EDP anisotropiques non linéaires avec des données assez générales. </w:t>
            </w:r>
            <w:r w:rsidRPr="00B24029">
              <w:rPr>
                <w:sz w:val="24"/>
                <w:szCs w:val="24"/>
              </w:rPr>
              <w:t>Soutenue le 07 avril 2016 à l’Université Polytechnique de Bobo Dioulasso.</w:t>
            </w:r>
            <w:r>
              <w:rPr>
                <w:sz w:val="24"/>
                <w:szCs w:val="24"/>
              </w:rPr>
              <w:t xml:space="preserve"> (Actuellement assistant à l’Université Polytechnique de Bobo Dioulasso).</w:t>
            </w:r>
          </w:p>
          <w:p w14:paraId="3F018CE8" w14:textId="02FFB77F" w:rsidR="00B24029" w:rsidRPr="00943041" w:rsidRDefault="00B24029" w:rsidP="003328E8">
            <w:pPr>
              <w:pStyle w:val="Corpsdetexte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Traoré Urbain : </w:t>
            </w:r>
            <w:r w:rsidRPr="0053250A">
              <w:rPr>
                <w:sz w:val="24"/>
                <w:szCs w:val="24"/>
              </w:rPr>
              <w:t>Etude mathématiques et numériques de modèles d’évolution d’une dune de sable. (Co-encadrement avec Noureddine Igbida, Professeur titulaire à l’Université de Limoges).</w:t>
            </w:r>
            <w:r>
              <w:rPr>
                <w:sz w:val="24"/>
                <w:szCs w:val="24"/>
              </w:rPr>
              <w:t xml:space="preserve"> Soutenue le 07 mai 2016 à l’Université de Ouagadougou.</w:t>
            </w:r>
          </w:p>
          <w:p w14:paraId="6B7BE7FF" w14:textId="109C0CF9" w:rsidR="006D7B47" w:rsidRPr="00943041" w:rsidRDefault="00943041" w:rsidP="00943041">
            <w:pPr>
              <w:pStyle w:val="Corpsdetexte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943041">
              <w:rPr>
                <w:b/>
                <w:sz w:val="24"/>
                <w:szCs w:val="24"/>
              </w:rPr>
              <w:t>Ouédraogo Désiré </w:t>
            </w:r>
            <w:r w:rsidRPr="0094304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Etude de modèles mathématiques de l’épidémiologie pour des populations en croissance exponentielle. (Co-tutelle avec le Professeur Tom Britton de l’Université de Stokholm). Soutenue le 04 décembre 2017 à l’Université Ouaga I Pr Joseph Ki-Zerbo.</w:t>
            </w:r>
          </w:p>
          <w:p w14:paraId="35CF75F1" w14:textId="77777777" w:rsidR="00714E38" w:rsidRPr="0090047E" w:rsidRDefault="00714E38" w:rsidP="003328E8">
            <w:pPr>
              <w:pStyle w:val="Corpsdetex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0047E">
              <w:rPr>
                <w:b/>
                <w:sz w:val="24"/>
                <w:szCs w:val="24"/>
              </w:rPr>
              <w:t>En cours d’encad</w:t>
            </w:r>
            <w:r w:rsidR="0090047E" w:rsidRPr="0090047E">
              <w:rPr>
                <w:b/>
                <w:sz w:val="24"/>
                <w:szCs w:val="24"/>
              </w:rPr>
              <w:t>r</w:t>
            </w:r>
            <w:r w:rsidRPr="0090047E">
              <w:rPr>
                <w:b/>
                <w:sz w:val="24"/>
                <w:szCs w:val="24"/>
              </w:rPr>
              <w:t>ement</w:t>
            </w:r>
          </w:p>
          <w:p w14:paraId="1594805C" w14:textId="126C9DE0" w:rsidR="009D1663" w:rsidRDefault="00F02A7E" w:rsidP="003328E8">
            <w:pPr>
              <w:pStyle w:val="Corpsdetex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Konaté</w:t>
            </w:r>
            <w:r w:rsidR="009D1663">
              <w:rPr>
                <w:b/>
                <w:sz w:val="24"/>
                <w:szCs w:val="24"/>
              </w:rPr>
              <w:t xml:space="preserve"> Ibrahime :</w:t>
            </w:r>
            <w:r w:rsidR="009D1663">
              <w:rPr>
                <w:sz w:val="24"/>
                <w:szCs w:val="24"/>
              </w:rPr>
              <w:t xml:space="preserve"> </w:t>
            </w:r>
            <w:r w:rsidR="00B83440">
              <w:rPr>
                <w:sz w:val="24"/>
                <w:szCs w:val="24"/>
              </w:rPr>
              <w:t>Etude</w:t>
            </w:r>
            <w:r w:rsidR="009D1663">
              <w:rPr>
                <w:sz w:val="24"/>
                <w:szCs w:val="24"/>
              </w:rPr>
              <w:t xml:space="preserve"> d’EDP anisotropiques non linéaires avec des données mesures.</w:t>
            </w:r>
          </w:p>
          <w:p w14:paraId="12FB2C6D" w14:textId="4A31D1C6" w:rsidR="00D46F49" w:rsidRDefault="00D46F49" w:rsidP="003328E8">
            <w:pPr>
              <w:pStyle w:val="Corpsdetex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Nassouri Estelle :</w:t>
            </w:r>
            <w:r w:rsidR="00B83440">
              <w:rPr>
                <w:sz w:val="24"/>
                <w:szCs w:val="24"/>
              </w:rPr>
              <w:t xml:space="preserve"> Etude</w:t>
            </w:r>
            <w:r>
              <w:rPr>
                <w:sz w:val="24"/>
                <w:szCs w:val="24"/>
              </w:rPr>
              <w:t xml:space="preserve"> de problèmes de Monge-Kantorovich  avec des données assez générales.</w:t>
            </w:r>
          </w:p>
          <w:p w14:paraId="37B054EF" w14:textId="3F0A1528" w:rsidR="00B83440" w:rsidRDefault="00B83440" w:rsidP="003328E8">
            <w:pPr>
              <w:pStyle w:val="Corpsdetex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Dianda Kalifa :</w:t>
            </w:r>
            <w:r>
              <w:rPr>
                <w:sz w:val="24"/>
                <w:szCs w:val="24"/>
              </w:rPr>
              <w:t xml:space="preserve"> Etude de problèmes anisotropiques discrets.</w:t>
            </w:r>
          </w:p>
          <w:p w14:paraId="2E6C82A0" w14:textId="55BD2239" w:rsidR="00B83440" w:rsidRDefault="00B83440" w:rsidP="003328E8">
            <w:pPr>
              <w:pStyle w:val="Corpsdetex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Zoungrana Malick :</w:t>
            </w:r>
            <w:r>
              <w:rPr>
                <w:sz w:val="24"/>
                <w:szCs w:val="24"/>
              </w:rPr>
              <w:t xml:space="preserve"> Etude de modèles mathématiques de la dingue.</w:t>
            </w:r>
          </w:p>
          <w:p w14:paraId="3AADB2FE" w14:textId="27882599" w:rsidR="00B83440" w:rsidRDefault="00B83440" w:rsidP="003328E8">
            <w:pPr>
              <w:pStyle w:val="Corpsdetex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Touré Souleymane :</w:t>
            </w:r>
            <w:r>
              <w:rPr>
                <w:sz w:val="24"/>
                <w:szCs w:val="24"/>
              </w:rPr>
              <w:t xml:space="preserve"> Etude de modèles mathématiques de la glossine (maladie provoquée par la mouche tsé-tsé)</w:t>
            </w:r>
            <w:r w:rsidR="003E6EE5">
              <w:rPr>
                <w:sz w:val="24"/>
                <w:szCs w:val="24"/>
              </w:rPr>
              <w:t>.</w:t>
            </w:r>
          </w:p>
          <w:p w14:paraId="0B0512A5" w14:textId="77777777" w:rsidR="006E77ED" w:rsidRPr="006E77ED" w:rsidRDefault="00EC72EF" w:rsidP="003328E8">
            <w:pPr>
              <w:pStyle w:val="Corpsdetex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Kansié Kpê : </w:t>
            </w:r>
            <w:r w:rsidRPr="006E77ED">
              <w:rPr>
                <w:sz w:val="24"/>
                <w:szCs w:val="24"/>
              </w:rPr>
              <w:t xml:space="preserve">Etude de problèmes elliptiques et d’évolutions </w:t>
            </w:r>
            <w:r w:rsidR="006E77ED" w:rsidRPr="006E77ED">
              <w:rPr>
                <w:sz w:val="24"/>
                <w:szCs w:val="24"/>
              </w:rPr>
              <w:t>avec puissance variable.</w:t>
            </w:r>
          </w:p>
          <w:p w14:paraId="15DB0F5E" w14:textId="33C4D2CB" w:rsidR="00EC72EF" w:rsidRPr="00926DF8" w:rsidRDefault="006E77ED" w:rsidP="003328E8">
            <w:pPr>
              <w:pStyle w:val="Corpsdetex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Sawadogo Noufou : </w:t>
            </w:r>
            <w:r w:rsidRPr="006E77ED">
              <w:rPr>
                <w:sz w:val="24"/>
                <w:szCs w:val="24"/>
              </w:rPr>
              <w:t>Etude de problèmes elliptiques et paraboliques avec puissance variable.</w:t>
            </w:r>
            <w:r w:rsidR="00EC72EF">
              <w:rPr>
                <w:b/>
                <w:sz w:val="24"/>
                <w:szCs w:val="24"/>
              </w:rPr>
              <w:t xml:space="preserve"> </w:t>
            </w:r>
          </w:p>
          <w:p w14:paraId="0A1094A9" w14:textId="2B90AB1E" w:rsidR="00926DF8" w:rsidRDefault="00926DF8" w:rsidP="003328E8">
            <w:pPr>
              <w:pStyle w:val="Corpsdetex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Kaboré Adama :</w:t>
            </w:r>
            <w:r>
              <w:rPr>
                <w:sz w:val="24"/>
                <w:szCs w:val="24"/>
              </w:rPr>
              <w:t xml:space="preserve"> </w:t>
            </w:r>
            <w:r w:rsidR="00EC51D5">
              <w:rPr>
                <w:sz w:val="24"/>
                <w:szCs w:val="24"/>
              </w:rPr>
              <w:t>Etude de problèmes paraboliques fortement non linéares dégénérés.</w:t>
            </w:r>
          </w:p>
          <w:p w14:paraId="5F7A1206" w14:textId="77777777" w:rsidR="0053250A" w:rsidRPr="00F72ED0" w:rsidRDefault="0053250A" w:rsidP="0053250A">
            <w:pPr>
              <w:pStyle w:val="Corpsdetexte"/>
              <w:ind w:left="1080"/>
              <w:rPr>
                <w:sz w:val="24"/>
                <w:szCs w:val="24"/>
              </w:rPr>
            </w:pPr>
          </w:p>
          <w:p w14:paraId="6912548B" w14:textId="77777777" w:rsidR="00F226EF" w:rsidRDefault="00F226EF" w:rsidP="00F226EF">
            <w:pPr>
              <w:pStyle w:val="Corpsdetext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Participation à des jurys de thèse de doctorat</w:t>
            </w:r>
          </w:p>
          <w:p w14:paraId="7F425147" w14:textId="77777777" w:rsidR="00F226EF" w:rsidRDefault="00F226EF" w:rsidP="003328E8">
            <w:pPr>
              <w:pStyle w:val="Corpsdetex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226EF">
              <w:rPr>
                <w:sz w:val="24"/>
                <w:szCs w:val="24"/>
              </w:rPr>
              <w:t>Guiro Aboudramane, soutenue en mars 2009 (rapporteur)</w:t>
            </w:r>
            <w:r w:rsidR="001E2EE5">
              <w:rPr>
                <w:sz w:val="24"/>
                <w:szCs w:val="24"/>
              </w:rPr>
              <w:t xml:space="preserve"> à l’Université de Ouagadougou</w:t>
            </w:r>
            <w:r w:rsidR="00F72ED0">
              <w:rPr>
                <w:sz w:val="24"/>
                <w:szCs w:val="24"/>
              </w:rPr>
              <w:t>.</w:t>
            </w:r>
            <w:r w:rsidRPr="00F226EF">
              <w:rPr>
                <w:sz w:val="24"/>
                <w:szCs w:val="24"/>
              </w:rPr>
              <w:t xml:space="preserve"> </w:t>
            </w:r>
          </w:p>
          <w:p w14:paraId="2E350981" w14:textId="77777777" w:rsidR="00F226EF" w:rsidRDefault="00F226EF" w:rsidP="003328E8">
            <w:pPr>
              <w:pStyle w:val="Corpsdetex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2ED0">
              <w:rPr>
                <w:sz w:val="24"/>
                <w:szCs w:val="24"/>
              </w:rPr>
              <w:t>Ouédraogo Adama, soutenue en mars 2009 (rapporteur)</w:t>
            </w:r>
            <w:r w:rsidR="001E2EE5">
              <w:rPr>
                <w:sz w:val="24"/>
                <w:szCs w:val="24"/>
              </w:rPr>
              <w:t>, à l’Université de Ouagadougou</w:t>
            </w:r>
            <w:r w:rsidR="00F72ED0">
              <w:rPr>
                <w:sz w:val="24"/>
                <w:szCs w:val="24"/>
              </w:rPr>
              <w:t>.</w:t>
            </w:r>
          </w:p>
          <w:p w14:paraId="43BA6551" w14:textId="4C80F9A0" w:rsidR="00F226EF" w:rsidRDefault="00F226EF" w:rsidP="003328E8">
            <w:pPr>
              <w:pStyle w:val="Corpsdetex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2ED0">
              <w:rPr>
                <w:sz w:val="24"/>
                <w:szCs w:val="24"/>
              </w:rPr>
              <w:t>Bayili Gilbert, souten</w:t>
            </w:r>
            <w:r w:rsidR="00D320D1" w:rsidRPr="00F72ED0">
              <w:rPr>
                <w:sz w:val="24"/>
                <w:szCs w:val="24"/>
              </w:rPr>
              <w:t>ue</w:t>
            </w:r>
            <w:r w:rsidRPr="00F72ED0">
              <w:rPr>
                <w:sz w:val="24"/>
                <w:szCs w:val="24"/>
              </w:rPr>
              <w:t xml:space="preserve"> </w:t>
            </w:r>
            <w:r w:rsidR="00A75FF7">
              <w:rPr>
                <w:sz w:val="24"/>
                <w:szCs w:val="24"/>
              </w:rPr>
              <w:t xml:space="preserve">le 08 </w:t>
            </w:r>
            <w:r w:rsidR="00966329" w:rsidRPr="00F72ED0">
              <w:rPr>
                <w:sz w:val="24"/>
                <w:szCs w:val="24"/>
              </w:rPr>
              <w:t>octobre</w:t>
            </w:r>
            <w:r w:rsidRPr="00F72ED0">
              <w:rPr>
                <w:sz w:val="24"/>
                <w:szCs w:val="24"/>
              </w:rPr>
              <w:t xml:space="preserve"> 2009 (rapporteur)</w:t>
            </w:r>
            <w:r w:rsidR="001E2EE5">
              <w:rPr>
                <w:sz w:val="24"/>
                <w:szCs w:val="24"/>
              </w:rPr>
              <w:t>, à l’Université de Ouagadougou</w:t>
            </w:r>
            <w:r w:rsidR="00F72ED0">
              <w:rPr>
                <w:sz w:val="24"/>
                <w:szCs w:val="24"/>
              </w:rPr>
              <w:t>.</w:t>
            </w:r>
          </w:p>
          <w:p w14:paraId="60CDAAE4" w14:textId="0AF55628" w:rsidR="0019064F" w:rsidRDefault="00D320D1" w:rsidP="003328E8">
            <w:pPr>
              <w:pStyle w:val="Corpsdetex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2ED0">
              <w:rPr>
                <w:sz w:val="24"/>
                <w:szCs w:val="24"/>
              </w:rPr>
              <w:t>Zabsonré Issa, soutenue</w:t>
            </w:r>
            <w:r w:rsidR="00F226EF" w:rsidRPr="00F72ED0">
              <w:rPr>
                <w:sz w:val="24"/>
                <w:szCs w:val="24"/>
              </w:rPr>
              <w:t xml:space="preserve"> </w:t>
            </w:r>
            <w:r w:rsidR="00726F24" w:rsidRPr="00F72ED0">
              <w:rPr>
                <w:sz w:val="24"/>
                <w:szCs w:val="24"/>
              </w:rPr>
              <w:t xml:space="preserve">le 24 </w:t>
            </w:r>
            <w:r w:rsidR="00F226EF" w:rsidRPr="00F72ED0">
              <w:rPr>
                <w:sz w:val="24"/>
                <w:szCs w:val="24"/>
              </w:rPr>
              <w:t>octobre 2009 (rapporteur)</w:t>
            </w:r>
            <w:r w:rsidR="001E2EE5">
              <w:rPr>
                <w:sz w:val="24"/>
                <w:szCs w:val="24"/>
              </w:rPr>
              <w:t>, à l’Université de Ouagadougou à l’Université de Ouagadougou</w:t>
            </w:r>
            <w:r w:rsidR="001258E7">
              <w:rPr>
                <w:sz w:val="24"/>
                <w:szCs w:val="24"/>
              </w:rPr>
              <w:t>.</w:t>
            </w:r>
          </w:p>
          <w:p w14:paraId="4D21DE32" w14:textId="77777777" w:rsidR="00F20D22" w:rsidRDefault="00F20D22" w:rsidP="003328E8">
            <w:pPr>
              <w:pStyle w:val="Corpsdetex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Soma Safimba, soutenue le 21 juin 2010 (Co-directeur</w:t>
            </w:r>
            <w:r w:rsidR="00001099">
              <w:rPr>
                <w:sz w:val="24"/>
                <w:szCs w:val="24"/>
              </w:rPr>
              <w:t xml:space="preserve"> de thèse</w:t>
            </w:r>
            <w:r>
              <w:rPr>
                <w:sz w:val="24"/>
                <w:szCs w:val="24"/>
              </w:rPr>
              <w:t>)</w:t>
            </w:r>
            <w:r w:rsidR="001E2EE5">
              <w:rPr>
                <w:sz w:val="24"/>
                <w:szCs w:val="24"/>
              </w:rPr>
              <w:t>, à l’Université de Ouagadougou</w:t>
            </w:r>
            <w:r w:rsidR="00001099">
              <w:rPr>
                <w:sz w:val="24"/>
                <w:szCs w:val="24"/>
              </w:rPr>
              <w:t>.</w:t>
            </w:r>
          </w:p>
          <w:p w14:paraId="2755F730" w14:textId="77777777" w:rsidR="00001099" w:rsidRDefault="00001099" w:rsidP="003328E8">
            <w:pPr>
              <w:pStyle w:val="Corpsdetex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Koné Blaise, soutenue le 26 mars 2011 (directeur de thèse)</w:t>
            </w:r>
            <w:r w:rsidR="001E2EE5">
              <w:rPr>
                <w:sz w:val="24"/>
                <w:szCs w:val="24"/>
              </w:rPr>
              <w:t>, à l’Université de Ouagadougou</w:t>
            </w:r>
            <w:r>
              <w:rPr>
                <w:sz w:val="24"/>
                <w:szCs w:val="24"/>
              </w:rPr>
              <w:t>.</w:t>
            </w:r>
          </w:p>
          <w:p w14:paraId="27F8A9CE" w14:textId="77777777" w:rsidR="00AE7196" w:rsidRDefault="00AE7196" w:rsidP="003328E8">
            <w:pPr>
              <w:pStyle w:val="Corpsdetex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Nyanquini Ismaël, soutenue le 28 juillet 2012 (directeur de thèse)</w:t>
            </w:r>
            <w:r w:rsidR="001E2EE5">
              <w:rPr>
                <w:sz w:val="24"/>
                <w:szCs w:val="24"/>
              </w:rPr>
              <w:t>, à l’Université de Ouagadougou</w:t>
            </w:r>
            <w:r>
              <w:rPr>
                <w:sz w:val="24"/>
                <w:szCs w:val="24"/>
              </w:rPr>
              <w:t>.</w:t>
            </w:r>
          </w:p>
          <w:p w14:paraId="0997149D" w14:textId="77777777" w:rsidR="009C59D0" w:rsidRDefault="009C59D0" w:rsidP="003328E8">
            <w:pPr>
              <w:pStyle w:val="Corpsdetex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Leye Babacar, soutenue le 07 décembre 2012 à l’Université Gaston Berger de Saint Louis au Sénégal (Rapporteur).</w:t>
            </w:r>
          </w:p>
          <w:p w14:paraId="03FE772C" w14:textId="77777777" w:rsidR="009C59D0" w:rsidRDefault="009C59D0" w:rsidP="003328E8">
            <w:pPr>
              <w:pStyle w:val="Corpsdetex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Diallo Coumba, soutenue le 09 janvier 2013 à l’Université Cheick Anta Diop de Dakar (Rapporteur).</w:t>
            </w:r>
          </w:p>
          <w:p w14:paraId="542E85EF" w14:textId="77777777" w:rsidR="00490A23" w:rsidRDefault="00490A23" w:rsidP="003328E8">
            <w:pPr>
              <w:pStyle w:val="Corpsdetex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Benboubker Badr Mohamed, soutenue le </w:t>
            </w:r>
            <w:r w:rsidR="00286D13">
              <w:rPr>
                <w:sz w:val="24"/>
                <w:szCs w:val="24"/>
              </w:rPr>
              <w:t>25 juin 2013 à l’Université de Fès</w:t>
            </w:r>
            <w:r w:rsidR="009C59D0">
              <w:rPr>
                <w:sz w:val="24"/>
                <w:szCs w:val="24"/>
              </w:rPr>
              <w:t xml:space="preserve"> </w:t>
            </w:r>
            <w:r w:rsidR="00286D13">
              <w:rPr>
                <w:sz w:val="24"/>
                <w:szCs w:val="24"/>
              </w:rPr>
              <w:t>Au Maroc</w:t>
            </w:r>
            <w:r w:rsidR="009C59D0">
              <w:rPr>
                <w:sz w:val="24"/>
                <w:szCs w:val="24"/>
              </w:rPr>
              <w:t xml:space="preserve"> (Rapporteur)</w:t>
            </w:r>
            <w:r w:rsidR="00286D13">
              <w:rPr>
                <w:sz w:val="24"/>
                <w:szCs w:val="24"/>
              </w:rPr>
              <w:t>.</w:t>
            </w:r>
          </w:p>
          <w:p w14:paraId="17D50F72" w14:textId="77777777" w:rsidR="00E37039" w:rsidRPr="00E37039" w:rsidRDefault="00E37039" w:rsidP="003328E8">
            <w:pPr>
              <w:pStyle w:val="Corpsdetex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Gazibo Karimou Mohamed, soutenue le 06 décembre 2013(examinateur) à l’Université Franche Comté de Besançon en France.</w:t>
            </w:r>
          </w:p>
          <w:p w14:paraId="63BE5849" w14:textId="77777777" w:rsidR="001E2EE5" w:rsidRDefault="001E2EE5" w:rsidP="003328E8">
            <w:pPr>
              <w:pStyle w:val="Corpsdetex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Konané Fourtoua Victorien, soutenue le 17 décembre 2013 à l’Université de Ouagadougou (Rapporteur).</w:t>
            </w:r>
          </w:p>
          <w:p w14:paraId="184DDA7D" w14:textId="77777777" w:rsidR="001E2EE5" w:rsidRDefault="001E2EE5" w:rsidP="003328E8">
            <w:pPr>
              <w:pStyle w:val="Corpsdetex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Kyelem Bila Adolphe, soutenue le 18 décembre 2013 (co-directeur de thèse), à l’Université de Ouagadougou.</w:t>
            </w:r>
          </w:p>
          <w:p w14:paraId="7DC3AB73" w14:textId="77777777" w:rsidR="001E2EE5" w:rsidRDefault="00FF36F0" w:rsidP="003328E8">
            <w:pPr>
              <w:pStyle w:val="Corpsdetex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Zongo Duni Yegbonoma Frédéric, soutenue le 18 décembre 2013 (Co-directeur), à l’Université de Ouagadougou.</w:t>
            </w:r>
          </w:p>
          <w:p w14:paraId="006BC504" w14:textId="1AFAFE91" w:rsidR="00706AC5" w:rsidRDefault="00A75FF7" w:rsidP="003328E8">
            <w:pPr>
              <w:pStyle w:val="Corpsdetex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Moustapha Sène, </w:t>
            </w:r>
            <w:r w:rsidR="00706AC5">
              <w:rPr>
                <w:sz w:val="24"/>
                <w:szCs w:val="24"/>
              </w:rPr>
              <w:t>Soutenue en décembre 2014 (rapporteur) à l’Université Gaston Berger de Saint Louis du Sénégal.</w:t>
            </w:r>
          </w:p>
          <w:p w14:paraId="569543E7" w14:textId="77777777" w:rsidR="006604C7" w:rsidRDefault="006604C7" w:rsidP="003328E8">
            <w:pPr>
              <w:pStyle w:val="Corpsdetex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Mouhamadou Ngom, soutenue le 26 août 2014 (Rapporteur) à l’Université Cheick Anta Diop de Dakar au Sénégal.</w:t>
            </w:r>
          </w:p>
          <w:p w14:paraId="3FDA71F3" w14:textId="5CAD6413" w:rsidR="005538C6" w:rsidRDefault="005538C6" w:rsidP="003328E8">
            <w:pPr>
              <w:pStyle w:val="Corpsdetex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Mouhamadou Diaby, soutenue le 06 janvier 2016 (rapporteur) à l’Université Gaston Berger de Saint Louis du Sénégal.</w:t>
            </w:r>
          </w:p>
          <w:p w14:paraId="07387A1D" w14:textId="0789FA94" w:rsidR="00FB3F9C" w:rsidRDefault="005538C6" w:rsidP="00FB3F9C">
            <w:pPr>
              <w:pStyle w:val="Corpsdetex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Mamadou Lamine Diouf, soutenue le 06 janvier 2016 (rapporteur) à l’Université Gaston Berger de Saint Louis du Sénégal.</w:t>
            </w:r>
          </w:p>
          <w:p w14:paraId="68016813" w14:textId="5A81696B" w:rsidR="00EC51D5" w:rsidRPr="003E0497" w:rsidRDefault="00EC51D5" w:rsidP="00FB3F9C">
            <w:pPr>
              <w:pStyle w:val="Corpsdetex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Sylvain Koumla, soutenue le 21 août 2017 à l’Université Gaston Berger de Saint Louis du Sénégal.</w:t>
            </w:r>
          </w:p>
          <w:p w14:paraId="375AC8C3" w14:textId="77777777" w:rsidR="0019064F" w:rsidRDefault="0019064F" w:rsidP="0019064F">
            <w:pPr>
              <w:pStyle w:val="Corpsdetext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Rapport pour des revues scientifiques</w:t>
            </w:r>
            <w:r w:rsidR="007A0F22">
              <w:rPr>
                <w:b/>
                <w:sz w:val="24"/>
                <w:szCs w:val="24"/>
              </w:rPr>
              <w:t xml:space="preserve"> de niveau international</w:t>
            </w:r>
          </w:p>
          <w:p w14:paraId="30D4C47F" w14:textId="759E85B5" w:rsidR="00B479C0" w:rsidRDefault="0019064F" w:rsidP="0019064F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</w:t>
            </w:r>
            <w:r w:rsidR="003E0497">
              <w:rPr>
                <w:sz w:val="24"/>
                <w:szCs w:val="24"/>
              </w:rPr>
              <w:t>suis</w:t>
            </w:r>
            <w:r>
              <w:rPr>
                <w:sz w:val="24"/>
                <w:szCs w:val="24"/>
              </w:rPr>
              <w:t xml:space="preserve"> sollicité pour rapporter des articles par des</w:t>
            </w:r>
            <w:r w:rsidR="00894C2A">
              <w:rPr>
                <w:sz w:val="24"/>
                <w:szCs w:val="24"/>
              </w:rPr>
              <w:t xml:space="preserve"> revues</w:t>
            </w:r>
            <w:r w:rsidR="00B479C0">
              <w:rPr>
                <w:sz w:val="24"/>
                <w:szCs w:val="24"/>
              </w:rPr>
              <w:t> :</w:t>
            </w:r>
          </w:p>
          <w:p w14:paraId="6D8305F0" w14:textId="77777777" w:rsidR="00B479C0" w:rsidRDefault="00894C2A" w:rsidP="003328E8">
            <w:pPr>
              <w:pStyle w:val="Corpsdetexte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F615E8">
              <w:rPr>
                <w:sz w:val="24"/>
                <w:szCs w:val="24"/>
              </w:rPr>
              <w:t xml:space="preserve"> </w:t>
            </w:r>
            <w:r w:rsidRPr="00B479C0">
              <w:rPr>
                <w:sz w:val="24"/>
                <w:szCs w:val="24"/>
                <w:lang w:val="en-US"/>
              </w:rPr>
              <w:t xml:space="preserve">International </w:t>
            </w:r>
            <w:r w:rsidR="0019064F" w:rsidRPr="00B479C0">
              <w:rPr>
                <w:sz w:val="24"/>
                <w:szCs w:val="24"/>
                <w:lang w:val="en-US"/>
              </w:rPr>
              <w:t>journal of evolution equation (IJEVE)</w:t>
            </w:r>
            <w:r w:rsidR="00B479C0">
              <w:rPr>
                <w:sz w:val="24"/>
                <w:szCs w:val="24"/>
                <w:lang w:val="en-US"/>
              </w:rPr>
              <w:t>.</w:t>
            </w:r>
          </w:p>
          <w:p w14:paraId="5687C52B" w14:textId="77777777" w:rsidR="00B479C0" w:rsidRDefault="000F5F59" w:rsidP="003328E8">
            <w:pPr>
              <w:pStyle w:val="Corpsdetexte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B479C0" w:rsidRPr="00B479C0">
              <w:rPr>
                <w:sz w:val="24"/>
                <w:szCs w:val="24"/>
                <w:lang w:val="en-US"/>
              </w:rPr>
              <w:t>J</w:t>
            </w:r>
            <w:r w:rsidR="00140433">
              <w:rPr>
                <w:sz w:val="24"/>
                <w:szCs w:val="24"/>
                <w:lang w:val="en-US"/>
              </w:rPr>
              <w:t>ournal of the Franklin I</w:t>
            </w:r>
            <w:r w:rsidR="007A0F22" w:rsidRPr="00B479C0">
              <w:rPr>
                <w:sz w:val="24"/>
                <w:szCs w:val="24"/>
                <w:lang w:val="en-US"/>
              </w:rPr>
              <w:t>nstitute</w:t>
            </w:r>
            <w:r w:rsidR="00B479C0">
              <w:rPr>
                <w:sz w:val="24"/>
                <w:szCs w:val="24"/>
                <w:lang w:val="en-US"/>
              </w:rPr>
              <w:t>.</w:t>
            </w:r>
            <w:r w:rsidR="00644D77">
              <w:rPr>
                <w:sz w:val="24"/>
                <w:szCs w:val="24"/>
                <w:lang w:val="en-US"/>
              </w:rPr>
              <w:t xml:space="preserve"> (JFI)</w:t>
            </w:r>
          </w:p>
          <w:p w14:paraId="31A3DB90" w14:textId="77777777" w:rsidR="0019064F" w:rsidRDefault="00B479C0" w:rsidP="003328E8">
            <w:pPr>
              <w:pStyle w:val="Corpsdetexte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African D</w:t>
            </w:r>
            <w:r w:rsidR="00F72ED0" w:rsidRPr="00B479C0">
              <w:rPr>
                <w:sz w:val="24"/>
                <w:szCs w:val="24"/>
                <w:lang w:val="en-US"/>
              </w:rPr>
              <w:t>ia</w:t>
            </w:r>
            <w:r>
              <w:rPr>
                <w:sz w:val="24"/>
                <w:szCs w:val="24"/>
                <w:lang w:val="en-US"/>
              </w:rPr>
              <w:t>s</w:t>
            </w:r>
            <w:r w:rsidR="001F4D3C">
              <w:rPr>
                <w:sz w:val="24"/>
                <w:szCs w:val="24"/>
                <w:lang w:val="en-US"/>
              </w:rPr>
              <w:t>pora Journal of M</w:t>
            </w:r>
            <w:r w:rsidR="00F72ED0" w:rsidRPr="00B479C0">
              <w:rPr>
                <w:sz w:val="24"/>
                <w:szCs w:val="24"/>
                <w:lang w:val="en-US"/>
              </w:rPr>
              <w:t>athematics</w:t>
            </w:r>
            <w:r w:rsidR="008B5610">
              <w:rPr>
                <w:sz w:val="24"/>
                <w:szCs w:val="24"/>
                <w:lang w:val="en-US"/>
              </w:rPr>
              <w:t xml:space="preserve"> </w:t>
            </w:r>
            <w:r w:rsidR="00D25640">
              <w:rPr>
                <w:sz w:val="24"/>
                <w:szCs w:val="24"/>
                <w:lang w:val="en-US"/>
              </w:rPr>
              <w:t>(AJDM)</w:t>
            </w:r>
            <w:r w:rsidR="007A0F22" w:rsidRPr="00B479C0">
              <w:rPr>
                <w:sz w:val="24"/>
                <w:szCs w:val="24"/>
                <w:lang w:val="en-US"/>
              </w:rPr>
              <w:t>.</w:t>
            </w:r>
          </w:p>
          <w:p w14:paraId="762AEE17" w14:textId="77777777" w:rsidR="0024548A" w:rsidRDefault="00CB1356" w:rsidP="003328E8">
            <w:pPr>
              <w:pStyle w:val="Corpsdetexte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International Journal of Dynamical Systems and Differential Equations (</w:t>
            </w:r>
            <w:r w:rsidR="00806167">
              <w:rPr>
                <w:sz w:val="24"/>
                <w:szCs w:val="24"/>
                <w:lang w:val="en-US"/>
              </w:rPr>
              <w:t>IJDSDE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14:paraId="67FCCCD5" w14:textId="77777777" w:rsidR="00CB1356" w:rsidRDefault="00CB1356" w:rsidP="003328E8">
            <w:pPr>
              <w:pStyle w:val="Corpsdetexte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Journal of Nonlinear Evolution Equations and Applications (JNEEA)</w:t>
            </w:r>
          </w:p>
          <w:p w14:paraId="684AF78B" w14:textId="77777777" w:rsidR="001F4D3C" w:rsidRDefault="001F4D3C" w:rsidP="003328E8">
            <w:pPr>
              <w:pStyle w:val="Corpsdetexte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International Journal of Differential Equations (IJDE)</w:t>
            </w:r>
          </w:p>
          <w:p w14:paraId="1F078C7B" w14:textId="77777777" w:rsidR="00644D77" w:rsidRDefault="00644D77" w:rsidP="003328E8">
            <w:pPr>
              <w:pStyle w:val="Corpsdetexte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Complex Variables and Elliptic Equations (CVEE)</w:t>
            </w:r>
          </w:p>
          <w:p w14:paraId="7FA4FD42" w14:textId="77777777" w:rsidR="00644D77" w:rsidRDefault="00644D77" w:rsidP="003328E8">
            <w:pPr>
              <w:pStyle w:val="Corpsdetexte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Journal of mathematics Analysis and Applications (JMAA)</w:t>
            </w:r>
          </w:p>
          <w:p w14:paraId="7794BE1D" w14:textId="77777777" w:rsidR="004454E4" w:rsidRPr="00B23907" w:rsidRDefault="004454E4" w:rsidP="003328E8">
            <w:pPr>
              <w:pStyle w:val="Corpsdetexte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Bulletin of the Malaysian Mathematical Sciences Society (BMMSS)</w:t>
            </w:r>
          </w:p>
        </w:tc>
      </w:tr>
      <w:tr w:rsidR="004E743D" w14:paraId="76EFE864" w14:textId="77777777" w:rsidTr="007A0F4A">
        <w:trPr>
          <w:cantSplit/>
        </w:trPr>
        <w:tc>
          <w:tcPr>
            <w:tcW w:w="10276" w:type="dxa"/>
            <w:gridSpan w:val="2"/>
          </w:tcPr>
          <w:p w14:paraId="7B3337C8" w14:textId="66CA449E" w:rsidR="004E743D" w:rsidRDefault="004E743D">
            <w:pPr>
              <w:pStyle w:val="Titredesec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Expérience professionnelle</w:t>
            </w:r>
          </w:p>
        </w:tc>
      </w:tr>
      <w:tr w:rsidR="004E743D" w14:paraId="79610838" w14:textId="77777777" w:rsidTr="007A0F4A">
        <w:tc>
          <w:tcPr>
            <w:tcW w:w="2160" w:type="dxa"/>
          </w:tcPr>
          <w:p w14:paraId="6CB34487" w14:textId="77777777" w:rsidR="004E743D" w:rsidRDefault="004E743D">
            <w:pPr>
              <w:rPr>
                <w:sz w:val="24"/>
                <w:szCs w:val="24"/>
              </w:rPr>
            </w:pPr>
          </w:p>
        </w:tc>
        <w:tc>
          <w:tcPr>
            <w:tcW w:w="8116" w:type="dxa"/>
          </w:tcPr>
          <w:p w14:paraId="3458E727" w14:textId="77777777" w:rsidR="00F578A3" w:rsidRPr="00F578A3" w:rsidRDefault="004E743D" w:rsidP="003328E8">
            <w:pPr>
              <w:pStyle w:val="Objectifs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Professeur de Mathématiques des classes de Terminales au Collège Protestant de Ouagadougou (Burkina Faso) octobre 1996-Juin 2002.</w:t>
            </w:r>
          </w:p>
          <w:p w14:paraId="51A8A39A" w14:textId="77777777" w:rsidR="004E743D" w:rsidRDefault="004E743D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Chargé de Travaux dirigés de Mathématiques à la faculté des Sciences et Techniques et de Probabilités à la faculté des Sciences Economiques et de Gestion de l’université de Ouagadougou (Burkina Faso), Octobre 1997-Octobre 2000.</w:t>
            </w:r>
          </w:p>
          <w:p w14:paraId="4D991C04" w14:textId="77777777" w:rsidR="004E743D" w:rsidRDefault="004E743D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Chargé  de  Travaux dirigés de Mathématiques à la faculté des                Sciences Economiques et de Gestion  de l’université  de Ouagadougou (Burkina Faso), octobre 1997-septembre 2000. </w:t>
            </w:r>
          </w:p>
          <w:p w14:paraId="05D4B3D4" w14:textId="77777777" w:rsidR="004E743D" w:rsidRDefault="004E743D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Membre du réseau EDP-</w:t>
            </w:r>
            <w:r w:rsidR="00CA750B">
              <w:rPr>
                <w:sz w:val="24"/>
                <w:szCs w:val="24"/>
              </w:rPr>
              <w:t>Modélisation</w:t>
            </w:r>
            <w:r>
              <w:rPr>
                <w:sz w:val="24"/>
                <w:szCs w:val="24"/>
              </w:rPr>
              <w:t xml:space="preserve"> et Contrôle regroupant le Burkina Faso, le Sénégal, la Côte d’Ivoire et la Mauritanie depuis mai 1999.</w:t>
            </w:r>
          </w:p>
          <w:p w14:paraId="4C036E7B" w14:textId="77777777" w:rsidR="004E743D" w:rsidRDefault="004E743D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Membre du groupe de travail FNS  d’octobre 2002  à septembre 2003 (financé par la SUISSE).</w:t>
            </w:r>
          </w:p>
          <w:p w14:paraId="3AB253CE" w14:textId="77777777" w:rsidR="004E743D" w:rsidRDefault="004E743D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Chargé de cours de mathématiques générales et de recherche opérationnelle à l’Institut supérieur privé polytechnique et à l’institut supérieur d’informatique de gestion de Ouagadougou (Burkina Faso) </w:t>
            </w:r>
            <w:r w:rsidR="009935FD">
              <w:rPr>
                <w:sz w:val="24"/>
                <w:szCs w:val="24"/>
              </w:rPr>
              <w:t>d’octobre</w:t>
            </w:r>
            <w:r>
              <w:rPr>
                <w:sz w:val="24"/>
                <w:szCs w:val="24"/>
              </w:rPr>
              <w:t xml:space="preserve"> 1998 à juin 2006.</w:t>
            </w:r>
          </w:p>
          <w:p w14:paraId="6645C79F" w14:textId="77777777" w:rsidR="004E743D" w:rsidRDefault="004E743D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Chargé de cours de recherche </w:t>
            </w:r>
            <w:r w:rsidR="009935FD">
              <w:rPr>
                <w:sz w:val="24"/>
                <w:szCs w:val="24"/>
              </w:rPr>
              <w:t>opérationnelle,</w:t>
            </w:r>
            <w:r>
              <w:rPr>
                <w:sz w:val="24"/>
                <w:szCs w:val="24"/>
              </w:rPr>
              <w:t xml:space="preserve"> de statistique, d’analyse des données et d’analyse numérique en maîtrise en Méthodes Informatiques Appliquées à la GEstion  (MIAGE) à L’Institut burkinabé des arts et métiers (IBAM) université de Ouagadougou (Burkina Faso) depuis novembre 2001.</w:t>
            </w:r>
          </w:p>
          <w:p w14:paraId="1E080B09" w14:textId="77777777" w:rsidR="004E743D" w:rsidRDefault="004E743D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Chargé des cours et travaux dirigés de mesure et intégration en licence de mathématique et des travaux dirigés en EDP en maîtrise de mathématiques à L’UFR en sciences exactes et appliquées de l’université de Ouagadougou (Burkina Faso) depuis octobre 2001.</w:t>
            </w:r>
          </w:p>
          <w:p w14:paraId="359C1DCE" w14:textId="77777777" w:rsidR="004E743D" w:rsidRDefault="004E743D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Chargé du cours de probabilité aux étudiants du CAPES-Maths à l’Ecole Normale supérieur de Koudougou d’octobre 2002 à Septembre 2004  et d’octobre 2005 à Juin 2006.</w:t>
            </w:r>
          </w:p>
          <w:p w14:paraId="413030E4" w14:textId="77777777" w:rsidR="004E743D" w:rsidRDefault="004E743D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Chargé de cours de mathématiques appliquées au GET/FC pour les étudiants  préparant une maîtrise  en finance comptabilité de novembre 2002 à juin 2006.</w:t>
            </w:r>
          </w:p>
          <w:p w14:paraId="70D0787C" w14:textId="77777777" w:rsidR="004E743D" w:rsidRDefault="004E743D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Chargé de cours d’analyse des données au DESS-CEPAPE de l’Université de Ouagadougou depuis octobre 2004.</w:t>
            </w:r>
          </w:p>
          <w:p w14:paraId="08AB2F33" w14:textId="77777777" w:rsidR="004E743D" w:rsidRDefault="004E743D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Chargé de cours d’analyse des données dans le module de statistique appliquée au DEA –PTCI en co-animation avec le Pr. Dembo Gadiaga depuis octobre 2003.</w:t>
            </w:r>
          </w:p>
          <w:p w14:paraId="2A3E7EA3" w14:textId="77777777" w:rsidR="004E743D" w:rsidRDefault="008712BB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Chargé de cours de recherche opérationnelle a l’Institut Supérieur des Filières Professionnalisantes (ISFP) de Bobo Dioulasso.</w:t>
            </w:r>
          </w:p>
          <w:p w14:paraId="3A8CF527" w14:textId="77777777" w:rsidR="004E743D" w:rsidRDefault="004E743D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Chargé du cours de statistique et d’analyse des données au DESS-Zone Humide de l’Université de Ouagadougou d</w:t>
            </w:r>
            <w:r w:rsidR="00AE7196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0ctobre 2003 à juin 2006. </w:t>
            </w:r>
          </w:p>
          <w:p w14:paraId="4CA5AD03" w14:textId="77777777" w:rsidR="004E743D" w:rsidRDefault="004E743D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Chargé de cours de mathématiques appliquées et recherche opérationnelle à </w:t>
            </w:r>
            <w:r w:rsidR="00460D72">
              <w:rPr>
                <w:sz w:val="24"/>
                <w:szCs w:val="24"/>
              </w:rPr>
              <w:t>l’Ecole</w:t>
            </w:r>
            <w:r>
              <w:rPr>
                <w:sz w:val="24"/>
                <w:szCs w:val="24"/>
              </w:rPr>
              <w:t xml:space="preserve"> Supérieur des Techniques Avancées (ESTA)  de 2003 à 2006.</w:t>
            </w:r>
          </w:p>
          <w:p w14:paraId="0AEB2FBF" w14:textId="77777777" w:rsidR="00460D72" w:rsidRDefault="00460D72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Président du Conseil Scientifique de l’Institut Africain de Management (IAM).</w:t>
            </w:r>
          </w:p>
          <w:p w14:paraId="7B937C30" w14:textId="77777777" w:rsidR="00460D72" w:rsidRDefault="00460D72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Président du Conseil Scientifique de l’Ecole Supérieur de Management et de Technologie (ESMAT).</w:t>
            </w:r>
          </w:p>
          <w:p w14:paraId="64103A6A" w14:textId="77777777" w:rsidR="0066730B" w:rsidRPr="00460D72" w:rsidRDefault="0066730B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Vice-président  du conseil scientifique de l’Institut Supérieur Privé Polytechnique</w:t>
            </w:r>
            <w:r w:rsidR="00703B33">
              <w:rPr>
                <w:sz w:val="24"/>
                <w:szCs w:val="24"/>
              </w:rPr>
              <w:t xml:space="preserve"> (ISPP).</w:t>
            </w:r>
          </w:p>
          <w:p w14:paraId="5D9DF3CF" w14:textId="77777777" w:rsidR="004E743D" w:rsidRDefault="00735618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Vice-président</w:t>
            </w:r>
            <w:r w:rsidR="006C3B41">
              <w:rPr>
                <w:sz w:val="24"/>
                <w:szCs w:val="24"/>
              </w:rPr>
              <w:t xml:space="preserve"> du Conseil scientifique </w:t>
            </w:r>
            <w:r w:rsidR="004E743D">
              <w:rPr>
                <w:sz w:val="24"/>
                <w:szCs w:val="24"/>
              </w:rPr>
              <w:t>de l’</w:t>
            </w:r>
            <w:r w:rsidR="00F97C6A">
              <w:rPr>
                <w:sz w:val="24"/>
                <w:szCs w:val="24"/>
              </w:rPr>
              <w:t>école supérieure</w:t>
            </w:r>
            <w:r w:rsidR="008712BB">
              <w:rPr>
                <w:sz w:val="24"/>
                <w:szCs w:val="24"/>
              </w:rPr>
              <w:t xml:space="preserve"> des techniques avancées (ESTA)</w:t>
            </w:r>
            <w:r w:rsidR="00A118D3">
              <w:rPr>
                <w:sz w:val="24"/>
                <w:szCs w:val="24"/>
              </w:rPr>
              <w:t>.</w:t>
            </w:r>
          </w:p>
          <w:p w14:paraId="0F9F3D58" w14:textId="77777777" w:rsidR="00735618" w:rsidRDefault="00735618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Vice-président du Conseil scientifique de l’Ecole Supérieure Polytechnique de la Jeunesse (ESUP-Jeunesse).</w:t>
            </w:r>
          </w:p>
          <w:p w14:paraId="6B011715" w14:textId="77777777" w:rsidR="008712BB" w:rsidRDefault="008712BB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Membre du Conseil scientifique  de l’Institut Supérieur des Filières Professionnalisantes (ISFP) de Bobo Dioulasso.</w:t>
            </w:r>
          </w:p>
          <w:p w14:paraId="23DF70B9" w14:textId="77777777" w:rsidR="005D22E1" w:rsidRDefault="005D22E1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D22E1">
              <w:rPr>
                <w:sz w:val="24"/>
                <w:szCs w:val="24"/>
              </w:rPr>
              <w:t xml:space="preserve">Membre du Conseil Scientifique de l’Institut </w:t>
            </w:r>
            <w:r w:rsidR="00F97C6A" w:rsidRPr="005D22E1">
              <w:rPr>
                <w:sz w:val="24"/>
                <w:szCs w:val="24"/>
              </w:rPr>
              <w:t>Supérieur</w:t>
            </w:r>
            <w:r w:rsidRPr="005D22E1">
              <w:rPr>
                <w:sz w:val="24"/>
                <w:szCs w:val="24"/>
              </w:rPr>
              <w:t xml:space="preserve"> de Gestion de Ouahigouya</w:t>
            </w:r>
            <w:r>
              <w:rPr>
                <w:sz w:val="24"/>
                <w:szCs w:val="24"/>
              </w:rPr>
              <w:t xml:space="preserve"> (ISGO).</w:t>
            </w:r>
          </w:p>
          <w:p w14:paraId="4DF438DB" w14:textId="77777777" w:rsidR="00B51152" w:rsidRDefault="00B51152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Membre du Conseil Scientifique de l’Université de Ouagadougou.</w:t>
            </w:r>
          </w:p>
          <w:p w14:paraId="2D36069F" w14:textId="77777777" w:rsidR="00A866D3" w:rsidRDefault="00A866D3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Membre du Conseil d’Administration de l’Université de Ouagadougou.</w:t>
            </w:r>
          </w:p>
          <w:p w14:paraId="0CA8CC2B" w14:textId="77777777" w:rsidR="00554216" w:rsidRDefault="00554216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Point focal CEDEAO pour la rédaction d’une politique régionale de recherche. </w:t>
            </w:r>
          </w:p>
          <w:p w14:paraId="42AD4F42" w14:textId="77777777" w:rsidR="00063BFB" w:rsidRDefault="00063BFB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Membre du comité de rédaction des curricula des filières pour la création de l’Université de Dédougou.</w:t>
            </w:r>
          </w:p>
          <w:p w14:paraId="0DC67551" w14:textId="77777777" w:rsidR="004E743D" w:rsidRDefault="004E743D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Responsable d’une formation dispensée aux enseignants du département de géographie de l’université de Ouagadougou en analyse des données dans le cadre du projet ENREKA en août 2004. </w:t>
            </w:r>
          </w:p>
          <w:p w14:paraId="118F4BD7" w14:textId="77777777" w:rsidR="004E743D" w:rsidRDefault="004E743D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Coordonnateur de la section MIAGE (Maîtrise en Méthodes informatiques appliquées à la gestion) et DESS 2ITIC (Ingénierie Informatique et Technologies de l’Information et de la Communication) à l’Institut Burkinabé des arts et métiers (IBAM) de l’université de Ouagadougou depuis Janvier 2003 à novembre 2006.</w:t>
            </w:r>
          </w:p>
          <w:p w14:paraId="415D3F69" w14:textId="77777777" w:rsidR="004E743D" w:rsidRDefault="004E743D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Coordonnateur de la se</w:t>
            </w:r>
            <w:r w:rsidR="00063BFB">
              <w:rPr>
                <w:sz w:val="24"/>
                <w:szCs w:val="24"/>
              </w:rPr>
              <w:t xml:space="preserve">ction informatique de l’IBAM de </w:t>
            </w:r>
            <w:r>
              <w:rPr>
                <w:sz w:val="24"/>
                <w:szCs w:val="24"/>
              </w:rPr>
              <w:t xml:space="preserve"> décembre 2006</w:t>
            </w:r>
            <w:r w:rsidR="00063BFB">
              <w:rPr>
                <w:sz w:val="24"/>
                <w:szCs w:val="24"/>
              </w:rPr>
              <w:t xml:space="preserve"> à juin 2008</w:t>
            </w:r>
            <w:r>
              <w:rPr>
                <w:sz w:val="24"/>
                <w:szCs w:val="24"/>
              </w:rPr>
              <w:t xml:space="preserve">. </w:t>
            </w:r>
          </w:p>
          <w:p w14:paraId="315683D9" w14:textId="77777777" w:rsidR="004E743D" w:rsidRDefault="004E743D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Directeur adjoint de l’Institut Burkinabé des Arts et Métiers (IBAM) de novembre 2006 à avril 2008.</w:t>
            </w:r>
          </w:p>
          <w:p w14:paraId="5F0CFA77" w14:textId="77777777" w:rsidR="004E743D" w:rsidRDefault="004E743D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Directeur de l’Institut Burkinabé des Arts et Métiers (IBAM) depuis le 10 avril 2008.</w:t>
            </w:r>
          </w:p>
          <w:p w14:paraId="0FF190E2" w14:textId="77777777" w:rsidR="004E743D" w:rsidRDefault="004E743D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Directeur de la recherche du cabinet e-marabout research.</w:t>
            </w:r>
          </w:p>
          <w:p w14:paraId="414FE5EC" w14:textId="77777777" w:rsidR="004E743D" w:rsidRDefault="004E743D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Associate du centre international Abdou Salam de physique théorique (</w:t>
            </w:r>
            <w:r>
              <w:rPr>
                <w:i/>
                <w:iCs/>
                <w:sz w:val="24"/>
                <w:szCs w:val="24"/>
              </w:rPr>
              <w:t>ICTP)</w:t>
            </w:r>
            <w:r>
              <w:rPr>
                <w:sz w:val="24"/>
                <w:szCs w:val="24"/>
              </w:rPr>
              <w:t xml:space="preserve"> à Trieste en Italie </w:t>
            </w:r>
            <w:r w:rsidR="001E7037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2003</w:t>
            </w:r>
            <w:r w:rsidR="001E7037">
              <w:rPr>
                <w:sz w:val="24"/>
                <w:szCs w:val="24"/>
              </w:rPr>
              <w:t xml:space="preserve"> à 2010</w:t>
            </w:r>
            <w:r>
              <w:rPr>
                <w:sz w:val="24"/>
                <w:szCs w:val="24"/>
              </w:rPr>
              <w:t>.</w:t>
            </w:r>
          </w:p>
          <w:p w14:paraId="313474F0" w14:textId="77777777" w:rsidR="00BB5401" w:rsidRDefault="00BB5401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Chargé de cours d’analyse de données statistiques au Conservatoire National des Arts et Métiers (CNAM) de Caen en Basse Normandie</w:t>
            </w:r>
            <w:r w:rsidR="00DE05C1">
              <w:rPr>
                <w:sz w:val="24"/>
                <w:szCs w:val="24"/>
              </w:rPr>
              <w:t xml:space="preserve"> de 2008 à 2010</w:t>
            </w:r>
            <w:r>
              <w:rPr>
                <w:sz w:val="24"/>
                <w:szCs w:val="24"/>
              </w:rPr>
              <w:t>.</w:t>
            </w:r>
          </w:p>
          <w:p w14:paraId="4476EBBC" w14:textId="77777777" w:rsidR="00BB5401" w:rsidRDefault="00BB5401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Spécialiste en analyse statistique des données sous XLSTAT, SPAD,  SPSS,  Excel.</w:t>
            </w:r>
          </w:p>
          <w:p w14:paraId="213E6F41" w14:textId="77777777" w:rsidR="00BB5401" w:rsidRDefault="00BB5401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Spécialiste en Recherche Opérationnelle sous STORM.</w:t>
            </w:r>
          </w:p>
          <w:p w14:paraId="733ECFED" w14:textId="77777777" w:rsidR="00BB5401" w:rsidRDefault="00BB5401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Travaux effectués :</w:t>
            </w:r>
          </w:p>
          <w:p w14:paraId="4BBBA398" w14:textId="77777777" w:rsidR="00BB5401" w:rsidRDefault="00BB5401" w:rsidP="003328E8">
            <w:pPr>
              <w:pStyle w:val="Corpsdetex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des données de l’influence du braconnage dans le ranch de Nazinga.</w:t>
            </w:r>
          </w:p>
          <w:p w14:paraId="787FD8A7" w14:textId="77777777" w:rsidR="00BB5401" w:rsidRDefault="00BB5401" w:rsidP="003328E8">
            <w:pPr>
              <w:pStyle w:val="Corpsdetex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Analyse des données de la répartition des moustiques dans l’Est du Burkina</w:t>
            </w:r>
          </w:p>
          <w:p w14:paraId="5BA78816" w14:textId="77777777" w:rsidR="00BB5401" w:rsidRDefault="00CE1C38" w:rsidP="003328E8">
            <w:pPr>
              <w:pStyle w:val="Corpsdetex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Analyse des données sur la consommation des jus de fruits  Delicios dans les villes de Ouagadougou et Bobo Dioulasso.  </w:t>
            </w:r>
          </w:p>
          <w:p w14:paraId="451C92ED" w14:textId="77777777" w:rsidR="00C63572" w:rsidRDefault="00C63572" w:rsidP="003328E8">
            <w:pPr>
              <w:pStyle w:val="Corpsdetex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Point focal du Burkina Faso pour la CEDEAO pour la </w:t>
            </w:r>
            <w:r w:rsidR="004016EB">
              <w:rPr>
                <w:sz w:val="24"/>
                <w:szCs w:val="24"/>
              </w:rPr>
              <w:t xml:space="preserve">rédaction de politique régionale de recherche dans </w:t>
            </w:r>
            <w:r>
              <w:rPr>
                <w:sz w:val="24"/>
                <w:szCs w:val="24"/>
              </w:rPr>
              <w:t xml:space="preserve"> CEDEAO.</w:t>
            </w:r>
          </w:p>
          <w:p w14:paraId="743D6D41" w14:textId="77777777" w:rsidR="00500BB1" w:rsidRPr="00500BB1" w:rsidRDefault="00500BB1" w:rsidP="003328E8">
            <w:pPr>
              <w:pStyle w:val="Corpsdetex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Chargé de la mise en place du système LMD à l’IBAM.</w:t>
            </w:r>
          </w:p>
          <w:p w14:paraId="73954AAD" w14:textId="77777777" w:rsidR="00F20B1C" w:rsidRPr="00F20B1C" w:rsidRDefault="00F20B1C" w:rsidP="003328E8">
            <w:pPr>
              <w:pStyle w:val="Corpsdetex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Conception de quatre dossiers de présentation de DTS de l’ESTA pour leurs reconnaissances et équivalences (DTS) pour la session 2007 : dossiers acceptés par le CAMES.</w:t>
            </w:r>
          </w:p>
          <w:p w14:paraId="415EB6A0" w14:textId="77777777" w:rsidR="006E3772" w:rsidRDefault="006E3772" w:rsidP="003328E8">
            <w:pPr>
              <w:pStyle w:val="Corpsdetex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Conception de trois dossiers de présentation de DTS </w:t>
            </w:r>
            <w:r w:rsidR="00F20B1C">
              <w:rPr>
                <w:sz w:val="24"/>
                <w:szCs w:val="24"/>
              </w:rPr>
              <w:t>du CEFIG</w:t>
            </w:r>
            <w:r>
              <w:rPr>
                <w:sz w:val="24"/>
                <w:szCs w:val="24"/>
              </w:rPr>
              <w:t xml:space="preserve"> pour leurs reconnaissances et équivalences (DTS) pour la session 2007 : </w:t>
            </w:r>
            <w:r w:rsidR="0026498B">
              <w:rPr>
                <w:sz w:val="24"/>
                <w:szCs w:val="24"/>
              </w:rPr>
              <w:t>dossiers</w:t>
            </w:r>
            <w:r>
              <w:rPr>
                <w:sz w:val="24"/>
                <w:szCs w:val="24"/>
              </w:rPr>
              <w:t xml:space="preserve"> acceptés par le CAMES</w:t>
            </w:r>
            <w:r w:rsidR="00310137">
              <w:rPr>
                <w:sz w:val="24"/>
                <w:szCs w:val="24"/>
              </w:rPr>
              <w:t>.</w:t>
            </w:r>
          </w:p>
          <w:p w14:paraId="6990E1A1" w14:textId="77777777" w:rsidR="000131AD" w:rsidRDefault="00475B74" w:rsidP="003328E8">
            <w:pPr>
              <w:pStyle w:val="Corpsdetex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Conception du dossier de présentation de la Licence Professionnelle en Comptabilité-Contrôle-Audit de l’ISGO de Ouahigouya pour sa reconnaissance</w:t>
            </w:r>
            <w:r w:rsidR="000131AD">
              <w:rPr>
                <w:sz w:val="24"/>
                <w:szCs w:val="24"/>
              </w:rPr>
              <w:t xml:space="preserve"> pour la session 2009 : dossier accepté par le CAMES</w:t>
            </w:r>
            <w:r>
              <w:rPr>
                <w:sz w:val="24"/>
                <w:szCs w:val="24"/>
              </w:rPr>
              <w:t>.</w:t>
            </w:r>
          </w:p>
          <w:p w14:paraId="762CBE98" w14:textId="77777777" w:rsidR="00475B74" w:rsidRDefault="000131AD" w:rsidP="003328E8">
            <w:pPr>
              <w:pStyle w:val="Corpsdetex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Conception de </w:t>
            </w:r>
            <w:r w:rsidR="006E3772">
              <w:rPr>
                <w:sz w:val="24"/>
                <w:szCs w:val="24"/>
              </w:rPr>
              <w:t xml:space="preserve">cinq </w:t>
            </w:r>
            <w:r>
              <w:rPr>
                <w:sz w:val="24"/>
                <w:szCs w:val="24"/>
              </w:rPr>
              <w:t xml:space="preserve"> dossiers de présentation de Licences et DTS de l’ISPP pour leurs reconnaissances (licences) et équivalences (DTS) pour la session 2010 : dossiers DTS (03 dossiers au total) acceptés par le CAMES.</w:t>
            </w:r>
          </w:p>
          <w:p w14:paraId="76E7FC8C" w14:textId="4227E8F4" w:rsidR="00BE05D2" w:rsidRDefault="00BE05D2" w:rsidP="003328E8">
            <w:pPr>
              <w:pStyle w:val="Corpsdetex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Conception des différents dossiers de présentations des DTS, licences et du Master en Génie civil, topographie, finance comptabilité, gestion commercial de l’ESUP-Jeunesse.</w:t>
            </w:r>
          </w:p>
          <w:p w14:paraId="1020B3AF" w14:textId="71C2F804" w:rsidR="00BE05D2" w:rsidRDefault="00BE05D2" w:rsidP="003328E8">
            <w:pPr>
              <w:pStyle w:val="Corpsdetex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Conception des dossiers de présentation du DTS, de la licence et du Master en génie civil de l’ESTPO.</w:t>
            </w:r>
          </w:p>
          <w:p w14:paraId="5FB1B361" w14:textId="3077AB05" w:rsidR="00BE05D2" w:rsidRDefault="00BE05D2" w:rsidP="003328E8">
            <w:pPr>
              <w:pStyle w:val="Corpsdetex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Conception de 7 dossiers de licence de l’ESAG-NDE (Lomé au Togo).</w:t>
            </w:r>
          </w:p>
          <w:p w14:paraId="5F6B1CFA" w14:textId="313B71B4" w:rsidR="002E08DC" w:rsidRPr="002E08DC" w:rsidRDefault="00BE05D2" w:rsidP="003328E8">
            <w:pPr>
              <w:pStyle w:val="Corpsdetex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Membre des conseils scientifiques de l’ISPP (Vice-président), ISGO, ESCO-IGES, ESUP-Jeunesse (Vice-président), IAM (P</w:t>
            </w:r>
            <w:r w:rsidR="002E08DC">
              <w:rPr>
                <w:sz w:val="24"/>
                <w:szCs w:val="24"/>
              </w:rPr>
              <w:t>résident), ESTA(Vice-président), Université de Ouagadougou(Membre), Université Ouaga II (Président), CERPAMAD (Vice-président), ESAG-NDE de Lomé au Togo (Membre).</w:t>
            </w:r>
          </w:p>
          <w:p w14:paraId="2D98B6A5" w14:textId="77777777" w:rsidR="004E743D" w:rsidRDefault="004E743D" w:rsidP="003328E8">
            <w:pPr>
              <w:pStyle w:val="Corpsdetex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Connaissance des Langages et logiciels informatiques scientifiques suivants :</w:t>
            </w:r>
          </w:p>
          <w:p w14:paraId="56A3A14C" w14:textId="77777777" w:rsidR="004E743D" w:rsidRDefault="004E743D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LATEX</w:t>
            </w:r>
          </w:p>
          <w:p w14:paraId="5E6FB3C7" w14:textId="77777777" w:rsidR="004E743D" w:rsidRDefault="004E743D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Scientific work place </w:t>
            </w:r>
          </w:p>
          <w:p w14:paraId="7E50CAF5" w14:textId="77777777" w:rsidR="004E743D" w:rsidRDefault="004E743D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Fortran 77 et 90</w:t>
            </w:r>
          </w:p>
          <w:p w14:paraId="7C8707E5" w14:textId="77777777" w:rsidR="004E743D" w:rsidRDefault="004E743D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Turbo Pascal </w:t>
            </w:r>
          </w:p>
          <w:p w14:paraId="6346D5CC" w14:textId="77777777" w:rsidR="004E743D" w:rsidRDefault="004E743D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Scilab</w:t>
            </w:r>
          </w:p>
          <w:p w14:paraId="2F84EBD2" w14:textId="77777777" w:rsidR="00BB5401" w:rsidRDefault="00BB5401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SPSS</w:t>
            </w:r>
          </w:p>
          <w:p w14:paraId="1957A2AB" w14:textId="77777777" w:rsidR="00BB5401" w:rsidRDefault="00BB5401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STORM</w:t>
            </w:r>
          </w:p>
          <w:p w14:paraId="5208499F" w14:textId="77777777" w:rsidR="004E743D" w:rsidRDefault="004E743D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SPAD 4 (analyse des données)</w:t>
            </w:r>
          </w:p>
          <w:p w14:paraId="22FD27E3" w14:textId="77777777" w:rsidR="00ED12FA" w:rsidRPr="00ED12FA" w:rsidRDefault="004E743D" w:rsidP="003328E8">
            <w:pPr>
              <w:pStyle w:val="Corpsdetex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XLSTAT (Analyse des données)</w:t>
            </w:r>
          </w:p>
          <w:p w14:paraId="64F0021C" w14:textId="77777777" w:rsidR="00ED12FA" w:rsidRDefault="00ED12FA" w:rsidP="00ED12FA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Personnes contact : </w:t>
            </w:r>
          </w:p>
          <w:p w14:paraId="668DD36C" w14:textId="2DAA1647" w:rsidR="00447B9E" w:rsidRDefault="00ED12FA" w:rsidP="00ED12FA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Pr Karifa BAYO,</w:t>
            </w:r>
            <w:r w:rsidR="002D5109">
              <w:rPr>
                <w:sz w:val="24"/>
                <w:szCs w:val="24"/>
              </w:rPr>
              <w:t xml:space="preserve"> Ancien</w:t>
            </w:r>
            <w:r>
              <w:rPr>
                <w:sz w:val="24"/>
                <w:szCs w:val="24"/>
              </w:rPr>
              <w:t xml:space="preserve"> Président </w:t>
            </w:r>
            <w:r w:rsidR="00064B12">
              <w:rPr>
                <w:sz w:val="24"/>
                <w:szCs w:val="24"/>
              </w:rPr>
              <w:t xml:space="preserve"> de l’</w:t>
            </w:r>
            <w:r>
              <w:rPr>
                <w:sz w:val="24"/>
                <w:szCs w:val="24"/>
              </w:rPr>
              <w:t>université</w:t>
            </w:r>
            <w:r w:rsidR="004E4442">
              <w:rPr>
                <w:sz w:val="24"/>
                <w:szCs w:val="24"/>
              </w:rPr>
              <w:t xml:space="preserve"> de Ouagadougou</w:t>
            </w:r>
            <w:r>
              <w:rPr>
                <w:sz w:val="24"/>
                <w:szCs w:val="24"/>
              </w:rPr>
              <w:t xml:space="preserve">, </w:t>
            </w:r>
          </w:p>
          <w:p w14:paraId="69F4BB9C" w14:textId="77777777" w:rsidR="00ED12FA" w:rsidRDefault="00447B9E" w:rsidP="00ED12FA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D12FA">
              <w:rPr>
                <w:sz w:val="24"/>
                <w:szCs w:val="24"/>
              </w:rPr>
              <w:t>Tel : 70 73 75 70</w:t>
            </w:r>
          </w:p>
          <w:p w14:paraId="6CCE46A8" w14:textId="77777777" w:rsidR="00ED12FA" w:rsidRDefault="00ED12FA" w:rsidP="003328E8">
            <w:pPr>
              <w:pStyle w:val="Corpsdetex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 Hamidou TOURE, </w:t>
            </w:r>
            <w:r w:rsidR="00FD1B12">
              <w:rPr>
                <w:sz w:val="24"/>
                <w:szCs w:val="24"/>
              </w:rPr>
              <w:t>Enseignant-chercheur</w:t>
            </w:r>
            <w:r>
              <w:rPr>
                <w:sz w:val="24"/>
                <w:szCs w:val="24"/>
              </w:rPr>
              <w:t>, Tel : 70  26 76 03</w:t>
            </w:r>
          </w:p>
          <w:p w14:paraId="407985F4" w14:textId="77777777" w:rsidR="00ED12FA" w:rsidRDefault="00ED12FA" w:rsidP="003328E8">
            <w:pPr>
              <w:pStyle w:val="Corpsdetex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 </w:t>
            </w:r>
            <w:r w:rsidR="00945189">
              <w:rPr>
                <w:sz w:val="24"/>
                <w:szCs w:val="24"/>
              </w:rPr>
              <w:t>Gérard</w:t>
            </w:r>
            <w:r>
              <w:rPr>
                <w:sz w:val="24"/>
                <w:szCs w:val="24"/>
              </w:rPr>
              <w:t xml:space="preserve"> KIENTEGA, </w:t>
            </w:r>
            <w:r w:rsidR="00FD1B12">
              <w:rPr>
                <w:sz w:val="24"/>
                <w:szCs w:val="24"/>
              </w:rPr>
              <w:t xml:space="preserve">Enseignant-chercheur, </w:t>
            </w:r>
            <w:r>
              <w:rPr>
                <w:sz w:val="24"/>
                <w:szCs w:val="24"/>
              </w:rPr>
              <w:t>Tel : 70 40 10 36</w:t>
            </w:r>
          </w:p>
          <w:p w14:paraId="1114C346" w14:textId="77777777" w:rsidR="00324B90" w:rsidRPr="00ED12FA" w:rsidRDefault="00324B90" w:rsidP="003328E8">
            <w:pPr>
              <w:pStyle w:val="Corpsdetex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 Mary Teuw NIANE, Ministre de l’Enseignement supérieur et de la Recherche Scientifique du Sénégal.</w:t>
            </w:r>
          </w:p>
          <w:p w14:paraId="649421E7" w14:textId="7EF86DCE" w:rsidR="00D30E76" w:rsidRDefault="004E743D" w:rsidP="00A73F73">
            <w:pPr>
              <w:pStyle w:val="Corpsdetexte"/>
              <w:jc w:val="right"/>
              <w:rPr>
                <w:b/>
                <w:bCs/>
                <w:sz w:val="24"/>
                <w:szCs w:val="24"/>
              </w:rPr>
            </w:pPr>
            <w:r w:rsidRPr="00F64BD5">
              <w:rPr>
                <w:b/>
                <w:bCs/>
                <w:sz w:val="24"/>
                <w:szCs w:val="24"/>
              </w:rPr>
              <w:t xml:space="preserve">Certifié exact à Ouagadougou le </w:t>
            </w:r>
            <w:r w:rsidR="00027EB4">
              <w:rPr>
                <w:b/>
                <w:bCs/>
                <w:sz w:val="24"/>
                <w:szCs w:val="24"/>
              </w:rPr>
              <w:t>31 Août</w:t>
            </w:r>
            <w:r w:rsidR="00384B12">
              <w:rPr>
                <w:b/>
                <w:bCs/>
                <w:sz w:val="24"/>
                <w:szCs w:val="24"/>
              </w:rPr>
              <w:t xml:space="preserve"> 2017</w:t>
            </w:r>
          </w:p>
          <w:p w14:paraId="7F6E9216" w14:textId="77777777" w:rsidR="00DC51EF" w:rsidRDefault="00DC51EF" w:rsidP="00DC51EF">
            <w:pPr>
              <w:pStyle w:val="Corpsdetexte"/>
              <w:rPr>
                <w:b/>
                <w:bCs/>
                <w:sz w:val="24"/>
                <w:szCs w:val="24"/>
              </w:rPr>
            </w:pPr>
          </w:p>
          <w:p w14:paraId="4FE7597E" w14:textId="77777777" w:rsidR="00D30E76" w:rsidRPr="00F64BD5" w:rsidRDefault="00993F1C" w:rsidP="00993F1C">
            <w:pPr>
              <w:pStyle w:val="Corpsdetext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  <w:r w:rsidR="00D30E76">
              <w:rPr>
                <w:b/>
                <w:bCs/>
                <w:sz w:val="24"/>
                <w:szCs w:val="24"/>
              </w:rPr>
              <w:t>Professeur Stanislas OUARO</w:t>
            </w:r>
          </w:p>
        </w:tc>
      </w:tr>
    </w:tbl>
    <w:p w14:paraId="1A853732" w14:textId="6C913E46" w:rsidR="00993F1C" w:rsidRPr="007A0F22" w:rsidRDefault="00993F1C" w:rsidP="007A0F22">
      <w:pPr>
        <w:tabs>
          <w:tab w:val="left" w:pos="7010"/>
        </w:tabs>
        <w:rPr>
          <w:lang w:val="it-CH"/>
        </w:rPr>
      </w:pPr>
    </w:p>
    <w:sectPr w:rsidR="00993F1C" w:rsidRPr="007A0F22" w:rsidSect="007A0F4A">
      <w:headerReference w:type="default" r:id="rId63"/>
      <w:footerReference w:type="even" r:id="rId64"/>
      <w:footerReference w:type="default" r:id="rId65"/>
      <w:pgSz w:w="11907" w:h="16839"/>
      <w:pgMar w:top="567" w:right="1134" w:bottom="29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48698" w14:textId="77777777" w:rsidR="00DD4A95" w:rsidRDefault="00DD4A95">
      <w:r>
        <w:separator/>
      </w:r>
    </w:p>
  </w:endnote>
  <w:endnote w:type="continuationSeparator" w:id="0">
    <w:p w14:paraId="40E012EC" w14:textId="77777777" w:rsidR="00DD4A95" w:rsidRDefault="00DD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MR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-Roman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64548" w14:textId="77777777" w:rsidR="002A4F10" w:rsidRDefault="002A4F10">
    <w:pPr>
      <w:pStyle w:val="Pieddepage"/>
      <w:framePr w:wrap="around" w:vAnchor="text" w:hAnchor="margin" w:xAlign="right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end"/>
    </w:r>
  </w:p>
  <w:p w14:paraId="270CE002" w14:textId="77777777" w:rsidR="002A4F10" w:rsidRDefault="002A4F10">
    <w:pPr>
      <w:pStyle w:val="Pieddepage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43934" w14:textId="77777777" w:rsidR="002A4F10" w:rsidRDefault="002A4F10">
    <w:pPr>
      <w:pStyle w:val="Pieddepage"/>
      <w:ind w:right="36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0FEFE8B" wp14:editId="5177D876">
              <wp:simplePos x="0" y="0"/>
              <wp:positionH relativeFrom="page">
                <wp:posOffset>6840855</wp:posOffset>
              </wp:positionH>
              <wp:positionV relativeFrom="page">
                <wp:posOffset>9865995</wp:posOffset>
              </wp:positionV>
              <wp:extent cx="368300" cy="274320"/>
              <wp:effectExtent l="0" t="0" r="17145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DB80905" w14:textId="7B2505EF" w:rsidR="002A4F10" w:rsidRDefault="002A4F1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4611D" w:rsidRPr="00B4611D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EFE8B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left:0;text-align:left;margin-left:538.65pt;margin-top:776.85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" o:allowincell="f" adj="14135" strokecolor="gray" strokeweight=".25pt">
              <v:textbox>
                <w:txbxContent>
                  <w:p w14:paraId="7DB80905" w14:textId="7B2505EF" w:rsidR="002A4F10" w:rsidRDefault="002A4F10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B4611D" w:rsidRPr="00B4611D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04652" w14:textId="77777777" w:rsidR="00DD4A95" w:rsidRDefault="00DD4A95">
      <w:r>
        <w:separator/>
      </w:r>
    </w:p>
  </w:footnote>
  <w:footnote w:type="continuationSeparator" w:id="0">
    <w:p w14:paraId="0991CCFD" w14:textId="77777777" w:rsidR="00DD4A95" w:rsidRDefault="00DD4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DDEDB" w14:textId="77777777" w:rsidR="002A4F10" w:rsidRDefault="002A4F10" w:rsidP="007905DE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1B16"/>
    <w:multiLevelType w:val="singleLevel"/>
    <w:tmpl w:val="8B9C54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315931"/>
    <w:multiLevelType w:val="hybridMultilevel"/>
    <w:tmpl w:val="3754DB0E"/>
    <w:lvl w:ilvl="0" w:tplc="F67C792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0844"/>
    <w:multiLevelType w:val="hybridMultilevel"/>
    <w:tmpl w:val="93A4831C"/>
    <w:lvl w:ilvl="0" w:tplc="496E6E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82992"/>
    <w:multiLevelType w:val="singleLevel"/>
    <w:tmpl w:val="22CA264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C21247B"/>
    <w:multiLevelType w:val="hybridMultilevel"/>
    <w:tmpl w:val="997CA4EE"/>
    <w:lvl w:ilvl="0" w:tplc="C420B79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231D6"/>
    <w:multiLevelType w:val="singleLevel"/>
    <w:tmpl w:val="DF346B04"/>
    <w:lvl w:ilvl="0">
      <w:start w:val="1"/>
      <w:numFmt w:val="bullet"/>
      <w:pStyle w:val="Russite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6" w15:restartNumberingAfterBreak="0">
    <w:nsid w:val="4F425C85"/>
    <w:multiLevelType w:val="hybridMultilevel"/>
    <w:tmpl w:val="428C633A"/>
    <w:lvl w:ilvl="0" w:tplc="ED66215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EC31D6"/>
    <w:multiLevelType w:val="hybridMultilevel"/>
    <w:tmpl w:val="E3F26F58"/>
    <w:lvl w:ilvl="0" w:tplc="B712A3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0A7A29"/>
    <w:multiLevelType w:val="hybridMultilevel"/>
    <w:tmpl w:val="64F8EA28"/>
    <w:lvl w:ilvl="0" w:tplc="557253AC">
      <w:start w:val="9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E562E"/>
    <w:multiLevelType w:val="hybridMultilevel"/>
    <w:tmpl w:val="42C05248"/>
    <w:lvl w:ilvl="0" w:tplc="3E20B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ResumeStyle" w:val="2"/>
  </w:docVars>
  <w:rsids>
    <w:rsidRoot w:val="004E743D"/>
    <w:rsid w:val="00000194"/>
    <w:rsid w:val="000004C6"/>
    <w:rsid w:val="00001099"/>
    <w:rsid w:val="00001AA7"/>
    <w:rsid w:val="000027DB"/>
    <w:rsid w:val="00003A7F"/>
    <w:rsid w:val="00005F11"/>
    <w:rsid w:val="00007733"/>
    <w:rsid w:val="00011082"/>
    <w:rsid w:val="000114BF"/>
    <w:rsid w:val="00011685"/>
    <w:rsid w:val="00011F8E"/>
    <w:rsid w:val="000124E6"/>
    <w:rsid w:val="000128F3"/>
    <w:rsid w:val="000131AD"/>
    <w:rsid w:val="0001646E"/>
    <w:rsid w:val="0001673B"/>
    <w:rsid w:val="000204C1"/>
    <w:rsid w:val="0002266D"/>
    <w:rsid w:val="00027EB4"/>
    <w:rsid w:val="00030B99"/>
    <w:rsid w:val="0004011E"/>
    <w:rsid w:val="000413D4"/>
    <w:rsid w:val="00043F3B"/>
    <w:rsid w:val="00050914"/>
    <w:rsid w:val="00050A2F"/>
    <w:rsid w:val="00050F26"/>
    <w:rsid w:val="00051C11"/>
    <w:rsid w:val="00055250"/>
    <w:rsid w:val="000613C6"/>
    <w:rsid w:val="00062562"/>
    <w:rsid w:val="00062A18"/>
    <w:rsid w:val="00062B3F"/>
    <w:rsid w:val="00063BFB"/>
    <w:rsid w:val="00063D11"/>
    <w:rsid w:val="000642E0"/>
    <w:rsid w:val="00064B12"/>
    <w:rsid w:val="00067A2A"/>
    <w:rsid w:val="0007040C"/>
    <w:rsid w:val="0007106A"/>
    <w:rsid w:val="000718CB"/>
    <w:rsid w:val="00074C97"/>
    <w:rsid w:val="000759DC"/>
    <w:rsid w:val="000809DD"/>
    <w:rsid w:val="00080DD6"/>
    <w:rsid w:val="00080EE1"/>
    <w:rsid w:val="000873EB"/>
    <w:rsid w:val="000903D3"/>
    <w:rsid w:val="000918AF"/>
    <w:rsid w:val="000A02C2"/>
    <w:rsid w:val="000A1D34"/>
    <w:rsid w:val="000A4B25"/>
    <w:rsid w:val="000B3D0C"/>
    <w:rsid w:val="000B4A65"/>
    <w:rsid w:val="000B6355"/>
    <w:rsid w:val="000B6657"/>
    <w:rsid w:val="000B738D"/>
    <w:rsid w:val="000C4E70"/>
    <w:rsid w:val="000C7E9B"/>
    <w:rsid w:val="000D0820"/>
    <w:rsid w:val="000D4A9C"/>
    <w:rsid w:val="000D5615"/>
    <w:rsid w:val="000D57D8"/>
    <w:rsid w:val="000D5DCA"/>
    <w:rsid w:val="000F080F"/>
    <w:rsid w:val="000F5F59"/>
    <w:rsid w:val="00101ED9"/>
    <w:rsid w:val="0010251A"/>
    <w:rsid w:val="0010504E"/>
    <w:rsid w:val="00105574"/>
    <w:rsid w:val="00105CCD"/>
    <w:rsid w:val="00107946"/>
    <w:rsid w:val="00111B3E"/>
    <w:rsid w:val="00120EFE"/>
    <w:rsid w:val="00124051"/>
    <w:rsid w:val="00124B7F"/>
    <w:rsid w:val="001258E7"/>
    <w:rsid w:val="00125B11"/>
    <w:rsid w:val="001274CF"/>
    <w:rsid w:val="001276F4"/>
    <w:rsid w:val="001278FB"/>
    <w:rsid w:val="00130F33"/>
    <w:rsid w:val="00132BF8"/>
    <w:rsid w:val="00132D4A"/>
    <w:rsid w:val="00140433"/>
    <w:rsid w:val="00140495"/>
    <w:rsid w:val="00140D01"/>
    <w:rsid w:val="001420B4"/>
    <w:rsid w:val="00144BEF"/>
    <w:rsid w:val="00145B17"/>
    <w:rsid w:val="001535A0"/>
    <w:rsid w:val="00156F06"/>
    <w:rsid w:val="00161900"/>
    <w:rsid w:val="00162787"/>
    <w:rsid w:val="001633DE"/>
    <w:rsid w:val="00165706"/>
    <w:rsid w:val="0017230C"/>
    <w:rsid w:val="00184CF5"/>
    <w:rsid w:val="00186093"/>
    <w:rsid w:val="00186F8E"/>
    <w:rsid w:val="00187DC7"/>
    <w:rsid w:val="0019064F"/>
    <w:rsid w:val="001919DA"/>
    <w:rsid w:val="00191D1A"/>
    <w:rsid w:val="00192E4A"/>
    <w:rsid w:val="00194B8A"/>
    <w:rsid w:val="00197E6B"/>
    <w:rsid w:val="001A2059"/>
    <w:rsid w:val="001A3816"/>
    <w:rsid w:val="001A4162"/>
    <w:rsid w:val="001B1BF2"/>
    <w:rsid w:val="001B2DE3"/>
    <w:rsid w:val="001B3A7B"/>
    <w:rsid w:val="001B442D"/>
    <w:rsid w:val="001C22AF"/>
    <w:rsid w:val="001C26AE"/>
    <w:rsid w:val="001C3AFC"/>
    <w:rsid w:val="001C3CD5"/>
    <w:rsid w:val="001C694C"/>
    <w:rsid w:val="001C7850"/>
    <w:rsid w:val="001D2489"/>
    <w:rsid w:val="001D28C4"/>
    <w:rsid w:val="001D2BDD"/>
    <w:rsid w:val="001D44E4"/>
    <w:rsid w:val="001D515F"/>
    <w:rsid w:val="001D544D"/>
    <w:rsid w:val="001D5C60"/>
    <w:rsid w:val="001D6133"/>
    <w:rsid w:val="001D674B"/>
    <w:rsid w:val="001E25E7"/>
    <w:rsid w:val="001E2EE5"/>
    <w:rsid w:val="001E4107"/>
    <w:rsid w:val="001E7037"/>
    <w:rsid w:val="001F080C"/>
    <w:rsid w:val="001F10E5"/>
    <w:rsid w:val="001F2AB9"/>
    <w:rsid w:val="001F2C5E"/>
    <w:rsid w:val="001F4BB2"/>
    <w:rsid w:val="001F4D3C"/>
    <w:rsid w:val="001F7E6A"/>
    <w:rsid w:val="00201814"/>
    <w:rsid w:val="00201C1F"/>
    <w:rsid w:val="00201F00"/>
    <w:rsid w:val="00206461"/>
    <w:rsid w:val="00207AAE"/>
    <w:rsid w:val="00210AB0"/>
    <w:rsid w:val="00212DDA"/>
    <w:rsid w:val="00212E53"/>
    <w:rsid w:val="002171AD"/>
    <w:rsid w:val="00217870"/>
    <w:rsid w:val="00220766"/>
    <w:rsid w:val="00226BE7"/>
    <w:rsid w:val="00230154"/>
    <w:rsid w:val="0023153C"/>
    <w:rsid w:val="002335B8"/>
    <w:rsid w:val="0023404B"/>
    <w:rsid w:val="00236CF2"/>
    <w:rsid w:val="002410B7"/>
    <w:rsid w:val="00241C9C"/>
    <w:rsid w:val="0024372B"/>
    <w:rsid w:val="00243786"/>
    <w:rsid w:val="0024548A"/>
    <w:rsid w:val="00245F2B"/>
    <w:rsid w:val="00247AB8"/>
    <w:rsid w:val="00247ABC"/>
    <w:rsid w:val="00253A78"/>
    <w:rsid w:val="0026498B"/>
    <w:rsid w:val="00265CEB"/>
    <w:rsid w:val="00266E45"/>
    <w:rsid w:val="002707E3"/>
    <w:rsid w:val="00274751"/>
    <w:rsid w:val="00274761"/>
    <w:rsid w:val="002778B3"/>
    <w:rsid w:val="002839B2"/>
    <w:rsid w:val="00283D4F"/>
    <w:rsid w:val="00286C54"/>
    <w:rsid w:val="00286D13"/>
    <w:rsid w:val="00286F57"/>
    <w:rsid w:val="002910A3"/>
    <w:rsid w:val="002951AF"/>
    <w:rsid w:val="00296EA5"/>
    <w:rsid w:val="002A36D4"/>
    <w:rsid w:val="002A4F10"/>
    <w:rsid w:val="002A56B7"/>
    <w:rsid w:val="002B1E11"/>
    <w:rsid w:val="002B2CB5"/>
    <w:rsid w:val="002B656F"/>
    <w:rsid w:val="002C4C34"/>
    <w:rsid w:val="002C5871"/>
    <w:rsid w:val="002D5109"/>
    <w:rsid w:val="002D67AB"/>
    <w:rsid w:val="002D688A"/>
    <w:rsid w:val="002D6EE2"/>
    <w:rsid w:val="002E08DC"/>
    <w:rsid w:val="002E24EA"/>
    <w:rsid w:val="002E5B62"/>
    <w:rsid w:val="002E6CC2"/>
    <w:rsid w:val="002F00C9"/>
    <w:rsid w:val="002F0941"/>
    <w:rsid w:val="002F122A"/>
    <w:rsid w:val="002F2D89"/>
    <w:rsid w:val="002F4CCF"/>
    <w:rsid w:val="002F5F3F"/>
    <w:rsid w:val="002F6A4A"/>
    <w:rsid w:val="002F7998"/>
    <w:rsid w:val="0030119F"/>
    <w:rsid w:val="00302B3D"/>
    <w:rsid w:val="0030357F"/>
    <w:rsid w:val="00303A31"/>
    <w:rsid w:val="003046AD"/>
    <w:rsid w:val="00310137"/>
    <w:rsid w:val="0031110A"/>
    <w:rsid w:val="00311605"/>
    <w:rsid w:val="003135EF"/>
    <w:rsid w:val="00322FBC"/>
    <w:rsid w:val="0032331B"/>
    <w:rsid w:val="00324B90"/>
    <w:rsid w:val="00325B6C"/>
    <w:rsid w:val="00330638"/>
    <w:rsid w:val="003328E8"/>
    <w:rsid w:val="00335474"/>
    <w:rsid w:val="003372B2"/>
    <w:rsid w:val="00337616"/>
    <w:rsid w:val="00337E96"/>
    <w:rsid w:val="00341C81"/>
    <w:rsid w:val="00342398"/>
    <w:rsid w:val="0034654A"/>
    <w:rsid w:val="00350B09"/>
    <w:rsid w:val="00351CF6"/>
    <w:rsid w:val="00353CE0"/>
    <w:rsid w:val="00354163"/>
    <w:rsid w:val="00356AF4"/>
    <w:rsid w:val="00356DBE"/>
    <w:rsid w:val="00363E64"/>
    <w:rsid w:val="00364C23"/>
    <w:rsid w:val="0036710A"/>
    <w:rsid w:val="003715DD"/>
    <w:rsid w:val="00371CB6"/>
    <w:rsid w:val="003723F4"/>
    <w:rsid w:val="003735F0"/>
    <w:rsid w:val="0037602A"/>
    <w:rsid w:val="0038113A"/>
    <w:rsid w:val="00382EFF"/>
    <w:rsid w:val="00383488"/>
    <w:rsid w:val="00383664"/>
    <w:rsid w:val="00384B12"/>
    <w:rsid w:val="0038733D"/>
    <w:rsid w:val="003906B0"/>
    <w:rsid w:val="00390C68"/>
    <w:rsid w:val="003919F0"/>
    <w:rsid w:val="00395CFD"/>
    <w:rsid w:val="00397B59"/>
    <w:rsid w:val="003A0064"/>
    <w:rsid w:val="003A186F"/>
    <w:rsid w:val="003A5117"/>
    <w:rsid w:val="003A7A48"/>
    <w:rsid w:val="003B0003"/>
    <w:rsid w:val="003B0995"/>
    <w:rsid w:val="003B23D8"/>
    <w:rsid w:val="003B5135"/>
    <w:rsid w:val="003B553A"/>
    <w:rsid w:val="003B71E9"/>
    <w:rsid w:val="003C10B0"/>
    <w:rsid w:val="003C18B6"/>
    <w:rsid w:val="003C303D"/>
    <w:rsid w:val="003C3CD0"/>
    <w:rsid w:val="003C4A90"/>
    <w:rsid w:val="003C62C8"/>
    <w:rsid w:val="003D0D99"/>
    <w:rsid w:val="003D19AF"/>
    <w:rsid w:val="003D338E"/>
    <w:rsid w:val="003D59A4"/>
    <w:rsid w:val="003D62D7"/>
    <w:rsid w:val="003D795B"/>
    <w:rsid w:val="003E0035"/>
    <w:rsid w:val="003E0497"/>
    <w:rsid w:val="003E594B"/>
    <w:rsid w:val="003E5B50"/>
    <w:rsid w:val="003E6EE5"/>
    <w:rsid w:val="003E7AC5"/>
    <w:rsid w:val="003E7D58"/>
    <w:rsid w:val="003F1AC1"/>
    <w:rsid w:val="003F2E5F"/>
    <w:rsid w:val="003F4B88"/>
    <w:rsid w:val="003F58B1"/>
    <w:rsid w:val="003F6DBC"/>
    <w:rsid w:val="003F7094"/>
    <w:rsid w:val="003F7D87"/>
    <w:rsid w:val="004003D9"/>
    <w:rsid w:val="004016EB"/>
    <w:rsid w:val="00407583"/>
    <w:rsid w:val="00411E58"/>
    <w:rsid w:val="00412901"/>
    <w:rsid w:val="004131AA"/>
    <w:rsid w:val="0041407E"/>
    <w:rsid w:val="00414668"/>
    <w:rsid w:val="004158C4"/>
    <w:rsid w:val="00416137"/>
    <w:rsid w:val="0042083A"/>
    <w:rsid w:val="00421889"/>
    <w:rsid w:val="00421EFD"/>
    <w:rsid w:val="00426883"/>
    <w:rsid w:val="00426C7E"/>
    <w:rsid w:val="00427BED"/>
    <w:rsid w:val="0043397F"/>
    <w:rsid w:val="00443B1A"/>
    <w:rsid w:val="004454E4"/>
    <w:rsid w:val="00447B9E"/>
    <w:rsid w:val="00453751"/>
    <w:rsid w:val="00460D72"/>
    <w:rsid w:val="00461E83"/>
    <w:rsid w:val="00462799"/>
    <w:rsid w:val="00463637"/>
    <w:rsid w:val="00465026"/>
    <w:rsid w:val="0046766C"/>
    <w:rsid w:val="0047188E"/>
    <w:rsid w:val="00473746"/>
    <w:rsid w:val="004737D7"/>
    <w:rsid w:val="00473A2F"/>
    <w:rsid w:val="00473C5C"/>
    <w:rsid w:val="0047420D"/>
    <w:rsid w:val="00475B63"/>
    <w:rsid w:val="00475B74"/>
    <w:rsid w:val="00477CAF"/>
    <w:rsid w:val="00480E0B"/>
    <w:rsid w:val="00480FEC"/>
    <w:rsid w:val="004826E7"/>
    <w:rsid w:val="0048373A"/>
    <w:rsid w:val="00486147"/>
    <w:rsid w:val="00486AC7"/>
    <w:rsid w:val="00487452"/>
    <w:rsid w:val="00490A23"/>
    <w:rsid w:val="00491D4F"/>
    <w:rsid w:val="00492064"/>
    <w:rsid w:val="00495A3A"/>
    <w:rsid w:val="004A1351"/>
    <w:rsid w:val="004A379A"/>
    <w:rsid w:val="004A46F6"/>
    <w:rsid w:val="004A5C79"/>
    <w:rsid w:val="004B3A80"/>
    <w:rsid w:val="004B4780"/>
    <w:rsid w:val="004B4AF0"/>
    <w:rsid w:val="004B5A5F"/>
    <w:rsid w:val="004B5C15"/>
    <w:rsid w:val="004B6BE9"/>
    <w:rsid w:val="004C3786"/>
    <w:rsid w:val="004C47BF"/>
    <w:rsid w:val="004C4F64"/>
    <w:rsid w:val="004C4FA3"/>
    <w:rsid w:val="004C5E5D"/>
    <w:rsid w:val="004C6172"/>
    <w:rsid w:val="004C6D12"/>
    <w:rsid w:val="004C7414"/>
    <w:rsid w:val="004C7BE0"/>
    <w:rsid w:val="004D077C"/>
    <w:rsid w:val="004D2E10"/>
    <w:rsid w:val="004D3EE7"/>
    <w:rsid w:val="004D7999"/>
    <w:rsid w:val="004E1BDE"/>
    <w:rsid w:val="004E1ED5"/>
    <w:rsid w:val="004E24C1"/>
    <w:rsid w:val="004E384A"/>
    <w:rsid w:val="004E4442"/>
    <w:rsid w:val="004E45CF"/>
    <w:rsid w:val="004E73F3"/>
    <w:rsid w:val="004E743D"/>
    <w:rsid w:val="004F40E5"/>
    <w:rsid w:val="004F67A9"/>
    <w:rsid w:val="005003D8"/>
    <w:rsid w:val="00500BB1"/>
    <w:rsid w:val="00501CE9"/>
    <w:rsid w:val="00501F32"/>
    <w:rsid w:val="0050455E"/>
    <w:rsid w:val="00504A34"/>
    <w:rsid w:val="00512966"/>
    <w:rsid w:val="00513919"/>
    <w:rsid w:val="00513A43"/>
    <w:rsid w:val="00516F6A"/>
    <w:rsid w:val="00517BF2"/>
    <w:rsid w:val="0052101B"/>
    <w:rsid w:val="00523E81"/>
    <w:rsid w:val="005246B1"/>
    <w:rsid w:val="0053250A"/>
    <w:rsid w:val="00532681"/>
    <w:rsid w:val="0053269B"/>
    <w:rsid w:val="00532862"/>
    <w:rsid w:val="00532C42"/>
    <w:rsid w:val="00533777"/>
    <w:rsid w:val="00533D49"/>
    <w:rsid w:val="0053726F"/>
    <w:rsid w:val="005372A8"/>
    <w:rsid w:val="0054132B"/>
    <w:rsid w:val="005432F7"/>
    <w:rsid w:val="00544BC5"/>
    <w:rsid w:val="005538C6"/>
    <w:rsid w:val="00554216"/>
    <w:rsid w:val="005546C0"/>
    <w:rsid w:val="00554E45"/>
    <w:rsid w:val="00560AD9"/>
    <w:rsid w:val="00561042"/>
    <w:rsid w:val="00564B36"/>
    <w:rsid w:val="00564D2D"/>
    <w:rsid w:val="00565FB3"/>
    <w:rsid w:val="00570579"/>
    <w:rsid w:val="005736A7"/>
    <w:rsid w:val="00581EDF"/>
    <w:rsid w:val="00582184"/>
    <w:rsid w:val="005826DE"/>
    <w:rsid w:val="00582908"/>
    <w:rsid w:val="0058343D"/>
    <w:rsid w:val="00584185"/>
    <w:rsid w:val="0058514B"/>
    <w:rsid w:val="00596B67"/>
    <w:rsid w:val="005A0070"/>
    <w:rsid w:val="005A15D9"/>
    <w:rsid w:val="005A1C60"/>
    <w:rsid w:val="005A66C0"/>
    <w:rsid w:val="005A6DED"/>
    <w:rsid w:val="005A753C"/>
    <w:rsid w:val="005B1D1D"/>
    <w:rsid w:val="005B71CC"/>
    <w:rsid w:val="005C57E1"/>
    <w:rsid w:val="005C5919"/>
    <w:rsid w:val="005C5EA2"/>
    <w:rsid w:val="005C751E"/>
    <w:rsid w:val="005D22E1"/>
    <w:rsid w:val="005D323F"/>
    <w:rsid w:val="005D69AC"/>
    <w:rsid w:val="005D74D9"/>
    <w:rsid w:val="005E213D"/>
    <w:rsid w:val="005E4639"/>
    <w:rsid w:val="005E6E1D"/>
    <w:rsid w:val="005E74A8"/>
    <w:rsid w:val="005F2CC1"/>
    <w:rsid w:val="005F6EAF"/>
    <w:rsid w:val="005F7692"/>
    <w:rsid w:val="00602C31"/>
    <w:rsid w:val="00603AAB"/>
    <w:rsid w:val="006054F9"/>
    <w:rsid w:val="006103B7"/>
    <w:rsid w:val="00615913"/>
    <w:rsid w:val="006301E9"/>
    <w:rsid w:val="00630DCD"/>
    <w:rsid w:val="00631FE6"/>
    <w:rsid w:val="00632DF5"/>
    <w:rsid w:val="006335B2"/>
    <w:rsid w:val="006336B8"/>
    <w:rsid w:val="00636CBE"/>
    <w:rsid w:val="006406BC"/>
    <w:rsid w:val="00643D48"/>
    <w:rsid w:val="00644D77"/>
    <w:rsid w:val="006463EE"/>
    <w:rsid w:val="0065756E"/>
    <w:rsid w:val="00657D60"/>
    <w:rsid w:val="006604C7"/>
    <w:rsid w:val="00662B06"/>
    <w:rsid w:val="00663924"/>
    <w:rsid w:val="0066463C"/>
    <w:rsid w:val="00664EA3"/>
    <w:rsid w:val="006668FB"/>
    <w:rsid w:val="0066730B"/>
    <w:rsid w:val="00671BAA"/>
    <w:rsid w:val="006740F2"/>
    <w:rsid w:val="006744A3"/>
    <w:rsid w:val="0067686A"/>
    <w:rsid w:val="00680AD3"/>
    <w:rsid w:val="00685A93"/>
    <w:rsid w:val="00686ED9"/>
    <w:rsid w:val="00690238"/>
    <w:rsid w:val="0069054F"/>
    <w:rsid w:val="00693770"/>
    <w:rsid w:val="00694123"/>
    <w:rsid w:val="0069578C"/>
    <w:rsid w:val="00697C6C"/>
    <w:rsid w:val="006A57D7"/>
    <w:rsid w:val="006A5A1F"/>
    <w:rsid w:val="006A7492"/>
    <w:rsid w:val="006A7537"/>
    <w:rsid w:val="006A76AB"/>
    <w:rsid w:val="006A77FA"/>
    <w:rsid w:val="006B6622"/>
    <w:rsid w:val="006C0AF5"/>
    <w:rsid w:val="006C1F20"/>
    <w:rsid w:val="006C3B41"/>
    <w:rsid w:val="006C6A94"/>
    <w:rsid w:val="006D1944"/>
    <w:rsid w:val="006D3DCF"/>
    <w:rsid w:val="006D4DEB"/>
    <w:rsid w:val="006D7B47"/>
    <w:rsid w:val="006E0E2D"/>
    <w:rsid w:val="006E3772"/>
    <w:rsid w:val="006E5C76"/>
    <w:rsid w:val="006E77ED"/>
    <w:rsid w:val="006F0CEE"/>
    <w:rsid w:val="006F23B8"/>
    <w:rsid w:val="006F32D1"/>
    <w:rsid w:val="006F3835"/>
    <w:rsid w:val="006F5917"/>
    <w:rsid w:val="0070181E"/>
    <w:rsid w:val="00703B33"/>
    <w:rsid w:val="00706AC5"/>
    <w:rsid w:val="00711663"/>
    <w:rsid w:val="00711A12"/>
    <w:rsid w:val="00714E38"/>
    <w:rsid w:val="00716B90"/>
    <w:rsid w:val="007179AB"/>
    <w:rsid w:val="00720282"/>
    <w:rsid w:val="007213DD"/>
    <w:rsid w:val="00726F24"/>
    <w:rsid w:val="0073376D"/>
    <w:rsid w:val="0073407A"/>
    <w:rsid w:val="0073461C"/>
    <w:rsid w:val="00735618"/>
    <w:rsid w:val="00735661"/>
    <w:rsid w:val="00735EB3"/>
    <w:rsid w:val="00740D64"/>
    <w:rsid w:val="00741789"/>
    <w:rsid w:val="00742E4F"/>
    <w:rsid w:val="00747E2F"/>
    <w:rsid w:val="00750B0B"/>
    <w:rsid w:val="00751694"/>
    <w:rsid w:val="007517DF"/>
    <w:rsid w:val="00753327"/>
    <w:rsid w:val="00755DAC"/>
    <w:rsid w:val="00755E06"/>
    <w:rsid w:val="00757445"/>
    <w:rsid w:val="0076150E"/>
    <w:rsid w:val="007624EC"/>
    <w:rsid w:val="00763D57"/>
    <w:rsid w:val="007644A3"/>
    <w:rsid w:val="00766A2F"/>
    <w:rsid w:val="0077185B"/>
    <w:rsid w:val="00771BFC"/>
    <w:rsid w:val="00771DDE"/>
    <w:rsid w:val="0077324D"/>
    <w:rsid w:val="007905DE"/>
    <w:rsid w:val="00790688"/>
    <w:rsid w:val="00793467"/>
    <w:rsid w:val="007A0F22"/>
    <w:rsid w:val="007A0F4A"/>
    <w:rsid w:val="007A3F04"/>
    <w:rsid w:val="007A4F27"/>
    <w:rsid w:val="007B0891"/>
    <w:rsid w:val="007B0C23"/>
    <w:rsid w:val="007B2509"/>
    <w:rsid w:val="007B3EC3"/>
    <w:rsid w:val="007B6251"/>
    <w:rsid w:val="007B71FA"/>
    <w:rsid w:val="007C792D"/>
    <w:rsid w:val="007C7A5D"/>
    <w:rsid w:val="007D0210"/>
    <w:rsid w:val="007D2169"/>
    <w:rsid w:val="007D261D"/>
    <w:rsid w:val="007D2F54"/>
    <w:rsid w:val="007E33CF"/>
    <w:rsid w:val="007E619A"/>
    <w:rsid w:val="007E669B"/>
    <w:rsid w:val="007F00D9"/>
    <w:rsid w:val="007F0AA8"/>
    <w:rsid w:val="007F2C01"/>
    <w:rsid w:val="007F54E5"/>
    <w:rsid w:val="007F5530"/>
    <w:rsid w:val="008004C7"/>
    <w:rsid w:val="00806167"/>
    <w:rsid w:val="00806292"/>
    <w:rsid w:val="00810182"/>
    <w:rsid w:val="00811F92"/>
    <w:rsid w:val="008150EA"/>
    <w:rsid w:val="008177A1"/>
    <w:rsid w:val="00820434"/>
    <w:rsid w:val="00820DFE"/>
    <w:rsid w:val="008217E2"/>
    <w:rsid w:val="00825777"/>
    <w:rsid w:val="00825A18"/>
    <w:rsid w:val="00830703"/>
    <w:rsid w:val="00830B7D"/>
    <w:rsid w:val="00831C26"/>
    <w:rsid w:val="008320A7"/>
    <w:rsid w:val="00832FE5"/>
    <w:rsid w:val="00833F60"/>
    <w:rsid w:val="0083719B"/>
    <w:rsid w:val="0084207E"/>
    <w:rsid w:val="00846307"/>
    <w:rsid w:val="00846F5D"/>
    <w:rsid w:val="00846FEB"/>
    <w:rsid w:val="00847363"/>
    <w:rsid w:val="00847746"/>
    <w:rsid w:val="00855F55"/>
    <w:rsid w:val="00857A36"/>
    <w:rsid w:val="00860EDA"/>
    <w:rsid w:val="00864676"/>
    <w:rsid w:val="00865215"/>
    <w:rsid w:val="008678C8"/>
    <w:rsid w:val="00867BF6"/>
    <w:rsid w:val="008712BB"/>
    <w:rsid w:val="00874E88"/>
    <w:rsid w:val="00876B9E"/>
    <w:rsid w:val="00883277"/>
    <w:rsid w:val="00887A52"/>
    <w:rsid w:val="00891029"/>
    <w:rsid w:val="00894C2A"/>
    <w:rsid w:val="00896B3F"/>
    <w:rsid w:val="008977D5"/>
    <w:rsid w:val="00897917"/>
    <w:rsid w:val="008A1677"/>
    <w:rsid w:val="008A3993"/>
    <w:rsid w:val="008A6F01"/>
    <w:rsid w:val="008A6F10"/>
    <w:rsid w:val="008B0EF0"/>
    <w:rsid w:val="008B5610"/>
    <w:rsid w:val="008C1314"/>
    <w:rsid w:val="008C3889"/>
    <w:rsid w:val="008C417E"/>
    <w:rsid w:val="008C73CD"/>
    <w:rsid w:val="008D1FC8"/>
    <w:rsid w:val="008D268B"/>
    <w:rsid w:val="008D28A4"/>
    <w:rsid w:val="008D6AF9"/>
    <w:rsid w:val="008D7E05"/>
    <w:rsid w:val="008E0B14"/>
    <w:rsid w:val="008E0CA6"/>
    <w:rsid w:val="008F374D"/>
    <w:rsid w:val="008F50DF"/>
    <w:rsid w:val="008F6A63"/>
    <w:rsid w:val="008F7436"/>
    <w:rsid w:val="0090047E"/>
    <w:rsid w:val="00901863"/>
    <w:rsid w:val="00901CCD"/>
    <w:rsid w:val="00903672"/>
    <w:rsid w:val="009038D8"/>
    <w:rsid w:val="0090408C"/>
    <w:rsid w:val="00912004"/>
    <w:rsid w:val="00913B53"/>
    <w:rsid w:val="00915C69"/>
    <w:rsid w:val="009224C4"/>
    <w:rsid w:val="009226E0"/>
    <w:rsid w:val="0092309D"/>
    <w:rsid w:val="00924D34"/>
    <w:rsid w:val="00926DF8"/>
    <w:rsid w:val="00932626"/>
    <w:rsid w:val="0093366E"/>
    <w:rsid w:val="00934474"/>
    <w:rsid w:val="009409C0"/>
    <w:rsid w:val="00940E2E"/>
    <w:rsid w:val="00943041"/>
    <w:rsid w:val="00943B4D"/>
    <w:rsid w:val="00944594"/>
    <w:rsid w:val="00945189"/>
    <w:rsid w:val="0094610D"/>
    <w:rsid w:val="00947BB9"/>
    <w:rsid w:val="0095009D"/>
    <w:rsid w:val="00950AD1"/>
    <w:rsid w:val="0095277B"/>
    <w:rsid w:val="00952B66"/>
    <w:rsid w:val="00955B2A"/>
    <w:rsid w:val="009563EF"/>
    <w:rsid w:val="00957CD6"/>
    <w:rsid w:val="00961B1A"/>
    <w:rsid w:val="00962165"/>
    <w:rsid w:val="00965CD1"/>
    <w:rsid w:val="00966329"/>
    <w:rsid w:val="00967FB4"/>
    <w:rsid w:val="00972448"/>
    <w:rsid w:val="00980902"/>
    <w:rsid w:val="00980A5E"/>
    <w:rsid w:val="00983D7D"/>
    <w:rsid w:val="00990944"/>
    <w:rsid w:val="009910F2"/>
    <w:rsid w:val="00991EE5"/>
    <w:rsid w:val="00992BF8"/>
    <w:rsid w:val="009935FD"/>
    <w:rsid w:val="00993F1C"/>
    <w:rsid w:val="00995C7C"/>
    <w:rsid w:val="009A0324"/>
    <w:rsid w:val="009A3384"/>
    <w:rsid w:val="009B05AC"/>
    <w:rsid w:val="009B09F7"/>
    <w:rsid w:val="009B2020"/>
    <w:rsid w:val="009B5E8C"/>
    <w:rsid w:val="009C18E6"/>
    <w:rsid w:val="009C2385"/>
    <w:rsid w:val="009C3139"/>
    <w:rsid w:val="009C338A"/>
    <w:rsid w:val="009C4F58"/>
    <w:rsid w:val="009C59D0"/>
    <w:rsid w:val="009C5C43"/>
    <w:rsid w:val="009C649B"/>
    <w:rsid w:val="009C7452"/>
    <w:rsid w:val="009D1230"/>
    <w:rsid w:val="009D126F"/>
    <w:rsid w:val="009D134D"/>
    <w:rsid w:val="009D1663"/>
    <w:rsid w:val="009D35EC"/>
    <w:rsid w:val="009D5ADD"/>
    <w:rsid w:val="009D6CC9"/>
    <w:rsid w:val="009E0F4A"/>
    <w:rsid w:val="009E459F"/>
    <w:rsid w:val="009F0EED"/>
    <w:rsid w:val="009F167B"/>
    <w:rsid w:val="009F32E6"/>
    <w:rsid w:val="009F7CFA"/>
    <w:rsid w:val="00A03289"/>
    <w:rsid w:val="00A03477"/>
    <w:rsid w:val="00A06C9D"/>
    <w:rsid w:val="00A1021F"/>
    <w:rsid w:val="00A118D3"/>
    <w:rsid w:val="00A11C57"/>
    <w:rsid w:val="00A128C2"/>
    <w:rsid w:val="00A16CCD"/>
    <w:rsid w:val="00A21DBD"/>
    <w:rsid w:val="00A2545D"/>
    <w:rsid w:val="00A34A63"/>
    <w:rsid w:val="00A37089"/>
    <w:rsid w:val="00A400E7"/>
    <w:rsid w:val="00A40E5B"/>
    <w:rsid w:val="00A4324F"/>
    <w:rsid w:val="00A44842"/>
    <w:rsid w:val="00A45ACA"/>
    <w:rsid w:val="00A46F0A"/>
    <w:rsid w:val="00A50FB3"/>
    <w:rsid w:val="00A52B8F"/>
    <w:rsid w:val="00A52F0D"/>
    <w:rsid w:val="00A551F5"/>
    <w:rsid w:val="00A57C61"/>
    <w:rsid w:val="00A63171"/>
    <w:rsid w:val="00A6491B"/>
    <w:rsid w:val="00A709AA"/>
    <w:rsid w:val="00A7113D"/>
    <w:rsid w:val="00A7265F"/>
    <w:rsid w:val="00A72C51"/>
    <w:rsid w:val="00A73EC7"/>
    <w:rsid w:val="00A73F73"/>
    <w:rsid w:val="00A740BD"/>
    <w:rsid w:val="00A74382"/>
    <w:rsid w:val="00A75161"/>
    <w:rsid w:val="00A75FF7"/>
    <w:rsid w:val="00A84A73"/>
    <w:rsid w:val="00A84F5D"/>
    <w:rsid w:val="00A85702"/>
    <w:rsid w:val="00A860FF"/>
    <w:rsid w:val="00A866D3"/>
    <w:rsid w:val="00A92AFD"/>
    <w:rsid w:val="00A93098"/>
    <w:rsid w:val="00A931C8"/>
    <w:rsid w:val="00A93731"/>
    <w:rsid w:val="00A94656"/>
    <w:rsid w:val="00A94D6B"/>
    <w:rsid w:val="00A9603C"/>
    <w:rsid w:val="00AA32FD"/>
    <w:rsid w:val="00AA37BE"/>
    <w:rsid w:val="00AA393C"/>
    <w:rsid w:val="00AA4039"/>
    <w:rsid w:val="00AA414A"/>
    <w:rsid w:val="00AA44FA"/>
    <w:rsid w:val="00AA509F"/>
    <w:rsid w:val="00AA6535"/>
    <w:rsid w:val="00AB2218"/>
    <w:rsid w:val="00AB5481"/>
    <w:rsid w:val="00AC4035"/>
    <w:rsid w:val="00AC51AF"/>
    <w:rsid w:val="00AD0688"/>
    <w:rsid w:val="00AD0C6E"/>
    <w:rsid w:val="00AD18B1"/>
    <w:rsid w:val="00AD2CFE"/>
    <w:rsid w:val="00AE07F8"/>
    <w:rsid w:val="00AE2140"/>
    <w:rsid w:val="00AE403E"/>
    <w:rsid w:val="00AE56EC"/>
    <w:rsid w:val="00AE7196"/>
    <w:rsid w:val="00AE7B31"/>
    <w:rsid w:val="00AF20B5"/>
    <w:rsid w:val="00AF45B7"/>
    <w:rsid w:val="00AF520F"/>
    <w:rsid w:val="00AF5C31"/>
    <w:rsid w:val="00AF7139"/>
    <w:rsid w:val="00B040C4"/>
    <w:rsid w:val="00B05C16"/>
    <w:rsid w:val="00B0631C"/>
    <w:rsid w:val="00B072A6"/>
    <w:rsid w:val="00B07EE9"/>
    <w:rsid w:val="00B136BD"/>
    <w:rsid w:val="00B149C9"/>
    <w:rsid w:val="00B1540A"/>
    <w:rsid w:val="00B23907"/>
    <w:rsid w:val="00B24029"/>
    <w:rsid w:val="00B24E1F"/>
    <w:rsid w:val="00B33B21"/>
    <w:rsid w:val="00B3488F"/>
    <w:rsid w:val="00B34CBE"/>
    <w:rsid w:val="00B35F2A"/>
    <w:rsid w:val="00B36C7B"/>
    <w:rsid w:val="00B371BE"/>
    <w:rsid w:val="00B37C77"/>
    <w:rsid w:val="00B41F24"/>
    <w:rsid w:val="00B43F4F"/>
    <w:rsid w:val="00B44D78"/>
    <w:rsid w:val="00B4611D"/>
    <w:rsid w:val="00B466BD"/>
    <w:rsid w:val="00B479C0"/>
    <w:rsid w:val="00B51152"/>
    <w:rsid w:val="00B51234"/>
    <w:rsid w:val="00B518BD"/>
    <w:rsid w:val="00B5293C"/>
    <w:rsid w:val="00B53631"/>
    <w:rsid w:val="00B53C5E"/>
    <w:rsid w:val="00B555E2"/>
    <w:rsid w:val="00B55E00"/>
    <w:rsid w:val="00B61744"/>
    <w:rsid w:val="00B6212E"/>
    <w:rsid w:val="00B67A14"/>
    <w:rsid w:val="00B70709"/>
    <w:rsid w:val="00B71AC6"/>
    <w:rsid w:val="00B72CAD"/>
    <w:rsid w:val="00B80056"/>
    <w:rsid w:val="00B80230"/>
    <w:rsid w:val="00B82818"/>
    <w:rsid w:val="00B83440"/>
    <w:rsid w:val="00B87E89"/>
    <w:rsid w:val="00B90045"/>
    <w:rsid w:val="00B92175"/>
    <w:rsid w:val="00B92AE7"/>
    <w:rsid w:val="00B935CF"/>
    <w:rsid w:val="00B94ADE"/>
    <w:rsid w:val="00B9599F"/>
    <w:rsid w:val="00B97876"/>
    <w:rsid w:val="00BA2B16"/>
    <w:rsid w:val="00BA37C9"/>
    <w:rsid w:val="00BA48F9"/>
    <w:rsid w:val="00BA4D22"/>
    <w:rsid w:val="00BA5D37"/>
    <w:rsid w:val="00BA7EE5"/>
    <w:rsid w:val="00BB5401"/>
    <w:rsid w:val="00BB5A9A"/>
    <w:rsid w:val="00BC5988"/>
    <w:rsid w:val="00BC5A47"/>
    <w:rsid w:val="00BD1E7A"/>
    <w:rsid w:val="00BD2C55"/>
    <w:rsid w:val="00BD38BF"/>
    <w:rsid w:val="00BD5696"/>
    <w:rsid w:val="00BE05D2"/>
    <w:rsid w:val="00BE3B2F"/>
    <w:rsid w:val="00BE63E4"/>
    <w:rsid w:val="00BE656D"/>
    <w:rsid w:val="00BF2343"/>
    <w:rsid w:val="00BF26D5"/>
    <w:rsid w:val="00BF5441"/>
    <w:rsid w:val="00C01342"/>
    <w:rsid w:val="00C0354F"/>
    <w:rsid w:val="00C070AD"/>
    <w:rsid w:val="00C07260"/>
    <w:rsid w:val="00C074B9"/>
    <w:rsid w:val="00C11335"/>
    <w:rsid w:val="00C11A45"/>
    <w:rsid w:val="00C12716"/>
    <w:rsid w:val="00C16C4C"/>
    <w:rsid w:val="00C2444A"/>
    <w:rsid w:val="00C24909"/>
    <w:rsid w:val="00C25E9C"/>
    <w:rsid w:val="00C2721A"/>
    <w:rsid w:val="00C3752B"/>
    <w:rsid w:val="00C41FE0"/>
    <w:rsid w:val="00C43902"/>
    <w:rsid w:val="00C4495A"/>
    <w:rsid w:val="00C47C57"/>
    <w:rsid w:val="00C50BF1"/>
    <w:rsid w:val="00C57E9C"/>
    <w:rsid w:val="00C62D26"/>
    <w:rsid w:val="00C63572"/>
    <w:rsid w:val="00C76073"/>
    <w:rsid w:val="00C76494"/>
    <w:rsid w:val="00C76F2A"/>
    <w:rsid w:val="00C81356"/>
    <w:rsid w:val="00C84874"/>
    <w:rsid w:val="00C84BAF"/>
    <w:rsid w:val="00C900A8"/>
    <w:rsid w:val="00C902E4"/>
    <w:rsid w:val="00C9053C"/>
    <w:rsid w:val="00C941FC"/>
    <w:rsid w:val="00C942FC"/>
    <w:rsid w:val="00C96F70"/>
    <w:rsid w:val="00CA1B6F"/>
    <w:rsid w:val="00CA45BC"/>
    <w:rsid w:val="00CA4F7B"/>
    <w:rsid w:val="00CA671D"/>
    <w:rsid w:val="00CA750B"/>
    <w:rsid w:val="00CB1356"/>
    <w:rsid w:val="00CB22F2"/>
    <w:rsid w:val="00CB2623"/>
    <w:rsid w:val="00CB2D3A"/>
    <w:rsid w:val="00CB30A2"/>
    <w:rsid w:val="00CB38EF"/>
    <w:rsid w:val="00CB4556"/>
    <w:rsid w:val="00CB5405"/>
    <w:rsid w:val="00CB7D89"/>
    <w:rsid w:val="00CC2BE5"/>
    <w:rsid w:val="00CC2C79"/>
    <w:rsid w:val="00CC30E3"/>
    <w:rsid w:val="00CD0665"/>
    <w:rsid w:val="00CD09D3"/>
    <w:rsid w:val="00CD42DD"/>
    <w:rsid w:val="00CD687B"/>
    <w:rsid w:val="00CD6C42"/>
    <w:rsid w:val="00CD72C3"/>
    <w:rsid w:val="00CD7D45"/>
    <w:rsid w:val="00CE060C"/>
    <w:rsid w:val="00CE10B4"/>
    <w:rsid w:val="00CE1C38"/>
    <w:rsid w:val="00CE481B"/>
    <w:rsid w:val="00CE4998"/>
    <w:rsid w:val="00CE61CB"/>
    <w:rsid w:val="00CF20DD"/>
    <w:rsid w:val="00CF23F1"/>
    <w:rsid w:val="00CF408B"/>
    <w:rsid w:val="00CF43FD"/>
    <w:rsid w:val="00CF5578"/>
    <w:rsid w:val="00CF71B4"/>
    <w:rsid w:val="00D016C6"/>
    <w:rsid w:val="00D01D97"/>
    <w:rsid w:val="00D02AE7"/>
    <w:rsid w:val="00D036A8"/>
    <w:rsid w:val="00D03A6C"/>
    <w:rsid w:val="00D03FDF"/>
    <w:rsid w:val="00D04711"/>
    <w:rsid w:val="00D060D9"/>
    <w:rsid w:val="00D071CC"/>
    <w:rsid w:val="00D10D0B"/>
    <w:rsid w:val="00D1136B"/>
    <w:rsid w:val="00D1491F"/>
    <w:rsid w:val="00D17281"/>
    <w:rsid w:val="00D21B9F"/>
    <w:rsid w:val="00D23D95"/>
    <w:rsid w:val="00D25118"/>
    <w:rsid w:val="00D25640"/>
    <w:rsid w:val="00D2718C"/>
    <w:rsid w:val="00D304EF"/>
    <w:rsid w:val="00D30734"/>
    <w:rsid w:val="00D30E76"/>
    <w:rsid w:val="00D30FFD"/>
    <w:rsid w:val="00D31BDC"/>
    <w:rsid w:val="00D320D1"/>
    <w:rsid w:val="00D32B6F"/>
    <w:rsid w:val="00D428A1"/>
    <w:rsid w:val="00D4329E"/>
    <w:rsid w:val="00D441A0"/>
    <w:rsid w:val="00D4488A"/>
    <w:rsid w:val="00D452B4"/>
    <w:rsid w:val="00D45810"/>
    <w:rsid w:val="00D46AB0"/>
    <w:rsid w:val="00D46F49"/>
    <w:rsid w:val="00D50BF9"/>
    <w:rsid w:val="00D52641"/>
    <w:rsid w:val="00D538CE"/>
    <w:rsid w:val="00D55300"/>
    <w:rsid w:val="00D55D65"/>
    <w:rsid w:val="00D55E9F"/>
    <w:rsid w:val="00D57299"/>
    <w:rsid w:val="00D60401"/>
    <w:rsid w:val="00D605B9"/>
    <w:rsid w:val="00D61F1D"/>
    <w:rsid w:val="00D63545"/>
    <w:rsid w:val="00D63745"/>
    <w:rsid w:val="00D63C14"/>
    <w:rsid w:val="00D64F16"/>
    <w:rsid w:val="00D66A0D"/>
    <w:rsid w:val="00D66EFB"/>
    <w:rsid w:val="00D67D58"/>
    <w:rsid w:val="00D720A4"/>
    <w:rsid w:val="00D729CF"/>
    <w:rsid w:val="00D813B8"/>
    <w:rsid w:val="00D8412F"/>
    <w:rsid w:val="00D87B81"/>
    <w:rsid w:val="00D919A7"/>
    <w:rsid w:val="00D92AEA"/>
    <w:rsid w:val="00D9490A"/>
    <w:rsid w:val="00D969C8"/>
    <w:rsid w:val="00D97024"/>
    <w:rsid w:val="00DA12CC"/>
    <w:rsid w:val="00DA1AA8"/>
    <w:rsid w:val="00DA2E8E"/>
    <w:rsid w:val="00DA5650"/>
    <w:rsid w:val="00DA7CBF"/>
    <w:rsid w:val="00DB0F97"/>
    <w:rsid w:val="00DB2D9D"/>
    <w:rsid w:val="00DB59AA"/>
    <w:rsid w:val="00DB61F2"/>
    <w:rsid w:val="00DC1D2F"/>
    <w:rsid w:val="00DC2148"/>
    <w:rsid w:val="00DC3FE6"/>
    <w:rsid w:val="00DC51EF"/>
    <w:rsid w:val="00DC6D56"/>
    <w:rsid w:val="00DD16E0"/>
    <w:rsid w:val="00DD1DAF"/>
    <w:rsid w:val="00DD2C76"/>
    <w:rsid w:val="00DD4A95"/>
    <w:rsid w:val="00DD4EBF"/>
    <w:rsid w:val="00DD60A5"/>
    <w:rsid w:val="00DD7190"/>
    <w:rsid w:val="00DE05C1"/>
    <w:rsid w:val="00DE1891"/>
    <w:rsid w:val="00DE28A6"/>
    <w:rsid w:val="00DE3334"/>
    <w:rsid w:val="00DE5E00"/>
    <w:rsid w:val="00DF0086"/>
    <w:rsid w:val="00DF08D7"/>
    <w:rsid w:val="00DF1314"/>
    <w:rsid w:val="00DF19E4"/>
    <w:rsid w:val="00DF379C"/>
    <w:rsid w:val="00DF434F"/>
    <w:rsid w:val="00DF5348"/>
    <w:rsid w:val="00DF7ED0"/>
    <w:rsid w:val="00E0024C"/>
    <w:rsid w:val="00E01023"/>
    <w:rsid w:val="00E02181"/>
    <w:rsid w:val="00E04206"/>
    <w:rsid w:val="00E04A5E"/>
    <w:rsid w:val="00E054ED"/>
    <w:rsid w:val="00E0642D"/>
    <w:rsid w:val="00E07122"/>
    <w:rsid w:val="00E11200"/>
    <w:rsid w:val="00E12823"/>
    <w:rsid w:val="00E12C07"/>
    <w:rsid w:val="00E15943"/>
    <w:rsid w:val="00E172B3"/>
    <w:rsid w:val="00E25529"/>
    <w:rsid w:val="00E25CFB"/>
    <w:rsid w:val="00E275D3"/>
    <w:rsid w:val="00E317B6"/>
    <w:rsid w:val="00E32FC9"/>
    <w:rsid w:val="00E3506C"/>
    <w:rsid w:val="00E37039"/>
    <w:rsid w:val="00E47730"/>
    <w:rsid w:val="00E500A6"/>
    <w:rsid w:val="00E52A35"/>
    <w:rsid w:val="00E52B81"/>
    <w:rsid w:val="00E532DE"/>
    <w:rsid w:val="00E53829"/>
    <w:rsid w:val="00E53933"/>
    <w:rsid w:val="00E54E16"/>
    <w:rsid w:val="00E56D21"/>
    <w:rsid w:val="00E652C8"/>
    <w:rsid w:val="00E662E7"/>
    <w:rsid w:val="00E679D6"/>
    <w:rsid w:val="00E70FF5"/>
    <w:rsid w:val="00E71969"/>
    <w:rsid w:val="00E72238"/>
    <w:rsid w:val="00E73B3D"/>
    <w:rsid w:val="00E743E3"/>
    <w:rsid w:val="00E76A96"/>
    <w:rsid w:val="00E76F39"/>
    <w:rsid w:val="00E7783E"/>
    <w:rsid w:val="00E77ACA"/>
    <w:rsid w:val="00E82DAA"/>
    <w:rsid w:val="00E83C6B"/>
    <w:rsid w:val="00E87159"/>
    <w:rsid w:val="00E87678"/>
    <w:rsid w:val="00E91941"/>
    <w:rsid w:val="00E93DBC"/>
    <w:rsid w:val="00E9605A"/>
    <w:rsid w:val="00E9644A"/>
    <w:rsid w:val="00EA0A28"/>
    <w:rsid w:val="00EA0E8A"/>
    <w:rsid w:val="00EA4675"/>
    <w:rsid w:val="00EA4C23"/>
    <w:rsid w:val="00EA522E"/>
    <w:rsid w:val="00EA620E"/>
    <w:rsid w:val="00EA7C83"/>
    <w:rsid w:val="00EB4E03"/>
    <w:rsid w:val="00EB5904"/>
    <w:rsid w:val="00EB6CB5"/>
    <w:rsid w:val="00EC00AA"/>
    <w:rsid w:val="00EC0446"/>
    <w:rsid w:val="00EC0BF3"/>
    <w:rsid w:val="00EC2124"/>
    <w:rsid w:val="00EC260C"/>
    <w:rsid w:val="00EC39A6"/>
    <w:rsid w:val="00EC51D5"/>
    <w:rsid w:val="00EC72EF"/>
    <w:rsid w:val="00EC7AB6"/>
    <w:rsid w:val="00ED12FA"/>
    <w:rsid w:val="00ED1F38"/>
    <w:rsid w:val="00ED42F7"/>
    <w:rsid w:val="00ED5B27"/>
    <w:rsid w:val="00EE0306"/>
    <w:rsid w:val="00EE17A2"/>
    <w:rsid w:val="00EE2219"/>
    <w:rsid w:val="00EE429E"/>
    <w:rsid w:val="00EF1964"/>
    <w:rsid w:val="00EF668B"/>
    <w:rsid w:val="00F01F6F"/>
    <w:rsid w:val="00F02A7E"/>
    <w:rsid w:val="00F147F5"/>
    <w:rsid w:val="00F20B1C"/>
    <w:rsid w:val="00F20D22"/>
    <w:rsid w:val="00F226EF"/>
    <w:rsid w:val="00F238F5"/>
    <w:rsid w:val="00F23DC2"/>
    <w:rsid w:val="00F23FF6"/>
    <w:rsid w:val="00F26512"/>
    <w:rsid w:val="00F306D6"/>
    <w:rsid w:val="00F3338C"/>
    <w:rsid w:val="00F3534F"/>
    <w:rsid w:val="00F35860"/>
    <w:rsid w:val="00F4195B"/>
    <w:rsid w:val="00F424DB"/>
    <w:rsid w:val="00F42987"/>
    <w:rsid w:val="00F43BDF"/>
    <w:rsid w:val="00F47B55"/>
    <w:rsid w:val="00F52B5C"/>
    <w:rsid w:val="00F54254"/>
    <w:rsid w:val="00F563AF"/>
    <w:rsid w:val="00F5731A"/>
    <w:rsid w:val="00F577AA"/>
    <w:rsid w:val="00F578A3"/>
    <w:rsid w:val="00F602E4"/>
    <w:rsid w:val="00F615E8"/>
    <w:rsid w:val="00F62258"/>
    <w:rsid w:val="00F63A2C"/>
    <w:rsid w:val="00F63FDD"/>
    <w:rsid w:val="00F64BD5"/>
    <w:rsid w:val="00F65DF5"/>
    <w:rsid w:val="00F71119"/>
    <w:rsid w:val="00F72ED0"/>
    <w:rsid w:val="00F73370"/>
    <w:rsid w:val="00F737C0"/>
    <w:rsid w:val="00F74136"/>
    <w:rsid w:val="00F7550B"/>
    <w:rsid w:val="00F77B5C"/>
    <w:rsid w:val="00F809FB"/>
    <w:rsid w:val="00F81F3E"/>
    <w:rsid w:val="00F91DC4"/>
    <w:rsid w:val="00F93424"/>
    <w:rsid w:val="00F97C6A"/>
    <w:rsid w:val="00FA22BE"/>
    <w:rsid w:val="00FA45FB"/>
    <w:rsid w:val="00FA5D03"/>
    <w:rsid w:val="00FA6800"/>
    <w:rsid w:val="00FA7EEA"/>
    <w:rsid w:val="00FB01E6"/>
    <w:rsid w:val="00FB1153"/>
    <w:rsid w:val="00FB1E6A"/>
    <w:rsid w:val="00FB1E74"/>
    <w:rsid w:val="00FB2BAB"/>
    <w:rsid w:val="00FB3136"/>
    <w:rsid w:val="00FB358C"/>
    <w:rsid w:val="00FB3799"/>
    <w:rsid w:val="00FB3F9C"/>
    <w:rsid w:val="00FC014F"/>
    <w:rsid w:val="00FC0224"/>
    <w:rsid w:val="00FC2636"/>
    <w:rsid w:val="00FC44E4"/>
    <w:rsid w:val="00FC5481"/>
    <w:rsid w:val="00FC6EE0"/>
    <w:rsid w:val="00FC7C46"/>
    <w:rsid w:val="00FD189E"/>
    <w:rsid w:val="00FD1B12"/>
    <w:rsid w:val="00FD451E"/>
    <w:rsid w:val="00FD613C"/>
    <w:rsid w:val="00FD7948"/>
    <w:rsid w:val="00FE4108"/>
    <w:rsid w:val="00FE5252"/>
    <w:rsid w:val="00FE566F"/>
    <w:rsid w:val="00FE63E1"/>
    <w:rsid w:val="00FE7886"/>
    <w:rsid w:val="00FE7890"/>
    <w:rsid w:val="00FF1EFE"/>
    <w:rsid w:val="00FF36F0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DBDA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6FEB"/>
    <w:pPr>
      <w:jc w:val="both"/>
    </w:pPr>
    <w:rPr>
      <w:rFonts w:ascii="Garamond" w:hAnsi="Garamond"/>
      <w:sz w:val="22"/>
    </w:rPr>
  </w:style>
  <w:style w:type="paragraph" w:styleId="Titre1">
    <w:name w:val="heading 1"/>
    <w:basedOn w:val="TitreBase"/>
    <w:next w:val="Corpsdetexte"/>
    <w:qFormat/>
    <w:rsid w:val="00846FEB"/>
    <w:pPr>
      <w:ind w:left="-2160"/>
      <w:jc w:val="left"/>
      <w:outlineLvl w:val="0"/>
    </w:pPr>
    <w:rPr>
      <w:spacing w:val="20"/>
      <w:kern w:val="28"/>
      <w:sz w:val="23"/>
    </w:rPr>
  </w:style>
  <w:style w:type="paragraph" w:styleId="Titre2">
    <w:name w:val="heading 2"/>
    <w:basedOn w:val="TitreBase"/>
    <w:next w:val="Corpsdetexte"/>
    <w:qFormat/>
    <w:rsid w:val="00846FEB"/>
    <w:pPr>
      <w:jc w:val="left"/>
      <w:outlineLvl w:val="1"/>
    </w:pPr>
    <w:rPr>
      <w:spacing w:val="5"/>
      <w:sz w:val="20"/>
    </w:rPr>
  </w:style>
  <w:style w:type="paragraph" w:styleId="Titre3">
    <w:name w:val="heading 3"/>
    <w:basedOn w:val="TitreBase"/>
    <w:next w:val="Corpsdetexte"/>
    <w:qFormat/>
    <w:rsid w:val="00846FEB"/>
    <w:pPr>
      <w:spacing w:after="220"/>
      <w:jc w:val="left"/>
      <w:outlineLvl w:val="2"/>
    </w:pPr>
    <w:rPr>
      <w:i/>
      <w:spacing w:val="-2"/>
      <w:sz w:val="20"/>
    </w:rPr>
  </w:style>
  <w:style w:type="paragraph" w:styleId="Titre4">
    <w:name w:val="heading 4"/>
    <w:basedOn w:val="TitreBase"/>
    <w:next w:val="Corpsdetexte"/>
    <w:qFormat/>
    <w:rsid w:val="00846FEB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Titre5">
    <w:name w:val="heading 5"/>
    <w:basedOn w:val="TitreBase"/>
    <w:next w:val="Corpsdetexte"/>
    <w:qFormat/>
    <w:rsid w:val="00846FEB"/>
    <w:pPr>
      <w:spacing w:after="220"/>
      <w:jc w:val="left"/>
      <w:outlineLvl w:val="4"/>
    </w:pPr>
    <w:rPr>
      <w:b/>
      <w:spacing w:val="20"/>
      <w:sz w:val="18"/>
    </w:rPr>
  </w:style>
  <w:style w:type="paragraph" w:styleId="Titre6">
    <w:name w:val="heading 6"/>
    <w:basedOn w:val="Normal"/>
    <w:next w:val="Normal"/>
    <w:qFormat/>
    <w:rsid w:val="00846FEB"/>
    <w:pPr>
      <w:spacing w:before="240" w:line="240" w:lineRule="atLeast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Base"/>
    <w:basedOn w:val="Corpsdetexte"/>
    <w:next w:val="Corpsdetexte"/>
    <w:rsid w:val="00846FEB"/>
    <w:pPr>
      <w:keepNext/>
      <w:keepLines/>
      <w:spacing w:before="240" w:after="240"/>
    </w:pPr>
    <w:rPr>
      <w:caps/>
    </w:rPr>
  </w:style>
  <w:style w:type="paragraph" w:styleId="Corpsdetexte">
    <w:name w:val="Body Text"/>
    <w:basedOn w:val="Normal"/>
    <w:link w:val="CorpsdetexteCar"/>
    <w:rsid w:val="00846FEB"/>
    <w:pPr>
      <w:spacing w:after="220" w:line="240" w:lineRule="atLeast"/>
    </w:pPr>
  </w:style>
  <w:style w:type="paragraph" w:customStyle="1" w:styleId="En-tteBase">
    <w:name w:val="En-tête (Base)"/>
    <w:basedOn w:val="Normal"/>
    <w:rsid w:val="00846FEB"/>
    <w:pPr>
      <w:spacing w:before="220" w:after="220" w:line="220" w:lineRule="atLeast"/>
      <w:ind w:left="-2160"/>
    </w:pPr>
    <w:rPr>
      <w:caps/>
    </w:rPr>
  </w:style>
  <w:style w:type="paragraph" w:customStyle="1" w:styleId="tiquettededocument">
    <w:name w:val="Étiquette de document"/>
    <w:basedOn w:val="Normal"/>
    <w:next w:val="Titredesection"/>
    <w:rsid w:val="00846FEB"/>
    <w:pPr>
      <w:spacing w:after="220"/>
    </w:pPr>
    <w:rPr>
      <w:spacing w:val="-20"/>
      <w:sz w:val="48"/>
    </w:rPr>
  </w:style>
  <w:style w:type="paragraph" w:customStyle="1" w:styleId="Titredesection">
    <w:name w:val="Titre de section"/>
    <w:basedOn w:val="Normal"/>
    <w:next w:val="Objectifs"/>
    <w:rsid w:val="00846FEB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fs">
    <w:name w:val="Objectifs"/>
    <w:basedOn w:val="Normal"/>
    <w:next w:val="Corpsdetexte"/>
    <w:rsid w:val="00846FEB"/>
    <w:pPr>
      <w:spacing w:before="60" w:after="220" w:line="220" w:lineRule="atLeast"/>
    </w:pPr>
  </w:style>
  <w:style w:type="paragraph" w:customStyle="1" w:styleId="Nomdesocit">
    <w:name w:val="Nom de société"/>
    <w:basedOn w:val="Normal"/>
    <w:next w:val="Intitulduposte"/>
    <w:rsid w:val="00846FEB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titulduposte">
    <w:name w:val="Intitulé du poste"/>
    <w:next w:val="Russite"/>
    <w:rsid w:val="00846FEB"/>
    <w:pPr>
      <w:spacing w:before="40" w:after="40" w:line="220" w:lineRule="atLeast"/>
    </w:pPr>
    <w:rPr>
      <w:rFonts w:ascii="Garamond" w:hAnsi="Garamond"/>
      <w:i/>
      <w:spacing w:val="5"/>
      <w:sz w:val="23"/>
      <w:lang w:val="en-US"/>
    </w:rPr>
  </w:style>
  <w:style w:type="paragraph" w:customStyle="1" w:styleId="Russite">
    <w:name w:val="Réussite"/>
    <w:basedOn w:val="Corpsdetexte"/>
    <w:rsid w:val="00846FEB"/>
    <w:pPr>
      <w:numPr>
        <w:numId w:val="1"/>
      </w:numPr>
      <w:spacing w:after="60"/>
      <w:ind w:left="0" w:firstLine="0"/>
    </w:pPr>
  </w:style>
  <w:style w:type="paragraph" w:customStyle="1" w:styleId="Nom">
    <w:name w:val="Nom"/>
    <w:basedOn w:val="Normal"/>
    <w:next w:val="Normal"/>
    <w:rsid w:val="00846FEB"/>
    <w:pPr>
      <w:spacing w:after="440" w:line="240" w:lineRule="atLeast"/>
      <w:jc w:val="center"/>
    </w:pPr>
    <w:rPr>
      <w:caps/>
      <w:spacing w:val="80"/>
      <w:position w:val="12"/>
      <w:sz w:val="44"/>
    </w:rPr>
  </w:style>
  <w:style w:type="paragraph" w:styleId="Date">
    <w:name w:val="Date"/>
    <w:basedOn w:val="Corpsdetexte"/>
    <w:rsid w:val="00846FEB"/>
    <w:pPr>
      <w:keepNext/>
    </w:pPr>
  </w:style>
  <w:style w:type="paragraph" w:customStyle="1" w:styleId="VillePays">
    <w:name w:val="Ville/Pays"/>
    <w:basedOn w:val="Corpsdetexte"/>
    <w:next w:val="Corpsdetexte"/>
    <w:rsid w:val="00846FEB"/>
    <w:pPr>
      <w:keepNext/>
    </w:pPr>
  </w:style>
  <w:style w:type="paragraph" w:customStyle="1" w:styleId="Organisme">
    <w:name w:val="Organisme"/>
    <w:basedOn w:val="Normal"/>
    <w:next w:val="Russite"/>
    <w:rsid w:val="00846FEB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PrambuleAccentuation">
    <w:name w:val="Préambule (Accentuation)"/>
    <w:rsid w:val="00846FEB"/>
    <w:rPr>
      <w:rFonts w:ascii="Arial Black" w:hAnsi="Arial Black"/>
      <w:spacing w:val="-6"/>
      <w:sz w:val="18"/>
    </w:rPr>
  </w:style>
  <w:style w:type="paragraph" w:styleId="En-tte">
    <w:name w:val="header"/>
    <w:basedOn w:val="En-tteBase"/>
    <w:rsid w:val="00846FEB"/>
  </w:style>
  <w:style w:type="paragraph" w:styleId="Pieddepage">
    <w:name w:val="footer"/>
    <w:basedOn w:val="En-tteBase"/>
    <w:rsid w:val="00846FEB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resse1">
    <w:name w:val="Adresse 1"/>
    <w:basedOn w:val="Normal"/>
    <w:rsid w:val="00846FEB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paragraph" w:customStyle="1" w:styleId="Sous-titredesection">
    <w:name w:val="Sous-titre de section"/>
    <w:basedOn w:val="Titredesection"/>
    <w:next w:val="Normal"/>
    <w:rsid w:val="00846FEB"/>
    <w:rPr>
      <w:i/>
      <w:caps w:val="0"/>
      <w:spacing w:val="10"/>
      <w:sz w:val="24"/>
    </w:rPr>
  </w:style>
  <w:style w:type="paragraph" w:customStyle="1" w:styleId="Adresse2">
    <w:name w:val="Adresse 2"/>
    <w:basedOn w:val="Normal"/>
    <w:rsid w:val="00846FEB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character" w:styleId="Numrodepage">
    <w:name w:val="page number"/>
    <w:rsid w:val="00846FEB"/>
    <w:rPr>
      <w:sz w:val="24"/>
    </w:rPr>
  </w:style>
  <w:style w:type="character" w:styleId="Accentuation">
    <w:name w:val="Emphasis"/>
    <w:uiPriority w:val="20"/>
    <w:qFormat/>
    <w:rsid w:val="00846FEB"/>
    <w:rPr>
      <w:rFonts w:ascii="Garamond" w:hAnsi="Garamond"/>
      <w:caps/>
      <w:spacing w:val="0"/>
      <w:sz w:val="18"/>
    </w:rPr>
  </w:style>
  <w:style w:type="paragraph" w:styleId="Retraitcorpsdetexte">
    <w:name w:val="Body Text Indent"/>
    <w:basedOn w:val="Corpsdetexte"/>
    <w:rsid w:val="00846FEB"/>
    <w:pPr>
      <w:ind w:left="720"/>
    </w:pPr>
  </w:style>
  <w:style w:type="character" w:customStyle="1" w:styleId="Poste">
    <w:name w:val="Poste"/>
    <w:basedOn w:val="Policepardfaut"/>
    <w:rsid w:val="00846FEB"/>
  </w:style>
  <w:style w:type="paragraph" w:customStyle="1" w:styleId="Donnespersonnelles">
    <w:name w:val="Données personnelles"/>
    <w:basedOn w:val="Corpsdetexte"/>
    <w:rsid w:val="00846FEB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NomdesocitUn">
    <w:name w:val="Nom de société Un"/>
    <w:basedOn w:val="Nomdesocit"/>
    <w:next w:val="Intitulduposte"/>
    <w:rsid w:val="00846FEB"/>
    <w:pPr>
      <w:spacing w:before="60"/>
    </w:pPr>
  </w:style>
  <w:style w:type="paragraph" w:customStyle="1" w:styleId="Pasdetitre">
    <w:name w:val="Pas de titre"/>
    <w:basedOn w:val="Titredesection"/>
    <w:rsid w:val="00846FEB"/>
    <w:pPr>
      <w:pBdr>
        <w:bottom w:val="none" w:sz="0" w:space="0" w:color="auto"/>
      </w:pBdr>
    </w:pPr>
  </w:style>
  <w:style w:type="paragraph" w:customStyle="1" w:styleId="Informationspersonnelles">
    <w:name w:val="Informations personnelles"/>
    <w:basedOn w:val="Russite"/>
    <w:next w:val="Russite"/>
    <w:rsid w:val="00846FEB"/>
    <w:pPr>
      <w:spacing w:before="220"/>
      <w:ind w:left="245" w:hanging="245"/>
    </w:pPr>
  </w:style>
  <w:style w:type="character" w:styleId="Lienhypertexte">
    <w:name w:val="Hyperlink"/>
    <w:basedOn w:val="Policepardfaut"/>
    <w:rsid w:val="00846FEB"/>
    <w:rPr>
      <w:color w:val="0000FF"/>
      <w:u w:val="single"/>
    </w:rPr>
  </w:style>
  <w:style w:type="character" w:styleId="Lienhypertextesuivivisit">
    <w:name w:val="FollowedHyperlink"/>
    <w:basedOn w:val="Policepardfaut"/>
    <w:rsid w:val="00846FEB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A0F22"/>
    <w:pPr>
      <w:ind w:left="708"/>
    </w:pPr>
  </w:style>
  <w:style w:type="paragraph" w:customStyle="1" w:styleId="Default">
    <w:name w:val="Default"/>
    <w:rsid w:val="007202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E679D6"/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E37039"/>
    <w:rPr>
      <w:rFonts w:ascii="Garamond" w:hAnsi="Garamond"/>
      <w:sz w:val="22"/>
    </w:rPr>
  </w:style>
  <w:style w:type="paragraph" w:styleId="Textedebulles">
    <w:name w:val="Balloon Text"/>
    <w:basedOn w:val="Normal"/>
    <w:link w:val="TextedebullesCar"/>
    <w:rsid w:val="0058290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82908"/>
    <w:rPr>
      <w:rFonts w:ascii="Lucida Grande" w:hAnsi="Lucida Grande" w:cs="Lucida Grande"/>
      <w:sz w:val="18"/>
      <w:szCs w:val="18"/>
    </w:rPr>
  </w:style>
  <w:style w:type="character" w:customStyle="1" w:styleId="Titre10">
    <w:name w:val="Titre1"/>
    <w:basedOn w:val="Policepardfaut"/>
    <w:rsid w:val="00582908"/>
  </w:style>
  <w:style w:type="paragraph" w:styleId="Explorateurdedocuments">
    <w:name w:val="Document Map"/>
    <w:basedOn w:val="Normal"/>
    <w:link w:val="ExplorateurdedocumentsCar"/>
    <w:semiHidden/>
    <w:unhideWhenUsed/>
    <w:rsid w:val="00A2545D"/>
    <w:rPr>
      <w:rFonts w:ascii="Times New Roman" w:hAnsi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A254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vues.usmba.ac.ma:2099/mathscinet/search/publdoc.html?arg3=&amp;co4=AND&amp;co5=AND&amp;co6=AND&amp;co7=AND&amp;dr=all&amp;pg4=AUCN&amp;pg5=TI&amp;pg6=PC&amp;pg7=ALLF&amp;pg8=ET&amp;review_format=html&amp;s4=ouaro&amp;s5=&amp;s6=&amp;s7=&amp;s8=All&amp;vfpref=html&amp;yearRangeFirst=&amp;yearRangeSecond=&amp;yrop=eq&amp;r=6&amp;mx-pid=2908428" TargetMode="External"/><Relationship Id="rId21" Type="http://schemas.openxmlformats.org/officeDocument/2006/relationships/hyperlink" Target="http://www.zentralblatt-math.org/zmath/en/search/?q=an:pre05757963&amp;format=complete" TargetMode="External"/><Relationship Id="rId34" Type="http://schemas.openxmlformats.org/officeDocument/2006/relationships/hyperlink" Target="http://www.ams.org.revues.usmba.ac.ma/mathscinet/search/publdoc.html?arg3=&amp;co4=AND&amp;co5=AND&amp;co6=AND&amp;co7=AND&amp;dr=all&amp;pg4=AUCN&amp;pg5=TI&amp;pg6=PC&amp;pg7=ALLF&amp;pg8=ET&amp;review_format=html&amp;s4=kone%2Cblaise&amp;s5=&amp;s6=&amp;s7=&amp;s8=All&amp;vfpref=html&amp;yearRangeFirst=&amp;yearRangeSecond=&amp;yrop=eq&amp;r=2&amp;mx-pid=3165979" TargetMode="External"/><Relationship Id="rId42" Type="http://schemas.openxmlformats.org/officeDocument/2006/relationships/hyperlink" Target="http://www.ams.org/mathscinet-getitem?mr=3154264" TargetMode="External"/><Relationship Id="rId47" Type="http://schemas.openxmlformats.org/officeDocument/2006/relationships/hyperlink" Target="http://www.ams.org/mathscinet-getitem?mr=3226454" TargetMode="External"/><Relationship Id="rId50" Type="http://schemas.openxmlformats.org/officeDocument/2006/relationships/hyperlink" Target="http://www.ams.org/mathscinet-getitem?mr=3283014" TargetMode="External"/><Relationship Id="rId55" Type="http://schemas.openxmlformats.org/officeDocument/2006/relationships/hyperlink" Target="http://www.ams.org/mathscinet-getitem?mr=3438770" TargetMode="External"/><Relationship Id="rId63" Type="http://schemas.openxmlformats.org/officeDocument/2006/relationships/header" Target="head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zentralblatt-math.org/zmath/en/search/?q=an:pre05643231&amp;format=complete" TargetMode="External"/><Relationship Id="rId29" Type="http://schemas.openxmlformats.org/officeDocument/2006/relationships/hyperlink" Target="http://www.ams.org/mathscinet-getitem?mr=2908639" TargetMode="External"/><Relationship Id="rId11" Type="http://schemas.openxmlformats.org/officeDocument/2006/relationships/hyperlink" Target="http://www.zentralblatt-math.org/zmath/en/search/?q=an:pre05252587&amp;format=complete" TargetMode="External"/><Relationship Id="rId24" Type="http://schemas.openxmlformats.org/officeDocument/2006/relationships/hyperlink" Target="http://www.zentralblatt-math.org/zmath/en/search/?q=an:pre05960135&amp;format=complete" TargetMode="External"/><Relationship Id="rId32" Type="http://schemas.openxmlformats.org/officeDocument/2006/relationships/hyperlink" Target="http://www.ams.org/mathscinet-getitem?mr=2958969" TargetMode="External"/><Relationship Id="rId37" Type="http://schemas.openxmlformats.org/officeDocument/2006/relationships/hyperlink" Target="http://www.ams.org/mathscinet-getitem?mr=3085748" TargetMode="External"/><Relationship Id="rId40" Type="http://schemas.openxmlformats.org/officeDocument/2006/relationships/hyperlink" Target="http://www.ams.org/mathscinet-getitem?mr=3119079" TargetMode="External"/><Relationship Id="rId45" Type="http://schemas.openxmlformats.org/officeDocument/2006/relationships/hyperlink" Target="http://www.ams.org/mathscinet-getitem?mr=3146370" TargetMode="External"/><Relationship Id="rId53" Type="http://schemas.openxmlformats.org/officeDocument/2006/relationships/hyperlink" Target="http://www.ams.org/mathscinet-getitem?mr=3431515" TargetMode="External"/><Relationship Id="rId58" Type="http://schemas.openxmlformats.org/officeDocument/2006/relationships/hyperlink" Target="https://zbmath.org/?q=an:06587639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zbmath.org/?q=an:06680189" TargetMode="External"/><Relationship Id="rId19" Type="http://schemas.openxmlformats.org/officeDocument/2006/relationships/hyperlink" Target="http://www.zentralblatt-math.org/zmath/en/search/?q=an:pre05718385&amp;format=complete" TargetMode="External"/><Relationship Id="rId14" Type="http://schemas.openxmlformats.org/officeDocument/2006/relationships/hyperlink" Target="http://www.zentralblatt-math.org/zmath/en/search/?q=an:pre05624811&amp;format=complete" TargetMode="External"/><Relationship Id="rId22" Type="http://schemas.openxmlformats.org/officeDocument/2006/relationships/hyperlink" Target="http://www.zentralblatt-math.org/zmath/en/search/?q=an:1242.35110&amp;format=complete" TargetMode="External"/><Relationship Id="rId27" Type="http://schemas.openxmlformats.org/officeDocument/2006/relationships/hyperlink" Target="http://www.zentralblatt-math.org/zmath/en/search/?q=an:pre06180627&amp;format=complete" TargetMode="External"/><Relationship Id="rId30" Type="http://schemas.openxmlformats.org/officeDocument/2006/relationships/hyperlink" Target="http://www.zentralblatt-math.org/zmath/en/search/?q=an:pre06083848&amp;format=complete" TargetMode="External"/><Relationship Id="rId35" Type="http://schemas.openxmlformats.org/officeDocument/2006/relationships/hyperlink" Target="http://www.ams.org/mathscinet-getitem?mr=3008083" TargetMode="External"/><Relationship Id="rId43" Type="http://schemas.openxmlformats.org/officeDocument/2006/relationships/hyperlink" Target="http://www.ams.org/mathscinet-getitem?mr=3213071" TargetMode="External"/><Relationship Id="rId48" Type="http://schemas.openxmlformats.org/officeDocument/2006/relationships/hyperlink" Target="https://zbmath.org/?q=an:1316.35104" TargetMode="External"/><Relationship Id="rId56" Type="http://schemas.openxmlformats.org/officeDocument/2006/relationships/hyperlink" Target="http://www.ams.org/mathscinet-getitem?mr=3524692" TargetMode="External"/><Relationship Id="rId64" Type="http://schemas.openxmlformats.org/officeDocument/2006/relationships/footer" Target="footer1.xml"/><Relationship Id="rId8" Type="http://schemas.openxmlformats.org/officeDocument/2006/relationships/hyperlink" Target="mailto:souaro@univ-ouaga.bf" TargetMode="External"/><Relationship Id="rId51" Type="http://schemas.openxmlformats.org/officeDocument/2006/relationships/hyperlink" Target="http://www.ams.org/mathscinet-getitem?mr=33011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zentralblatt-math.org/zmath/en/search/?q=an:1161.35417&amp;format=complete" TargetMode="External"/><Relationship Id="rId17" Type="http://schemas.openxmlformats.org/officeDocument/2006/relationships/hyperlink" Target="http://www.zentralblatt-math.org/zmath/en/search/?q=an:pre05831976&amp;format=complete" TargetMode="External"/><Relationship Id="rId25" Type="http://schemas.openxmlformats.org/officeDocument/2006/relationships/hyperlink" Target="http://www.zentralblatt-math.org/zmath/en/search/?q=an:1229.35046&amp;format=complete" TargetMode="External"/><Relationship Id="rId33" Type="http://schemas.openxmlformats.org/officeDocument/2006/relationships/hyperlink" Target="http://www.ams.org/mathscinet-getitem?mr=2981254" TargetMode="External"/><Relationship Id="rId38" Type="http://schemas.openxmlformats.org/officeDocument/2006/relationships/hyperlink" Target="http://www.ams.org/mathscinet-getitem?mr=3078954" TargetMode="External"/><Relationship Id="rId46" Type="http://schemas.openxmlformats.org/officeDocument/2006/relationships/hyperlink" Target="http://www.zentralblatt-math.org/MIRROR/zmath/en/search/?q=an:pre06365172&amp;format=complete" TargetMode="External"/><Relationship Id="rId59" Type="http://schemas.openxmlformats.org/officeDocument/2006/relationships/hyperlink" Target="https://zbmath.org/?q=an:06637291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zentralblatt-math.org/zmath/en/search/?q=an:pre05711933&amp;format=complete" TargetMode="External"/><Relationship Id="rId41" Type="http://schemas.openxmlformats.org/officeDocument/2006/relationships/hyperlink" Target="http://www.ams.org/mathscinet-getitem?mr=3127428" TargetMode="External"/><Relationship Id="rId54" Type="http://schemas.openxmlformats.org/officeDocument/2006/relationships/hyperlink" Target="http://www.ams.org/mathscinet-getitem?mr=3423915" TargetMode="External"/><Relationship Id="rId62" Type="http://schemas.openxmlformats.org/officeDocument/2006/relationships/hyperlink" Target="http://www.ams.org/mathscinet-getitem?mr=365190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zentralblatt-math.org/zmath/en/search/?q=an:pre05563792&amp;format=complete" TargetMode="External"/><Relationship Id="rId23" Type="http://schemas.openxmlformats.org/officeDocument/2006/relationships/hyperlink" Target="http://revues.usmba.ac.ma:2099/mathscinet/search/publdoc.html?arg3=&amp;co4=AND&amp;co5=AND&amp;co6=AND&amp;co7=AND&amp;dr=all&amp;pg4=AUCN&amp;pg5=TI&amp;pg6=PC&amp;pg7=ALLF&amp;pg8=ET&amp;review_format=html&amp;s4=ouaro&amp;s5=&amp;s6=&amp;s7=&amp;s8=All&amp;vfpref=html&amp;yearRangeFirst=&amp;yearRangeSecond=&amp;yrop=eq&amp;r=4&amp;mx-pid=2835986" TargetMode="External"/><Relationship Id="rId28" Type="http://schemas.openxmlformats.org/officeDocument/2006/relationships/hyperlink" Target="http://www.zentralblatt-math.org/zmath/en/search/?q=an:1239.35044&amp;format=complete" TargetMode="External"/><Relationship Id="rId36" Type="http://schemas.openxmlformats.org/officeDocument/2006/relationships/hyperlink" Target="http://www.zentralblatt-math.org/zmath/en/search/?q=an:pre06172130&amp;format=complete" TargetMode="External"/><Relationship Id="rId49" Type="http://schemas.openxmlformats.org/officeDocument/2006/relationships/hyperlink" Target="http://www.ams.org.revues.usmba.ac.ma/mathscinet/search/publdoc.html?arg3=&amp;co4=AND&amp;co5=AND&amp;co6=AND&amp;co7=AND&amp;dr=all&amp;pg4=AUCN&amp;pg5=TI&amp;pg6=PC&amp;pg7=ALLF&amp;pg8=ET&amp;review_format=html&amp;s4=ouaro&amp;s5=&amp;s6=&amp;s7=&amp;s8=All&amp;vfpref=html&amp;yearRangeFirst=&amp;yearRangeSecond=&amp;yrop=eq&amp;r=1&amp;mx-pid=3276143" TargetMode="External"/><Relationship Id="rId57" Type="http://schemas.openxmlformats.org/officeDocument/2006/relationships/hyperlink" Target="http://www.ams.org/mathscinet-getitem?mr=3469050" TargetMode="External"/><Relationship Id="rId10" Type="http://schemas.openxmlformats.org/officeDocument/2006/relationships/hyperlink" Target="http://www.zentralblatt-math.org/zmath/en/search/?q=an:pre05232584&amp;format=complete" TargetMode="External"/><Relationship Id="rId31" Type="http://schemas.openxmlformats.org/officeDocument/2006/relationships/hyperlink" Target="http://www.zentralblatt-math.org/zmath/en/search/?q=an:pre06093876&amp;format=complete" TargetMode="External"/><Relationship Id="rId44" Type="http://schemas.openxmlformats.org/officeDocument/2006/relationships/hyperlink" Target="http://www.zentralblatt-math.org/MIRROR/zmath/en/search/?q=an:pre06355814&amp;format=complete" TargetMode="External"/><Relationship Id="rId52" Type="http://schemas.openxmlformats.org/officeDocument/2006/relationships/hyperlink" Target="https://zbmath.org/?q=an:06430886" TargetMode="External"/><Relationship Id="rId60" Type="http://schemas.openxmlformats.org/officeDocument/2006/relationships/hyperlink" Target="http://www.ams.org/mathscinet-getitem?mr=3606665" TargetMode="External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ouarostan@yahoo.fr" TargetMode="External"/><Relationship Id="rId13" Type="http://schemas.openxmlformats.org/officeDocument/2006/relationships/hyperlink" Target="http://www.zentralblatt-math.org/zmath/en/search/?q=an:pre05538715&amp;format=complete" TargetMode="External"/><Relationship Id="rId18" Type="http://schemas.openxmlformats.org/officeDocument/2006/relationships/hyperlink" Target="http://www.ams.org/mathscinet-getitem?mr=2730591" TargetMode="External"/><Relationship Id="rId39" Type="http://schemas.openxmlformats.org/officeDocument/2006/relationships/hyperlink" Target="http://www.ams.org/mathscinet-getitem?mr=30917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Autres%20documents\Assistant%20CV.wi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Assistant CV.wiz</Template>
  <TotalTime>0</TotalTime>
  <Pages>19</Pages>
  <Words>7052</Words>
  <Characters>38792</Characters>
  <Application>Microsoft Office Word</Application>
  <DocSecurity>4</DocSecurity>
  <Lines>323</Lines>
  <Paragraphs>91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Assistant C.V.</vt:lpstr>
    </vt:vector>
  </TitlesOfParts>
  <Company/>
  <LinksUpToDate>false</LinksUpToDate>
  <CharactersWithSpaces>45753</CharactersWithSpaces>
  <SharedDoc>false</SharedDoc>
  <HLinks>
    <vt:vector size="180" baseType="variant">
      <vt:variant>
        <vt:i4>5439568</vt:i4>
      </vt:variant>
      <vt:variant>
        <vt:i4>87</vt:i4>
      </vt:variant>
      <vt:variant>
        <vt:i4>0</vt:i4>
      </vt:variant>
      <vt:variant>
        <vt:i4>5</vt:i4>
      </vt:variant>
      <vt:variant>
        <vt:lpwstr>http://www.ams.org/mathscinet-getitem?mr=3127428</vt:lpwstr>
      </vt:variant>
      <vt:variant>
        <vt:lpwstr/>
      </vt:variant>
      <vt:variant>
        <vt:i4>5701721</vt:i4>
      </vt:variant>
      <vt:variant>
        <vt:i4>84</vt:i4>
      </vt:variant>
      <vt:variant>
        <vt:i4>0</vt:i4>
      </vt:variant>
      <vt:variant>
        <vt:i4>5</vt:i4>
      </vt:variant>
      <vt:variant>
        <vt:lpwstr>http://www.ams.org/mathscinet-getitem?mr=3078954</vt:lpwstr>
      </vt:variant>
      <vt:variant>
        <vt:lpwstr/>
      </vt:variant>
      <vt:variant>
        <vt:i4>8192037</vt:i4>
      </vt:variant>
      <vt:variant>
        <vt:i4>81</vt:i4>
      </vt:variant>
      <vt:variant>
        <vt:i4>0</vt:i4>
      </vt:variant>
      <vt:variant>
        <vt:i4>5</vt:i4>
      </vt:variant>
      <vt:variant>
        <vt:lpwstr>http://www.zentralblatt-math.org/zmath/en/search/?q=an:pre06172130&amp;format=complete</vt:lpwstr>
      </vt:variant>
      <vt:variant>
        <vt:lpwstr/>
      </vt:variant>
      <vt:variant>
        <vt:i4>6160468</vt:i4>
      </vt:variant>
      <vt:variant>
        <vt:i4>78</vt:i4>
      </vt:variant>
      <vt:variant>
        <vt:i4>0</vt:i4>
      </vt:variant>
      <vt:variant>
        <vt:i4>5</vt:i4>
      </vt:variant>
      <vt:variant>
        <vt:lpwstr>http://www.ams.org/mathscinet-getitem?mr=3008083</vt:lpwstr>
      </vt:variant>
      <vt:variant>
        <vt:lpwstr/>
      </vt:variant>
      <vt:variant>
        <vt:i4>5374041</vt:i4>
      </vt:variant>
      <vt:variant>
        <vt:i4>75</vt:i4>
      </vt:variant>
      <vt:variant>
        <vt:i4>0</vt:i4>
      </vt:variant>
      <vt:variant>
        <vt:i4>5</vt:i4>
      </vt:variant>
      <vt:variant>
        <vt:lpwstr>http://www.ams.org/mathscinet-getitem?mr=2981254</vt:lpwstr>
      </vt:variant>
      <vt:variant>
        <vt:lpwstr/>
      </vt:variant>
      <vt:variant>
        <vt:i4>5832787</vt:i4>
      </vt:variant>
      <vt:variant>
        <vt:i4>72</vt:i4>
      </vt:variant>
      <vt:variant>
        <vt:i4>0</vt:i4>
      </vt:variant>
      <vt:variant>
        <vt:i4>5</vt:i4>
      </vt:variant>
      <vt:variant>
        <vt:lpwstr>http://www.ams.org/mathscinet-getitem?mr=2958969</vt:lpwstr>
      </vt:variant>
      <vt:variant>
        <vt:lpwstr/>
      </vt:variant>
      <vt:variant>
        <vt:i4>8126497</vt:i4>
      </vt:variant>
      <vt:variant>
        <vt:i4>69</vt:i4>
      </vt:variant>
      <vt:variant>
        <vt:i4>0</vt:i4>
      </vt:variant>
      <vt:variant>
        <vt:i4>5</vt:i4>
      </vt:variant>
      <vt:variant>
        <vt:lpwstr>http://www.zentralblatt-math.org/zmath/en/search/?q=an:pre06093876&amp;format=complete</vt:lpwstr>
      </vt:variant>
      <vt:variant>
        <vt:lpwstr/>
      </vt:variant>
      <vt:variant>
        <vt:i4>7536674</vt:i4>
      </vt:variant>
      <vt:variant>
        <vt:i4>66</vt:i4>
      </vt:variant>
      <vt:variant>
        <vt:i4>0</vt:i4>
      </vt:variant>
      <vt:variant>
        <vt:i4>5</vt:i4>
      </vt:variant>
      <vt:variant>
        <vt:lpwstr>http://www.zentralblatt-math.org/zmath/en/search/?q=an:pre06083848&amp;format=complete</vt:lpwstr>
      </vt:variant>
      <vt:variant>
        <vt:lpwstr/>
      </vt:variant>
      <vt:variant>
        <vt:i4>5439574</vt:i4>
      </vt:variant>
      <vt:variant>
        <vt:i4>63</vt:i4>
      </vt:variant>
      <vt:variant>
        <vt:i4>0</vt:i4>
      </vt:variant>
      <vt:variant>
        <vt:i4>5</vt:i4>
      </vt:variant>
      <vt:variant>
        <vt:lpwstr>http://www.ams.org/mathscinet-getitem?mr=2908639</vt:lpwstr>
      </vt:variant>
      <vt:variant>
        <vt:lpwstr/>
      </vt:variant>
      <vt:variant>
        <vt:i4>5505055</vt:i4>
      </vt:variant>
      <vt:variant>
        <vt:i4>60</vt:i4>
      </vt:variant>
      <vt:variant>
        <vt:i4>0</vt:i4>
      </vt:variant>
      <vt:variant>
        <vt:i4>5</vt:i4>
      </vt:variant>
      <vt:variant>
        <vt:lpwstr>http://www.zentralblatt-math.org/zmath/en/search/?q=an:1239.35044&amp;format=complete</vt:lpwstr>
      </vt:variant>
      <vt:variant>
        <vt:lpwstr/>
      </vt:variant>
      <vt:variant>
        <vt:i4>7471142</vt:i4>
      </vt:variant>
      <vt:variant>
        <vt:i4>57</vt:i4>
      </vt:variant>
      <vt:variant>
        <vt:i4>0</vt:i4>
      </vt:variant>
      <vt:variant>
        <vt:i4>5</vt:i4>
      </vt:variant>
      <vt:variant>
        <vt:lpwstr>http://www.zentralblatt-math.org/zmath/en/search/?q=an:pre06180627&amp;format=complete</vt:lpwstr>
      </vt:variant>
      <vt:variant>
        <vt:lpwstr/>
      </vt:variant>
      <vt:variant>
        <vt:i4>6750220</vt:i4>
      </vt:variant>
      <vt:variant>
        <vt:i4>54</vt:i4>
      </vt:variant>
      <vt:variant>
        <vt:i4>0</vt:i4>
      </vt:variant>
      <vt:variant>
        <vt:i4>5</vt:i4>
      </vt:variant>
      <vt:variant>
        <vt:lpwstr>http://revues.usmba.ac.ma:2099/mathscinet/search/publdoc.html?arg3=&amp;co4=AND&amp;co5=AND&amp;co6=AND&amp;co7=AND&amp;dr=all&amp;pg4=AUCN&amp;pg5=TI&amp;pg6=PC&amp;pg7=ALLF&amp;pg8=ET&amp;review_format=html&amp;s4=ouaro&amp;s5=&amp;s6=&amp;s7=&amp;s8=All&amp;vfpref=html&amp;yearRangeFirst=&amp;yearRangeSecond=&amp;yrop=eq&amp;r=6&amp;mx-pid=2908428</vt:lpwstr>
      </vt:variant>
      <vt:variant>
        <vt:lpwstr/>
      </vt:variant>
      <vt:variant>
        <vt:i4>5570589</vt:i4>
      </vt:variant>
      <vt:variant>
        <vt:i4>51</vt:i4>
      </vt:variant>
      <vt:variant>
        <vt:i4>0</vt:i4>
      </vt:variant>
      <vt:variant>
        <vt:i4>5</vt:i4>
      </vt:variant>
      <vt:variant>
        <vt:lpwstr>http://www.zentralblatt-math.org/zmath/en/search/?q=an:1229.35046&amp;format=complete</vt:lpwstr>
      </vt:variant>
      <vt:variant>
        <vt:lpwstr/>
      </vt:variant>
      <vt:variant>
        <vt:i4>7995439</vt:i4>
      </vt:variant>
      <vt:variant>
        <vt:i4>48</vt:i4>
      </vt:variant>
      <vt:variant>
        <vt:i4>0</vt:i4>
      </vt:variant>
      <vt:variant>
        <vt:i4>5</vt:i4>
      </vt:variant>
      <vt:variant>
        <vt:lpwstr>http://www.zentralblatt-math.org/zmath/en/search/?q=an:pre05960135&amp;format=complete</vt:lpwstr>
      </vt:variant>
      <vt:variant>
        <vt:lpwstr/>
      </vt:variant>
      <vt:variant>
        <vt:i4>6750222</vt:i4>
      </vt:variant>
      <vt:variant>
        <vt:i4>45</vt:i4>
      </vt:variant>
      <vt:variant>
        <vt:i4>0</vt:i4>
      </vt:variant>
      <vt:variant>
        <vt:i4>5</vt:i4>
      </vt:variant>
      <vt:variant>
        <vt:lpwstr>http://revues.usmba.ac.ma:2099/mathscinet/search/publdoc.html?arg3=&amp;co4=AND&amp;co5=AND&amp;co6=AND&amp;co7=AND&amp;dr=all&amp;pg4=AUCN&amp;pg5=TI&amp;pg6=PC&amp;pg7=ALLF&amp;pg8=ET&amp;review_format=html&amp;s4=ouaro&amp;s5=&amp;s6=&amp;s7=&amp;s8=All&amp;vfpref=html&amp;yearRangeFirst=&amp;yearRangeSecond=&amp;yrop=eq&amp;r=4&amp;mx-pid=2835986</vt:lpwstr>
      </vt:variant>
      <vt:variant>
        <vt:lpwstr/>
      </vt:variant>
      <vt:variant>
        <vt:i4>5636113</vt:i4>
      </vt:variant>
      <vt:variant>
        <vt:i4>42</vt:i4>
      </vt:variant>
      <vt:variant>
        <vt:i4>0</vt:i4>
      </vt:variant>
      <vt:variant>
        <vt:i4>5</vt:i4>
      </vt:variant>
      <vt:variant>
        <vt:lpwstr>http://www.zentralblatt-math.org/zmath/en/search/?q=an:1242.35110&amp;format=complete</vt:lpwstr>
      </vt:variant>
      <vt:variant>
        <vt:lpwstr/>
      </vt:variant>
      <vt:variant>
        <vt:i4>7798819</vt:i4>
      </vt:variant>
      <vt:variant>
        <vt:i4>39</vt:i4>
      </vt:variant>
      <vt:variant>
        <vt:i4>0</vt:i4>
      </vt:variant>
      <vt:variant>
        <vt:i4>5</vt:i4>
      </vt:variant>
      <vt:variant>
        <vt:lpwstr>http://www.zentralblatt-math.org/zmath/en/search/?q=an:pre05757963&amp;format=complete</vt:lpwstr>
      </vt:variant>
      <vt:variant>
        <vt:lpwstr/>
      </vt:variant>
      <vt:variant>
        <vt:i4>7536672</vt:i4>
      </vt:variant>
      <vt:variant>
        <vt:i4>36</vt:i4>
      </vt:variant>
      <vt:variant>
        <vt:i4>0</vt:i4>
      </vt:variant>
      <vt:variant>
        <vt:i4>5</vt:i4>
      </vt:variant>
      <vt:variant>
        <vt:lpwstr>http://www.zentralblatt-math.org/zmath/en/search/?q=an:pre05711933&amp;format=complete</vt:lpwstr>
      </vt:variant>
      <vt:variant>
        <vt:lpwstr/>
      </vt:variant>
      <vt:variant>
        <vt:i4>8323106</vt:i4>
      </vt:variant>
      <vt:variant>
        <vt:i4>33</vt:i4>
      </vt:variant>
      <vt:variant>
        <vt:i4>0</vt:i4>
      </vt:variant>
      <vt:variant>
        <vt:i4>5</vt:i4>
      </vt:variant>
      <vt:variant>
        <vt:lpwstr>http://www.zentralblatt-math.org/zmath/en/search/?q=an:pre05718385&amp;format=complete</vt:lpwstr>
      </vt:variant>
      <vt:variant>
        <vt:lpwstr/>
      </vt:variant>
      <vt:variant>
        <vt:i4>5963866</vt:i4>
      </vt:variant>
      <vt:variant>
        <vt:i4>30</vt:i4>
      </vt:variant>
      <vt:variant>
        <vt:i4>0</vt:i4>
      </vt:variant>
      <vt:variant>
        <vt:i4>5</vt:i4>
      </vt:variant>
      <vt:variant>
        <vt:lpwstr>http://www.ams.org/mathscinet-getitem?mr=2730591</vt:lpwstr>
      </vt:variant>
      <vt:variant>
        <vt:lpwstr/>
      </vt:variant>
      <vt:variant>
        <vt:i4>7602219</vt:i4>
      </vt:variant>
      <vt:variant>
        <vt:i4>27</vt:i4>
      </vt:variant>
      <vt:variant>
        <vt:i4>0</vt:i4>
      </vt:variant>
      <vt:variant>
        <vt:i4>5</vt:i4>
      </vt:variant>
      <vt:variant>
        <vt:lpwstr>http://www.zentralblatt-math.org/zmath/en/search/?q=an:pre05831976&amp;format=complete</vt:lpwstr>
      </vt:variant>
      <vt:variant>
        <vt:lpwstr/>
      </vt:variant>
      <vt:variant>
        <vt:i4>8323107</vt:i4>
      </vt:variant>
      <vt:variant>
        <vt:i4>24</vt:i4>
      </vt:variant>
      <vt:variant>
        <vt:i4>0</vt:i4>
      </vt:variant>
      <vt:variant>
        <vt:i4>5</vt:i4>
      </vt:variant>
      <vt:variant>
        <vt:lpwstr>http://www.zentralblatt-math.org/zmath/en/search/?q=an:pre05643231&amp;format=complete</vt:lpwstr>
      </vt:variant>
      <vt:variant>
        <vt:lpwstr/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http://www.zentralblatt-math.org/zmath/en/search/?q=an:pre05563792&amp;format=complete</vt:lpwstr>
      </vt:variant>
      <vt:variant>
        <vt:lpwstr/>
      </vt:variant>
      <vt:variant>
        <vt:i4>7536678</vt:i4>
      </vt:variant>
      <vt:variant>
        <vt:i4>18</vt:i4>
      </vt:variant>
      <vt:variant>
        <vt:i4>0</vt:i4>
      </vt:variant>
      <vt:variant>
        <vt:i4>5</vt:i4>
      </vt:variant>
      <vt:variant>
        <vt:lpwstr>http://www.zentralblatt-math.org/zmath/en/search/?q=an:pre05624811&amp;format=complete</vt:lpwstr>
      </vt:variant>
      <vt:variant>
        <vt:lpwstr/>
      </vt:variant>
      <vt:variant>
        <vt:i4>7929897</vt:i4>
      </vt:variant>
      <vt:variant>
        <vt:i4>15</vt:i4>
      </vt:variant>
      <vt:variant>
        <vt:i4>0</vt:i4>
      </vt:variant>
      <vt:variant>
        <vt:i4>5</vt:i4>
      </vt:variant>
      <vt:variant>
        <vt:lpwstr>http://www.zentralblatt-math.org/zmath/en/search/?q=an:pre05538715&amp;format=complete</vt:lpwstr>
      </vt:variant>
      <vt:variant>
        <vt:lpwstr/>
      </vt:variant>
      <vt:variant>
        <vt:i4>5505043</vt:i4>
      </vt:variant>
      <vt:variant>
        <vt:i4>12</vt:i4>
      </vt:variant>
      <vt:variant>
        <vt:i4>0</vt:i4>
      </vt:variant>
      <vt:variant>
        <vt:i4>5</vt:i4>
      </vt:variant>
      <vt:variant>
        <vt:lpwstr>http://www.zentralblatt-math.org/zmath/en/search/?q=an:1161.35417&amp;format=complete</vt:lpwstr>
      </vt:variant>
      <vt:variant>
        <vt:lpwstr/>
      </vt:variant>
      <vt:variant>
        <vt:i4>8323117</vt:i4>
      </vt:variant>
      <vt:variant>
        <vt:i4>9</vt:i4>
      </vt:variant>
      <vt:variant>
        <vt:i4>0</vt:i4>
      </vt:variant>
      <vt:variant>
        <vt:i4>5</vt:i4>
      </vt:variant>
      <vt:variant>
        <vt:lpwstr>http://www.zentralblatt-math.org/zmath/en/search/?q=an:pre05252587&amp;format=complete</vt:lpwstr>
      </vt:variant>
      <vt:variant>
        <vt:lpwstr/>
      </vt:variant>
      <vt:variant>
        <vt:i4>7995437</vt:i4>
      </vt:variant>
      <vt:variant>
        <vt:i4>6</vt:i4>
      </vt:variant>
      <vt:variant>
        <vt:i4>0</vt:i4>
      </vt:variant>
      <vt:variant>
        <vt:i4>5</vt:i4>
      </vt:variant>
      <vt:variant>
        <vt:lpwstr>http://www.zentralblatt-math.org/zmath/en/search/?q=an:pre05232584&amp;format=complete</vt:lpwstr>
      </vt:variant>
      <vt:variant>
        <vt:lpwstr/>
      </vt:variant>
      <vt:variant>
        <vt:i4>65599</vt:i4>
      </vt:variant>
      <vt:variant>
        <vt:i4>3</vt:i4>
      </vt:variant>
      <vt:variant>
        <vt:i4>0</vt:i4>
      </vt:variant>
      <vt:variant>
        <vt:i4>5</vt:i4>
      </vt:variant>
      <vt:variant>
        <vt:lpwstr>mailto:ouarostan@yahoo.fr</vt:lpwstr>
      </vt:variant>
      <vt:variant>
        <vt:lpwstr/>
      </vt:variant>
      <vt:variant>
        <vt:i4>4390950</vt:i4>
      </vt:variant>
      <vt:variant>
        <vt:i4>0</vt:i4>
      </vt:variant>
      <vt:variant>
        <vt:i4>0</vt:i4>
      </vt:variant>
      <vt:variant>
        <vt:i4>5</vt:i4>
      </vt:variant>
      <vt:variant>
        <vt:lpwstr>mailto:souaro@univ-ouaga.bf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C.V.</dc:title>
  <dc:creator>SCEAM</dc:creator>
  <cp:lastModifiedBy>OUEDRAOGO Dimitri</cp:lastModifiedBy>
  <cp:revision>2</cp:revision>
  <cp:lastPrinted>2015-12-08T13:41:00Z</cp:lastPrinted>
  <dcterms:created xsi:type="dcterms:W3CDTF">2018-02-05T16:10:00Z</dcterms:created>
  <dcterms:modified xsi:type="dcterms:W3CDTF">2018-02-05T16:10:00Z</dcterms:modified>
</cp:coreProperties>
</file>