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Spec="center" w:tblpY="83"/>
        <w:tblW w:w="0" w:type="auto"/>
        <w:tblLayout w:type="fixed"/>
        <w:tblLook w:val="0000" w:firstRow="0" w:lastRow="0" w:firstColumn="0" w:lastColumn="0" w:noHBand="0" w:noVBand="0"/>
      </w:tblPr>
      <w:tblGrid>
        <w:gridCol w:w="2147"/>
        <w:gridCol w:w="11853"/>
        <w:gridCol w:w="1701"/>
      </w:tblGrid>
      <w:tr w:rsidR="00845A10" w:rsidTr="00DD3505">
        <w:trPr>
          <w:trHeight w:val="1841"/>
        </w:trPr>
        <w:tc>
          <w:tcPr>
            <w:tcW w:w="15701" w:type="dxa"/>
            <w:gridSpan w:val="3"/>
          </w:tcPr>
          <w:p w:rsidR="00845A10" w:rsidRDefault="00301721" w:rsidP="007E03DE">
            <w:pPr>
              <w:tabs>
                <w:tab w:val="left" w:pos="416"/>
              </w:tabs>
              <w:ind w:left="1416"/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t>a</w:t>
            </w:r>
            <w:r w:rsidR="00845A10">
              <w:rPr>
                <w:rFonts w:ascii="Arial" w:hAnsi="Arial" w:cs="Arial"/>
                <w:b/>
                <w:noProof/>
                <w:lang w:eastAsia="fr-FR"/>
              </w:rPr>
              <w:tab/>
            </w:r>
          </w:p>
        </w:tc>
      </w:tr>
      <w:tr w:rsidR="00845A10" w:rsidTr="00747BBD">
        <w:trPr>
          <w:trHeight w:val="1284"/>
        </w:trPr>
        <w:tc>
          <w:tcPr>
            <w:tcW w:w="2147" w:type="dxa"/>
          </w:tcPr>
          <w:p w:rsidR="00845A10" w:rsidRDefault="00845A10" w:rsidP="007B4B49">
            <w:pPr>
              <w:rPr>
                <w:rFonts w:ascii="Arial" w:hAnsi="Arial" w:cs="Arial"/>
                <w:b/>
                <w:bCs/>
              </w:rPr>
            </w:pPr>
          </w:p>
          <w:p w:rsidR="00845A10" w:rsidRDefault="00EB1ED4" w:rsidP="007B4B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013460" cy="5842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3" w:type="dxa"/>
          </w:tcPr>
          <w:p w:rsidR="00845A10" w:rsidRPr="00BF39F0" w:rsidRDefault="00EB1ED4" w:rsidP="00747BBD">
            <w:pPr>
              <w:pStyle w:val="Corpsdetexte"/>
              <w:jc w:val="center"/>
            </w:pPr>
            <w:r>
              <w:rPr>
                <w:b/>
                <w:noProof/>
                <w:color w:val="0000FF"/>
                <w:sz w:val="16"/>
                <w:szCs w:val="16"/>
                <w:lang w:eastAsia="fr-FR"/>
              </w:rPr>
              <w:drawing>
                <wp:inline distT="0" distB="0" distL="0" distR="0">
                  <wp:extent cx="7282180" cy="9906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18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A10" w:rsidRPr="00BF39F0" w:rsidRDefault="00845A10" w:rsidP="007B4B49">
            <w:pPr>
              <w:pStyle w:val="Sous-titre"/>
              <w:rPr>
                <w:rFonts w:ascii="Calibri" w:hAnsi="Calibri" w:cs="Calibri"/>
                <w:u w:val="none"/>
              </w:rPr>
            </w:pPr>
            <w:r w:rsidRPr="00BF39F0">
              <w:rPr>
                <w:rFonts w:ascii="Calibri" w:hAnsi="Calibri" w:cs="Calibri"/>
                <w:u w:val="none"/>
              </w:rPr>
              <w:t>BULLETIN METEOROLOGIQUE DU BURKINA FASO</w:t>
            </w:r>
          </w:p>
          <w:p w:rsidR="00845A10" w:rsidRPr="00E34EF1" w:rsidRDefault="00D50783" w:rsidP="00F35B14">
            <w:pPr>
              <w:pStyle w:val="Sous-titr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14</w:t>
            </w:r>
            <w:r w:rsidR="00B3671B">
              <w:rPr>
                <w:rFonts w:ascii="Calibri" w:hAnsi="Calibri" w:cs="Calibri"/>
              </w:rPr>
              <w:t xml:space="preserve"> avril</w:t>
            </w:r>
            <w:r w:rsidR="00375F89" w:rsidRPr="00E540C4">
              <w:rPr>
                <w:rFonts w:ascii="Calibri" w:hAnsi="Calibri" w:cs="Calibri"/>
              </w:rPr>
              <w:t xml:space="preserve"> </w:t>
            </w:r>
            <w:r w:rsidR="00580B80" w:rsidRPr="00E540C4">
              <w:rPr>
                <w:rFonts w:ascii="Calibri" w:hAnsi="Calibri" w:cs="Calibri"/>
              </w:rPr>
              <w:t>2020</w:t>
            </w:r>
            <w:r w:rsidR="007B4B49" w:rsidRPr="00E540C4">
              <w:rPr>
                <w:rFonts w:ascii="Calibri" w:hAnsi="Calibri" w:cs="Calibri"/>
              </w:rPr>
              <w:t xml:space="preserve"> à 18</w:t>
            </w:r>
            <w:r w:rsidR="00845A10" w:rsidRPr="00E34EF1">
              <w:rPr>
                <w:rFonts w:ascii="Calibri" w:hAnsi="Calibri" w:cs="Calibri"/>
              </w:rPr>
              <w:t xml:space="preserve"> heures</w:t>
            </w:r>
          </w:p>
          <w:p w:rsidR="00845A10" w:rsidRPr="00BF39F0" w:rsidRDefault="00EB1ED4" w:rsidP="00747BBD">
            <w:pPr>
              <w:pStyle w:val="Corpsdetex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92975" cy="76835"/>
                  <wp:effectExtent l="19050" t="0" r="3175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92975" cy="7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45A10" w:rsidRDefault="00845A10" w:rsidP="007B4B49">
            <w:pPr>
              <w:rPr>
                <w:rFonts w:ascii="Arial" w:hAnsi="Arial" w:cs="Arial"/>
                <w:b/>
                <w:bCs/>
              </w:rPr>
            </w:pPr>
          </w:p>
          <w:p w:rsidR="00845A10" w:rsidRDefault="00840C21" w:rsidP="007B4B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FC50E6" w:rsidRDefault="009E0EAB" w:rsidP="00B905D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-50800</wp:posOffset>
                </wp:positionV>
                <wp:extent cx="9931400" cy="1274445"/>
                <wp:effectExtent l="0" t="4445" r="381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1400" cy="1274445"/>
                          <a:chOff x="580" y="516"/>
                          <a:chExt cx="15665" cy="1653"/>
                        </a:xfrm>
                      </wpg:grpSpPr>
                      <wps:wsp>
                        <wps:cNvPr id="6" name="Text Box 5" descr="Papyrus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516"/>
                            <a:ext cx="15665" cy="165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A10" w:rsidRPr="00CF6264" w:rsidRDefault="00845A10" w:rsidP="00747B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571"/>
                            <a:ext cx="7112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452" w:rsidRPr="008C6452" w:rsidRDefault="008C6452" w:rsidP="008C64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431672" w:rsidRPr="00431672" w:rsidRDefault="004F57CB" w:rsidP="004F57CB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3167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AGENCE NATIONALE  </w:t>
                              </w:r>
                            </w:p>
                            <w:p w:rsidR="004F57CB" w:rsidRPr="00431672" w:rsidRDefault="00452E35" w:rsidP="004F57CB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DE </w:t>
                              </w:r>
                              <w:r w:rsidR="004F57CB" w:rsidRPr="0043167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LA METEOROLOGIE</w:t>
                              </w:r>
                            </w:p>
                            <w:p w:rsidR="004F57CB" w:rsidRPr="008C6452" w:rsidRDefault="004F57CB" w:rsidP="004F57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" y="815"/>
                            <a:ext cx="3743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264" w:rsidRPr="00162AF3" w:rsidRDefault="00CF6264" w:rsidP="00CF62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62AF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BURKINA FASO                                                                                                    Unité – Progrès </w:t>
                              </w:r>
                              <w:r w:rsidRPr="00162AF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softHyphen/>
                              </w:r>
                              <w:r w:rsidRPr="00162AF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softHyphen/>
                                <w:t>– Justice</w:t>
                              </w:r>
                            </w:p>
                            <w:p w:rsidR="00990B81" w:rsidRDefault="00990B81" w:rsidP="00CF6264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990B81" w:rsidRPr="00CF6264" w:rsidRDefault="00990B81" w:rsidP="00CF6264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2.85pt;margin-top:-4pt;width:782pt;height:100.35pt;z-index:251657728" coordorigin="580,516" coordsize="15665,1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alt="Papyrus" style="position:absolute;left:580;top:516;width:15665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" stroked="f">
                  <v:fill r:id="rId12" o:title="Papyrus" recolor="t" type="tile"/>
                  <v:textbox>
                    <w:txbxContent>
                      <w:p w:rsidR="00845A10" w:rsidRPr="00CF6264" w:rsidRDefault="00845A10" w:rsidP="00747BB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28" type="#_x0000_t202" style="position:absolute;left:580;top:571;width:7112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8C6452" w:rsidRPr="008C6452" w:rsidRDefault="008C6452" w:rsidP="008C64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431672" w:rsidRPr="00431672" w:rsidRDefault="004F57CB" w:rsidP="004F57CB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3167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AGENCE NATIONALE  </w:t>
                        </w:r>
                      </w:p>
                      <w:p w:rsidR="004F57CB" w:rsidRPr="00431672" w:rsidRDefault="00452E35" w:rsidP="004F57CB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DE </w:t>
                        </w:r>
                        <w:r w:rsidR="004F57CB" w:rsidRPr="00431672">
                          <w:rPr>
                            <w:b/>
                            <w:bCs/>
                            <w:sz w:val="32"/>
                            <w:szCs w:val="32"/>
                          </w:rPr>
                          <w:t>LA METEOROLOGIE</w:t>
                        </w:r>
                      </w:p>
                      <w:p w:rsidR="004F57CB" w:rsidRPr="008C6452" w:rsidRDefault="004F57CB" w:rsidP="004F57C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11726;top:815;width:3743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CF6264" w:rsidRPr="00162AF3" w:rsidRDefault="00CF6264" w:rsidP="00CF62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62AF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BURKINA FASO                                                                                                    Unité – Progrès </w:t>
                        </w:r>
                        <w:r w:rsidRPr="00162AF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softHyphen/>
                        </w:r>
                        <w:r w:rsidRPr="00162AF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softHyphen/>
                          <w:t>– Justice</w:t>
                        </w:r>
                      </w:p>
                      <w:p w:rsidR="00990B81" w:rsidRDefault="00990B81" w:rsidP="00CF6264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</w:p>
                      <w:p w:rsidR="00990B81" w:rsidRPr="00CF6264" w:rsidRDefault="00990B81" w:rsidP="00CF6264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2499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6823"/>
        <w:gridCol w:w="7416"/>
      </w:tblGrid>
      <w:tr w:rsidR="00845A10" w:rsidTr="00E84100">
        <w:trPr>
          <w:trHeight w:val="309"/>
        </w:trPr>
        <w:tc>
          <w:tcPr>
            <w:tcW w:w="14239" w:type="dxa"/>
            <w:gridSpan w:val="2"/>
          </w:tcPr>
          <w:p w:rsidR="00845A10" w:rsidRPr="005B2E0F" w:rsidRDefault="007B4B49" w:rsidP="007B4B49">
            <w:pPr>
              <w:tabs>
                <w:tab w:val="left" w:pos="0"/>
              </w:tabs>
              <w:ind w:left="680"/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  <w:u w:val="single"/>
              </w:rPr>
            </w:pPr>
            <w:r w:rsidRPr="005B2E0F">
              <w:rPr>
                <w:rFonts w:ascii="Berlin Sans FB Demi" w:hAnsi="Berlin Sans FB Demi"/>
                <w:b/>
                <w:bCs/>
                <w:sz w:val="28"/>
                <w:szCs w:val="28"/>
                <w:u w:val="single"/>
              </w:rPr>
              <w:t>Prévisions valables jusqu’à demain 18 heures</w:t>
            </w:r>
          </w:p>
          <w:p w:rsidR="007B4B49" w:rsidRPr="00845A10" w:rsidRDefault="007B4B49" w:rsidP="007B4B49">
            <w:pPr>
              <w:tabs>
                <w:tab w:val="left" w:pos="0"/>
              </w:tabs>
              <w:ind w:left="68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C50E6" w:rsidTr="00F12467">
        <w:trPr>
          <w:trHeight w:val="5669"/>
        </w:trPr>
        <w:tc>
          <w:tcPr>
            <w:tcW w:w="6823" w:type="dxa"/>
          </w:tcPr>
          <w:p w:rsidR="001758FB" w:rsidRDefault="00F16E35" w:rsidP="001758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50783">
              <w:rPr>
                <w:rFonts w:ascii="Arial" w:hAnsi="Arial" w:cs="Arial"/>
              </w:rPr>
              <w:t xml:space="preserve">Au cours de cette soirée et dans la nuit, le pays restera en majorité sous l’influence des flux de mousson </w:t>
            </w:r>
            <w:r w:rsidR="00D50783" w:rsidRPr="009322F8">
              <w:rPr>
                <w:rFonts w:ascii="Arial" w:hAnsi="Arial" w:cs="Arial"/>
                <w:b/>
              </w:rPr>
              <w:t>avec des orages isolés parfois accompagnés de pluie sur les localités Sud-</w:t>
            </w:r>
            <w:r w:rsidR="009322F8">
              <w:rPr>
                <w:rFonts w:ascii="Arial" w:hAnsi="Arial" w:cs="Arial"/>
                <w:b/>
              </w:rPr>
              <w:t>ouest</w:t>
            </w:r>
            <w:r w:rsidR="00D50783">
              <w:rPr>
                <w:rFonts w:ascii="Arial" w:hAnsi="Arial" w:cs="Arial"/>
              </w:rPr>
              <w:t>.</w:t>
            </w:r>
            <w:r w:rsidR="0069695A">
              <w:rPr>
                <w:rFonts w:ascii="Arial" w:hAnsi="Arial" w:cs="Arial"/>
              </w:rPr>
              <w:t xml:space="preserve"> A partir de la matinée, on notera un renforcement des vents d’</w:t>
            </w:r>
            <w:r w:rsidR="00F90B93">
              <w:rPr>
                <w:rFonts w:ascii="Arial" w:hAnsi="Arial" w:cs="Arial"/>
              </w:rPr>
              <w:t>harmattan sur la majeure partie du pays</w:t>
            </w:r>
            <w:r w:rsidR="009322F8">
              <w:rPr>
                <w:rFonts w:ascii="Arial" w:hAnsi="Arial" w:cs="Arial"/>
              </w:rPr>
              <w:t>.</w:t>
            </w:r>
            <w:r w:rsidR="0073288A" w:rsidRPr="009322F8">
              <w:rPr>
                <w:rFonts w:ascii="Arial" w:hAnsi="Arial" w:cs="Arial"/>
                <w:b/>
              </w:rPr>
              <w:t xml:space="preserve"> </w:t>
            </w:r>
            <w:r w:rsidR="00F90B93" w:rsidRPr="009322F8">
              <w:rPr>
                <w:rFonts w:ascii="Arial" w:hAnsi="Arial" w:cs="Arial"/>
                <w:b/>
              </w:rPr>
              <w:t>L</w:t>
            </w:r>
            <w:r w:rsidR="009322F8">
              <w:rPr>
                <w:rFonts w:ascii="Arial" w:hAnsi="Arial" w:cs="Arial"/>
                <w:b/>
              </w:rPr>
              <w:t>es visibilités pourraient être</w:t>
            </w:r>
            <w:r w:rsidR="00F90B93" w:rsidRPr="009322F8">
              <w:rPr>
                <w:rFonts w:ascii="Arial" w:hAnsi="Arial" w:cs="Arial"/>
                <w:b/>
              </w:rPr>
              <w:t xml:space="preserve"> réduites</w:t>
            </w:r>
            <w:r w:rsidR="009322F8">
              <w:rPr>
                <w:rFonts w:ascii="Arial" w:hAnsi="Arial" w:cs="Arial"/>
                <w:b/>
              </w:rPr>
              <w:t xml:space="preserve"> par la poussière </w:t>
            </w:r>
            <w:r w:rsidR="00F90B93" w:rsidRPr="009322F8">
              <w:rPr>
                <w:rFonts w:ascii="Arial" w:hAnsi="Arial" w:cs="Arial"/>
                <w:b/>
              </w:rPr>
              <w:t xml:space="preserve">sur la majeure partie du </w:t>
            </w:r>
            <w:r w:rsidR="009322F8">
              <w:rPr>
                <w:rFonts w:ascii="Arial" w:hAnsi="Arial" w:cs="Arial"/>
                <w:b/>
              </w:rPr>
              <w:t>territoire</w:t>
            </w:r>
            <w:r w:rsidR="0073288A" w:rsidRPr="009322F8">
              <w:rPr>
                <w:rFonts w:ascii="Arial" w:hAnsi="Arial" w:cs="Arial"/>
                <w:b/>
              </w:rPr>
              <w:t>.</w:t>
            </w:r>
          </w:p>
          <w:p w:rsidR="009322F8" w:rsidRPr="009322F8" w:rsidRDefault="009322F8" w:rsidP="001758FB">
            <w:pPr>
              <w:jc w:val="both"/>
              <w:rPr>
                <w:rFonts w:ascii="Arial" w:hAnsi="Arial" w:cs="Arial"/>
                <w:b/>
              </w:rPr>
            </w:pPr>
          </w:p>
          <w:p w:rsidR="001758FB" w:rsidRPr="00C21EB7" w:rsidRDefault="001758FB" w:rsidP="001758FB">
            <w:pPr>
              <w:jc w:val="both"/>
              <w:rPr>
                <w:rFonts w:ascii="Arial" w:eastAsia="Calibri" w:hAnsi="Arial" w:cs="Arial"/>
              </w:rPr>
            </w:pPr>
            <w:r w:rsidRPr="00C21EB7">
              <w:rPr>
                <w:rFonts w:ascii="Arial" w:hAnsi="Arial" w:cs="Arial"/>
                <w:b/>
              </w:rPr>
              <w:t xml:space="preserve">    </w:t>
            </w:r>
            <w:r w:rsidRPr="00C21EB7">
              <w:rPr>
                <w:rFonts w:ascii="Arial" w:eastAsia="Calibri" w:hAnsi="Arial" w:cs="Arial"/>
              </w:rPr>
              <w:t xml:space="preserve">Les températures </w:t>
            </w:r>
            <w:r w:rsidR="0073288A">
              <w:rPr>
                <w:rFonts w:ascii="Arial" w:eastAsia="Calibri" w:hAnsi="Arial" w:cs="Arial"/>
              </w:rPr>
              <w:t xml:space="preserve">extrêmes </w:t>
            </w:r>
            <w:r w:rsidRPr="00C21EB7">
              <w:rPr>
                <w:rFonts w:ascii="Arial" w:eastAsia="Calibri" w:hAnsi="Arial" w:cs="Arial"/>
              </w:rPr>
              <w:t xml:space="preserve">seront </w:t>
            </w:r>
            <w:r w:rsidR="0073288A">
              <w:rPr>
                <w:rFonts w:ascii="Arial" w:eastAsia="Calibri" w:hAnsi="Arial" w:cs="Arial"/>
              </w:rPr>
              <w:t xml:space="preserve">stationnaires ou en baisse </w:t>
            </w:r>
            <w:r w:rsidRPr="00C21EB7">
              <w:rPr>
                <w:rFonts w:ascii="Arial" w:eastAsia="Calibri" w:hAnsi="Arial" w:cs="Arial"/>
              </w:rPr>
              <w:t xml:space="preserve">par rapport à celles de la période écoulée. </w:t>
            </w:r>
            <w:bookmarkStart w:id="0" w:name="_GoBack"/>
            <w:bookmarkEnd w:id="0"/>
          </w:p>
          <w:p w:rsidR="001128EB" w:rsidRDefault="001128EB" w:rsidP="00504012">
            <w:pPr>
              <w:tabs>
                <w:tab w:val="left" w:pos="7305"/>
              </w:tabs>
              <w:jc w:val="both"/>
              <w:rPr>
                <w:rFonts w:ascii="Arial" w:eastAsia="Calibri" w:hAnsi="Arial" w:cs="Arial"/>
                <w:sz w:val="22"/>
              </w:rPr>
            </w:pPr>
          </w:p>
          <w:p w:rsidR="006676E9" w:rsidRPr="00610FCE" w:rsidRDefault="00647562" w:rsidP="00504012">
            <w:pPr>
              <w:tabs>
                <w:tab w:val="left" w:pos="7305"/>
              </w:tabs>
              <w:jc w:val="both"/>
              <w:rPr>
                <w:rFonts w:ascii="Arial" w:eastAsia="Calibri" w:hAnsi="Arial" w:cs="Arial"/>
              </w:rPr>
            </w:pPr>
            <w:r w:rsidRPr="00610FCE">
              <w:rPr>
                <w:rFonts w:ascii="Arial" w:hAnsi="Arial" w:cs="Arial"/>
                <w:b/>
              </w:rPr>
              <w:t xml:space="preserve">     </w:t>
            </w:r>
            <w:r w:rsidR="002842D6" w:rsidRPr="00610FCE">
              <w:rPr>
                <w:rFonts w:ascii="Arial" w:eastAsia="Calibri" w:hAnsi="Arial" w:cs="Arial"/>
              </w:rPr>
              <w:t>Ci-contre, la carte des températures extr</w:t>
            </w:r>
            <w:r w:rsidR="000D5CE2" w:rsidRPr="00610FCE">
              <w:rPr>
                <w:rFonts w:ascii="Arial" w:eastAsia="Calibri" w:hAnsi="Arial" w:cs="Arial"/>
              </w:rPr>
              <w:t>êmes et le temps</w:t>
            </w:r>
            <w:r w:rsidR="00D11D86" w:rsidRPr="00610FCE">
              <w:rPr>
                <w:rFonts w:ascii="Arial" w:eastAsia="Calibri" w:hAnsi="Arial" w:cs="Arial"/>
              </w:rPr>
              <w:t xml:space="preserve"> </w:t>
            </w:r>
            <w:r w:rsidR="00312E8F" w:rsidRPr="00610FCE">
              <w:rPr>
                <w:rFonts w:ascii="Arial" w:eastAsia="Calibri" w:hAnsi="Arial" w:cs="Arial"/>
              </w:rPr>
              <w:t>prévu dan</w:t>
            </w:r>
            <w:r w:rsidR="000D5CE2" w:rsidRPr="00610FCE">
              <w:rPr>
                <w:rFonts w:ascii="Arial" w:eastAsia="Calibri" w:hAnsi="Arial" w:cs="Arial"/>
              </w:rPr>
              <w:t>s certaines</w:t>
            </w:r>
            <w:r w:rsidR="002842D6" w:rsidRPr="00610FCE">
              <w:rPr>
                <w:rFonts w:ascii="Arial" w:eastAsia="Calibri" w:hAnsi="Arial" w:cs="Arial"/>
              </w:rPr>
              <w:t xml:space="preserve"> stations météorologiques</w:t>
            </w:r>
            <w:r w:rsidR="00003D2D" w:rsidRPr="00610FCE">
              <w:rPr>
                <w:rFonts w:ascii="Arial" w:eastAsia="Calibri" w:hAnsi="Arial" w:cs="Arial"/>
              </w:rPr>
              <w:t xml:space="preserve"> </w:t>
            </w:r>
            <w:r w:rsidR="008C2366" w:rsidRPr="00610FCE">
              <w:rPr>
                <w:rFonts w:ascii="Arial" w:eastAsia="Calibri" w:hAnsi="Arial" w:cs="Arial"/>
              </w:rPr>
              <w:t>de n</w:t>
            </w:r>
            <w:r w:rsidR="002842D6" w:rsidRPr="00610FCE">
              <w:rPr>
                <w:rFonts w:ascii="Arial" w:eastAsia="Calibri" w:hAnsi="Arial" w:cs="Arial"/>
              </w:rPr>
              <w:t>otre pays.</w:t>
            </w:r>
            <w:r w:rsidR="00A10A6E" w:rsidRPr="00610F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416" w:type="dxa"/>
          </w:tcPr>
          <w:p w:rsidR="007B1315" w:rsidRPr="00B532B3" w:rsidRDefault="00E949BD" w:rsidP="003E7C50">
            <w:pPr>
              <w:tabs>
                <w:tab w:val="left" w:pos="134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572000" cy="3326130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4032020_18hprev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32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0F4" w:rsidRPr="00C65041" w:rsidRDefault="009652EA" w:rsidP="00C65041">
      <w:pPr>
        <w:tabs>
          <w:tab w:val="left" w:pos="5397"/>
        </w:tabs>
        <w:rPr>
          <w:szCs w:val="16"/>
        </w:rPr>
      </w:pPr>
      <w:r>
        <w:rPr>
          <w:szCs w:val="16"/>
        </w:rPr>
        <w:t xml:space="preserve"> </w:t>
      </w:r>
      <w:r w:rsidR="00030ADC">
        <w:rPr>
          <w:szCs w:val="16"/>
        </w:rPr>
        <w:t xml:space="preserve"> </w:t>
      </w:r>
    </w:p>
    <w:sectPr w:rsidR="00AF00F4" w:rsidRPr="00C65041" w:rsidSect="00B532B3">
      <w:footerReference w:type="default" r:id="rId14"/>
      <w:pgSz w:w="16838" w:h="11906" w:orient="landscape"/>
      <w:pgMar w:top="567" w:right="510" w:bottom="578" w:left="142" w:header="454" w:footer="28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E8" w:rsidRDefault="00C11AE8">
      <w:r>
        <w:separator/>
      </w:r>
    </w:p>
  </w:endnote>
  <w:endnote w:type="continuationSeparator" w:id="0">
    <w:p w:rsidR="00C11AE8" w:rsidRDefault="00C1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92" w:rsidRPr="005B2E0F" w:rsidRDefault="005B2E0F" w:rsidP="005B2E0F">
    <w:pPr>
      <w:pStyle w:val="Pieddepage"/>
    </w:pPr>
    <w:r>
      <w:rPr>
        <w:rFonts w:ascii="Cambria" w:hAnsi="Cambria"/>
        <w:sz w:val="18"/>
        <w:szCs w:val="18"/>
      </w:rPr>
      <w:t xml:space="preserve">           Agence Nationale de la Météorologie, 01 BP 576 Ouagadougou, Tel/Fax : +22625356039,</w:t>
    </w:r>
    <w:r w:rsidR="00EA57AF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 Email : meteoburkina@yahoo.fr</w:t>
    </w:r>
    <w:r>
      <w:rPr>
        <w:rFonts w:ascii="Cambria" w:hAnsi="Cambria"/>
        <w:sz w:val="18"/>
        <w:szCs w:val="18"/>
      </w:rPr>
      <w:tab/>
      <w:t xml:space="preserve">                                                                                                                                          </w:t>
    </w:r>
    <w:r>
      <w:rPr>
        <w:rFonts w:ascii="Cambria" w:hAnsi="Cambria"/>
        <w:sz w:val="16"/>
        <w:szCs w:val="16"/>
      </w:rPr>
      <w:t>Page</w:t>
    </w:r>
    <w:r w:rsidR="00DE1F71">
      <w:fldChar w:fldCharType="begin"/>
    </w:r>
    <w:r w:rsidR="00DE1F71">
      <w:instrText xml:space="preserve"> PAGE   \* MERGEFORMAT </w:instrText>
    </w:r>
    <w:r w:rsidR="00DE1F71">
      <w:fldChar w:fldCharType="separate"/>
    </w:r>
    <w:r w:rsidR="00C925F2" w:rsidRPr="00C925F2">
      <w:rPr>
        <w:rFonts w:ascii="Cambria" w:hAnsi="Cambria"/>
        <w:noProof/>
        <w:lang w:eastAsia="fr-FR"/>
      </w:rPr>
      <w:t>1</w:t>
    </w:r>
    <w:r w:rsidR="00DE1F71">
      <w:rPr>
        <w:rFonts w:ascii="Cambria" w:hAnsi="Cambria"/>
        <w:noProof/>
        <w:lang w:eastAsia="fr-FR"/>
      </w:rPr>
      <w:fldChar w:fldCharType="end"/>
    </w:r>
    <w:r>
      <w:t>/</w:t>
    </w:r>
    <w:r w:rsidRPr="00A86CE4">
      <w:rPr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E8" w:rsidRDefault="00C11AE8">
      <w:r>
        <w:separator/>
      </w:r>
    </w:p>
  </w:footnote>
  <w:footnote w:type="continuationSeparator" w:id="0">
    <w:p w:rsidR="00C11AE8" w:rsidRDefault="00C1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2D5C"/>
    <w:multiLevelType w:val="multilevel"/>
    <w:tmpl w:val="72102D5C"/>
    <w:lvl w:ilvl="0">
      <w:start w:val="1"/>
      <w:numFmt w:val="decimal"/>
      <w:lvlText w:val="%1."/>
      <w:lvlJc w:val="left"/>
      <w:pPr>
        <w:ind w:left="786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 stroke="f">
      <v:fill color="white" type="til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0"/>
    <w:rsid w:val="00000083"/>
    <w:rsid w:val="00000248"/>
    <w:rsid w:val="0000033A"/>
    <w:rsid w:val="000003DD"/>
    <w:rsid w:val="00000702"/>
    <w:rsid w:val="000007CC"/>
    <w:rsid w:val="00000954"/>
    <w:rsid w:val="00000AD1"/>
    <w:rsid w:val="00000C81"/>
    <w:rsid w:val="00000DB9"/>
    <w:rsid w:val="00000EE8"/>
    <w:rsid w:val="00000F2F"/>
    <w:rsid w:val="000012E8"/>
    <w:rsid w:val="00001810"/>
    <w:rsid w:val="00001B5F"/>
    <w:rsid w:val="00001FB8"/>
    <w:rsid w:val="000024ED"/>
    <w:rsid w:val="000024FA"/>
    <w:rsid w:val="00002512"/>
    <w:rsid w:val="0000276E"/>
    <w:rsid w:val="00002782"/>
    <w:rsid w:val="0000280C"/>
    <w:rsid w:val="00002932"/>
    <w:rsid w:val="00002B27"/>
    <w:rsid w:val="00002B31"/>
    <w:rsid w:val="00002C19"/>
    <w:rsid w:val="0000307C"/>
    <w:rsid w:val="00003176"/>
    <w:rsid w:val="000033FC"/>
    <w:rsid w:val="0000376F"/>
    <w:rsid w:val="0000391B"/>
    <w:rsid w:val="00003949"/>
    <w:rsid w:val="00003B06"/>
    <w:rsid w:val="00003D2D"/>
    <w:rsid w:val="00003D54"/>
    <w:rsid w:val="00003E53"/>
    <w:rsid w:val="0000461D"/>
    <w:rsid w:val="00004667"/>
    <w:rsid w:val="00004684"/>
    <w:rsid w:val="00004789"/>
    <w:rsid w:val="00004A64"/>
    <w:rsid w:val="00004C4E"/>
    <w:rsid w:val="000051C4"/>
    <w:rsid w:val="00005300"/>
    <w:rsid w:val="00005B1D"/>
    <w:rsid w:val="00005BA3"/>
    <w:rsid w:val="00005BC9"/>
    <w:rsid w:val="00005D41"/>
    <w:rsid w:val="00005DC1"/>
    <w:rsid w:val="00005EA9"/>
    <w:rsid w:val="000065AF"/>
    <w:rsid w:val="00006772"/>
    <w:rsid w:val="00006AAA"/>
    <w:rsid w:val="00006B3E"/>
    <w:rsid w:val="00006CFC"/>
    <w:rsid w:val="00006F1B"/>
    <w:rsid w:val="00006FAE"/>
    <w:rsid w:val="00007097"/>
    <w:rsid w:val="00007144"/>
    <w:rsid w:val="0000729C"/>
    <w:rsid w:val="00007419"/>
    <w:rsid w:val="00007607"/>
    <w:rsid w:val="000076D5"/>
    <w:rsid w:val="000079E6"/>
    <w:rsid w:val="00007A06"/>
    <w:rsid w:val="00007CE5"/>
    <w:rsid w:val="00007D28"/>
    <w:rsid w:val="00007E23"/>
    <w:rsid w:val="00007EFE"/>
    <w:rsid w:val="00010008"/>
    <w:rsid w:val="0001028E"/>
    <w:rsid w:val="0001032E"/>
    <w:rsid w:val="000104CF"/>
    <w:rsid w:val="00010542"/>
    <w:rsid w:val="00010575"/>
    <w:rsid w:val="0001098E"/>
    <w:rsid w:val="00010AA5"/>
    <w:rsid w:val="00010B50"/>
    <w:rsid w:val="00010C32"/>
    <w:rsid w:val="0001127D"/>
    <w:rsid w:val="00011343"/>
    <w:rsid w:val="00011858"/>
    <w:rsid w:val="00011A00"/>
    <w:rsid w:val="00012220"/>
    <w:rsid w:val="000124F3"/>
    <w:rsid w:val="00012739"/>
    <w:rsid w:val="00012AA5"/>
    <w:rsid w:val="00012CE1"/>
    <w:rsid w:val="00012D63"/>
    <w:rsid w:val="00012F56"/>
    <w:rsid w:val="00012F93"/>
    <w:rsid w:val="000132C3"/>
    <w:rsid w:val="00013550"/>
    <w:rsid w:val="000135CC"/>
    <w:rsid w:val="000136F1"/>
    <w:rsid w:val="00013BDD"/>
    <w:rsid w:val="00013C01"/>
    <w:rsid w:val="00013E17"/>
    <w:rsid w:val="00013E70"/>
    <w:rsid w:val="00013E99"/>
    <w:rsid w:val="00013F21"/>
    <w:rsid w:val="00013FF0"/>
    <w:rsid w:val="00014073"/>
    <w:rsid w:val="0001412E"/>
    <w:rsid w:val="0001454D"/>
    <w:rsid w:val="00014773"/>
    <w:rsid w:val="00014942"/>
    <w:rsid w:val="00014997"/>
    <w:rsid w:val="00014B33"/>
    <w:rsid w:val="00014F2D"/>
    <w:rsid w:val="000152EA"/>
    <w:rsid w:val="0001542F"/>
    <w:rsid w:val="0001572D"/>
    <w:rsid w:val="00016C71"/>
    <w:rsid w:val="0001705B"/>
    <w:rsid w:val="000170A2"/>
    <w:rsid w:val="000170D4"/>
    <w:rsid w:val="0001781A"/>
    <w:rsid w:val="00017D9B"/>
    <w:rsid w:val="00017D9D"/>
    <w:rsid w:val="00017DA2"/>
    <w:rsid w:val="00017FD8"/>
    <w:rsid w:val="00020177"/>
    <w:rsid w:val="000202FC"/>
    <w:rsid w:val="00020539"/>
    <w:rsid w:val="00020B0F"/>
    <w:rsid w:val="00020C0D"/>
    <w:rsid w:val="0002108B"/>
    <w:rsid w:val="00021168"/>
    <w:rsid w:val="0002129E"/>
    <w:rsid w:val="000214C3"/>
    <w:rsid w:val="000216AC"/>
    <w:rsid w:val="000219F7"/>
    <w:rsid w:val="00021AF6"/>
    <w:rsid w:val="00022271"/>
    <w:rsid w:val="0002247F"/>
    <w:rsid w:val="0002254E"/>
    <w:rsid w:val="000225B0"/>
    <w:rsid w:val="0002294B"/>
    <w:rsid w:val="0002295D"/>
    <w:rsid w:val="00022973"/>
    <w:rsid w:val="000229C9"/>
    <w:rsid w:val="00022A73"/>
    <w:rsid w:val="00022A95"/>
    <w:rsid w:val="00022AA2"/>
    <w:rsid w:val="00022AEB"/>
    <w:rsid w:val="00022FBF"/>
    <w:rsid w:val="0002308F"/>
    <w:rsid w:val="000233CA"/>
    <w:rsid w:val="0002346E"/>
    <w:rsid w:val="000234EC"/>
    <w:rsid w:val="00023638"/>
    <w:rsid w:val="000237F2"/>
    <w:rsid w:val="00023AC5"/>
    <w:rsid w:val="00023ADA"/>
    <w:rsid w:val="00023C66"/>
    <w:rsid w:val="00023CB2"/>
    <w:rsid w:val="000240DB"/>
    <w:rsid w:val="000241A2"/>
    <w:rsid w:val="0002450E"/>
    <w:rsid w:val="00024A54"/>
    <w:rsid w:val="00024A79"/>
    <w:rsid w:val="00024B70"/>
    <w:rsid w:val="00024F9F"/>
    <w:rsid w:val="000251E4"/>
    <w:rsid w:val="00025290"/>
    <w:rsid w:val="000258F2"/>
    <w:rsid w:val="0002641A"/>
    <w:rsid w:val="000264BE"/>
    <w:rsid w:val="000265B0"/>
    <w:rsid w:val="0002668B"/>
    <w:rsid w:val="0002673A"/>
    <w:rsid w:val="00026CD3"/>
    <w:rsid w:val="00026EF0"/>
    <w:rsid w:val="00026FA0"/>
    <w:rsid w:val="00027044"/>
    <w:rsid w:val="000270B1"/>
    <w:rsid w:val="000271B9"/>
    <w:rsid w:val="0002729F"/>
    <w:rsid w:val="0002730A"/>
    <w:rsid w:val="0002772E"/>
    <w:rsid w:val="0002784E"/>
    <w:rsid w:val="00027896"/>
    <w:rsid w:val="00027989"/>
    <w:rsid w:val="00027FD8"/>
    <w:rsid w:val="0003036A"/>
    <w:rsid w:val="00030433"/>
    <w:rsid w:val="00030537"/>
    <w:rsid w:val="00030804"/>
    <w:rsid w:val="000308D6"/>
    <w:rsid w:val="00030A33"/>
    <w:rsid w:val="00030ADC"/>
    <w:rsid w:val="00030B33"/>
    <w:rsid w:val="00030CA8"/>
    <w:rsid w:val="000313F8"/>
    <w:rsid w:val="0003157C"/>
    <w:rsid w:val="0003199B"/>
    <w:rsid w:val="00031A44"/>
    <w:rsid w:val="00031F33"/>
    <w:rsid w:val="00032186"/>
    <w:rsid w:val="000322C7"/>
    <w:rsid w:val="000322C8"/>
    <w:rsid w:val="000326C2"/>
    <w:rsid w:val="00032704"/>
    <w:rsid w:val="00032828"/>
    <w:rsid w:val="0003286C"/>
    <w:rsid w:val="00032AD7"/>
    <w:rsid w:val="00032C50"/>
    <w:rsid w:val="00032C86"/>
    <w:rsid w:val="00032CBB"/>
    <w:rsid w:val="0003329C"/>
    <w:rsid w:val="00033545"/>
    <w:rsid w:val="00033AA4"/>
    <w:rsid w:val="00033DA0"/>
    <w:rsid w:val="000341BC"/>
    <w:rsid w:val="00034404"/>
    <w:rsid w:val="00034456"/>
    <w:rsid w:val="000347A4"/>
    <w:rsid w:val="00034AB1"/>
    <w:rsid w:val="00034C5E"/>
    <w:rsid w:val="00034E3B"/>
    <w:rsid w:val="0003506D"/>
    <w:rsid w:val="000350AD"/>
    <w:rsid w:val="000351B1"/>
    <w:rsid w:val="000353F8"/>
    <w:rsid w:val="00035405"/>
    <w:rsid w:val="0003547B"/>
    <w:rsid w:val="000354F0"/>
    <w:rsid w:val="000355BF"/>
    <w:rsid w:val="0003577F"/>
    <w:rsid w:val="00035997"/>
    <w:rsid w:val="000359D5"/>
    <w:rsid w:val="00035A1A"/>
    <w:rsid w:val="00035B6B"/>
    <w:rsid w:val="00035D14"/>
    <w:rsid w:val="00035D90"/>
    <w:rsid w:val="00035D9B"/>
    <w:rsid w:val="00035DCB"/>
    <w:rsid w:val="00035DED"/>
    <w:rsid w:val="00035ED6"/>
    <w:rsid w:val="00035FDD"/>
    <w:rsid w:val="0003616A"/>
    <w:rsid w:val="0003618C"/>
    <w:rsid w:val="0003645A"/>
    <w:rsid w:val="00036473"/>
    <w:rsid w:val="000364D9"/>
    <w:rsid w:val="00036757"/>
    <w:rsid w:val="00036C99"/>
    <w:rsid w:val="00036F1F"/>
    <w:rsid w:val="00036FB5"/>
    <w:rsid w:val="000371FB"/>
    <w:rsid w:val="000372D9"/>
    <w:rsid w:val="000373BA"/>
    <w:rsid w:val="00037534"/>
    <w:rsid w:val="00037560"/>
    <w:rsid w:val="0003773D"/>
    <w:rsid w:val="0003793B"/>
    <w:rsid w:val="00037AE5"/>
    <w:rsid w:val="00037ED9"/>
    <w:rsid w:val="00037F60"/>
    <w:rsid w:val="0004001C"/>
    <w:rsid w:val="0004010A"/>
    <w:rsid w:val="000402F6"/>
    <w:rsid w:val="0004038E"/>
    <w:rsid w:val="00040455"/>
    <w:rsid w:val="00040573"/>
    <w:rsid w:val="00040688"/>
    <w:rsid w:val="00040693"/>
    <w:rsid w:val="0004083A"/>
    <w:rsid w:val="000408EC"/>
    <w:rsid w:val="0004095A"/>
    <w:rsid w:val="00040A27"/>
    <w:rsid w:val="00040FB0"/>
    <w:rsid w:val="000411E9"/>
    <w:rsid w:val="000414B6"/>
    <w:rsid w:val="00041A53"/>
    <w:rsid w:val="00041EDB"/>
    <w:rsid w:val="0004200B"/>
    <w:rsid w:val="0004212A"/>
    <w:rsid w:val="0004225D"/>
    <w:rsid w:val="0004227A"/>
    <w:rsid w:val="00042366"/>
    <w:rsid w:val="000425F8"/>
    <w:rsid w:val="00042637"/>
    <w:rsid w:val="000427AE"/>
    <w:rsid w:val="000429AC"/>
    <w:rsid w:val="00042ADC"/>
    <w:rsid w:val="00042B3C"/>
    <w:rsid w:val="00042CBB"/>
    <w:rsid w:val="00042EF1"/>
    <w:rsid w:val="0004302A"/>
    <w:rsid w:val="0004319A"/>
    <w:rsid w:val="0004327F"/>
    <w:rsid w:val="0004390D"/>
    <w:rsid w:val="00043BB2"/>
    <w:rsid w:val="00043D17"/>
    <w:rsid w:val="00043D27"/>
    <w:rsid w:val="00043E74"/>
    <w:rsid w:val="00044102"/>
    <w:rsid w:val="000441C7"/>
    <w:rsid w:val="0004431A"/>
    <w:rsid w:val="000443EB"/>
    <w:rsid w:val="00044697"/>
    <w:rsid w:val="0004473A"/>
    <w:rsid w:val="000449C6"/>
    <w:rsid w:val="00044A49"/>
    <w:rsid w:val="00044F5D"/>
    <w:rsid w:val="00045279"/>
    <w:rsid w:val="000454B1"/>
    <w:rsid w:val="000454CC"/>
    <w:rsid w:val="00045577"/>
    <w:rsid w:val="00045781"/>
    <w:rsid w:val="00045943"/>
    <w:rsid w:val="00045D5B"/>
    <w:rsid w:val="00045EF3"/>
    <w:rsid w:val="000460CA"/>
    <w:rsid w:val="0004647A"/>
    <w:rsid w:val="0004653B"/>
    <w:rsid w:val="000465E2"/>
    <w:rsid w:val="000465F5"/>
    <w:rsid w:val="000465FF"/>
    <w:rsid w:val="00046F80"/>
    <w:rsid w:val="000470FB"/>
    <w:rsid w:val="00047337"/>
    <w:rsid w:val="000473C8"/>
    <w:rsid w:val="000473D5"/>
    <w:rsid w:val="000476F0"/>
    <w:rsid w:val="00047765"/>
    <w:rsid w:val="000479B5"/>
    <w:rsid w:val="00047AC1"/>
    <w:rsid w:val="00047D28"/>
    <w:rsid w:val="00047F0E"/>
    <w:rsid w:val="00050115"/>
    <w:rsid w:val="0005019B"/>
    <w:rsid w:val="00050280"/>
    <w:rsid w:val="000503F5"/>
    <w:rsid w:val="000504DD"/>
    <w:rsid w:val="000506CE"/>
    <w:rsid w:val="00050A0C"/>
    <w:rsid w:val="00050A82"/>
    <w:rsid w:val="00050A88"/>
    <w:rsid w:val="00050C2A"/>
    <w:rsid w:val="00050EE4"/>
    <w:rsid w:val="0005110D"/>
    <w:rsid w:val="00051347"/>
    <w:rsid w:val="0005141F"/>
    <w:rsid w:val="00051A0F"/>
    <w:rsid w:val="00051B9F"/>
    <w:rsid w:val="00051FDC"/>
    <w:rsid w:val="00052102"/>
    <w:rsid w:val="000521FF"/>
    <w:rsid w:val="00052309"/>
    <w:rsid w:val="000525ED"/>
    <w:rsid w:val="000529EC"/>
    <w:rsid w:val="00052C95"/>
    <w:rsid w:val="0005337E"/>
    <w:rsid w:val="0005352A"/>
    <w:rsid w:val="00053593"/>
    <w:rsid w:val="00053860"/>
    <w:rsid w:val="0005386A"/>
    <w:rsid w:val="00053904"/>
    <w:rsid w:val="00053A9C"/>
    <w:rsid w:val="00053B73"/>
    <w:rsid w:val="00053C11"/>
    <w:rsid w:val="00053D16"/>
    <w:rsid w:val="00053EDB"/>
    <w:rsid w:val="0005411B"/>
    <w:rsid w:val="000541BA"/>
    <w:rsid w:val="000542EF"/>
    <w:rsid w:val="000544C8"/>
    <w:rsid w:val="000544E2"/>
    <w:rsid w:val="000545F6"/>
    <w:rsid w:val="00054883"/>
    <w:rsid w:val="00054AF9"/>
    <w:rsid w:val="00054D84"/>
    <w:rsid w:val="0005510D"/>
    <w:rsid w:val="00055210"/>
    <w:rsid w:val="000553EB"/>
    <w:rsid w:val="00055557"/>
    <w:rsid w:val="000556F2"/>
    <w:rsid w:val="00055714"/>
    <w:rsid w:val="00055D3E"/>
    <w:rsid w:val="0005621C"/>
    <w:rsid w:val="00056800"/>
    <w:rsid w:val="00056C5B"/>
    <w:rsid w:val="00056DF8"/>
    <w:rsid w:val="00056E37"/>
    <w:rsid w:val="00056EB7"/>
    <w:rsid w:val="00056F47"/>
    <w:rsid w:val="00056FF7"/>
    <w:rsid w:val="000570C0"/>
    <w:rsid w:val="00057620"/>
    <w:rsid w:val="000576AA"/>
    <w:rsid w:val="000576BD"/>
    <w:rsid w:val="0005770E"/>
    <w:rsid w:val="00057780"/>
    <w:rsid w:val="00057BE1"/>
    <w:rsid w:val="00057D01"/>
    <w:rsid w:val="000601DD"/>
    <w:rsid w:val="00060510"/>
    <w:rsid w:val="0006066D"/>
    <w:rsid w:val="0006075E"/>
    <w:rsid w:val="00060BC8"/>
    <w:rsid w:val="00060DE6"/>
    <w:rsid w:val="00060F47"/>
    <w:rsid w:val="000610FD"/>
    <w:rsid w:val="00061118"/>
    <w:rsid w:val="00061543"/>
    <w:rsid w:val="00061604"/>
    <w:rsid w:val="000616D7"/>
    <w:rsid w:val="00061D47"/>
    <w:rsid w:val="00061E33"/>
    <w:rsid w:val="00062070"/>
    <w:rsid w:val="000623AF"/>
    <w:rsid w:val="00062473"/>
    <w:rsid w:val="000624D8"/>
    <w:rsid w:val="00062616"/>
    <w:rsid w:val="0006268F"/>
    <w:rsid w:val="00062A12"/>
    <w:rsid w:val="00062B6E"/>
    <w:rsid w:val="00063068"/>
    <w:rsid w:val="000630DB"/>
    <w:rsid w:val="000635AB"/>
    <w:rsid w:val="00063866"/>
    <w:rsid w:val="000639C4"/>
    <w:rsid w:val="00063C4D"/>
    <w:rsid w:val="00063CEE"/>
    <w:rsid w:val="0006421A"/>
    <w:rsid w:val="000642B3"/>
    <w:rsid w:val="000647E9"/>
    <w:rsid w:val="00064B20"/>
    <w:rsid w:val="00064B34"/>
    <w:rsid w:val="00064BEE"/>
    <w:rsid w:val="00064D59"/>
    <w:rsid w:val="00064FB5"/>
    <w:rsid w:val="00065002"/>
    <w:rsid w:val="0006516E"/>
    <w:rsid w:val="00065302"/>
    <w:rsid w:val="000655F3"/>
    <w:rsid w:val="00065779"/>
    <w:rsid w:val="00065C9D"/>
    <w:rsid w:val="00065D8E"/>
    <w:rsid w:val="00065DD2"/>
    <w:rsid w:val="0006643E"/>
    <w:rsid w:val="000667C3"/>
    <w:rsid w:val="000668FA"/>
    <w:rsid w:val="00066912"/>
    <w:rsid w:val="00066CCC"/>
    <w:rsid w:val="00066F39"/>
    <w:rsid w:val="0006702C"/>
    <w:rsid w:val="000670F4"/>
    <w:rsid w:val="000671B9"/>
    <w:rsid w:val="000672CF"/>
    <w:rsid w:val="00067447"/>
    <w:rsid w:val="00067613"/>
    <w:rsid w:val="000679CE"/>
    <w:rsid w:val="0007019F"/>
    <w:rsid w:val="000701EA"/>
    <w:rsid w:val="000703B1"/>
    <w:rsid w:val="000704F3"/>
    <w:rsid w:val="000705DE"/>
    <w:rsid w:val="00070708"/>
    <w:rsid w:val="000708CB"/>
    <w:rsid w:val="00070906"/>
    <w:rsid w:val="000709E5"/>
    <w:rsid w:val="00070A8B"/>
    <w:rsid w:val="00070C31"/>
    <w:rsid w:val="00070C80"/>
    <w:rsid w:val="00070D25"/>
    <w:rsid w:val="00070DB8"/>
    <w:rsid w:val="00070E4F"/>
    <w:rsid w:val="00070EAB"/>
    <w:rsid w:val="0007134C"/>
    <w:rsid w:val="00071379"/>
    <w:rsid w:val="00071563"/>
    <w:rsid w:val="000718DB"/>
    <w:rsid w:val="0007198F"/>
    <w:rsid w:val="00071AAD"/>
    <w:rsid w:val="00071CBA"/>
    <w:rsid w:val="00071DEF"/>
    <w:rsid w:val="00071F68"/>
    <w:rsid w:val="00072261"/>
    <w:rsid w:val="000722DD"/>
    <w:rsid w:val="000722DF"/>
    <w:rsid w:val="000725DC"/>
    <w:rsid w:val="0007272E"/>
    <w:rsid w:val="00072BC7"/>
    <w:rsid w:val="00072CCF"/>
    <w:rsid w:val="00072CE3"/>
    <w:rsid w:val="00072CF8"/>
    <w:rsid w:val="00072EB3"/>
    <w:rsid w:val="00072EC7"/>
    <w:rsid w:val="00072FDA"/>
    <w:rsid w:val="0007300D"/>
    <w:rsid w:val="000730FA"/>
    <w:rsid w:val="0007325B"/>
    <w:rsid w:val="000733B9"/>
    <w:rsid w:val="00073E4E"/>
    <w:rsid w:val="00073F18"/>
    <w:rsid w:val="00073FA1"/>
    <w:rsid w:val="00074112"/>
    <w:rsid w:val="000742EB"/>
    <w:rsid w:val="0007444B"/>
    <w:rsid w:val="000745DA"/>
    <w:rsid w:val="000749B0"/>
    <w:rsid w:val="000749FD"/>
    <w:rsid w:val="00074D0F"/>
    <w:rsid w:val="00074E6A"/>
    <w:rsid w:val="00074F78"/>
    <w:rsid w:val="0007501A"/>
    <w:rsid w:val="00075372"/>
    <w:rsid w:val="00075386"/>
    <w:rsid w:val="000754C2"/>
    <w:rsid w:val="000754CB"/>
    <w:rsid w:val="00075551"/>
    <w:rsid w:val="000756B4"/>
    <w:rsid w:val="0007584F"/>
    <w:rsid w:val="00075BF8"/>
    <w:rsid w:val="00075D4D"/>
    <w:rsid w:val="00075F36"/>
    <w:rsid w:val="00076003"/>
    <w:rsid w:val="00076068"/>
    <w:rsid w:val="00076265"/>
    <w:rsid w:val="000763B1"/>
    <w:rsid w:val="0007644A"/>
    <w:rsid w:val="00076534"/>
    <w:rsid w:val="000765B7"/>
    <w:rsid w:val="00076688"/>
    <w:rsid w:val="0007694B"/>
    <w:rsid w:val="00076A51"/>
    <w:rsid w:val="00076ED4"/>
    <w:rsid w:val="00076F67"/>
    <w:rsid w:val="000770A1"/>
    <w:rsid w:val="00077243"/>
    <w:rsid w:val="00077275"/>
    <w:rsid w:val="0007729A"/>
    <w:rsid w:val="000774A0"/>
    <w:rsid w:val="000774A1"/>
    <w:rsid w:val="0007758E"/>
    <w:rsid w:val="0007781B"/>
    <w:rsid w:val="00077931"/>
    <w:rsid w:val="00077C4A"/>
    <w:rsid w:val="00077CBB"/>
    <w:rsid w:val="00077CE8"/>
    <w:rsid w:val="00077DE0"/>
    <w:rsid w:val="00080151"/>
    <w:rsid w:val="000802BF"/>
    <w:rsid w:val="000808DD"/>
    <w:rsid w:val="00080985"/>
    <w:rsid w:val="0008099F"/>
    <w:rsid w:val="00080B7F"/>
    <w:rsid w:val="00080C95"/>
    <w:rsid w:val="00080CB2"/>
    <w:rsid w:val="00080F34"/>
    <w:rsid w:val="00081093"/>
    <w:rsid w:val="0008124C"/>
    <w:rsid w:val="00081388"/>
    <w:rsid w:val="00081629"/>
    <w:rsid w:val="000816F6"/>
    <w:rsid w:val="000817C2"/>
    <w:rsid w:val="0008186C"/>
    <w:rsid w:val="00081938"/>
    <w:rsid w:val="000819F7"/>
    <w:rsid w:val="000824F3"/>
    <w:rsid w:val="000825BB"/>
    <w:rsid w:val="00082817"/>
    <w:rsid w:val="000829E6"/>
    <w:rsid w:val="00082CA0"/>
    <w:rsid w:val="00082E97"/>
    <w:rsid w:val="00082F9E"/>
    <w:rsid w:val="0008306F"/>
    <w:rsid w:val="0008339D"/>
    <w:rsid w:val="00083415"/>
    <w:rsid w:val="00083788"/>
    <w:rsid w:val="00083A5F"/>
    <w:rsid w:val="00083AC0"/>
    <w:rsid w:val="00083B44"/>
    <w:rsid w:val="00083FCC"/>
    <w:rsid w:val="00083FFE"/>
    <w:rsid w:val="00084025"/>
    <w:rsid w:val="00084267"/>
    <w:rsid w:val="000843DF"/>
    <w:rsid w:val="00084450"/>
    <w:rsid w:val="00084546"/>
    <w:rsid w:val="000845A4"/>
    <w:rsid w:val="000846F1"/>
    <w:rsid w:val="00084736"/>
    <w:rsid w:val="0008488A"/>
    <w:rsid w:val="00084A31"/>
    <w:rsid w:val="00084A62"/>
    <w:rsid w:val="00084C4A"/>
    <w:rsid w:val="00085251"/>
    <w:rsid w:val="00085491"/>
    <w:rsid w:val="000855A3"/>
    <w:rsid w:val="000858AD"/>
    <w:rsid w:val="000858BC"/>
    <w:rsid w:val="000858D3"/>
    <w:rsid w:val="000859B5"/>
    <w:rsid w:val="00085A74"/>
    <w:rsid w:val="00085B1D"/>
    <w:rsid w:val="00085B9F"/>
    <w:rsid w:val="00085E4B"/>
    <w:rsid w:val="0008628D"/>
    <w:rsid w:val="0008630A"/>
    <w:rsid w:val="000866CE"/>
    <w:rsid w:val="000867A0"/>
    <w:rsid w:val="00086847"/>
    <w:rsid w:val="00086909"/>
    <w:rsid w:val="000869DC"/>
    <w:rsid w:val="00086B35"/>
    <w:rsid w:val="00086BCE"/>
    <w:rsid w:val="00086FCE"/>
    <w:rsid w:val="00086FFC"/>
    <w:rsid w:val="00087142"/>
    <w:rsid w:val="00087593"/>
    <w:rsid w:val="0008763F"/>
    <w:rsid w:val="00087A6B"/>
    <w:rsid w:val="00087D15"/>
    <w:rsid w:val="00087E90"/>
    <w:rsid w:val="00087F9E"/>
    <w:rsid w:val="000900A0"/>
    <w:rsid w:val="00090106"/>
    <w:rsid w:val="000902CC"/>
    <w:rsid w:val="0009038E"/>
    <w:rsid w:val="00090776"/>
    <w:rsid w:val="00090C0F"/>
    <w:rsid w:val="000910F2"/>
    <w:rsid w:val="0009112E"/>
    <w:rsid w:val="00091131"/>
    <w:rsid w:val="00091276"/>
    <w:rsid w:val="000912AB"/>
    <w:rsid w:val="00091383"/>
    <w:rsid w:val="00091410"/>
    <w:rsid w:val="000915B2"/>
    <w:rsid w:val="00091867"/>
    <w:rsid w:val="0009196F"/>
    <w:rsid w:val="00091CF2"/>
    <w:rsid w:val="00091E94"/>
    <w:rsid w:val="00091EF9"/>
    <w:rsid w:val="00092105"/>
    <w:rsid w:val="000922EC"/>
    <w:rsid w:val="00092440"/>
    <w:rsid w:val="000924F8"/>
    <w:rsid w:val="000927BE"/>
    <w:rsid w:val="000928D4"/>
    <w:rsid w:val="00092A13"/>
    <w:rsid w:val="00092B03"/>
    <w:rsid w:val="00093224"/>
    <w:rsid w:val="000934CD"/>
    <w:rsid w:val="00093611"/>
    <w:rsid w:val="00093700"/>
    <w:rsid w:val="00093722"/>
    <w:rsid w:val="00093876"/>
    <w:rsid w:val="00093888"/>
    <w:rsid w:val="00093A0C"/>
    <w:rsid w:val="000947A2"/>
    <w:rsid w:val="000948C3"/>
    <w:rsid w:val="00094B9A"/>
    <w:rsid w:val="00094DB3"/>
    <w:rsid w:val="000950CC"/>
    <w:rsid w:val="000951A6"/>
    <w:rsid w:val="00095311"/>
    <w:rsid w:val="0009542E"/>
    <w:rsid w:val="0009543D"/>
    <w:rsid w:val="000958F1"/>
    <w:rsid w:val="000959BB"/>
    <w:rsid w:val="00095C4C"/>
    <w:rsid w:val="00095E66"/>
    <w:rsid w:val="0009602F"/>
    <w:rsid w:val="00096059"/>
    <w:rsid w:val="000961A2"/>
    <w:rsid w:val="00096209"/>
    <w:rsid w:val="00096473"/>
    <w:rsid w:val="0009647F"/>
    <w:rsid w:val="00096A57"/>
    <w:rsid w:val="00096AA6"/>
    <w:rsid w:val="00096AF2"/>
    <w:rsid w:val="00096F50"/>
    <w:rsid w:val="00097021"/>
    <w:rsid w:val="0009713C"/>
    <w:rsid w:val="000971E3"/>
    <w:rsid w:val="00097544"/>
    <w:rsid w:val="00097762"/>
    <w:rsid w:val="0009792A"/>
    <w:rsid w:val="00097F20"/>
    <w:rsid w:val="000A0086"/>
    <w:rsid w:val="000A0128"/>
    <w:rsid w:val="000A01B0"/>
    <w:rsid w:val="000A0310"/>
    <w:rsid w:val="000A03A2"/>
    <w:rsid w:val="000A0424"/>
    <w:rsid w:val="000A057F"/>
    <w:rsid w:val="000A05AB"/>
    <w:rsid w:val="000A0746"/>
    <w:rsid w:val="000A0C6C"/>
    <w:rsid w:val="000A0D51"/>
    <w:rsid w:val="000A0DCA"/>
    <w:rsid w:val="000A1168"/>
    <w:rsid w:val="000A146A"/>
    <w:rsid w:val="000A1484"/>
    <w:rsid w:val="000A15F0"/>
    <w:rsid w:val="000A1689"/>
    <w:rsid w:val="000A1C06"/>
    <w:rsid w:val="000A1D1D"/>
    <w:rsid w:val="000A1E61"/>
    <w:rsid w:val="000A1F5C"/>
    <w:rsid w:val="000A1F92"/>
    <w:rsid w:val="000A2347"/>
    <w:rsid w:val="000A287A"/>
    <w:rsid w:val="000A2E5C"/>
    <w:rsid w:val="000A2E80"/>
    <w:rsid w:val="000A3118"/>
    <w:rsid w:val="000A33AA"/>
    <w:rsid w:val="000A33B3"/>
    <w:rsid w:val="000A3BD4"/>
    <w:rsid w:val="000A3D56"/>
    <w:rsid w:val="000A3F0F"/>
    <w:rsid w:val="000A3FE5"/>
    <w:rsid w:val="000A4042"/>
    <w:rsid w:val="000A4110"/>
    <w:rsid w:val="000A47A4"/>
    <w:rsid w:val="000A4E0F"/>
    <w:rsid w:val="000A4F8F"/>
    <w:rsid w:val="000A501F"/>
    <w:rsid w:val="000A50D6"/>
    <w:rsid w:val="000A54B5"/>
    <w:rsid w:val="000A54C9"/>
    <w:rsid w:val="000A5594"/>
    <w:rsid w:val="000A5863"/>
    <w:rsid w:val="000A5B02"/>
    <w:rsid w:val="000A5B8B"/>
    <w:rsid w:val="000A5C0E"/>
    <w:rsid w:val="000A5CBA"/>
    <w:rsid w:val="000A5DBF"/>
    <w:rsid w:val="000A6142"/>
    <w:rsid w:val="000A6318"/>
    <w:rsid w:val="000A64B3"/>
    <w:rsid w:val="000A66EF"/>
    <w:rsid w:val="000A6905"/>
    <w:rsid w:val="000A6B6A"/>
    <w:rsid w:val="000A6ECC"/>
    <w:rsid w:val="000A705B"/>
    <w:rsid w:val="000A71B2"/>
    <w:rsid w:val="000A7283"/>
    <w:rsid w:val="000A72B7"/>
    <w:rsid w:val="000A73E1"/>
    <w:rsid w:val="000A7400"/>
    <w:rsid w:val="000A7666"/>
    <w:rsid w:val="000A769B"/>
    <w:rsid w:val="000A784E"/>
    <w:rsid w:val="000A79E2"/>
    <w:rsid w:val="000A7A58"/>
    <w:rsid w:val="000A7AE1"/>
    <w:rsid w:val="000A7C6A"/>
    <w:rsid w:val="000A7F1F"/>
    <w:rsid w:val="000B018E"/>
    <w:rsid w:val="000B03E0"/>
    <w:rsid w:val="000B078D"/>
    <w:rsid w:val="000B0A3B"/>
    <w:rsid w:val="000B0AA1"/>
    <w:rsid w:val="000B0B9B"/>
    <w:rsid w:val="000B0E59"/>
    <w:rsid w:val="000B1023"/>
    <w:rsid w:val="000B1185"/>
    <w:rsid w:val="000B14FA"/>
    <w:rsid w:val="000B1524"/>
    <w:rsid w:val="000B18F1"/>
    <w:rsid w:val="000B1D5D"/>
    <w:rsid w:val="000B1D69"/>
    <w:rsid w:val="000B1EFF"/>
    <w:rsid w:val="000B214A"/>
    <w:rsid w:val="000B2238"/>
    <w:rsid w:val="000B2402"/>
    <w:rsid w:val="000B251A"/>
    <w:rsid w:val="000B2700"/>
    <w:rsid w:val="000B2843"/>
    <w:rsid w:val="000B29BA"/>
    <w:rsid w:val="000B2A72"/>
    <w:rsid w:val="000B2CC9"/>
    <w:rsid w:val="000B2D77"/>
    <w:rsid w:val="000B2DD0"/>
    <w:rsid w:val="000B2F3C"/>
    <w:rsid w:val="000B324E"/>
    <w:rsid w:val="000B335B"/>
    <w:rsid w:val="000B369A"/>
    <w:rsid w:val="000B37D9"/>
    <w:rsid w:val="000B381D"/>
    <w:rsid w:val="000B3AD2"/>
    <w:rsid w:val="000B40C3"/>
    <w:rsid w:val="000B41DA"/>
    <w:rsid w:val="000B442A"/>
    <w:rsid w:val="000B44E8"/>
    <w:rsid w:val="000B482D"/>
    <w:rsid w:val="000B48CB"/>
    <w:rsid w:val="000B48DD"/>
    <w:rsid w:val="000B4929"/>
    <w:rsid w:val="000B4DF6"/>
    <w:rsid w:val="000B4E8C"/>
    <w:rsid w:val="000B4FCB"/>
    <w:rsid w:val="000B52C8"/>
    <w:rsid w:val="000B5747"/>
    <w:rsid w:val="000B5FD3"/>
    <w:rsid w:val="000B5FED"/>
    <w:rsid w:val="000B6161"/>
    <w:rsid w:val="000B627C"/>
    <w:rsid w:val="000B655F"/>
    <w:rsid w:val="000B657F"/>
    <w:rsid w:val="000B66DB"/>
    <w:rsid w:val="000B6904"/>
    <w:rsid w:val="000B6C77"/>
    <w:rsid w:val="000B6DBC"/>
    <w:rsid w:val="000B6F4B"/>
    <w:rsid w:val="000B7078"/>
    <w:rsid w:val="000B7513"/>
    <w:rsid w:val="000B7968"/>
    <w:rsid w:val="000B7B04"/>
    <w:rsid w:val="000B7FB4"/>
    <w:rsid w:val="000C0150"/>
    <w:rsid w:val="000C0226"/>
    <w:rsid w:val="000C0298"/>
    <w:rsid w:val="000C073D"/>
    <w:rsid w:val="000C0A5F"/>
    <w:rsid w:val="000C0B5B"/>
    <w:rsid w:val="000C0E12"/>
    <w:rsid w:val="000C0E28"/>
    <w:rsid w:val="000C0E37"/>
    <w:rsid w:val="000C0E79"/>
    <w:rsid w:val="000C1121"/>
    <w:rsid w:val="000C11EA"/>
    <w:rsid w:val="000C1354"/>
    <w:rsid w:val="000C14BD"/>
    <w:rsid w:val="000C1565"/>
    <w:rsid w:val="000C1889"/>
    <w:rsid w:val="000C1A13"/>
    <w:rsid w:val="000C1ABE"/>
    <w:rsid w:val="000C1EF3"/>
    <w:rsid w:val="000C1F2A"/>
    <w:rsid w:val="000C200E"/>
    <w:rsid w:val="000C2136"/>
    <w:rsid w:val="000C2276"/>
    <w:rsid w:val="000C2479"/>
    <w:rsid w:val="000C2589"/>
    <w:rsid w:val="000C2861"/>
    <w:rsid w:val="000C2A63"/>
    <w:rsid w:val="000C2ABA"/>
    <w:rsid w:val="000C305D"/>
    <w:rsid w:val="000C30CA"/>
    <w:rsid w:val="000C3180"/>
    <w:rsid w:val="000C32E9"/>
    <w:rsid w:val="000C3429"/>
    <w:rsid w:val="000C3436"/>
    <w:rsid w:val="000C3919"/>
    <w:rsid w:val="000C3C93"/>
    <w:rsid w:val="000C410D"/>
    <w:rsid w:val="000C4123"/>
    <w:rsid w:val="000C42AB"/>
    <w:rsid w:val="000C437D"/>
    <w:rsid w:val="000C44BA"/>
    <w:rsid w:val="000C44F9"/>
    <w:rsid w:val="000C4690"/>
    <w:rsid w:val="000C4ACE"/>
    <w:rsid w:val="000C4B41"/>
    <w:rsid w:val="000C4C24"/>
    <w:rsid w:val="000C4D90"/>
    <w:rsid w:val="000C4E59"/>
    <w:rsid w:val="000C4F83"/>
    <w:rsid w:val="000C4FE3"/>
    <w:rsid w:val="000C5161"/>
    <w:rsid w:val="000C53D8"/>
    <w:rsid w:val="000C5472"/>
    <w:rsid w:val="000C560F"/>
    <w:rsid w:val="000C56CC"/>
    <w:rsid w:val="000C5785"/>
    <w:rsid w:val="000C579D"/>
    <w:rsid w:val="000C5BEF"/>
    <w:rsid w:val="000C5FFE"/>
    <w:rsid w:val="000C607E"/>
    <w:rsid w:val="000C6221"/>
    <w:rsid w:val="000C6393"/>
    <w:rsid w:val="000C6678"/>
    <w:rsid w:val="000C687F"/>
    <w:rsid w:val="000C691D"/>
    <w:rsid w:val="000C6D8B"/>
    <w:rsid w:val="000C6DCA"/>
    <w:rsid w:val="000C6E94"/>
    <w:rsid w:val="000C7162"/>
    <w:rsid w:val="000C71CA"/>
    <w:rsid w:val="000C7279"/>
    <w:rsid w:val="000C754A"/>
    <w:rsid w:val="000C76AE"/>
    <w:rsid w:val="000C7A34"/>
    <w:rsid w:val="000C7B4D"/>
    <w:rsid w:val="000C7C83"/>
    <w:rsid w:val="000C7FC4"/>
    <w:rsid w:val="000D00DE"/>
    <w:rsid w:val="000D0184"/>
    <w:rsid w:val="000D01F7"/>
    <w:rsid w:val="000D0246"/>
    <w:rsid w:val="000D02DD"/>
    <w:rsid w:val="000D02F1"/>
    <w:rsid w:val="000D0345"/>
    <w:rsid w:val="000D0579"/>
    <w:rsid w:val="000D060C"/>
    <w:rsid w:val="000D06A2"/>
    <w:rsid w:val="000D0868"/>
    <w:rsid w:val="000D0D78"/>
    <w:rsid w:val="000D0E75"/>
    <w:rsid w:val="000D10A0"/>
    <w:rsid w:val="000D1145"/>
    <w:rsid w:val="000D11D1"/>
    <w:rsid w:val="000D1288"/>
    <w:rsid w:val="000D1314"/>
    <w:rsid w:val="000D149A"/>
    <w:rsid w:val="000D2140"/>
    <w:rsid w:val="000D218A"/>
    <w:rsid w:val="000D2407"/>
    <w:rsid w:val="000D2856"/>
    <w:rsid w:val="000D2A0C"/>
    <w:rsid w:val="000D2B29"/>
    <w:rsid w:val="000D30A6"/>
    <w:rsid w:val="000D314D"/>
    <w:rsid w:val="000D318D"/>
    <w:rsid w:val="000D31BB"/>
    <w:rsid w:val="000D320A"/>
    <w:rsid w:val="000D339F"/>
    <w:rsid w:val="000D3A17"/>
    <w:rsid w:val="000D3ACE"/>
    <w:rsid w:val="000D3BD1"/>
    <w:rsid w:val="000D3F8D"/>
    <w:rsid w:val="000D4001"/>
    <w:rsid w:val="000D40A4"/>
    <w:rsid w:val="000D42E8"/>
    <w:rsid w:val="000D4388"/>
    <w:rsid w:val="000D43B6"/>
    <w:rsid w:val="000D46E4"/>
    <w:rsid w:val="000D4922"/>
    <w:rsid w:val="000D4B63"/>
    <w:rsid w:val="000D4EC4"/>
    <w:rsid w:val="000D4F3F"/>
    <w:rsid w:val="000D4F89"/>
    <w:rsid w:val="000D510D"/>
    <w:rsid w:val="000D5210"/>
    <w:rsid w:val="000D5517"/>
    <w:rsid w:val="000D55C0"/>
    <w:rsid w:val="000D56C7"/>
    <w:rsid w:val="000D5837"/>
    <w:rsid w:val="000D5CE2"/>
    <w:rsid w:val="000D5D23"/>
    <w:rsid w:val="000D5DFD"/>
    <w:rsid w:val="000D5E1F"/>
    <w:rsid w:val="000D609C"/>
    <w:rsid w:val="000D649F"/>
    <w:rsid w:val="000D64BD"/>
    <w:rsid w:val="000D6644"/>
    <w:rsid w:val="000D667B"/>
    <w:rsid w:val="000D6864"/>
    <w:rsid w:val="000D68D5"/>
    <w:rsid w:val="000D6920"/>
    <w:rsid w:val="000D6A87"/>
    <w:rsid w:val="000D6E47"/>
    <w:rsid w:val="000D6E5D"/>
    <w:rsid w:val="000D72BC"/>
    <w:rsid w:val="000D72C1"/>
    <w:rsid w:val="000D72EC"/>
    <w:rsid w:val="000D755A"/>
    <w:rsid w:val="000D7595"/>
    <w:rsid w:val="000D76B3"/>
    <w:rsid w:val="000D76D7"/>
    <w:rsid w:val="000D7887"/>
    <w:rsid w:val="000D78C2"/>
    <w:rsid w:val="000D7D59"/>
    <w:rsid w:val="000D7DD0"/>
    <w:rsid w:val="000E0005"/>
    <w:rsid w:val="000E00C6"/>
    <w:rsid w:val="000E02B9"/>
    <w:rsid w:val="000E0779"/>
    <w:rsid w:val="000E079F"/>
    <w:rsid w:val="000E098E"/>
    <w:rsid w:val="000E0A69"/>
    <w:rsid w:val="000E0E38"/>
    <w:rsid w:val="000E0FE1"/>
    <w:rsid w:val="000E110C"/>
    <w:rsid w:val="000E12FC"/>
    <w:rsid w:val="000E1479"/>
    <w:rsid w:val="000E1910"/>
    <w:rsid w:val="000E1AD3"/>
    <w:rsid w:val="000E1B60"/>
    <w:rsid w:val="000E1C42"/>
    <w:rsid w:val="000E1CAE"/>
    <w:rsid w:val="000E21A2"/>
    <w:rsid w:val="000E23A3"/>
    <w:rsid w:val="000E2581"/>
    <w:rsid w:val="000E27F1"/>
    <w:rsid w:val="000E29B4"/>
    <w:rsid w:val="000E2A22"/>
    <w:rsid w:val="000E2D0A"/>
    <w:rsid w:val="000E32D9"/>
    <w:rsid w:val="000E3364"/>
    <w:rsid w:val="000E36D1"/>
    <w:rsid w:val="000E37FD"/>
    <w:rsid w:val="000E3DA8"/>
    <w:rsid w:val="000E40A9"/>
    <w:rsid w:val="000E462A"/>
    <w:rsid w:val="000E4812"/>
    <w:rsid w:val="000E4A1C"/>
    <w:rsid w:val="000E4D17"/>
    <w:rsid w:val="000E4E8E"/>
    <w:rsid w:val="000E4EC3"/>
    <w:rsid w:val="000E5317"/>
    <w:rsid w:val="000E5390"/>
    <w:rsid w:val="000E53AE"/>
    <w:rsid w:val="000E5712"/>
    <w:rsid w:val="000E5B16"/>
    <w:rsid w:val="000E5B49"/>
    <w:rsid w:val="000E6120"/>
    <w:rsid w:val="000E62D2"/>
    <w:rsid w:val="000E6304"/>
    <w:rsid w:val="000E6537"/>
    <w:rsid w:val="000E6DE0"/>
    <w:rsid w:val="000E6E81"/>
    <w:rsid w:val="000E6F2A"/>
    <w:rsid w:val="000E6F45"/>
    <w:rsid w:val="000E6F4C"/>
    <w:rsid w:val="000E6FAC"/>
    <w:rsid w:val="000E6FC0"/>
    <w:rsid w:val="000E7038"/>
    <w:rsid w:val="000E7165"/>
    <w:rsid w:val="000E7265"/>
    <w:rsid w:val="000E743C"/>
    <w:rsid w:val="000E7B30"/>
    <w:rsid w:val="000E7CE6"/>
    <w:rsid w:val="000F046B"/>
    <w:rsid w:val="000F0572"/>
    <w:rsid w:val="000F05B7"/>
    <w:rsid w:val="000F0629"/>
    <w:rsid w:val="000F06FB"/>
    <w:rsid w:val="000F08C0"/>
    <w:rsid w:val="000F0B1D"/>
    <w:rsid w:val="000F0C8C"/>
    <w:rsid w:val="000F0D44"/>
    <w:rsid w:val="000F0F48"/>
    <w:rsid w:val="000F1145"/>
    <w:rsid w:val="000F126A"/>
    <w:rsid w:val="000F16EC"/>
    <w:rsid w:val="000F18F2"/>
    <w:rsid w:val="000F19D2"/>
    <w:rsid w:val="000F1A2E"/>
    <w:rsid w:val="000F1AC2"/>
    <w:rsid w:val="000F1BE2"/>
    <w:rsid w:val="000F1C1E"/>
    <w:rsid w:val="000F1D15"/>
    <w:rsid w:val="000F2191"/>
    <w:rsid w:val="000F2260"/>
    <w:rsid w:val="000F2304"/>
    <w:rsid w:val="000F2337"/>
    <w:rsid w:val="000F23A9"/>
    <w:rsid w:val="000F265D"/>
    <w:rsid w:val="000F26E1"/>
    <w:rsid w:val="000F280B"/>
    <w:rsid w:val="000F2E75"/>
    <w:rsid w:val="000F316A"/>
    <w:rsid w:val="000F3695"/>
    <w:rsid w:val="000F3750"/>
    <w:rsid w:val="000F38B8"/>
    <w:rsid w:val="000F38E3"/>
    <w:rsid w:val="000F3901"/>
    <w:rsid w:val="000F3B24"/>
    <w:rsid w:val="000F3CFD"/>
    <w:rsid w:val="000F3D9C"/>
    <w:rsid w:val="000F3F1C"/>
    <w:rsid w:val="000F3F70"/>
    <w:rsid w:val="000F4037"/>
    <w:rsid w:val="000F409B"/>
    <w:rsid w:val="000F4538"/>
    <w:rsid w:val="000F461C"/>
    <w:rsid w:val="000F4774"/>
    <w:rsid w:val="000F484A"/>
    <w:rsid w:val="000F499F"/>
    <w:rsid w:val="000F4A00"/>
    <w:rsid w:val="000F4A30"/>
    <w:rsid w:val="000F4A55"/>
    <w:rsid w:val="000F4BCE"/>
    <w:rsid w:val="000F4D51"/>
    <w:rsid w:val="000F56D4"/>
    <w:rsid w:val="000F5C61"/>
    <w:rsid w:val="000F63E7"/>
    <w:rsid w:val="000F6548"/>
    <w:rsid w:val="000F6562"/>
    <w:rsid w:val="000F6923"/>
    <w:rsid w:val="000F6963"/>
    <w:rsid w:val="000F6B24"/>
    <w:rsid w:val="000F6B6A"/>
    <w:rsid w:val="000F6C87"/>
    <w:rsid w:val="000F6D03"/>
    <w:rsid w:val="000F6DA7"/>
    <w:rsid w:val="000F6E18"/>
    <w:rsid w:val="000F6EF4"/>
    <w:rsid w:val="000F6EFB"/>
    <w:rsid w:val="000F6F90"/>
    <w:rsid w:val="000F721C"/>
    <w:rsid w:val="000F7467"/>
    <w:rsid w:val="000F75E1"/>
    <w:rsid w:val="000F77CB"/>
    <w:rsid w:val="000F790F"/>
    <w:rsid w:val="000F79C2"/>
    <w:rsid w:val="000F7ACE"/>
    <w:rsid w:val="000F7CB8"/>
    <w:rsid w:val="000F7DE7"/>
    <w:rsid w:val="000F7DFC"/>
    <w:rsid w:val="000F7EE2"/>
    <w:rsid w:val="000F7F65"/>
    <w:rsid w:val="00100108"/>
    <w:rsid w:val="00100168"/>
    <w:rsid w:val="001002DE"/>
    <w:rsid w:val="001002E7"/>
    <w:rsid w:val="001003BE"/>
    <w:rsid w:val="001006D5"/>
    <w:rsid w:val="00100880"/>
    <w:rsid w:val="00100BC9"/>
    <w:rsid w:val="00100F6A"/>
    <w:rsid w:val="00101203"/>
    <w:rsid w:val="00101264"/>
    <w:rsid w:val="001013CB"/>
    <w:rsid w:val="001019FB"/>
    <w:rsid w:val="00101C8A"/>
    <w:rsid w:val="00101DE2"/>
    <w:rsid w:val="00102183"/>
    <w:rsid w:val="00102350"/>
    <w:rsid w:val="001025A1"/>
    <w:rsid w:val="0010294A"/>
    <w:rsid w:val="001029D9"/>
    <w:rsid w:val="00102CCF"/>
    <w:rsid w:val="00102ED6"/>
    <w:rsid w:val="0010305C"/>
    <w:rsid w:val="0010355C"/>
    <w:rsid w:val="0010364B"/>
    <w:rsid w:val="001036AA"/>
    <w:rsid w:val="001036B1"/>
    <w:rsid w:val="001038DB"/>
    <w:rsid w:val="00103999"/>
    <w:rsid w:val="00103CC3"/>
    <w:rsid w:val="00103E09"/>
    <w:rsid w:val="00103EBA"/>
    <w:rsid w:val="00103F88"/>
    <w:rsid w:val="001046D9"/>
    <w:rsid w:val="0010491B"/>
    <w:rsid w:val="00104974"/>
    <w:rsid w:val="00104CC0"/>
    <w:rsid w:val="00104FD7"/>
    <w:rsid w:val="001051C4"/>
    <w:rsid w:val="0010525E"/>
    <w:rsid w:val="001054FC"/>
    <w:rsid w:val="001055A6"/>
    <w:rsid w:val="00105628"/>
    <w:rsid w:val="00105E39"/>
    <w:rsid w:val="00105E54"/>
    <w:rsid w:val="00105EE3"/>
    <w:rsid w:val="001061CC"/>
    <w:rsid w:val="001063CB"/>
    <w:rsid w:val="00106448"/>
    <w:rsid w:val="0010660C"/>
    <w:rsid w:val="00106678"/>
    <w:rsid w:val="00106717"/>
    <w:rsid w:val="00106736"/>
    <w:rsid w:val="001067B6"/>
    <w:rsid w:val="00106999"/>
    <w:rsid w:val="001069EB"/>
    <w:rsid w:val="00106ADB"/>
    <w:rsid w:val="0010716D"/>
    <w:rsid w:val="001073ED"/>
    <w:rsid w:val="001074F1"/>
    <w:rsid w:val="00107557"/>
    <w:rsid w:val="00107617"/>
    <w:rsid w:val="00107666"/>
    <w:rsid w:val="00107848"/>
    <w:rsid w:val="00107896"/>
    <w:rsid w:val="00107A51"/>
    <w:rsid w:val="00107AF7"/>
    <w:rsid w:val="00110019"/>
    <w:rsid w:val="001104C4"/>
    <w:rsid w:val="00110512"/>
    <w:rsid w:val="0011054D"/>
    <w:rsid w:val="00110574"/>
    <w:rsid w:val="00110663"/>
    <w:rsid w:val="00110667"/>
    <w:rsid w:val="00110715"/>
    <w:rsid w:val="0011091F"/>
    <w:rsid w:val="00110C28"/>
    <w:rsid w:val="00110C57"/>
    <w:rsid w:val="00110DC9"/>
    <w:rsid w:val="00110EDC"/>
    <w:rsid w:val="00110F9A"/>
    <w:rsid w:val="0011136A"/>
    <w:rsid w:val="001115D2"/>
    <w:rsid w:val="00111B1D"/>
    <w:rsid w:val="00111D86"/>
    <w:rsid w:val="001120BF"/>
    <w:rsid w:val="001120DA"/>
    <w:rsid w:val="0011223A"/>
    <w:rsid w:val="0011233E"/>
    <w:rsid w:val="001125B0"/>
    <w:rsid w:val="001126A3"/>
    <w:rsid w:val="00112744"/>
    <w:rsid w:val="00112766"/>
    <w:rsid w:val="001128EB"/>
    <w:rsid w:val="00112B7A"/>
    <w:rsid w:val="00112FEC"/>
    <w:rsid w:val="00113396"/>
    <w:rsid w:val="00113963"/>
    <w:rsid w:val="00113BDF"/>
    <w:rsid w:val="00113EFB"/>
    <w:rsid w:val="00114115"/>
    <w:rsid w:val="00114147"/>
    <w:rsid w:val="001142E9"/>
    <w:rsid w:val="00114467"/>
    <w:rsid w:val="0011451F"/>
    <w:rsid w:val="0011468A"/>
    <w:rsid w:val="00114699"/>
    <w:rsid w:val="00114801"/>
    <w:rsid w:val="00114B3A"/>
    <w:rsid w:val="00114B73"/>
    <w:rsid w:val="00114CE5"/>
    <w:rsid w:val="0011508D"/>
    <w:rsid w:val="001153D7"/>
    <w:rsid w:val="001154FD"/>
    <w:rsid w:val="00115695"/>
    <w:rsid w:val="00115B79"/>
    <w:rsid w:val="00115C9D"/>
    <w:rsid w:val="00115E64"/>
    <w:rsid w:val="001160E5"/>
    <w:rsid w:val="00116311"/>
    <w:rsid w:val="00116328"/>
    <w:rsid w:val="0011636E"/>
    <w:rsid w:val="00116D78"/>
    <w:rsid w:val="00116F9F"/>
    <w:rsid w:val="0011721C"/>
    <w:rsid w:val="001174B7"/>
    <w:rsid w:val="0011756E"/>
    <w:rsid w:val="0011761E"/>
    <w:rsid w:val="00117738"/>
    <w:rsid w:val="001178AD"/>
    <w:rsid w:val="00117AF8"/>
    <w:rsid w:val="00117C6D"/>
    <w:rsid w:val="00117D7D"/>
    <w:rsid w:val="00117F0C"/>
    <w:rsid w:val="00117F61"/>
    <w:rsid w:val="00117FDC"/>
    <w:rsid w:val="00120495"/>
    <w:rsid w:val="00120A45"/>
    <w:rsid w:val="00120A9D"/>
    <w:rsid w:val="00120C36"/>
    <w:rsid w:val="00120C3E"/>
    <w:rsid w:val="00120D2F"/>
    <w:rsid w:val="001211DB"/>
    <w:rsid w:val="00121273"/>
    <w:rsid w:val="00121385"/>
    <w:rsid w:val="001213DB"/>
    <w:rsid w:val="00121467"/>
    <w:rsid w:val="00121866"/>
    <w:rsid w:val="001218ED"/>
    <w:rsid w:val="00121C3E"/>
    <w:rsid w:val="00121CEB"/>
    <w:rsid w:val="00122008"/>
    <w:rsid w:val="001220C4"/>
    <w:rsid w:val="001221D1"/>
    <w:rsid w:val="00122741"/>
    <w:rsid w:val="0012275D"/>
    <w:rsid w:val="00122778"/>
    <w:rsid w:val="00122A2F"/>
    <w:rsid w:val="00122C32"/>
    <w:rsid w:val="00122D5E"/>
    <w:rsid w:val="00122FD4"/>
    <w:rsid w:val="001234C5"/>
    <w:rsid w:val="0012364E"/>
    <w:rsid w:val="001236E0"/>
    <w:rsid w:val="0012377B"/>
    <w:rsid w:val="001237F9"/>
    <w:rsid w:val="00123D15"/>
    <w:rsid w:val="001243BD"/>
    <w:rsid w:val="00124437"/>
    <w:rsid w:val="001244B4"/>
    <w:rsid w:val="00124582"/>
    <w:rsid w:val="0012483E"/>
    <w:rsid w:val="00124990"/>
    <w:rsid w:val="001249EC"/>
    <w:rsid w:val="00124AA0"/>
    <w:rsid w:val="00125022"/>
    <w:rsid w:val="001251B4"/>
    <w:rsid w:val="001251DE"/>
    <w:rsid w:val="00125332"/>
    <w:rsid w:val="00125361"/>
    <w:rsid w:val="001254A6"/>
    <w:rsid w:val="00125504"/>
    <w:rsid w:val="001257A5"/>
    <w:rsid w:val="00125A59"/>
    <w:rsid w:val="00125B36"/>
    <w:rsid w:val="00125D30"/>
    <w:rsid w:val="00126032"/>
    <w:rsid w:val="001260B5"/>
    <w:rsid w:val="00126446"/>
    <w:rsid w:val="001269F9"/>
    <w:rsid w:val="00126C71"/>
    <w:rsid w:val="001273D3"/>
    <w:rsid w:val="0012795C"/>
    <w:rsid w:val="00127EFE"/>
    <w:rsid w:val="00127F7C"/>
    <w:rsid w:val="00127F99"/>
    <w:rsid w:val="00127FED"/>
    <w:rsid w:val="001301B5"/>
    <w:rsid w:val="001304AB"/>
    <w:rsid w:val="001307C8"/>
    <w:rsid w:val="00130815"/>
    <w:rsid w:val="00130897"/>
    <w:rsid w:val="0013090F"/>
    <w:rsid w:val="001309A5"/>
    <w:rsid w:val="00130A63"/>
    <w:rsid w:val="00130A9F"/>
    <w:rsid w:val="00130B9D"/>
    <w:rsid w:val="00130BC7"/>
    <w:rsid w:val="00130E6C"/>
    <w:rsid w:val="00130EFA"/>
    <w:rsid w:val="001314A0"/>
    <w:rsid w:val="0013160E"/>
    <w:rsid w:val="00131841"/>
    <w:rsid w:val="00131A7B"/>
    <w:rsid w:val="00131AE3"/>
    <w:rsid w:val="00131AFE"/>
    <w:rsid w:val="001320E9"/>
    <w:rsid w:val="001321F6"/>
    <w:rsid w:val="0013266A"/>
    <w:rsid w:val="00132882"/>
    <w:rsid w:val="001328C9"/>
    <w:rsid w:val="00132A2D"/>
    <w:rsid w:val="00132A72"/>
    <w:rsid w:val="00132C8D"/>
    <w:rsid w:val="00132CB3"/>
    <w:rsid w:val="00133270"/>
    <w:rsid w:val="001336CF"/>
    <w:rsid w:val="00133765"/>
    <w:rsid w:val="0013398F"/>
    <w:rsid w:val="00133A85"/>
    <w:rsid w:val="00133AC1"/>
    <w:rsid w:val="00133CE8"/>
    <w:rsid w:val="00133E6E"/>
    <w:rsid w:val="0013405D"/>
    <w:rsid w:val="0013447C"/>
    <w:rsid w:val="00134863"/>
    <w:rsid w:val="0013495F"/>
    <w:rsid w:val="00134BD1"/>
    <w:rsid w:val="00134E0D"/>
    <w:rsid w:val="00134F24"/>
    <w:rsid w:val="00135349"/>
    <w:rsid w:val="00135631"/>
    <w:rsid w:val="00135903"/>
    <w:rsid w:val="00135B64"/>
    <w:rsid w:val="00135C48"/>
    <w:rsid w:val="00135DC6"/>
    <w:rsid w:val="00135E08"/>
    <w:rsid w:val="00135E6C"/>
    <w:rsid w:val="00135F04"/>
    <w:rsid w:val="00135FBC"/>
    <w:rsid w:val="001362CC"/>
    <w:rsid w:val="00136419"/>
    <w:rsid w:val="00136521"/>
    <w:rsid w:val="00136546"/>
    <w:rsid w:val="001366B0"/>
    <w:rsid w:val="00136D2A"/>
    <w:rsid w:val="00136DB7"/>
    <w:rsid w:val="00136EF5"/>
    <w:rsid w:val="001373A4"/>
    <w:rsid w:val="001373AE"/>
    <w:rsid w:val="00137486"/>
    <w:rsid w:val="00137720"/>
    <w:rsid w:val="0013774F"/>
    <w:rsid w:val="001377C7"/>
    <w:rsid w:val="00137B1F"/>
    <w:rsid w:val="00137C93"/>
    <w:rsid w:val="00137C9E"/>
    <w:rsid w:val="00137F07"/>
    <w:rsid w:val="00140287"/>
    <w:rsid w:val="001403B1"/>
    <w:rsid w:val="0014065B"/>
    <w:rsid w:val="00140837"/>
    <w:rsid w:val="00140D1D"/>
    <w:rsid w:val="00140D6C"/>
    <w:rsid w:val="00140E8A"/>
    <w:rsid w:val="00141120"/>
    <w:rsid w:val="0014127C"/>
    <w:rsid w:val="0014167C"/>
    <w:rsid w:val="00141728"/>
    <w:rsid w:val="00141849"/>
    <w:rsid w:val="001418C8"/>
    <w:rsid w:val="0014198A"/>
    <w:rsid w:val="00141A41"/>
    <w:rsid w:val="00141D31"/>
    <w:rsid w:val="00141D98"/>
    <w:rsid w:val="00141DCD"/>
    <w:rsid w:val="00141E32"/>
    <w:rsid w:val="00142025"/>
    <w:rsid w:val="00142256"/>
    <w:rsid w:val="001425EB"/>
    <w:rsid w:val="00142670"/>
    <w:rsid w:val="00142727"/>
    <w:rsid w:val="00142916"/>
    <w:rsid w:val="0014295C"/>
    <w:rsid w:val="0014298B"/>
    <w:rsid w:val="00142F68"/>
    <w:rsid w:val="00143017"/>
    <w:rsid w:val="00143060"/>
    <w:rsid w:val="001430C6"/>
    <w:rsid w:val="0014329C"/>
    <w:rsid w:val="00143338"/>
    <w:rsid w:val="001433B4"/>
    <w:rsid w:val="001433CF"/>
    <w:rsid w:val="00143544"/>
    <w:rsid w:val="0014370E"/>
    <w:rsid w:val="00143A2A"/>
    <w:rsid w:val="00143C05"/>
    <w:rsid w:val="00143DBE"/>
    <w:rsid w:val="00143E92"/>
    <w:rsid w:val="00143EF3"/>
    <w:rsid w:val="00144019"/>
    <w:rsid w:val="0014416E"/>
    <w:rsid w:val="0014419F"/>
    <w:rsid w:val="001441B0"/>
    <w:rsid w:val="00144242"/>
    <w:rsid w:val="001443D0"/>
    <w:rsid w:val="00144671"/>
    <w:rsid w:val="00144855"/>
    <w:rsid w:val="00144977"/>
    <w:rsid w:val="00144A43"/>
    <w:rsid w:val="0014505E"/>
    <w:rsid w:val="0014506C"/>
    <w:rsid w:val="00145158"/>
    <w:rsid w:val="00145257"/>
    <w:rsid w:val="0014534E"/>
    <w:rsid w:val="00145415"/>
    <w:rsid w:val="001454D3"/>
    <w:rsid w:val="00145617"/>
    <w:rsid w:val="001458DE"/>
    <w:rsid w:val="001459DC"/>
    <w:rsid w:val="001459F9"/>
    <w:rsid w:val="00145ABC"/>
    <w:rsid w:val="00145B50"/>
    <w:rsid w:val="00145CF4"/>
    <w:rsid w:val="00145EA0"/>
    <w:rsid w:val="00146262"/>
    <w:rsid w:val="001464B3"/>
    <w:rsid w:val="001465DF"/>
    <w:rsid w:val="00146721"/>
    <w:rsid w:val="00146C0D"/>
    <w:rsid w:val="00146D7D"/>
    <w:rsid w:val="00146EE3"/>
    <w:rsid w:val="00146FAF"/>
    <w:rsid w:val="00147415"/>
    <w:rsid w:val="00147509"/>
    <w:rsid w:val="00147680"/>
    <w:rsid w:val="001476DC"/>
    <w:rsid w:val="0014777C"/>
    <w:rsid w:val="0014791A"/>
    <w:rsid w:val="00147C32"/>
    <w:rsid w:val="00147DE1"/>
    <w:rsid w:val="00147E9C"/>
    <w:rsid w:val="00147F0A"/>
    <w:rsid w:val="00147FF3"/>
    <w:rsid w:val="0015011B"/>
    <w:rsid w:val="001502E8"/>
    <w:rsid w:val="00150549"/>
    <w:rsid w:val="00151076"/>
    <w:rsid w:val="001510DD"/>
    <w:rsid w:val="00151143"/>
    <w:rsid w:val="00151385"/>
    <w:rsid w:val="001513F8"/>
    <w:rsid w:val="001515B9"/>
    <w:rsid w:val="001515C5"/>
    <w:rsid w:val="001516CD"/>
    <w:rsid w:val="00151A0C"/>
    <w:rsid w:val="00151BEE"/>
    <w:rsid w:val="00151D31"/>
    <w:rsid w:val="00151E7C"/>
    <w:rsid w:val="00151EDB"/>
    <w:rsid w:val="001521E1"/>
    <w:rsid w:val="001522F0"/>
    <w:rsid w:val="00152537"/>
    <w:rsid w:val="0015272B"/>
    <w:rsid w:val="0015279B"/>
    <w:rsid w:val="00152944"/>
    <w:rsid w:val="00152AAC"/>
    <w:rsid w:val="00152D25"/>
    <w:rsid w:val="00152D9B"/>
    <w:rsid w:val="00152E11"/>
    <w:rsid w:val="00152F66"/>
    <w:rsid w:val="00153043"/>
    <w:rsid w:val="00153276"/>
    <w:rsid w:val="0015369C"/>
    <w:rsid w:val="0015374E"/>
    <w:rsid w:val="0015382B"/>
    <w:rsid w:val="00153A80"/>
    <w:rsid w:val="00153CEF"/>
    <w:rsid w:val="00153F5E"/>
    <w:rsid w:val="0015409A"/>
    <w:rsid w:val="001542B6"/>
    <w:rsid w:val="001542F1"/>
    <w:rsid w:val="001545EA"/>
    <w:rsid w:val="001545EE"/>
    <w:rsid w:val="00154797"/>
    <w:rsid w:val="0015482B"/>
    <w:rsid w:val="0015488C"/>
    <w:rsid w:val="00154A40"/>
    <w:rsid w:val="00154D9E"/>
    <w:rsid w:val="00154FC0"/>
    <w:rsid w:val="00154FDA"/>
    <w:rsid w:val="0015517E"/>
    <w:rsid w:val="001551FC"/>
    <w:rsid w:val="00155229"/>
    <w:rsid w:val="00155732"/>
    <w:rsid w:val="00155C00"/>
    <w:rsid w:val="00155C40"/>
    <w:rsid w:val="00155CB6"/>
    <w:rsid w:val="00155CB7"/>
    <w:rsid w:val="00155D3B"/>
    <w:rsid w:val="00155D76"/>
    <w:rsid w:val="00156127"/>
    <w:rsid w:val="0015629C"/>
    <w:rsid w:val="0015636B"/>
    <w:rsid w:val="001564B5"/>
    <w:rsid w:val="00156531"/>
    <w:rsid w:val="001565BB"/>
    <w:rsid w:val="00157293"/>
    <w:rsid w:val="001572CE"/>
    <w:rsid w:val="001573F5"/>
    <w:rsid w:val="0015744C"/>
    <w:rsid w:val="00157841"/>
    <w:rsid w:val="0015791B"/>
    <w:rsid w:val="001579DD"/>
    <w:rsid w:val="00157A90"/>
    <w:rsid w:val="00157B70"/>
    <w:rsid w:val="00157B95"/>
    <w:rsid w:val="00157C1E"/>
    <w:rsid w:val="0016014D"/>
    <w:rsid w:val="001601C1"/>
    <w:rsid w:val="001601C3"/>
    <w:rsid w:val="0016022C"/>
    <w:rsid w:val="0016071C"/>
    <w:rsid w:val="00160990"/>
    <w:rsid w:val="00160A3E"/>
    <w:rsid w:val="00161066"/>
    <w:rsid w:val="00161624"/>
    <w:rsid w:val="00161DE7"/>
    <w:rsid w:val="0016214C"/>
    <w:rsid w:val="00162828"/>
    <w:rsid w:val="00162866"/>
    <w:rsid w:val="0016291A"/>
    <w:rsid w:val="001629DF"/>
    <w:rsid w:val="00162AF3"/>
    <w:rsid w:val="00162B1A"/>
    <w:rsid w:val="00162BA3"/>
    <w:rsid w:val="00162D43"/>
    <w:rsid w:val="00162F0F"/>
    <w:rsid w:val="00162FC4"/>
    <w:rsid w:val="001631DC"/>
    <w:rsid w:val="001632CC"/>
    <w:rsid w:val="001633BC"/>
    <w:rsid w:val="001634AC"/>
    <w:rsid w:val="001634C2"/>
    <w:rsid w:val="00163543"/>
    <w:rsid w:val="00163665"/>
    <w:rsid w:val="001637BB"/>
    <w:rsid w:val="00163A65"/>
    <w:rsid w:val="00163C29"/>
    <w:rsid w:val="00163D0C"/>
    <w:rsid w:val="00163ED8"/>
    <w:rsid w:val="00164328"/>
    <w:rsid w:val="001643BE"/>
    <w:rsid w:val="00164420"/>
    <w:rsid w:val="001644F3"/>
    <w:rsid w:val="00164517"/>
    <w:rsid w:val="00164658"/>
    <w:rsid w:val="00164A39"/>
    <w:rsid w:val="00164F48"/>
    <w:rsid w:val="00165173"/>
    <w:rsid w:val="00165206"/>
    <w:rsid w:val="00165329"/>
    <w:rsid w:val="001655D5"/>
    <w:rsid w:val="00165646"/>
    <w:rsid w:val="001656C2"/>
    <w:rsid w:val="001657B8"/>
    <w:rsid w:val="0016596C"/>
    <w:rsid w:val="001659C6"/>
    <w:rsid w:val="00165D91"/>
    <w:rsid w:val="00165E58"/>
    <w:rsid w:val="00165F7C"/>
    <w:rsid w:val="00165FBD"/>
    <w:rsid w:val="0016605C"/>
    <w:rsid w:val="001660BA"/>
    <w:rsid w:val="0016625F"/>
    <w:rsid w:val="001663C5"/>
    <w:rsid w:val="0016676D"/>
    <w:rsid w:val="0016676F"/>
    <w:rsid w:val="0016685D"/>
    <w:rsid w:val="00166B1D"/>
    <w:rsid w:val="00166B2A"/>
    <w:rsid w:val="00166E3D"/>
    <w:rsid w:val="00167148"/>
    <w:rsid w:val="0016726F"/>
    <w:rsid w:val="0016764E"/>
    <w:rsid w:val="0016768E"/>
    <w:rsid w:val="001676A7"/>
    <w:rsid w:val="00167891"/>
    <w:rsid w:val="001679D5"/>
    <w:rsid w:val="00167EFC"/>
    <w:rsid w:val="00167F3C"/>
    <w:rsid w:val="0017058C"/>
    <w:rsid w:val="00170710"/>
    <w:rsid w:val="00170798"/>
    <w:rsid w:val="001707B1"/>
    <w:rsid w:val="001709B5"/>
    <w:rsid w:val="00170A16"/>
    <w:rsid w:val="00170B88"/>
    <w:rsid w:val="00170C75"/>
    <w:rsid w:val="00170CA2"/>
    <w:rsid w:val="00170DF7"/>
    <w:rsid w:val="00171183"/>
    <w:rsid w:val="0017120D"/>
    <w:rsid w:val="001714BE"/>
    <w:rsid w:val="00171591"/>
    <w:rsid w:val="001715C1"/>
    <w:rsid w:val="00171637"/>
    <w:rsid w:val="001717B2"/>
    <w:rsid w:val="001717C4"/>
    <w:rsid w:val="00172097"/>
    <w:rsid w:val="00172332"/>
    <w:rsid w:val="0017273F"/>
    <w:rsid w:val="00172C58"/>
    <w:rsid w:val="00172C81"/>
    <w:rsid w:val="0017306C"/>
    <w:rsid w:val="001730F3"/>
    <w:rsid w:val="001732A4"/>
    <w:rsid w:val="0017333B"/>
    <w:rsid w:val="0017338E"/>
    <w:rsid w:val="00173428"/>
    <w:rsid w:val="00173445"/>
    <w:rsid w:val="001736F4"/>
    <w:rsid w:val="00173A7F"/>
    <w:rsid w:val="00173AD9"/>
    <w:rsid w:val="00173E18"/>
    <w:rsid w:val="00173F94"/>
    <w:rsid w:val="001743CF"/>
    <w:rsid w:val="00174714"/>
    <w:rsid w:val="00174B1A"/>
    <w:rsid w:val="00174D95"/>
    <w:rsid w:val="00174DDB"/>
    <w:rsid w:val="00174EF2"/>
    <w:rsid w:val="0017513E"/>
    <w:rsid w:val="0017516C"/>
    <w:rsid w:val="001751A0"/>
    <w:rsid w:val="001751A5"/>
    <w:rsid w:val="001754FF"/>
    <w:rsid w:val="001756A6"/>
    <w:rsid w:val="001758FB"/>
    <w:rsid w:val="00175A4F"/>
    <w:rsid w:val="001763C9"/>
    <w:rsid w:val="001764B2"/>
    <w:rsid w:val="00176891"/>
    <w:rsid w:val="0017696E"/>
    <w:rsid w:val="00176E7C"/>
    <w:rsid w:val="00176EF5"/>
    <w:rsid w:val="00176F07"/>
    <w:rsid w:val="00177188"/>
    <w:rsid w:val="00177213"/>
    <w:rsid w:val="001775A5"/>
    <w:rsid w:val="00177600"/>
    <w:rsid w:val="0017780C"/>
    <w:rsid w:val="00177A5B"/>
    <w:rsid w:val="00177AAE"/>
    <w:rsid w:val="00177C0B"/>
    <w:rsid w:val="00177CB1"/>
    <w:rsid w:val="001800BE"/>
    <w:rsid w:val="001800C1"/>
    <w:rsid w:val="0018028F"/>
    <w:rsid w:val="001803F3"/>
    <w:rsid w:val="0018045F"/>
    <w:rsid w:val="00180466"/>
    <w:rsid w:val="001804C5"/>
    <w:rsid w:val="001805AA"/>
    <w:rsid w:val="001806FC"/>
    <w:rsid w:val="00180B64"/>
    <w:rsid w:val="00180BA6"/>
    <w:rsid w:val="00180CF6"/>
    <w:rsid w:val="00180DAD"/>
    <w:rsid w:val="00180E28"/>
    <w:rsid w:val="00180E6D"/>
    <w:rsid w:val="001812D2"/>
    <w:rsid w:val="0018130A"/>
    <w:rsid w:val="0018149C"/>
    <w:rsid w:val="00181553"/>
    <w:rsid w:val="00181651"/>
    <w:rsid w:val="0018179E"/>
    <w:rsid w:val="001819C6"/>
    <w:rsid w:val="00181FA5"/>
    <w:rsid w:val="001820DC"/>
    <w:rsid w:val="0018216F"/>
    <w:rsid w:val="001822EE"/>
    <w:rsid w:val="0018292E"/>
    <w:rsid w:val="00182A2C"/>
    <w:rsid w:val="00182BF1"/>
    <w:rsid w:val="00182E9C"/>
    <w:rsid w:val="0018307B"/>
    <w:rsid w:val="001833FC"/>
    <w:rsid w:val="00183425"/>
    <w:rsid w:val="00183A04"/>
    <w:rsid w:val="00183A9C"/>
    <w:rsid w:val="00183AE3"/>
    <w:rsid w:val="00183CD9"/>
    <w:rsid w:val="00183CF9"/>
    <w:rsid w:val="00183FCD"/>
    <w:rsid w:val="001841F3"/>
    <w:rsid w:val="00184216"/>
    <w:rsid w:val="00184242"/>
    <w:rsid w:val="0018428A"/>
    <w:rsid w:val="00184341"/>
    <w:rsid w:val="001843AE"/>
    <w:rsid w:val="0018447D"/>
    <w:rsid w:val="00184763"/>
    <w:rsid w:val="00184B06"/>
    <w:rsid w:val="00184B90"/>
    <w:rsid w:val="00184BA7"/>
    <w:rsid w:val="00184CBD"/>
    <w:rsid w:val="00184DC8"/>
    <w:rsid w:val="00184EB9"/>
    <w:rsid w:val="00184F1D"/>
    <w:rsid w:val="001852E5"/>
    <w:rsid w:val="0018533F"/>
    <w:rsid w:val="001853C4"/>
    <w:rsid w:val="001854FD"/>
    <w:rsid w:val="0018567F"/>
    <w:rsid w:val="001857CE"/>
    <w:rsid w:val="00185C75"/>
    <w:rsid w:val="00185C95"/>
    <w:rsid w:val="00185EAF"/>
    <w:rsid w:val="00185ECD"/>
    <w:rsid w:val="001860C8"/>
    <w:rsid w:val="0018633C"/>
    <w:rsid w:val="00186462"/>
    <w:rsid w:val="00186743"/>
    <w:rsid w:val="001869D3"/>
    <w:rsid w:val="00186B98"/>
    <w:rsid w:val="00186F38"/>
    <w:rsid w:val="001872A1"/>
    <w:rsid w:val="001873FA"/>
    <w:rsid w:val="00187497"/>
    <w:rsid w:val="001877EE"/>
    <w:rsid w:val="00187A2A"/>
    <w:rsid w:val="00187A49"/>
    <w:rsid w:val="00187DC5"/>
    <w:rsid w:val="00187E77"/>
    <w:rsid w:val="001901E4"/>
    <w:rsid w:val="001902AA"/>
    <w:rsid w:val="00190345"/>
    <w:rsid w:val="0019037F"/>
    <w:rsid w:val="001905B2"/>
    <w:rsid w:val="001906F4"/>
    <w:rsid w:val="001907C3"/>
    <w:rsid w:val="00190958"/>
    <w:rsid w:val="00190A01"/>
    <w:rsid w:val="00190A3F"/>
    <w:rsid w:val="00190D50"/>
    <w:rsid w:val="0019126C"/>
    <w:rsid w:val="001913F4"/>
    <w:rsid w:val="001916A2"/>
    <w:rsid w:val="00191733"/>
    <w:rsid w:val="00191806"/>
    <w:rsid w:val="00191826"/>
    <w:rsid w:val="00191841"/>
    <w:rsid w:val="001918C5"/>
    <w:rsid w:val="00191AE1"/>
    <w:rsid w:val="00191E55"/>
    <w:rsid w:val="00191E9A"/>
    <w:rsid w:val="00191F85"/>
    <w:rsid w:val="001920D3"/>
    <w:rsid w:val="0019239A"/>
    <w:rsid w:val="00192434"/>
    <w:rsid w:val="001928AB"/>
    <w:rsid w:val="00192960"/>
    <w:rsid w:val="001929FC"/>
    <w:rsid w:val="00192CFF"/>
    <w:rsid w:val="0019304F"/>
    <w:rsid w:val="00193098"/>
    <w:rsid w:val="001930F7"/>
    <w:rsid w:val="00193121"/>
    <w:rsid w:val="00193241"/>
    <w:rsid w:val="001932A5"/>
    <w:rsid w:val="0019332D"/>
    <w:rsid w:val="001934EB"/>
    <w:rsid w:val="00193587"/>
    <w:rsid w:val="00193780"/>
    <w:rsid w:val="001937BD"/>
    <w:rsid w:val="001937CA"/>
    <w:rsid w:val="001937D7"/>
    <w:rsid w:val="001937F2"/>
    <w:rsid w:val="001939C9"/>
    <w:rsid w:val="001939DC"/>
    <w:rsid w:val="001939EC"/>
    <w:rsid w:val="001939F5"/>
    <w:rsid w:val="00194377"/>
    <w:rsid w:val="001944C9"/>
    <w:rsid w:val="001948B6"/>
    <w:rsid w:val="00194B4B"/>
    <w:rsid w:val="00194F63"/>
    <w:rsid w:val="00195794"/>
    <w:rsid w:val="00195AF7"/>
    <w:rsid w:val="00195CED"/>
    <w:rsid w:val="00195F8D"/>
    <w:rsid w:val="001965CC"/>
    <w:rsid w:val="0019665D"/>
    <w:rsid w:val="001967B1"/>
    <w:rsid w:val="00196B20"/>
    <w:rsid w:val="00196EFB"/>
    <w:rsid w:val="00197069"/>
    <w:rsid w:val="001974B3"/>
    <w:rsid w:val="001976B8"/>
    <w:rsid w:val="00197DD6"/>
    <w:rsid w:val="001A0054"/>
    <w:rsid w:val="001A02E5"/>
    <w:rsid w:val="001A05C5"/>
    <w:rsid w:val="001A087D"/>
    <w:rsid w:val="001A0C9E"/>
    <w:rsid w:val="001A1818"/>
    <w:rsid w:val="001A1848"/>
    <w:rsid w:val="001A1C17"/>
    <w:rsid w:val="001A1C47"/>
    <w:rsid w:val="001A1D9B"/>
    <w:rsid w:val="001A20F0"/>
    <w:rsid w:val="001A239B"/>
    <w:rsid w:val="001A23B9"/>
    <w:rsid w:val="001A23BD"/>
    <w:rsid w:val="001A26A3"/>
    <w:rsid w:val="001A2A31"/>
    <w:rsid w:val="001A2E8E"/>
    <w:rsid w:val="001A307E"/>
    <w:rsid w:val="001A3559"/>
    <w:rsid w:val="001A36C7"/>
    <w:rsid w:val="001A3980"/>
    <w:rsid w:val="001A39DD"/>
    <w:rsid w:val="001A3CCF"/>
    <w:rsid w:val="001A3DBB"/>
    <w:rsid w:val="001A40F0"/>
    <w:rsid w:val="001A40F5"/>
    <w:rsid w:val="001A4126"/>
    <w:rsid w:val="001A4685"/>
    <w:rsid w:val="001A4957"/>
    <w:rsid w:val="001A4ADF"/>
    <w:rsid w:val="001A4BD1"/>
    <w:rsid w:val="001A4D8F"/>
    <w:rsid w:val="001A4DC7"/>
    <w:rsid w:val="001A4E74"/>
    <w:rsid w:val="001A4F1C"/>
    <w:rsid w:val="001A4FFC"/>
    <w:rsid w:val="001A5077"/>
    <w:rsid w:val="001A5288"/>
    <w:rsid w:val="001A5475"/>
    <w:rsid w:val="001A5AF7"/>
    <w:rsid w:val="001A5B99"/>
    <w:rsid w:val="001A604C"/>
    <w:rsid w:val="001A60F1"/>
    <w:rsid w:val="001A611F"/>
    <w:rsid w:val="001A63D1"/>
    <w:rsid w:val="001A6808"/>
    <w:rsid w:val="001A68D7"/>
    <w:rsid w:val="001A6A3B"/>
    <w:rsid w:val="001A6B38"/>
    <w:rsid w:val="001A6C3C"/>
    <w:rsid w:val="001A6F63"/>
    <w:rsid w:val="001A6FDB"/>
    <w:rsid w:val="001A70BF"/>
    <w:rsid w:val="001A7148"/>
    <w:rsid w:val="001A71E1"/>
    <w:rsid w:val="001A741C"/>
    <w:rsid w:val="001A76CD"/>
    <w:rsid w:val="001A7753"/>
    <w:rsid w:val="001A7CC2"/>
    <w:rsid w:val="001A7EAE"/>
    <w:rsid w:val="001A7F0C"/>
    <w:rsid w:val="001A7FD8"/>
    <w:rsid w:val="001B05E2"/>
    <w:rsid w:val="001B05FC"/>
    <w:rsid w:val="001B08B2"/>
    <w:rsid w:val="001B0966"/>
    <w:rsid w:val="001B097E"/>
    <w:rsid w:val="001B0B8F"/>
    <w:rsid w:val="001B0C6C"/>
    <w:rsid w:val="001B0CC1"/>
    <w:rsid w:val="001B0D85"/>
    <w:rsid w:val="001B0D87"/>
    <w:rsid w:val="001B12B8"/>
    <w:rsid w:val="001B15BD"/>
    <w:rsid w:val="001B18DE"/>
    <w:rsid w:val="001B1C62"/>
    <w:rsid w:val="001B1F4A"/>
    <w:rsid w:val="001B1FDA"/>
    <w:rsid w:val="001B2003"/>
    <w:rsid w:val="001B2128"/>
    <w:rsid w:val="001B216A"/>
    <w:rsid w:val="001B21FA"/>
    <w:rsid w:val="001B22D1"/>
    <w:rsid w:val="001B2B37"/>
    <w:rsid w:val="001B2B6C"/>
    <w:rsid w:val="001B2DD5"/>
    <w:rsid w:val="001B2E60"/>
    <w:rsid w:val="001B304B"/>
    <w:rsid w:val="001B336C"/>
    <w:rsid w:val="001B3372"/>
    <w:rsid w:val="001B35D8"/>
    <w:rsid w:val="001B3672"/>
    <w:rsid w:val="001B3710"/>
    <w:rsid w:val="001B37F9"/>
    <w:rsid w:val="001B3863"/>
    <w:rsid w:val="001B3970"/>
    <w:rsid w:val="001B39B6"/>
    <w:rsid w:val="001B3DAD"/>
    <w:rsid w:val="001B3EAD"/>
    <w:rsid w:val="001B4232"/>
    <w:rsid w:val="001B4279"/>
    <w:rsid w:val="001B44A1"/>
    <w:rsid w:val="001B44F7"/>
    <w:rsid w:val="001B45A1"/>
    <w:rsid w:val="001B4B58"/>
    <w:rsid w:val="001B4CD7"/>
    <w:rsid w:val="001B54F1"/>
    <w:rsid w:val="001B5556"/>
    <w:rsid w:val="001B5817"/>
    <w:rsid w:val="001B59EA"/>
    <w:rsid w:val="001B5C18"/>
    <w:rsid w:val="001B5CCD"/>
    <w:rsid w:val="001B5D1B"/>
    <w:rsid w:val="001B5E95"/>
    <w:rsid w:val="001B5EB9"/>
    <w:rsid w:val="001B60FF"/>
    <w:rsid w:val="001B610A"/>
    <w:rsid w:val="001B6764"/>
    <w:rsid w:val="001B67D9"/>
    <w:rsid w:val="001B693D"/>
    <w:rsid w:val="001B6A3B"/>
    <w:rsid w:val="001B6E61"/>
    <w:rsid w:val="001B6EE5"/>
    <w:rsid w:val="001B7168"/>
    <w:rsid w:val="001B72E7"/>
    <w:rsid w:val="001B72FB"/>
    <w:rsid w:val="001B7469"/>
    <w:rsid w:val="001B7576"/>
    <w:rsid w:val="001B783F"/>
    <w:rsid w:val="001B7CB5"/>
    <w:rsid w:val="001B7CC4"/>
    <w:rsid w:val="001C0132"/>
    <w:rsid w:val="001C01D4"/>
    <w:rsid w:val="001C0250"/>
    <w:rsid w:val="001C04B3"/>
    <w:rsid w:val="001C0652"/>
    <w:rsid w:val="001C0849"/>
    <w:rsid w:val="001C0ACA"/>
    <w:rsid w:val="001C0B48"/>
    <w:rsid w:val="001C0C68"/>
    <w:rsid w:val="001C0C7C"/>
    <w:rsid w:val="001C0C9B"/>
    <w:rsid w:val="001C105A"/>
    <w:rsid w:val="001C1434"/>
    <w:rsid w:val="001C1472"/>
    <w:rsid w:val="001C14BD"/>
    <w:rsid w:val="001C14FA"/>
    <w:rsid w:val="001C1635"/>
    <w:rsid w:val="001C19B2"/>
    <w:rsid w:val="001C1A64"/>
    <w:rsid w:val="001C1B64"/>
    <w:rsid w:val="001C1C27"/>
    <w:rsid w:val="001C1F0E"/>
    <w:rsid w:val="001C2198"/>
    <w:rsid w:val="001C23B8"/>
    <w:rsid w:val="001C248B"/>
    <w:rsid w:val="001C29CA"/>
    <w:rsid w:val="001C2F24"/>
    <w:rsid w:val="001C30ED"/>
    <w:rsid w:val="001C313F"/>
    <w:rsid w:val="001C31C4"/>
    <w:rsid w:val="001C3232"/>
    <w:rsid w:val="001C33C2"/>
    <w:rsid w:val="001C35D1"/>
    <w:rsid w:val="001C3990"/>
    <w:rsid w:val="001C3BA5"/>
    <w:rsid w:val="001C3CFB"/>
    <w:rsid w:val="001C3D14"/>
    <w:rsid w:val="001C3D7D"/>
    <w:rsid w:val="001C3DD8"/>
    <w:rsid w:val="001C4247"/>
    <w:rsid w:val="001C44A9"/>
    <w:rsid w:val="001C45E6"/>
    <w:rsid w:val="001C48AB"/>
    <w:rsid w:val="001C4A51"/>
    <w:rsid w:val="001C4A97"/>
    <w:rsid w:val="001C4BCC"/>
    <w:rsid w:val="001C4ED6"/>
    <w:rsid w:val="001C51F1"/>
    <w:rsid w:val="001C544B"/>
    <w:rsid w:val="001C5553"/>
    <w:rsid w:val="001C5AFE"/>
    <w:rsid w:val="001C5EFC"/>
    <w:rsid w:val="001C5F21"/>
    <w:rsid w:val="001C5F2D"/>
    <w:rsid w:val="001C60C0"/>
    <w:rsid w:val="001C610D"/>
    <w:rsid w:val="001C6202"/>
    <w:rsid w:val="001C67F7"/>
    <w:rsid w:val="001C67FF"/>
    <w:rsid w:val="001C690D"/>
    <w:rsid w:val="001C6B6E"/>
    <w:rsid w:val="001C6CD7"/>
    <w:rsid w:val="001C6E21"/>
    <w:rsid w:val="001C6F59"/>
    <w:rsid w:val="001C6FC0"/>
    <w:rsid w:val="001C7281"/>
    <w:rsid w:val="001C7339"/>
    <w:rsid w:val="001C74EE"/>
    <w:rsid w:val="001C772C"/>
    <w:rsid w:val="001C7860"/>
    <w:rsid w:val="001C7A67"/>
    <w:rsid w:val="001C7B2A"/>
    <w:rsid w:val="001C7BDA"/>
    <w:rsid w:val="001C7C51"/>
    <w:rsid w:val="001C7CFB"/>
    <w:rsid w:val="001C7D5D"/>
    <w:rsid w:val="001C7DC7"/>
    <w:rsid w:val="001C7F9C"/>
    <w:rsid w:val="001D010C"/>
    <w:rsid w:val="001D031B"/>
    <w:rsid w:val="001D0640"/>
    <w:rsid w:val="001D0665"/>
    <w:rsid w:val="001D0720"/>
    <w:rsid w:val="001D1004"/>
    <w:rsid w:val="001D1127"/>
    <w:rsid w:val="001D1301"/>
    <w:rsid w:val="001D14E1"/>
    <w:rsid w:val="001D1502"/>
    <w:rsid w:val="001D1547"/>
    <w:rsid w:val="001D1D87"/>
    <w:rsid w:val="001D1E7F"/>
    <w:rsid w:val="001D2018"/>
    <w:rsid w:val="001D22EB"/>
    <w:rsid w:val="001D23A4"/>
    <w:rsid w:val="001D2C0E"/>
    <w:rsid w:val="001D2CE6"/>
    <w:rsid w:val="001D2E3C"/>
    <w:rsid w:val="001D2EC6"/>
    <w:rsid w:val="001D2FB0"/>
    <w:rsid w:val="001D30D1"/>
    <w:rsid w:val="001D31C4"/>
    <w:rsid w:val="001D32E3"/>
    <w:rsid w:val="001D3462"/>
    <w:rsid w:val="001D3A6E"/>
    <w:rsid w:val="001D40E4"/>
    <w:rsid w:val="001D42AB"/>
    <w:rsid w:val="001D4438"/>
    <w:rsid w:val="001D4751"/>
    <w:rsid w:val="001D4A16"/>
    <w:rsid w:val="001D4BB6"/>
    <w:rsid w:val="001D4C24"/>
    <w:rsid w:val="001D4CB7"/>
    <w:rsid w:val="001D4FEA"/>
    <w:rsid w:val="001D54D8"/>
    <w:rsid w:val="001D55B1"/>
    <w:rsid w:val="001D5877"/>
    <w:rsid w:val="001D58A2"/>
    <w:rsid w:val="001D5BBE"/>
    <w:rsid w:val="001D5F29"/>
    <w:rsid w:val="001D6051"/>
    <w:rsid w:val="001D60BD"/>
    <w:rsid w:val="001D61AC"/>
    <w:rsid w:val="001D644C"/>
    <w:rsid w:val="001D68E0"/>
    <w:rsid w:val="001D6A41"/>
    <w:rsid w:val="001D6AC3"/>
    <w:rsid w:val="001D6C6F"/>
    <w:rsid w:val="001D6D80"/>
    <w:rsid w:val="001D6E66"/>
    <w:rsid w:val="001D7181"/>
    <w:rsid w:val="001D727B"/>
    <w:rsid w:val="001D7290"/>
    <w:rsid w:val="001D776A"/>
    <w:rsid w:val="001D7A35"/>
    <w:rsid w:val="001D7A9E"/>
    <w:rsid w:val="001D7DA0"/>
    <w:rsid w:val="001D7E4B"/>
    <w:rsid w:val="001D7F0A"/>
    <w:rsid w:val="001E00EF"/>
    <w:rsid w:val="001E017A"/>
    <w:rsid w:val="001E0194"/>
    <w:rsid w:val="001E020B"/>
    <w:rsid w:val="001E036D"/>
    <w:rsid w:val="001E03C8"/>
    <w:rsid w:val="001E047F"/>
    <w:rsid w:val="001E069C"/>
    <w:rsid w:val="001E070C"/>
    <w:rsid w:val="001E08C2"/>
    <w:rsid w:val="001E0C9E"/>
    <w:rsid w:val="001E0EE0"/>
    <w:rsid w:val="001E0F7C"/>
    <w:rsid w:val="001E1294"/>
    <w:rsid w:val="001E13C6"/>
    <w:rsid w:val="001E152B"/>
    <w:rsid w:val="001E18B5"/>
    <w:rsid w:val="001E1AD7"/>
    <w:rsid w:val="001E1CD4"/>
    <w:rsid w:val="001E1EAE"/>
    <w:rsid w:val="001E1EF3"/>
    <w:rsid w:val="001E2153"/>
    <w:rsid w:val="001E2279"/>
    <w:rsid w:val="001E229D"/>
    <w:rsid w:val="001E22BC"/>
    <w:rsid w:val="001E23AD"/>
    <w:rsid w:val="001E23F4"/>
    <w:rsid w:val="001E2545"/>
    <w:rsid w:val="001E26CB"/>
    <w:rsid w:val="001E2732"/>
    <w:rsid w:val="001E28DA"/>
    <w:rsid w:val="001E290F"/>
    <w:rsid w:val="001E2D6E"/>
    <w:rsid w:val="001E2DF8"/>
    <w:rsid w:val="001E2EEF"/>
    <w:rsid w:val="001E2FEE"/>
    <w:rsid w:val="001E3020"/>
    <w:rsid w:val="001E30A4"/>
    <w:rsid w:val="001E30DF"/>
    <w:rsid w:val="001E32F3"/>
    <w:rsid w:val="001E33AC"/>
    <w:rsid w:val="001E36E9"/>
    <w:rsid w:val="001E3787"/>
    <w:rsid w:val="001E37B0"/>
    <w:rsid w:val="001E3B18"/>
    <w:rsid w:val="001E3FF0"/>
    <w:rsid w:val="001E40A4"/>
    <w:rsid w:val="001E43F6"/>
    <w:rsid w:val="001E4571"/>
    <w:rsid w:val="001E472C"/>
    <w:rsid w:val="001E4C9E"/>
    <w:rsid w:val="001E4FE2"/>
    <w:rsid w:val="001E503C"/>
    <w:rsid w:val="001E5634"/>
    <w:rsid w:val="001E5B51"/>
    <w:rsid w:val="001E5CD0"/>
    <w:rsid w:val="001E627A"/>
    <w:rsid w:val="001E67DC"/>
    <w:rsid w:val="001E6E3B"/>
    <w:rsid w:val="001E70F4"/>
    <w:rsid w:val="001E71C3"/>
    <w:rsid w:val="001E74DE"/>
    <w:rsid w:val="001E7566"/>
    <w:rsid w:val="001E7660"/>
    <w:rsid w:val="001E76A0"/>
    <w:rsid w:val="001E7D0B"/>
    <w:rsid w:val="001E7D11"/>
    <w:rsid w:val="001E7D50"/>
    <w:rsid w:val="001E7EA7"/>
    <w:rsid w:val="001F0337"/>
    <w:rsid w:val="001F0519"/>
    <w:rsid w:val="001F05F8"/>
    <w:rsid w:val="001F08BB"/>
    <w:rsid w:val="001F0B50"/>
    <w:rsid w:val="001F0BAB"/>
    <w:rsid w:val="001F0D16"/>
    <w:rsid w:val="001F0DAF"/>
    <w:rsid w:val="001F1228"/>
    <w:rsid w:val="001F13EC"/>
    <w:rsid w:val="001F1459"/>
    <w:rsid w:val="001F14A3"/>
    <w:rsid w:val="001F150D"/>
    <w:rsid w:val="001F1570"/>
    <w:rsid w:val="001F1656"/>
    <w:rsid w:val="001F1BD5"/>
    <w:rsid w:val="001F1FFA"/>
    <w:rsid w:val="001F2084"/>
    <w:rsid w:val="001F20A7"/>
    <w:rsid w:val="001F2551"/>
    <w:rsid w:val="001F2935"/>
    <w:rsid w:val="001F295F"/>
    <w:rsid w:val="001F2A74"/>
    <w:rsid w:val="001F33BD"/>
    <w:rsid w:val="001F390A"/>
    <w:rsid w:val="001F3A36"/>
    <w:rsid w:val="001F3AF2"/>
    <w:rsid w:val="001F3B1C"/>
    <w:rsid w:val="001F3E5E"/>
    <w:rsid w:val="001F44FC"/>
    <w:rsid w:val="001F4534"/>
    <w:rsid w:val="001F4820"/>
    <w:rsid w:val="001F4AC7"/>
    <w:rsid w:val="001F4AD0"/>
    <w:rsid w:val="001F4E22"/>
    <w:rsid w:val="001F59D8"/>
    <w:rsid w:val="001F5B56"/>
    <w:rsid w:val="001F5BAF"/>
    <w:rsid w:val="001F5D65"/>
    <w:rsid w:val="001F5FAD"/>
    <w:rsid w:val="001F5FE2"/>
    <w:rsid w:val="001F6174"/>
    <w:rsid w:val="001F61EE"/>
    <w:rsid w:val="001F6366"/>
    <w:rsid w:val="001F65BE"/>
    <w:rsid w:val="001F663F"/>
    <w:rsid w:val="001F686A"/>
    <w:rsid w:val="001F6CEA"/>
    <w:rsid w:val="001F6D49"/>
    <w:rsid w:val="001F775B"/>
    <w:rsid w:val="001F783E"/>
    <w:rsid w:val="001F78F6"/>
    <w:rsid w:val="001F7DBD"/>
    <w:rsid w:val="002002AA"/>
    <w:rsid w:val="0020070C"/>
    <w:rsid w:val="002007C0"/>
    <w:rsid w:val="00200B4D"/>
    <w:rsid w:val="00200BA7"/>
    <w:rsid w:val="00200C96"/>
    <w:rsid w:val="00200F4E"/>
    <w:rsid w:val="0020110A"/>
    <w:rsid w:val="0020116F"/>
    <w:rsid w:val="00201328"/>
    <w:rsid w:val="00201365"/>
    <w:rsid w:val="00201839"/>
    <w:rsid w:val="00201905"/>
    <w:rsid w:val="00201931"/>
    <w:rsid w:val="00201981"/>
    <w:rsid w:val="00201B1F"/>
    <w:rsid w:val="00201CED"/>
    <w:rsid w:val="00201D05"/>
    <w:rsid w:val="00201E27"/>
    <w:rsid w:val="00201F63"/>
    <w:rsid w:val="0020237E"/>
    <w:rsid w:val="002024F2"/>
    <w:rsid w:val="0020293D"/>
    <w:rsid w:val="00202A8C"/>
    <w:rsid w:val="00202AB8"/>
    <w:rsid w:val="00202AB9"/>
    <w:rsid w:val="00202C92"/>
    <w:rsid w:val="00203134"/>
    <w:rsid w:val="00203253"/>
    <w:rsid w:val="00203263"/>
    <w:rsid w:val="002032D8"/>
    <w:rsid w:val="0020335E"/>
    <w:rsid w:val="00203502"/>
    <w:rsid w:val="00203E33"/>
    <w:rsid w:val="00203FCF"/>
    <w:rsid w:val="00204003"/>
    <w:rsid w:val="002040B9"/>
    <w:rsid w:val="002042B5"/>
    <w:rsid w:val="002042E9"/>
    <w:rsid w:val="00204324"/>
    <w:rsid w:val="002045E5"/>
    <w:rsid w:val="002046D3"/>
    <w:rsid w:val="00204833"/>
    <w:rsid w:val="0020492D"/>
    <w:rsid w:val="00204935"/>
    <w:rsid w:val="00204AD8"/>
    <w:rsid w:val="00204FD2"/>
    <w:rsid w:val="002050C1"/>
    <w:rsid w:val="0020546F"/>
    <w:rsid w:val="002057D9"/>
    <w:rsid w:val="00205E36"/>
    <w:rsid w:val="00206030"/>
    <w:rsid w:val="00206327"/>
    <w:rsid w:val="002063FD"/>
    <w:rsid w:val="00206504"/>
    <w:rsid w:val="002065BD"/>
    <w:rsid w:val="00206781"/>
    <w:rsid w:val="0020678D"/>
    <w:rsid w:val="002067AC"/>
    <w:rsid w:val="002069FD"/>
    <w:rsid w:val="00206A76"/>
    <w:rsid w:val="00206BF9"/>
    <w:rsid w:val="00206E22"/>
    <w:rsid w:val="002070BF"/>
    <w:rsid w:val="002074C8"/>
    <w:rsid w:val="002075F0"/>
    <w:rsid w:val="00207659"/>
    <w:rsid w:val="002079C9"/>
    <w:rsid w:val="00207A94"/>
    <w:rsid w:val="00207BB8"/>
    <w:rsid w:val="00207C5E"/>
    <w:rsid w:val="00207DB8"/>
    <w:rsid w:val="002101C5"/>
    <w:rsid w:val="00210310"/>
    <w:rsid w:val="002103E3"/>
    <w:rsid w:val="0021040A"/>
    <w:rsid w:val="00210582"/>
    <w:rsid w:val="002106A7"/>
    <w:rsid w:val="002108D0"/>
    <w:rsid w:val="002109E9"/>
    <w:rsid w:val="00210CC3"/>
    <w:rsid w:val="00210CE1"/>
    <w:rsid w:val="00210E13"/>
    <w:rsid w:val="00210E72"/>
    <w:rsid w:val="00211027"/>
    <w:rsid w:val="002110E0"/>
    <w:rsid w:val="002111F9"/>
    <w:rsid w:val="002112E2"/>
    <w:rsid w:val="002116F0"/>
    <w:rsid w:val="00211751"/>
    <w:rsid w:val="002119A2"/>
    <w:rsid w:val="002119F7"/>
    <w:rsid w:val="00211D05"/>
    <w:rsid w:val="00211D72"/>
    <w:rsid w:val="00211E56"/>
    <w:rsid w:val="00211F62"/>
    <w:rsid w:val="00211FD6"/>
    <w:rsid w:val="00212063"/>
    <w:rsid w:val="002120BA"/>
    <w:rsid w:val="002121E0"/>
    <w:rsid w:val="002121ED"/>
    <w:rsid w:val="00212217"/>
    <w:rsid w:val="0021231B"/>
    <w:rsid w:val="00212884"/>
    <w:rsid w:val="00212B0B"/>
    <w:rsid w:val="00212B80"/>
    <w:rsid w:val="00212C8F"/>
    <w:rsid w:val="00213035"/>
    <w:rsid w:val="00213073"/>
    <w:rsid w:val="00213420"/>
    <w:rsid w:val="002136F9"/>
    <w:rsid w:val="00213798"/>
    <w:rsid w:val="00213980"/>
    <w:rsid w:val="00213A01"/>
    <w:rsid w:val="00213A0B"/>
    <w:rsid w:val="00213D48"/>
    <w:rsid w:val="00213D7E"/>
    <w:rsid w:val="00213E99"/>
    <w:rsid w:val="00213ECB"/>
    <w:rsid w:val="00213EED"/>
    <w:rsid w:val="00214155"/>
    <w:rsid w:val="002143CB"/>
    <w:rsid w:val="002144D5"/>
    <w:rsid w:val="00214E65"/>
    <w:rsid w:val="002151E0"/>
    <w:rsid w:val="0021539F"/>
    <w:rsid w:val="00215821"/>
    <w:rsid w:val="002158EE"/>
    <w:rsid w:val="00215AF9"/>
    <w:rsid w:val="002160AC"/>
    <w:rsid w:val="0021619B"/>
    <w:rsid w:val="0021621E"/>
    <w:rsid w:val="00216429"/>
    <w:rsid w:val="002165DC"/>
    <w:rsid w:val="0021670B"/>
    <w:rsid w:val="002167E8"/>
    <w:rsid w:val="0021694A"/>
    <w:rsid w:val="00216AA2"/>
    <w:rsid w:val="00216B6A"/>
    <w:rsid w:val="00216C13"/>
    <w:rsid w:val="00216CD0"/>
    <w:rsid w:val="00216CD2"/>
    <w:rsid w:val="00216E52"/>
    <w:rsid w:val="00216E98"/>
    <w:rsid w:val="002176C0"/>
    <w:rsid w:val="00217726"/>
    <w:rsid w:val="0021784B"/>
    <w:rsid w:val="00217967"/>
    <w:rsid w:val="00217A65"/>
    <w:rsid w:val="00217C8E"/>
    <w:rsid w:val="002200FF"/>
    <w:rsid w:val="0022030E"/>
    <w:rsid w:val="00220A09"/>
    <w:rsid w:val="00220A2A"/>
    <w:rsid w:val="00220A8E"/>
    <w:rsid w:val="00220AB2"/>
    <w:rsid w:val="00220BD2"/>
    <w:rsid w:val="00220D86"/>
    <w:rsid w:val="00220EA3"/>
    <w:rsid w:val="00220F08"/>
    <w:rsid w:val="00220F82"/>
    <w:rsid w:val="00221156"/>
    <w:rsid w:val="00221599"/>
    <w:rsid w:val="00221602"/>
    <w:rsid w:val="002218FC"/>
    <w:rsid w:val="00221960"/>
    <w:rsid w:val="00221A03"/>
    <w:rsid w:val="00221A20"/>
    <w:rsid w:val="00221C60"/>
    <w:rsid w:val="00221FC4"/>
    <w:rsid w:val="002223C7"/>
    <w:rsid w:val="0022274B"/>
    <w:rsid w:val="00222829"/>
    <w:rsid w:val="00222876"/>
    <w:rsid w:val="00222BAF"/>
    <w:rsid w:val="00223106"/>
    <w:rsid w:val="00223182"/>
    <w:rsid w:val="00223183"/>
    <w:rsid w:val="00223432"/>
    <w:rsid w:val="002235D3"/>
    <w:rsid w:val="00223807"/>
    <w:rsid w:val="00223B17"/>
    <w:rsid w:val="00223DAC"/>
    <w:rsid w:val="00223ECD"/>
    <w:rsid w:val="00224306"/>
    <w:rsid w:val="0022497F"/>
    <w:rsid w:val="00224BB2"/>
    <w:rsid w:val="00224D88"/>
    <w:rsid w:val="00224DD3"/>
    <w:rsid w:val="00224E99"/>
    <w:rsid w:val="00225154"/>
    <w:rsid w:val="0022552C"/>
    <w:rsid w:val="002256FE"/>
    <w:rsid w:val="0022589C"/>
    <w:rsid w:val="00225997"/>
    <w:rsid w:val="00225BE0"/>
    <w:rsid w:val="00225D58"/>
    <w:rsid w:val="00225DF1"/>
    <w:rsid w:val="00225E28"/>
    <w:rsid w:val="002261B4"/>
    <w:rsid w:val="0022638A"/>
    <w:rsid w:val="002263B5"/>
    <w:rsid w:val="002263B8"/>
    <w:rsid w:val="0022652C"/>
    <w:rsid w:val="00226A27"/>
    <w:rsid w:val="00226B59"/>
    <w:rsid w:val="00226E02"/>
    <w:rsid w:val="00226EC0"/>
    <w:rsid w:val="00226FC5"/>
    <w:rsid w:val="0022714E"/>
    <w:rsid w:val="00227398"/>
    <w:rsid w:val="002273B3"/>
    <w:rsid w:val="0022748B"/>
    <w:rsid w:val="00227608"/>
    <w:rsid w:val="002276BC"/>
    <w:rsid w:val="0022787D"/>
    <w:rsid w:val="00227A08"/>
    <w:rsid w:val="00227BF0"/>
    <w:rsid w:val="00227F1B"/>
    <w:rsid w:val="002300E0"/>
    <w:rsid w:val="002303D5"/>
    <w:rsid w:val="002303DC"/>
    <w:rsid w:val="002304C5"/>
    <w:rsid w:val="002304F7"/>
    <w:rsid w:val="0023061D"/>
    <w:rsid w:val="0023071A"/>
    <w:rsid w:val="0023087A"/>
    <w:rsid w:val="00230888"/>
    <w:rsid w:val="002309F8"/>
    <w:rsid w:val="00230C39"/>
    <w:rsid w:val="00230E6D"/>
    <w:rsid w:val="00230F29"/>
    <w:rsid w:val="00231293"/>
    <w:rsid w:val="002312AE"/>
    <w:rsid w:val="002315B9"/>
    <w:rsid w:val="002315D5"/>
    <w:rsid w:val="0023184D"/>
    <w:rsid w:val="002318C3"/>
    <w:rsid w:val="00231930"/>
    <w:rsid w:val="00231958"/>
    <w:rsid w:val="00231A1D"/>
    <w:rsid w:val="00231A58"/>
    <w:rsid w:val="00231AC1"/>
    <w:rsid w:val="00231D88"/>
    <w:rsid w:val="00231DD2"/>
    <w:rsid w:val="00231EA5"/>
    <w:rsid w:val="002320E6"/>
    <w:rsid w:val="00232660"/>
    <w:rsid w:val="00232677"/>
    <w:rsid w:val="002326FD"/>
    <w:rsid w:val="002328D1"/>
    <w:rsid w:val="002329DB"/>
    <w:rsid w:val="0023333F"/>
    <w:rsid w:val="00233847"/>
    <w:rsid w:val="0023390C"/>
    <w:rsid w:val="00233B8A"/>
    <w:rsid w:val="00233D73"/>
    <w:rsid w:val="00233E8C"/>
    <w:rsid w:val="00233F12"/>
    <w:rsid w:val="00234024"/>
    <w:rsid w:val="00234064"/>
    <w:rsid w:val="00234142"/>
    <w:rsid w:val="0023424A"/>
    <w:rsid w:val="0023439B"/>
    <w:rsid w:val="00234492"/>
    <w:rsid w:val="0023454D"/>
    <w:rsid w:val="00234651"/>
    <w:rsid w:val="0023473E"/>
    <w:rsid w:val="00234827"/>
    <w:rsid w:val="002350C2"/>
    <w:rsid w:val="00235182"/>
    <w:rsid w:val="002354D4"/>
    <w:rsid w:val="00235842"/>
    <w:rsid w:val="0023596B"/>
    <w:rsid w:val="00235B69"/>
    <w:rsid w:val="00235BD8"/>
    <w:rsid w:val="00235D24"/>
    <w:rsid w:val="00235DB4"/>
    <w:rsid w:val="00235DF5"/>
    <w:rsid w:val="00235F2C"/>
    <w:rsid w:val="00236014"/>
    <w:rsid w:val="00236128"/>
    <w:rsid w:val="00236254"/>
    <w:rsid w:val="00236409"/>
    <w:rsid w:val="002366C7"/>
    <w:rsid w:val="002366DB"/>
    <w:rsid w:val="0023679E"/>
    <w:rsid w:val="002367AB"/>
    <w:rsid w:val="002368C7"/>
    <w:rsid w:val="00236B78"/>
    <w:rsid w:val="00236E0D"/>
    <w:rsid w:val="00236EBC"/>
    <w:rsid w:val="00236EC6"/>
    <w:rsid w:val="00236F65"/>
    <w:rsid w:val="00236FC0"/>
    <w:rsid w:val="0023704D"/>
    <w:rsid w:val="002370B5"/>
    <w:rsid w:val="0023713C"/>
    <w:rsid w:val="002374DA"/>
    <w:rsid w:val="0023760D"/>
    <w:rsid w:val="00237A88"/>
    <w:rsid w:val="00237A99"/>
    <w:rsid w:val="00237C40"/>
    <w:rsid w:val="00237EA0"/>
    <w:rsid w:val="00237F62"/>
    <w:rsid w:val="00237FB7"/>
    <w:rsid w:val="002400A9"/>
    <w:rsid w:val="00240185"/>
    <w:rsid w:val="00240211"/>
    <w:rsid w:val="0024032A"/>
    <w:rsid w:val="002403A2"/>
    <w:rsid w:val="00240540"/>
    <w:rsid w:val="00240615"/>
    <w:rsid w:val="0024081A"/>
    <w:rsid w:val="00240AF0"/>
    <w:rsid w:val="00240DE6"/>
    <w:rsid w:val="00240E1C"/>
    <w:rsid w:val="00240E5D"/>
    <w:rsid w:val="00240E5F"/>
    <w:rsid w:val="00240F9E"/>
    <w:rsid w:val="0024171D"/>
    <w:rsid w:val="0024193B"/>
    <w:rsid w:val="002419FB"/>
    <w:rsid w:val="00241B9D"/>
    <w:rsid w:val="00241CA5"/>
    <w:rsid w:val="00241DBF"/>
    <w:rsid w:val="00242162"/>
    <w:rsid w:val="002423FB"/>
    <w:rsid w:val="002424BF"/>
    <w:rsid w:val="002424DA"/>
    <w:rsid w:val="002425BC"/>
    <w:rsid w:val="00242B2D"/>
    <w:rsid w:val="00242B49"/>
    <w:rsid w:val="00243164"/>
    <w:rsid w:val="00243171"/>
    <w:rsid w:val="0024326F"/>
    <w:rsid w:val="00243489"/>
    <w:rsid w:val="002436ED"/>
    <w:rsid w:val="00243A0D"/>
    <w:rsid w:val="00243A8B"/>
    <w:rsid w:val="00243B2D"/>
    <w:rsid w:val="00243CBF"/>
    <w:rsid w:val="00243F33"/>
    <w:rsid w:val="00243FF9"/>
    <w:rsid w:val="002440DC"/>
    <w:rsid w:val="00244398"/>
    <w:rsid w:val="0024453D"/>
    <w:rsid w:val="00244A90"/>
    <w:rsid w:val="00244B28"/>
    <w:rsid w:val="00244C60"/>
    <w:rsid w:val="002451B4"/>
    <w:rsid w:val="00245442"/>
    <w:rsid w:val="00245524"/>
    <w:rsid w:val="002455D3"/>
    <w:rsid w:val="0024587E"/>
    <w:rsid w:val="00245A90"/>
    <w:rsid w:val="00245D1A"/>
    <w:rsid w:val="00245D5D"/>
    <w:rsid w:val="00246442"/>
    <w:rsid w:val="00246509"/>
    <w:rsid w:val="00246B8F"/>
    <w:rsid w:val="002471DF"/>
    <w:rsid w:val="00247201"/>
    <w:rsid w:val="002473DC"/>
    <w:rsid w:val="0024759F"/>
    <w:rsid w:val="00247637"/>
    <w:rsid w:val="002478DF"/>
    <w:rsid w:val="002479C4"/>
    <w:rsid w:val="00247C93"/>
    <w:rsid w:val="00247F1D"/>
    <w:rsid w:val="00247F6C"/>
    <w:rsid w:val="00250383"/>
    <w:rsid w:val="0025042E"/>
    <w:rsid w:val="00250A93"/>
    <w:rsid w:val="00250D0B"/>
    <w:rsid w:val="00250D29"/>
    <w:rsid w:val="00250D73"/>
    <w:rsid w:val="00251084"/>
    <w:rsid w:val="0025109A"/>
    <w:rsid w:val="00251405"/>
    <w:rsid w:val="002514B9"/>
    <w:rsid w:val="00251554"/>
    <w:rsid w:val="00251576"/>
    <w:rsid w:val="0025161E"/>
    <w:rsid w:val="0025169E"/>
    <w:rsid w:val="00251749"/>
    <w:rsid w:val="00251A5C"/>
    <w:rsid w:val="00251AC1"/>
    <w:rsid w:val="00251DDC"/>
    <w:rsid w:val="00251E14"/>
    <w:rsid w:val="00252035"/>
    <w:rsid w:val="00252079"/>
    <w:rsid w:val="002524DE"/>
    <w:rsid w:val="002526FC"/>
    <w:rsid w:val="002527AA"/>
    <w:rsid w:val="002527B3"/>
    <w:rsid w:val="002527F5"/>
    <w:rsid w:val="00252A1C"/>
    <w:rsid w:val="00252CC9"/>
    <w:rsid w:val="00252F0A"/>
    <w:rsid w:val="00253014"/>
    <w:rsid w:val="002533E2"/>
    <w:rsid w:val="00253400"/>
    <w:rsid w:val="002536B0"/>
    <w:rsid w:val="00253959"/>
    <w:rsid w:val="002539FE"/>
    <w:rsid w:val="00253B6B"/>
    <w:rsid w:val="00253B85"/>
    <w:rsid w:val="00253C30"/>
    <w:rsid w:val="00253EB9"/>
    <w:rsid w:val="002540D0"/>
    <w:rsid w:val="002540D5"/>
    <w:rsid w:val="0025426C"/>
    <w:rsid w:val="00254308"/>
    <w:rsid w:val="002543ED"/>
    <w:rsid w:val="002545FE"/>
    <w:rsid w:val="0025461C"/>
    <w:rsid w:val="0025471E"/>
    <w:rsid w:val="002548FA"/>
    <w:rsid w:val="002549D5"/>
    <w:rsid w:val="00254C4D"/>
    <w:rsid w:val="00254E13"/>
    <w:rsid w:val="00254FE4"/>
    <w:rsid w:val="00255179"/>
    <w:rsid w:val="00255184"/>
    <w:rsid w:val="00255241"/>
    <w:rsid w:val="002555DB"/>
    <w:rsid w:val="002557A1"/>
    <w:rsid w:val="00255908"/>
    <w:rsid w:val="00255979"/>
    <w:rsid w:val="00255A1F"/>
    <w:rsid w:val="00255B5D"/>
    <w:rsid w:val="00255B9B"/>
    <w:rsid w:val="00255BDE"/>
    <w:rsid w:val="00255DFC"/>
    <w:rsid w:val="00256301"/>
    <w:rsid w:val="0025633C"/>
    <w:rsid w:val="002567E3"/>
    <w:rsid w:val="00256E23"/>
    <w:rsid w:val="00257213"/>
    <w:rsid w:val="0025749C"/>
    <w:rsid w:val="002575F0"/>
    <w:rsid w:val="0025768F"/>
    <w:rsid w:val="0025780E"/>
    <w:rsid w:val="00257BD9"/>
    <w:rsid w:val="00257BEB"/>
    <w:rsid w:val="00257C96"/>
    <w:rsid w:val="00260314"/>
    <w:rsid w:val="002603C1"/>
    <w:rsid w:val="00260437"/>
    <w:rsid w:val="002604A6"/>
    <w:rsid w:val="00260763"/>
    <w:rsid w:val="00260941"/>
    <w:rsid w:val="002609AD"/>
    <w:rsid w:val="00260D1E"/>
    <w:rsid w:val="00260D32"/>
    <w:rsid w:val="00260DE9"/>
    <w:rsid w:val="00260EE1"/>
    <w:rsid w:val="00261133"/>
    <w:rsid w:val="002615B5"/>
    <w:rsid w:val="002616EC"/>
    <w:rsid w:val="00261864"/>
    <w:rsid w:val="00261C97"/>
    <w:rsid w:val="00261D69"/>
    <w:rsid w:val="00262055"/>
    <w:rsid w:val="002627B9"/>
    <w:rsid w:val="00262AB0"/>
    <w:rsid w:val="00262B66"/>
    <w:rsid w:val="00262E86"/>
    <w:rsid w:val="00262FEE"/>
    <w:rsid w:val="00263324"/>
    <w:rsid w:val="002635DB"/>
    <w:rsid w:val="00263739"/>
    <w:rsid w:val="00263796"/>
    <w:rsid w:val="002639BA"/>
    <w:rsid w:val="00263A18"/>
    <w:rsid w:val="00263A8B"/>
    <w:rsid w:val="00263B01"/>
    <w:rsid w:val="00263CA9"/>
    <w:rsid w:val="00263CF5"/>
    <w:rsid w:val="00263E15"/>
    <w:rsid w:val="00263EC1"/>
    <w:rsid w:val="0026403E"/>
    <w:rsid w:val="002644D1"/>
    <w:rsid w:val="0026450D"/>
    <w:rsid w:val="00264BE5"/>
    <w:rsid w:val="00264E21"/>
    <w:rsid w:val="00264E8C"/>
    <w:rsid w:val="00265099"/>
    <w:rsid w:val="00265248"/>
    <w:rsid w:val="00265281"/>
    <w:rsid w:val="002658D2"/>
    <w:rsid w:val="0026597C"/>
    <w:rsid w:val="00265B3A"/>
    <w:rsid w:val="00265DB1"/>
    <w:rsid w:val="00265FA5"/>
    <w:rsid w:val="002661C8"/>
    <w:rsid w:val="00266558"/>
    <w:rsid w:val="0026656A"/>
    <w:rsid w:val="00266576"/>
    <w:rsid w:val="00266975"/>
    <w:rsid w:val="00266A1E"/>
    <w:rsid w:val="00266A5E"/>
    <w:rsid w:val="00266C14"/>
    <w:rsid w:val="00266C75"/>
    <w:rsid w:val="00266DF1"/>
    <w:rsid w:val="00267122"/>
    <w:rsid w:val="00267379"/>
    <w:rsid w:val="00267584"/>
    <w:rsid w:val="002675E8"/>
    <w:rsid w:val="00267662"/>
    <w:rsid w:val="00267C6E"/>
    <w:rsid w:val="002701C1"/>
    <w:rsid w:val="0027033B"/>
    <w:rsid w:val="002703CD"/>
    <w:rsid w:val="0027058F"/>
    <w:rsid w:val="002707D6"/>
    <w:rsid w:val="00270937"/>
    <w:rsid w:val="002709AA"/>
    <w:rsid w:val="00270BA8"/>
    <w:rsid w:val="00270C21"/>
    <w:rsid w:val="00270F16"/>
    <w:rsid w:val="00270F41"/>
    <w:rsid w:val="00271499"/>
    <w:rsid w:val="00271697"/>
    <w:rsid w:val="00271953"/>
    <w:rsid w:val="002719B4"/>
    <w:rsid w:val="00271C24"/>
    <w:rsid w:val="00271D8B"/>
    <w:rsid w:val="00272277"/>
    <w:rsid w:val="00272343"/>
    <w:rsid w:val="0027236A"/>
    <w:rsid w:val="002723D7"/>
    <w:rsid w:val="002726A6"/>
    <w:rsid w:val="00272A95"/>
    <w:rsid w:val="00272AA7"/>
    <w:rsid w:val="00272B99"/>
    <w:rsid w:val="00272DEA"/>
    <w:rsid w:val="00272E5D"/>
    <w:rsid w:val="00272F1C"/>
    <w:rsid w:val="002732F8"/>
    <w:rsid w:val="002734B1"/>
    <w:rsid w:val="00273554"/>
    <w:rsid w:val="0027357C"/>
    <w:rsid w:val="0027366C"/>
    <w:rsid w:val="002736E4"/>
    <w:rsid w:val="002736F2"/>
    <w:rsid w:val="002736FD"/>
    <w:rsid w:val="00273727"/>
    <w:rsid w:val="00273B00"/>
    <w:rsid w:val="00273C17"/>
    <w:rsid w:val="00273C5E"/>
    <w:rsid w:val="00273C81"/>
    <w:rsid w:val="00273EBF"/>
    <w:rsid w:val="00273FF9"/>
    <w:rsid w:val="0027406F"/>
    <w:rsid w:val="0027431D"/>
    <w:rsid w:val="00274580"/>
    <w:rsid w:val="00274C53"/>
    <w:rsid w:val="00274D3A"/>
    <w:rsid w:val="00275178"/>
    <w:rsid w:val="002752AA"/>
    <w:rsid w:val="002753B4"/>
    <w:rsid w:val="0027586E"/>
    <w:rsid w:val="002758D6"/>
    <w:rsid w:val="00275A65"/>
    <w:rsid w:val="00275B29"/>
    <w:rsid w:val="00275FED"/>
    <w:rsid w:val="00276007"/>
    <w:rsid w:val="0027606C"/>
    <w:rsid w:val="002761C7"/>
    <w:rsid w:val="002762D8"/>
    <w:rsid w:val="0027636B"/>
    <w:rsid w:val="002763D8"/>
    <w:rsid w:val="0027641E"/>
    <w:rsid w:val="0027649E"/>
    <w:rsid w:val="002766F4"/>
    <w:rsid w:val="00276A65"/>
    <w:rsid w:val="00276E41"/>
    <w:rsid w:val="00276FAC"/>
    <w:rsid w:val="0027711D"/>
    <w:rsid w:val="002778DB"/>
    <w:rsid w:val="00277971"/>
    <w:rsid w:val="00277D54"/>
    <w:rsid w:val="00277E7B"/>
    <w:rsid w:val="00277EA7"/>
    <w:rsid w:val="002801F1"/>
    <w:rsid w:val="002802CA"/>
    <w:rsid w:val="002803B6"/>
    <w:rsid w:val="0028057C"/>
    <w:rsid w:val="002808E0"/>
    <w:rsid w:val="00280BC1"/>
    <w:rsid w:val="00280C53"/>
    <w:rsid w:val="00280C75"/>
    <w:rsid w:val="00280E3A"/>
    <w:rsid w:val="00280E3E"/>
    <w:rsid w:val="00280E73"/>
    <w:rsid w:val="00281179"/>
    <w:rsid w:val="002811BB"/>
    <w:rsid w:val="002813DB"/>
    <w:rsid w:val="002814E7"/>
    <w:rsid w:val="00281505"/>
    <w:rsid w:val="00281764"/>
    <w:rsid w:val="00281B0A"/>
    <w:rsid w:val="00281BFD"/>
    <w:rsid w:val="002821E2"/>
    <w:rsid w:val="002824E4"/>
    <w:rsid w:val="002828DA"/>
    <w:rsid w:val="00282D1C"/>
    <w:rsid w:val="002833CD"/>
    <w:rsid w:val="0028349F"/>
    <w:rsid w:val="0028365C"/>
    <w:rsid w:val="00283999"/>
    <w:rsid w:val="00283AFE"/>
    <w:rsid w:val="00283E0E"/>
    <w:rsid w:val="00283ED8"/>
    <w:rsid w:val="002842D6"/>
    <w:rsid w:val="002845D8"/>
    <w:rsid w:val="002846A1"/>
    <w:rsid w:val="00284913"/>
    <w:rsid w:val="0028492E"/>
    <w:rsid w:val="00284A6A"/>
    <w:rsid w:val="00284B35"/>
    <w:rsid w:val="00284BAA"/>
    <w:rsid w:val="00284EE4"/>
    <w:rsid w:val="002851F4"/>
    <w:rsid w:val="002854CD"/>
    <w:rsid w:val="00285564"/>
    <w:rsid w:val="00285955"/>
    <w:rsid w:val="002859CC"/>
    <w:rsid w:val="00285C11"/>
    <w:rsid w:val="00285C34"/>
    <w:rsid w:val="00285EA9"/>
    <w:rsid w:val="00286051"/>
    <w:rsid w:val="00286078"/>
    <w:rsid w:val="002862AB"/>
    <w:rsid w:val="00286381"/>
    <w:rsid w:val="002865FE"/>
    <w:rsid w:val="0028669D"/>
    <w:rsid w:val="0028675B"/>
    <w:rsid w:val="002869D7"/>
    <w:rsid w:val="00286BDB"/>
    <w:rsid w:val="00286D5C"/>
    <w:rsid w:val="00286FDB"/>
    <w:rsid w:val="002871AB"/>
    <w:rsid w:val="00287430"/>
    <w:rsid w:val="002877BC"/>
    <w:rsid w:val="002877BF"/>
    <w:rsid w:val="00287AF8"/>
    <w:rsid w:val="00287B2C"/>
    <w:rsid w:val="00287B97"/>
    <w:rsid w:val="00287EB5"/>
    <w:rsid w:val="00290185"/>
    <w:rsid w:val="002903D6"/>
    <w:rsid w:val="00290822"/>
    <w:rsid w:val="00290858"/>
    <w:rsid w:val="002908C1"/>
    <w:rsid w:val="002909BD"/>
    <w:rsid w:val="00290A39"/>
    <w:rsid w:val="00291389"/>
    <w:rsid w:val="0029195B"/>
    <w:rsid w:val="00291EFB"/>
    <w:rsid w:val="00291F30"/>
    <w:rsid w:val="00291FE7"/>
    <w:rsid w:val="00292112"/>
    <w:rsid w:val="00292819"/>
    <w:rsid w:val="00293477"/>
    <w:rsid w:val="0029355F"/>
    <w:rsid w:val="002935FD"/>
    <w:rsid w:val="002937F9"/>
    <w:rsid w:val="0029392E"/>
    <w:rsid w:val="00293AA9"/>
    <w:rsid w:val="00293B9B"/>
    <w:rsid w:val="00293BAA"/>
    <w:rsid w:val="00293C83"/>
    <w:rsid w:val="00293D85"/>
    <w:rsid w:val="00293F40"/>
    <w:rsid w:val="0029410D"/>
    <w:rsid w:val="0029412D"/>
    <w:rsid w:val="002941BA"/>
    <w:rsid w:val="00294351"/>
    <w:rsid w:val="0029473C"/>
    <w:rsid w:val="00294AD9"/>
    <w:rsid w:val="00294B32"/>
    <w:rsid w:val="00294CB9"/>
    <w:rsid w:val="00294E05"/>
    <w:rsid w:val="00294FC7"/>
    <w:rsid w:val="0029520A"/>
    <w:rsid w:val="00295250"/>
    <w:rsid w:val="002953AF"/>
    <w:rsid w:val="0029550B"/>
    <w:rsid w:val="00295540"/>
    <w:rsid w:val="002959CF"/>
    <w:rsid w:val="002959FE"/>
    <w:rsid w:val="00295D22"/>
    <w:rsid w:val="00295DE1"/>
    <w:rsid w:val="00296276"/>
    <w:rsid w:val="00296293"/>
    <w:rsid w:val="002963D3"/>
    <w:rsid w:val="00296400"/>
    <w:rsid w:val="00296464"/>
    <w:rsid w:val="002967B2"/>
    <w:rsid w:val="0029688E"/>
    <w:rsid w:val="0029688F"/>
    <w:rsid w:val="002968B8"/>
    <w:rsid w:val="00296E8E"/>
    <w:rsid w:val="00296FC9"/>
    <w:rsid w:val="002971A4"/>
    <w:rsid w:val="00297363"/>
    <w:rsid w:val="002973B2"/>
    <w:rsid w:val="002978C7"/>
    <w:rsid w:val="00297AB8"/>
    <w:rsid w:val="00297AE2"/>
    <w:rsid w:val="00297F01"/>
    <w:rsid w:val="00297FB0"/>
    <w:rsid w:val="00297FBC"/>
    <w:rsid w:val="00297FCD"/>
    <w:rsid w:val="002A0395"/>
    <w:rsid w:val="002A03B5"/>
    <w:rsid w:val="002A05CB"/>
    <w:rsid w:val="002A0AC2"/>
    <w:rsid w:val="002A0B68"/>
    <w:rsid w:val="002A0DB4"/>
    <w:rsid w:val="002A12F6"/>
    <w:rsid w:val="002A147F"/>
    <w:rsid w:val="002A1777"/>
    <w:rsid w:val="002A17B0"/>
    <w:rsid w:val="002A18FB"/>
    <w:rsid w:val="002A1B46"/>
    <w:rsid w:val="002A1CEA"/>
    <w:rsid w:val="002A1DCD"/>
    <w:rsid w:val="002A2143"/>
    <w:rsid w:val="002A23CF"/>
    <w:rsid w:val="002A29CE"/>
    <w:rsid w:val="002A2C03"/>
    <w:rsid w:val="002A2E8A"/>
    <w:rsid w:val="002A2EBD"/>
    <w:rsid w:val="002A2F7A"/>
    <w:rsid w:val="002A31E6"/>
    <w:rsid w:val="002A35C7"/>
    <w:rsid w:val="002A36C4"/>
    <w:rsid w:val="002A38F6"/>
    <w:rsid w:val="002A3E65"/>
    <w:rsid w:val="002A3EB3"/>
    <w:rsid w:val="002A3FE0"/>
    <w:rsid w:val="002A4073"/>
    <w:rsid w:val="002A40A1"/>
    <w:rsid w:val="002A4154"/>
    <w:rsid w:val="002A4496"/>
    <w:rsid w:val="002A44A4"/>
    <w:rsid w:val="002A44DF"/>
    <w:rsid w:val="002A4567"/>
    <w:rsid w:val="002A45F3"/>
    <w:rsid w:val="002A4861"/>
    <w:rsid w:val="002A48BB"/>
    <w:rsid w:val="002A49EB"/>
    <w:rsid w:val="002A4A02"/>
    <w:rsid w:val="002A4BEE"/>
    <w:rsid w:val="002A4CC6"/>
    <w:rsid w:val="002A4CCA"/>
    <w:rsid w:val="002A4DC7"/>
    <w:rsid w:val="002A4F5A"/>
    <w:rsid w:val="002A5344"/>
    <w:rsid w:val="002A543C"/>
    <w:rsid w:val="002A54D9"/>
    <w:rsid w:val="002A5552"/>
    <w:rsid w:val="002A5782"/>
    <w:rsid w:val="002A5B2E"/>
    <w:rsid w:val="002A5B8D"/>
    <w:rsid w:val="002A5FB3"/>
    <w:rsid w:val="002A6010"/>
    <w:rsid w:val="002A618C"/>
    <w:rsid w:val="002A6252"/>
    <w:rsid w:val="002A62AB"/>
    <w:rsid w:val="002A67AA"/>
    <w:rsid w:val="002A67E0"/>
    <w:rsid w:val="002A684E"/>
    <w:rsid w:val="002A6A98"/>
    <w:rsid w:val="002A6AD3"/>
    <w:rsid w:val="002A6CAC"/>
    <w:rsid w:val="002A6CDA"/>
    <w:rsid w:val="002A7311"/>
    <w:rsid w:val="002A75C8"/>
    <w:rsid w:val="002A7BD5"/>
    <w:rsid w:val="002A7C4F"/>
    <w:rsid w:val="002A7D05"/>
    <w:rsid w:val="002A7D08"/>
    <w:rsid w:val="002B001F"/>
    <w:rsid w:val="002B04F6"/>
    <w:rsid w:val="002B0606"/>
    <w:rsid w:val="002B090A"/>
    <w:rsid w:val="002B0A8E"/>
    <w:rsid w:val="002B0B66"/>
    <w:rsid w:val="002B0BC6"/>
    <w:rsid w:val="002B0BE7"/>
    <w:rsid w:val="002B0C64"/>
    <w:rsid w:val="002B0D33"/>
    <w:rsid w:val="002B0EC9"/>
    <w:rsid w:val="002B1025"/>
    <w:rsid w:val="002B11B7"/>
    <w:rsid w:val="002B127D"/>
    <w:rsid w:val="002B1418"/>
    <w:rsid w:val="002B1501"/>
    <w:rsid w:val="002B1523"/>
    <w:rsid w:val="002B15B2"/>
    <w:rsid w:val="002B15D2"/>
    <w:rsid w:val="002B161C"/>
    <w:rsid w:val="002B1674"/>
    <w:rsid w:val="002B1AA3"/>
    <w:rsid w:val="002B2042"/>
    <w:rsid w:val="002B207D"/>
    <w:rsid w:val="002B21FE"/>
    <w:rsid w:val="002B2224"/>
    <w:rsid w:val="002B2394"/>
    <w:rsid w:val="002B2395"/>
    <w:rsid w:val="002B23D9"/>
    <w:rsid w:val="002B24E8"/>
    <w:rsid w:val="002B274E"/>
    <w:rsid w:val="002B2936"/>
    <w:rsid w:val="002B2A77"/>
    <w:rsid w:val="002B3086"/>
    <w:rsid w:val="002B31D6"/>
    <w:rsid w:val="002B339C"/>
    <w:rsid w:val="002B33B6"/>
    <w:rsid w:val="002B3442"/>
    <w:rsid w:val="002B39EB"/>
    <w:rsid w:val="002B3B41"/>
    <w:rsid w:val="002B3B68"/>
    <w:rsid w:val="002B3BDF"/>
    <w:rsid w:val="002B3EE0"/>
    <w:rsid w:val="002B40F3"/>
    <w:rsid w:val="002B4203"/>
    <w:rsid w:val="002B43A9"/>
    <w:rsid w:val="002B43D1"/>
    <w:rsid w:val="002B4442"/>
    <w:rsid w:val="002B4616"/>
    <w:rsid w:val="002B4854"/>
    <w:rsid w:val="002B4883"/>
    <w:rsid w:val="002B4EDF"/>
    <w:rsid w:val="002B5177"/>
    <w:rsid w:val="002B523D"/>
    <w:rsid w:val="002B551E"/>
    <w:rsid w:val="002B558E"/>
    <w:rsid w:val="002B57D3"/>
    <w:rsid w:val="002B5882"/>
    <w:rsid w:val="002B5A04"/>
    <w:rsid w:val="002B5CAB"/>
    <w:rsid w:val="002B5D97"/>
    <w:rsid w:val="002B5E20"/>
    <w:rsid w:val="002B5E51"/>
    <w:rsid w:val="002B60E9"/>
    <w:rsid w:val="002B6142"/>
    <w:rsid w:val="002B61DF"/>
    <w:rsid w:val="002B6248"/>
    <w:rsid w:val="002B63D6"/>
    <w:rsid w:val="002B64B0"/>
    <w:rsid w:val="002B65E7"/>
    <w:rsid w:val="002B65F1"/>
    <w:rsid w:val="002B6653"/>
    <w:rsid w:val="002B6855"/>
    <w:rsid w:val="002B6E2D"/>
    <w:rsid w:val="002B710B"/>
    <w:rsid w:val="002B71B0"/>
    <w:rsid w:val="002B750F"/>
    <w:rsid w:val="002B7A49"/>
    <w:rsid w:val="002B7A70"/>
    <w:rsid w:val="002C0285"/>
    <w:rsid w:val="002C0406"/>
    <w:rsid w:val="002C061E"/>
    <w:rsid w:val="002C0CF7"/>
    <w:rsid w:val="002C0D21"/>
    <w:rsid w:val="002C0DAB"/>
    <w:rsid w:val="002C0E8F"/>
    <w:rsid w:val="002C0F52"/>
    <w:rsid w:val="002C1555"/>
    <w:rsid w:val="002C1706"/>
    <w:rsid w:val="002C17F4"/>
    <w:rsid w:val="002C184D"/>
    <w:rsid w:val="002C1928"/>
    <w:rsid w:val="002C1B37"/>
    <w:rsid w:val="002C1C28"/>
    <w:rsid w:val="002C1DB4"/>
    <w:rsid w:val="002C1EE4"/>
    <w:rsid w:val="002C1F02"/>
    <w:rsid w:val="002C22A5"/>
    <w:rsid w:val="002C22F8"/>
    <w:rsid w:val="002C23DB"/>
    <w:rsid w:val="002C24EF"/>
    <w:rsid w:val="002C2688"/>
    <w:rsid w:val="002C2722"/>
    <w:rsid w:val="002C28FF"/>
    <w:rsid w:val="002C29BD"/>
    <w:rsid w:val="002C2A29"/>
    <w:rsid w:val="002C2B88"/>
    <w:rsid w:val="002C2D9A"/>
    <w:rsid w:val="002C2FD7"/>
    <w:rsid w:val="002C3016"/>
    <w:rsid w:val="002C31B0"/>
    <w:rsid w:val="002C32ED"/>
    <w:rsid w:val="002C3449"/>
    <w:rsid w:val="002C3D37"/>
    <w:rsid w:val="002C4058"/>
    <w:rsid w:val="002C4390"/>
    <w:rsid w:val="002C4579"/>
    <w:rsid w:val="002C462A"/>
    <w:rsid w:val="002C4957"/>
    <w:rsid w:val="002C495F"/>
    <w:rsid w:val="002C4A1B"/>
    <w:rsid w:val="002C4A37"/>
    <w:rsid w:val="002C4B46"/>
    <w:rsid w:val="002C4BC6"/>
    <w:rsid w:val="002C547E"/>
    <w:rsid w:val="002C54A4"/>
    <w:rsid w:val="002C5522"/>
    <w:rsid w:val="002C56F7"/>
    <w:rsid w:val="002C58D1"/>
    <w:rsid w:val="002C59A9"/>
    <w:rsid w:val="002C5AF0"/>
    <w:rsid w:val="002C5DD0"/>
    <w:rsid w:val="002C6209"/>
    <w:rsid w:val="002C66F8"/>
    <w:rsid w:val="002C6843"/>
    <w:rsid w:val="002C6B7D"/>
    <w:rsid w:val="002C6D30"/>
    <w:rsid w:val="002C71A7"/>
    <w:rsid w:val="002C7306"/>
    <w:rsid w:val="002C7345"/>
    <w:rsid w:val="002C7351"/>
    <w:rsid w:val="002C751E"/>
    <w:rsid w:val="002C77B0"/>
    <w:rsid w:val="002C7A3E"/>
    <w:rsid w:val="002C7B60"/>
    <w:rsid w:val="002C7D96"/>
    <w:rsid w:val="002C7E9D"/>
    <w:rsid w:val="002C7FF0"/>
    <w:rsid w:val="002D0148"/>
    <w:rsid w:val="002D03BB"/>
    <w:rsid w:val="002D043A"/>
    <w:rsid w:val="002D091D"/>
    <w:rsid w:val="002D0972"/>
    <w:rsid w:val="002D0F2D"/>
    <w:rsid w:val="002D0F5B"/>
    <w:rsid w:val="002D0F99"/>
    <w:rsid w:val="002D1070"/>
    <w:rsid w:val="002D10F2"/>
    <w:rsid w:val="002D11D7"/>
    <w:rsid w:val="002D1239"/>
    <w:rsid w:val="002D1309"/>
    <w:rsid w:val="002D1519"/>
    <w:rsid w:val="002D151F"/>
    <w:rsid w:val="002D1861"/>
    <w:rsid w:val="002D191B"/>
    <w:rsid w:val="002D1A00"/>
    <w:rsid w:val="002D1C03"/>
    <w:rsid w:val="002D1E32"/>
    <w:rsid w:val="002D2214"/>
    <w:rsid w:val="002D2856"/>
    <w:rsid w:val="002D2B8D"/>
    <w:rsid w:val="002D2EE1"/>
    <w:rsid w:val="002D2F67"/>
    <w:rsid w:val="002D2FA2"/>
    <w:rsid w:val="002D31C5"/>
    <w:rsid w:val="002D338C"/>
    <w:rsid w:val="002D3547"/>
    <w:rsid w:val="002D3619"/>
    <w:rsid w:val="002D38DA"/>
    <w:rsid w:val="002D3B23"/>
    <w:rsid w:val="002D3D1A"/>
    <w:rsid w:val="002D3D67"/>
    <w:rsid w:val="002D3D85"/>
    <w:rsid w:val="002D4062"/>
    <w:rsid w:val="002D40B2"/>
    <w:rsid w:val="002D40FB"/>
    <w:rsid w:val="002D4592"/>
    <w:rsid w:val="002D4D63"/>
    <w:rsid w:val="002D515A"/>
    <w:rsid w:val="002D5245"/>
    <w:rsid w:val="002D52BE"/>
    <w:rsid w:val="002D561D"/>
    <w:rsid w:val="002D5746"/>
    <w:rsid w:val="002D5799"/>
    <w:rsid w:val="002D5856"/>
    <w:rsid w:val="002D5945"/>
    <w:rsid w:val="002D5A68"/>
    <w:rsid w:val="002D5AA1"/>
    <w:rsid w:val="002D5B43"/>
    <w:rsid w:val="002D6008"/>
    <w:rsid w:val="002D60B0"/>
    <w:rsid w:val="002D6456"/>
    <w:rsid w:val="002D64A8"/>
    <w:rsid w:val="002D6693"/>
    <w:rsid w:val="002D6695"/>
    <w:rsid w:val="002D698F"/>
    <w:rsid w:val="002D69A2"/>
    <w:rsid w:val="002D6A4B"/>
    <w:rsid w:val="002D6AE7"/>
    <w:rsid w:val="002D6D8A"/>
    <w:rsid w:val="002D7133"/>
    <w:rsid w:val="002D714B"/>
    <w:rsid w:val="002D718C"/>
    <w:rsid w:val="002D7240"/>
    <w:rsid w:val="002D7280"/>
    <w:rsid w:val="002D74E7"/>
    <w:rsid w:val="002D7791"/>
    <w:rsid w:val="002D77F6"/>
    <w:rsid w:val="002D7886"/>
    <w:rsid w:val="002D79C5"/>
    <w:rsid w:val="002D79F8"/>
    <w:rsid w:val="002D7A8C"/>
    <w:rsid w:val="002E03CB"/>
    <w:rsid w:val="002E041C"/>
    <w:rsid w:val="002E04F2"/>
    <w:rsid w:val="002E060F"/>
    <w:rsid w:val="002E08FF"/>
    <w:rsid w:val="002E09A1"/>
    <w:rsid w:val="002E09F5"/>
    <w:rsid w:val="002E0B10"/>
    <w:rsid w:val="002E0CB4"/>
    <w:rsid w:val="002E0DB5"/>
    <w:rsid w:val="002E0E7A"/>
    <w:rsid w:val="002E0EC4"/>
    <w:rsid w:val="002E0EF4"/>
    <w:rsid w:val="002E10BA"/>
    <w:rsid w:val="002E10D3"/>
    <w:rsid w:val="002E1167"/>
    <w:rsid w:val="002E1183"/>
    <w:rsid w:val="002E149C"/>
    <w:rsid w:val="002E150B"/>
    <w:rsid w:val="002E158E"/>
    <w:rsid w:val="002E15C7"/>
    <w:rsid w:val="002E1698"/>
    <w:rsid w:val="002E174A"/>
    <w:rsid w:val="002E179B"/>
    <w:rsid w:val="002E18A4"/>
    <w:rsid w:val="002E1D1B"/>
    <w:rsid w:val="002E1DAE"/>
    <w:rsid w:val="002E1E12"/>
    <w:rsid w:val="002E1EC8"/>
    <w:rsid w:val="002E21FD"/>
    <w:rsid w:val="002E2383"/>
    <w:rsid w:val="002E2427"/>
    <w:rsid w:val="002E2468"/>
    <w:rsid w:val="002E29A0"/>
    <w:rsid w:val="002E2B99"/>
    <w:rsid w:val="002E2DBA"/>
    <w:rsid w:val="002E2F25"/>
    <w:rsid w:val="002E3526"/>
    <w:rsid w:val="002E35C9"/>
    <w:rsid w:val="002E388F"/>
    <w:rsid w:val="002E39B9"/>
    <w:rsid w:val="002E3BF2"/>
    <w:rsid w:val="002E470F"/>
    <w:rsid w:val="002E4805"/>
    <w:rsid w:val="002E48A5"/>
    <w:rsid w:val="002E4E77"/>
    <w:rsid w:val="002E4F05"/>
    <w:rsid w:val="002E4F14"/>
    <w:rsid w:val="002E521D"/>
    <w:rsid w:val="002E52DD"/>
    <w:rsid w:val="002E5333"/>
    <w:rsid w:val="002E53C3"/>
    <w:rsid w:val="002E54C9"/>
    <w:rsid w:val="002E5728"/>
    <w:rsid w:val="002E5840"/>
    <w:rsid w:val="002E5C2C"/>
    <w:rsid w:val="002E651F"/>
    <w:rsid w:val="002E6707"/>
    <w:rsid w:val="002E6746"/>
    <w:rsid w:val="002E6C07"/>
    <w:rsid w:val="002E6C42"/>
    <w:rsid w:val="002E71C5"/>
    <w:rsid w:val="002E7220"/>
    <w:rsid w:val="002E7465"/>
    <w:rsid w:val="002E756C"/>
    <w:rsid w:val="002E7971"/>
    <w:rsid w:val="002E7B9F"/>
    <w:rsid w:val="002F01E0"/>
    <w:rsid w:val="002F02FD"/>
    <w:rsid w:val="002F060D"/>
    <w:rsid w:val="002F07AA"/>
    <w:rsid w:val="002F0E78"/>
    <w:rsid w:val="002F160B"/>
    <w:rsid w:val="002F16B3"/>
    <w:rsid w:val="002F16D9"/>
    <w:rsid w:val="002F17DF"/>
    <w:rsid w:val="002F1861"/>
    <w:rsid w:val="002F1CEB"/>
    <w:rsid w:val="002F20C9"/>
    <w:rsid w:val="002F22F0"/>
    <w:rsid w:val="002F26C0"/>
    <w:rsid w:val="002F26C6"/>
    <w:rsid w:val="002F2839"/>
    <w:rsid w:val="002F28C6"/>
    <w:rsid w:val="002F28E6"/>
    <w:rsid w:val="002F2B16"/>
    <w:rsid w:val="002F2BFD"/>
    <w:rsid w:val="002F2D5C"/>
    <w:rsid w:val="002F2EFF"/>
    <w:rsid w:val="002F32C1"/>
    <w:rsid w:val="002F3364"/>
    <w:rsid w:val="002F3481"/>
    <w:rsid w:val="002F38BA"/>
    <w:rsid w:val="002F3C56"/>
    <w:rsid w:val="002F3EDF"/>
    <w:rsid w:val="002F4016"/>
    <w:rsid w:val="002F414C"/>
    <w:rsid w:val="002F4151"/>
    <w:rsid w:val="002F458B"/>
    <w:rsid w:val="002F4AE4"/>
    <w:rsid w:val="002F4B31"/>
    <w:rsid w:val="002F4B82"/>
    <w:rsid w:val="002F4BF2"/>
    <w:rsid w:val="002F4C94"/>
    <w:rsid w:val="002F4D3F"/>
    <w:rsid w:val="002F4EE4"/>
    <w:rsid w:val="002F5103"/>
    <w:rsid w:val="002F5BAE"/>
    <w:rsid w:val="002F5E67"/>
    <w:rsid w:val="002F5F96"/>
    <w:rsid w:val="002F618E"/>
    <w:rsid w:val="002F68D5"/>
    <w:rsid w:val="002F69E4"/>
    <w:rsid w:val="002F6BEA"/>
    <w:rsid w:val="002F6D10"/>
    <w:rsid w:val="002F6D97"/>
    <w:rsid w:val="002F6F19"/>
    <w:rsid w:val="002F70C9"/>
    <w:rsid w:val="002F7154"/>
    <w:rsid w:val="002F7203"/>
    <w:rsid w:val="002F721A"/>
    <w:rsid w:val="002F734E"/>
    <w:rsid w:val="002F7374"/>
    <w:rsid w:val="002F7483"/>
    <w:rsid w:val="002F754E"/>
    <w:rsid w:val="002F7668"/>
    <w:rsid w:val="002F7751"/>
    <w:rsid w:val="002F79F6"/>
    <w:rsid w:val="002F7AFF"/>
    <w:rsid w:val="002F7C29"/>
    <w:rsid w:val="002F7EDC"/>
    <w:rsid w:val="002F7F2B"/>
    <w:rsid w:val="00300163"/>
    <w:rsid w:val="003001D8"/>
    <w:rsid w:val="0030029F"/>
    <w:rsid w:val="003004F7"/>
    <w:rsid w:val="003004FD"/>
    <w:rsid w:val="003006CF"/>
    <w:rsid w:val="0030082E"/>
    <w:rsid w:val="00300A6A"/>
    <w:rsid w:val="00300C2F"/>
    <w:rsid w:val="00300DCD"/>
    <w:rsid w:val="00301057"/>
    <w:rsid w:val="00301339"/>
    <w:rsid w:val="00301721"/>
    <w:rsid w:val="0030180A"/>
    <w:rsid w:val="00301892"/>
    <w:rsid w:val="003019B6"/>
    <w:rsid w:val="00301A8A"/>
    <w:rsid w:val="00301B9A"/>
    <w:rsid w:val="00302012"/>
    <w:rsid w:val="00302101"/>
    <w:rsid w:val="0030216E"/>
    <w:rsid w:val="0030242A"/>
    <w:rsid w:val="00302B34"/>
    <w:rsid w:val="00302B9F"/>
    <w:rsid w:val="00302EA4"/>
    <w:rsid w:val="003039AE"/>
    <w:rsid w:val="00303A44"/>
    <w:rsid w:val="00303AB7"/>
    <w:rsid w:val="00303DA8"/>
    <w:rsid w:val="00303F8B"/>
    <w:rsid w:val="0030404A"/>
    <w:rsid w:val="003040AC"/>
    <w:rsid w:val="003043EF"/>
    <w:rsid w:val="0030448F"/>
    <w:rsid w:val="00304CA3"/>
    <w:rsid w:val="00304D78"/>
    <w:rsid w:val="00304E5B"/>
    <w:rsid w:val="00304FBA"/>
    <w:rsid w:val="00305120"/>
    <w:rsid w:val="0030517D"/>
    <w:rsid w:val="003052C3"/>
    <w:rsid w:val="00305336"/>
    <w:rsid w:val="0030559E"/>
    <w:rsid w:val="00305B92"/>
    <w:rsid w:val="00305EFE"/>
    <w:rsid w:val="00305F5E"/>
    <w:rsid w:val="0030611F"/>
    <w:rsid w:val="0030693A"/>
    <w:rsid w:val="00306972"/>
    <w:rsid w:val="003069C2"/>
    <w:rsid w:val="00306C8C"/>
    <w:rsid w:val="00306DA0"/>
    <w:rsid w:val="00306EE2"/>
    <w:rsid w:val="003070F5"/>
    <w:rsid w:val="00307134"/>
    <w:rsid w:val="003071AC"/>
    <w:rsid w:val="0030735E"/>
    <w:rsid w:val="00307505"/>
    <w:rsid w:val="00307759"/>
    <w:rsid w:val="00307796"/>
    <w:rsid w:val="00307896"/>
    <w:rsid w:val="003079D1"/>
    <w:rsid w:val="00307A23"/>
    <w:rsid w:val="00310129"/>
    <w:rsid w:val="00310165"/>
    <w:rsid w:val="00310669"/>
    <w:rsid w:val="003108CE"/>
    <w:rsid w:val="00310A32"/>
    <w:rsid w:val="00310CC8"/>
    <w:rsid w:val="0031117A"/>
    <w:rsid w:val="0031149D"/>
    <w:rsid w:val="00311A54"/>
    <w:rsid w:val="00311DE2"/>
    <w:rsid w:val="00311F3D"/>
    <w:rsid w:val="00312260"/>
    <w:rsid w:val="00312322"/>
    <w:rsid w:val="003129A8"/>
    <w:rsid w:val="00312C38"/>
    <w:rsid w:val="00312CEE"/>
    <w:rsid w:val="00312E8F"/>
    <w:rsid w:val="00312F64"/>
    <w:rsid w:val="00312FFF"/>
    <w:rsid w:val="00313202"/>
    <w:rsid w:val="003134EE"/>
    <w:rsid w:val="0031359C"/>
    <w:rsid w:val="003136C6"/>
    <w:rsid w:val="00313861"/>
    <w:rsid w:val="003138E9"/>
    <w:rsid w:val="0031392D"/>
    <w:rsid w:val="00313FB6"/>
    <w:rsid w:val="003140E7"/>
    <w:rsid w:val="00314113"/>
    <w:rsid w:val="0031435D"/>
    <w:rsid w:val="0031435E"/>
    <w:rsid w:val="003144E6"/>
    <w:rsid w:val="00314F79"/>
    <w:rsid w:val="00315041"/>
    <w:rsid w:val="00315071"/>
    <w:rsid w:val="00315143"/>
    <w:rsid w:val="003154AC"/>
    <w:rsid w:val="00315511"/>
    <w:rsid w:val="003157D3"/>
    <w:rsid w:val="00315958"/>
    <w:rsid w:val="0031596B"/>
    <w:rsid w:val="00315AE7"/>
    <w:rsid w:val="003162EC"/>
    <w:rsid w:val="003163EF"/>
    <w:rsid w:val="0031654C"/>
    <w:rsid w:val="003165E6"/>
    <w:rsid w:val="00316628"/>
    <w:rsid w:val="003166A7"/>
    <w:rsid w:val="003166AE"/>
    <w:rsid w:val="003168BE"/>
    <w:rsid w:val="003169F2"/>
    <w:rsid w:val="00316B65"/>
    <w:rsid w:val="00316CC7"/>
    <w:rsid w:val="00316ED9"/>
    <w:rsid w:val="0031700E"/>
    <w:rsid w:val="00317268"/>
    <w:rsid w:val="0031749E"/>
    <w:rsid w:val="00317522"/>
    <w:rsid w:val="00317625"/>
    <w:rsid w:val="00317630"/>
    <w:rsid w:val="0031764B"/>
    <w:rsid w:val="003177F5"/>
    <w:rsid w:val="00317816"/>
    <w:rsid w:val="003179DA"/>
    <w:rsid w:val="00317A4A"/>
    <w:rsid w:val="00317C32"/>
    <w:rsid w:val="00317F89"/>
    <w:rsid w:val="003202C9"/>
    <w:rsid w:val="00320592"/>
    <w:rsid w:val="003206EE"/>
    <w:rsid w:val="0032070E"/>
    <w:rsid w:val="00320830"/>
    <w:rsid w:val="00320920"/>
    <w:rsid w:val="0032092D"/>
    <w:rsid w:val="00320A83"/>
    <w:rsid w:val="003210C4"/>
    <w:rsid w:val="00321375"/>
    <w:rsid w:val="003216B6"/>
    <w:rsid w:val="00321A53"/>
    <w:rsid w:val="00321B68"/>
    <w:rsid w:val="00321E1F"/>
    <w:rsid w:val="00321F83"/>
    <w:rsid w:val="00321FF1"/>
    <w:rsid w:val="00322059"/>
    <w:rsid w:val="00322258"/>
    <w:rsid w:val="0032229A"/>
    <w:rsid w:val="00322470"/>
    <w:rsid w:val="003227F2"/>
    <w:rsid w:val="00322B2A"/>
    <w:rsid w:val="00322B3F"/>
    <w:rsid w:val="00322B58"/>
    <w:rsid w:val="00322C45"/>
    <w:rsid w:val="00322F0E"/>
    <w:rsid w:val="00322F67"/>
    <w:rsid w:val="003232C4"/>
    <w:rsid w:val="00323695"/>
    <w:rsid w:val="003236BE"/>
    <w:rsid w:val="003236F6"/>
    <w:rsid w:val="00323A43"/>
    <w:rsid w:val="00323AFC"/>
    <w:rsid w:val="00323B08"/>
    <w:rsid w:val="00323BEC"/>
    <w:rsid w:val="00323EA7"/>
    <w:rsid w:val="0032405D"/>
    <w:rsid w:val="003240DC"/>
    <w:rsid w:val="00324233"/>
    <w:rsid w:val="003242D2"/>
    <w:rsid w:val="00324387"/>
    <w:rsid w:val="00324401"/>
    <w:rsid w:val="003244D6"/>
    <w:rsid w:val="00324590"/>
    <w:rsid w:val="00324650"/>
    <w:rsid w:val="003247F2"/>
    <w:rsid w:val="00324A8A"/>
    <w:rsid w:val="00324CA4"/>
    <w:rsid w:val="00324F2A"/>
    <w:rsid w:val="00325131"/>
    <w:rsid w:val="00325267"/>
    <w:rsid w:val="003253FF"/>
    <w:rsid w:val="003257A6"/>
    <w:rsid w:val="003257D4"/>
    <w:rsid w:val="00325942"/>
    <w:rsid w:val="00325ACD"/>
    <w:rsid w:val="00325CF1"/>
    <w:rsid w:val="00325DCB"/>
    <w:rsid w:val="00325DFA"/>
    <w:rsid w:val="00326125"/>
    <w:rsid w:val="003261BF"/>
    <w:rsid w:val="003262CB"/>
    <w:rsid w:val="003264F0"/>
    <w:rsid w:val="00326794"/>
    <w:rsid w:val="00326A2A"/>
    <w:rsid w:val="00326BFD"/>
    <w:rsid w:val="00326BFF"/>
    <w:rsid w:val="00326D4F"/>
    <w:rsid w:val="00326E25"/>
    <w:rsid w:val="00326EA7"/>
    <w:rsid w:val="00326F6F"/>
    <w:rsid w:val="00326FA4"/>
    <w:rsid w:val="00327054"/>
    <w:rsid w:val="00327485"/>
    <w:rsid w:val="00327576"/>
    <w:rsid w:val="003276B8"/>
    <w:rsid w:val="003277AD"/>
    <w:rsid w:val="00327990"/>
    <w:rsid w:val="00327C7C"/>
    <w:rsid w:val="00327D80"/>
    <w:rsid w:val="00327D8E"/>
    <w:rsid w:val="00327E27"/>
    <w:rsid w:val="00327FAE"/>
    <w:rsid w:val="00330164"/>
    <w:rsid w:val="0033016C"/>
    <w:rsid w:val="003302EF"/>
    <w:rsid w:val="003304AB"/>
    <w:rsid w:val="00330507"/>
    <w:rsid w:val="00330A9E"/>
    <w:rsid w:val="00330E8C"/>
    <w:rsid w:val="00331659"/>
    <w:rsid w:val="00331B3A"/>
    <w:rsid w:val="00331F0C"/>
    <w:rsid w:val="00331FCB"/>
    <w:rsid w:val="003320B7"/>
    <w:rsid w:val="003320E5"/>
    <w:rsid w:val="00332117"/>
    <w:rsid w:val="003322B0"/>
    <w:rsid w:val="00332360"/>
    <w:rsid w:val="00332423"/>
    <w:rsid w:val="0033252C"/>
    <w:rsid w:val="00332645"/>
    <w:rsid w:val="00332973"/>
    <w:rsid w:val="00332C5A"/>
    <w:rsid w:val="00332D3E"/>
    <w:rsid w:val="00332D98"/>
    <w:rsid w:val="00332DD3"/>
    <w:rsid w:val="003330B3"/>
    <w:rsid w:val="003332AF"/>
    <w:rsid w:val="00333406"/>
    <w:rsid w:val="00333AC7"/>
    <w:rsid w:val="00333AD7"/>
    <w:rsid w:val="00333D29"/>
    <w:rsid w:val="0033400E"/>
    <w:rsid w:val="0033408A"/>
    <w:rsid w:val="0033417A"/>
    <w:rsid w:val="003341B9"/>
    <w:rsid w:val="00334282"/>
    <w:rsid w:val="00334B6F"/>
    <w:rsid w:val="00334D35"/>
    <w:rsid w:val="00334DA8"/>
    <w:rsid w:val="003352CE"/>
    <w:rsid w:val="00335769"/>
    <w:rsid w:val="003358D4"/>
    <w:rsid w:val="00335A62"/>
    <w:rsid w:val="00335A87"/>
    <w:rsid w:val="00335E2E"/>
    <w:rsid w:val="0033609E"/>
    <w:rsid w:val="00336181"/>
    <w:rsid w:val="0033636E"/>
    <w:rsid w:val="003363ED"/>
    <w:rsid w:val="00336564"/>
    <w:rsid w:val="00336579"/>
    <w:rsid w:val="00336604"/>
    <w:rsid w:val="00336A25"/>
    <w:rsid w:val="00336A53"/>
    <w:rsid w:val="00336CD6"/>
    <w:rsid w:val="00336ECF"/>
    <w:rsid w:val="00337047"/>
    <w:rsid w:val="00337151"/>
    <w:rsid w:val="003372BE"/>
    <w:rsid w:val="003372E3"/>
    <w:rsid w:val="003372E6"/>
    <w:rsid w:val="0033731F"/>
    <w:rsid w:val="003375E0"/>
    <w:rsid w:val="003379A7"/>
    <w:rsid w:val="00337A02"/>
    <w:rsid w:val="00337CD9"/>
    <w:rsid w:val="00337F63"/>
    <w:rsid w:val="003403A9"/>
    <w:rsid w:val="003405EA"/>
    <w:rsid w:val="003408A5"/>
    <w:rsid w:val="0034090E"/>
    <w:rsid w:val="00340B2F"/>
    <w:rsid w:val="00340D69"/>
    <w:rsid w:val="003412CE"/>
    <w:rsid w:val="0034141E"/>
    <w:rsid w:val="003415AE"/>
    <w:rsid w:val="00341777"/>
    <w:rsid w:val="00341A6F"/>
    <w:rsid w:val="00341B84"/>
    <w:rsid w:val="00341BC7"/>
    <w:rsid w:val="00342915"/>
    <w:rsid w:val="003429C0"/>
    <w:rsid w:val="00342B11"/>
    <w:rsid w:val="00342CE6"/>
    <w:rsid w:val="00342EA6"/>
    <w:rsid w:val="00343325"/>
    <w:rsid w:val="003433D2"/>
    <w:rsid w:val="0034352F"/>
    <w:rsid w:val="00343BEB"/>
    <w:rsid w:val="00343CE4"/>
    <w:rsid w:val="00343D89"/>
    <w:rsid w:val="00343FFF"/>
    <w:rsid w:val="0034403B"/>
    <w:rsid w:val="0034409C"/>
    <w:rsid w:val="003442E6"/>
    <w:rsid w:val="00344868"/>
    <w:rsid w:val="00344EE1"/>
    <w:rsid w:val="00345855"/>
    <w:rsid w:val="00345928"/>
    <w:rsid w:val="00345FFF"/>
    <w:rsid w:val="00346228"/>
    <w:rsid w:val="00346264"/>
    <w:rsid w:val="0034638E"/>
    <w:rsid w:val="003464CF"/>
    <w:rsid w:val="0034666B"/>
    <w:rsid w:val="00346724"/>
    <w:rsid w:val="00346AE8"/>
    <w:rsid w:val="00346E33"/>
    <w:rsid w:val="00346E44"/>
    <w:rsid w:val="003471A7"/>
    <w:rsid w:val="0034722D"/>
    <w:rsid w:val="00347245"/>
    <w:rsid w:val="00347300"/>
    <w:rsid w:val="0034748D"/>
    <w:rsid w:val="00347750"/>
    <w:rsid w:val="00347868"/>
    <w:rsid w:val="00347950"/>
    <w:rsid w:val="003479BC"/>
    <w:rsid w:val="00347AFD"/>
    <w:rsid w:val="00347C40"/>
    <w:rsid w:val="00347DFC"/>
    <w:rsid w:val="0035005E"/>
    <w:rsid w:val="0035016D"/>
    <w:rsid w:val="003502E6"/>
    <w:rsid w:val="00350A89"/>
    <w:rsid w:val="00350BC5"/>
    <w:rsid w:val="00350CE4"/>
    <w:rsid w:val="0035105D"/>
    <w:rsid w:val="00351113"/>
    <w:rsid w:val="0035126F"/>
    <w:rsid w:val="003516B6"/>
    <w:rsid w:val="00351758"/>
    <w:rsid w:val="003517B5"/>
    <w:rsid w:val="0035180A"/>
    <w:rsid w:val="003518E2"/>
    <w:rsid w:val="0035199A"/>
    <w:rsid w:val="00351ADE"/>
    <w:rsid w:val="00351FC5"/>
    <w:rsid w:val="0035219B"/>
    <w:rsid w:val="00352552"/>
    <w:rsid w:val="00352981"/>
    <w:rsid w:val="00352B6A"/>
    <w:rsid w:val="00352D38"/>
    <w:rsid w:val="003530E7"/>
    <w:rsid w:val="00353403"/>
    <w:rsid w:val="003538AE"/>
    <w:rsid w:val="00353A34"/>
    <w:rsid w:val="00353C8B"/>
    <w:rsid w:val="00353CC0"/>
    <w:rsid w:val="00353CD2"/>
    <w:rsid w:val="00353DAF"/>
    <w:rsid w:val="00354010"/>
    <w:rsid w:val="003540B9"/>
    <w:rsid w:val="003544CD"/>
    <w:rsid w:val="00354528"/>
    <w:rsid w:val="0035456F"/>
    <w:rsid w:val="00354928"/>
    <w:rsid w:val="00354979"/>
    <w:rsid w:val="00354982"/>
    <w:rsid w:val="00354BA2"/>
    <w:rsid w:val="00354C5F"/>
    <w:rsid w:val="00354C87"/>
    <w:rsid w:val="00354DFB"/>
    <w:rsid w:val="00354E7C"/>
    <w:rsid w:val="00354E9F"/>
    <w:rsid w:val="00354EE6"/>
    <w:rsid w:val="0035514D"/>
    <w:rsid w:val="0035527E"/>
    <w:rsid w:val="00355296"/>
    <w:rsid w:val="0035576D"/>
    <w:rsid w:val="0035578E"/>
    <w:rsid w:val="003558F8"/>
    <w:rsid w:val="0035595C"/>
    <w:rsid w:val="003559CC"/>
    <w:rsid w:val="00355D99"/>
    <w:rsid w:val="00355F13"/>
    <w:rsid w:val="00356293"/>
    <w:rsid w:val="003563EF"/>
    <w:rsid w:val="00356514"/>
    <w:rsid w:val="003566A9"/>
    <w:rsid w:val="003566FB"/>
    <w:rsid w:val="0035693E"/>
    <w:rsid w:val="00356952"/>
    <w:rsid w:val="00356BB1"/>
    <w:rsid w:val="00356E27"/>
    <w:rsid w:val="00356E35"/>
    <w:rsid w:val="00357528"/>
    <w:rsid w:val="0035766D"/>
    <w:rsid w:val="00357673"/>
    <w:rsid w:val="003578B9"/>
    <w:rsid w:val="00357972"/>
    <w:rsid w:val="003579AC"/>
    <w:rsid w:val="003579FD"/>
    <w:rsid w:val="00357B05"/>
    <w:rsid w:val="00357F83"/>
    <w:rsid w:val="0036035B"/>
    <w:rsid w:val="0036046A"/>
    <w:rsid w:val="00360577"/>
    <w:rsid w:val="0036058E"/>
    <w:rsid w:val="00360692"/>
    <w:rsid w:val="00360C55"/>
    <w:rsid w:val="00360D9B"/>
    <w:rsid w:val="003615F5"/>
    <w:rsid w:val="003619FC"/>
    <w:rsid w:val="00361D31"/>
    <w:rsid w:val="00361E69"/>
    <w:rsid w:val="00361E8D"/>
    <w:rsid w:val="0036221B"/>
    <w:rsid w:val="0036237C"/>
    <w:rsid w:val="003623CE"/>
    <w:rsid w:val="0036250F"/>
    <w:rsid w:val="00362593"/>
    <w:rsid w:val="003627EE"/>
    <w:rsid w:val="0036282E"/>
    <w:rsid w:val="00362A48"/>
    <w:rsid w:val="00362C4D"/>
    <w:rsid w:val="00362D46"/>
    <w:rsid w:val="003630EA"/>
    <w:rsid w:val="003631FC"/>
    <w:rsid w:val="003632CC"/>
    <w:rsid w:val="003633BD"/>
    <w:rsid w:val="0036342D"/>
    <w:rsid w:val="003637CB"/>
    <w:rsid w:val="00363902"/>
    <w:rsid w:val="00363903"/>
    <w:rsid w:val="003639C0"/>
    <w:rsid w:val="00363A06"/>
    <w:rsid w:val="00363B33"/>
    <w:rsid w:val="00363BB8"/>
    <w:rsid w:val="00363BF8"/>
    <w:rsid w:val="00363F75"/>
    <w:rsid w:val="0036409E"/>
    <w:rsid w:val="003640C9"/>
    <w:rsid w:val="003642CC"/>
    <w:rsid w:val="00364497"/>
    <w:rsid w:val="00364632"/>
    <w:rsid w:val="003648DB"/>
    <w:rsid w:val="00364902"/>
    <w:rsid w:val="00364AB8"/>
    <w:rsid w:val="0036519E"/>
    <w:rsid w:val="003651E5"/>
    <w:rsid w:val="0036524E"/>
    <w:rsid w:val="00365774"/>
    <w:rsid w:val="00365878"/>
    <w:rsid w:val="003659D9"/>
    <w:rsid w:val="00365AD0"/>
    <w:rsid w:val="00365AEF"/>
    <w:rsid w:val="00365C12"/>
    <w:rsid w:val="00365D60"/>
    <w:rsid w:val="00365E93"/>
    <w:rsid w:val="00366249"/>
    <w:rsid w:val="0036626D"/>
    <w:rsid w:val="0036635E"/>
    <w:rsid w:val="00366653"/>
    <w:rsid w:val="003666CB"/>
    <w:rsid w:val="003666EF"/>
    <w:rsid w:val="003668E0"/>
    <w:rsid w:val="00366918"/>
    <w:rsid w:val="00366BE5"/>
    <w:rsid w:val="00366CFD"/>
    <w:rsid w:val="00366F97"/>
    <w:rsid w:val="00367063"/>
    <w:rsid w:val="003670FA"/>
    <w:rsid w:val="00367317"/>
    <w:rsid w:val="00367408"/>
    <w:rsid w:val="003701EE"/>
    <w:rsid w:val="00370249"/>
    <w:rsid w:val="00370413"/>
    <w:rsid w:val="00370535"/>
    <w:rsid w:val="003706F7"/>
    <w:rsid w:val="00370772"/>
    <w:rsid w:val="003707E7"/>
    <w:rsid w:val="003707EC"/>
    <w:rsid w:val="00370A34"/>
    <w:rsid w:val="00370A8A"/>
    <w:rsid w:val="00370B89"/>
    <w:rsid w:val="00370F07"/>
    <w:rsid w:val="003710E1"/>
    <w:rsid w:val="0037120E"/>
    <w:rsid w:val="003714E9"/>
    <w:rsid w:val="00371502"/>
    <w:rsid w:val="0037169D"/>
    <w:rsid w:val="00371834"/>
    <w:rsid w:val="00371938"/>
    <w:rsid w:val="00371A8F"/>
    <w:rsid w:val="00371B85"/>
    <w:rsid w:val="00371C9F"/>
    <w:rsid w:val="00371DEF"/>
    <w:rsid w:val="00371FCB"/>
    <w:rsid w:val="00372926"/>
    <w:rsid w:val="003729B3"/>
    <w:rsid w:val="00372B39"/>
    <w:rsid w:val="00372D5C"/>
    <w:rsid w:val="00372EAA"/>
    <w:rsid w:val="00372EB2"/>
    <w:rsid w:val="00372ECB"/>
    <w:rsid w:val="00372EE2"/>
    <w:rsid w:val="0037337D"/>
    <w:rsid w:val="00373414"/>
    <w:rsid w:val="00373474"/>
    <w:rsid w:val="0037366B"/>
    <w:rsid w:val="00373711"/>
    <w:rsid w:val="003737AB"/>
    <w:rsid w:val="003739DF"/>
    <w:rsid w:val="00373C3E"/>
    <w:rsid w:val="00373C62"/>
    <w:rsid w:val="00373E5C"/>
    <w:rsid w:val="00373EC2"/>
    <w:rsid w:val="00373EF9"/>
    <w:rsid w:val="00374018"/>
    <w:rsid w:val="003741B3"/>
    <w:rsid w:val="00374402"/>
    <w:rsid w:val="0037466E"/>
    <w:rsid w:val="00374C68"/>
    <w:rsid w:val="00374CC6"/>
    <w:rsid w:val="0037513F"/>
    <w:rsid w:val="00375321"/>
    <w:rsid w:val="0037532E"/>
    <w:rsid w:val="003755E4"/>
    <w:rsid w:val="00375BC6"/>
    <w:rsid w:val="00375F1A"/>
    <w:rsid w:val="00375F51"/>
    <w:rsid w:val="00375F89"/>
    <w:rsid w:val="00376131"/>
    <w:rsid w:val="00376262"/>
    <w:rsid w:val="00376294"/>
    <w:rsid w:val="003763AB"/>
    <w:rsid w:val="003763ED"/>
    <w:rsid w:val="00376553"/>
    <w:rsid w:val="0037661C"/>
    <w:rsid w:val="003767AB"/>
    <w:rsid w:val="00376A2C"/>
    <w:rsid w:val="00376D19"/>
    <w:rsid w:val="00376D74"/>
    <w:rsid w:val="0037707C"/>
    <w:rsid w:val="00377217"/>
    <w:rsid w:val="003772EF"/>
    <w:rsid w:val="003774DB"/>
    <w:rsid w:val="00377533"/>
    <w:rsid w:val="00377650"/>
    <w:rsid w:val="00377961"/>
    <w:rsid w:val="00377973"/>
    <w:rsid w:val="00377BA1"/>
    <w:rsid w:val="00377BAA"/>
    <w:rsid w:val="00377CAA"/>
    <w:rsid w:val="00377D56"/>
    <w:rsid w:val="00377D74"/>
    <w:rsid w:val="00377E8C"/>
    <w:rsid w:val="00377FA7"/>
    <w:rsid w:val="003804B8"/>
    <w:rsid w:val="003804F7"/>
    <w:rsid w:val="00380893"/>
    <w:rsid w:val="00380BB3"/>
    <w:rsid w:val="00380CCF"/>
    <w:rsid w:val="00380CDC"/>
    <w:rsid w:val="00380D24"/>
    <w:rsid w:val="00380F00"/>
    <w:rsid w:val="003811A5"/>
    <w:rsid w:val="003812A1"/>
    <w:rsid w:val="00381362"/>
    <w:rsid w:val="00381819"/>
    <w:rsid w:val="0038183B"/>
    <w:rsid w:val="00381959"/>
    <w:rsid w:val="00381998"/>
    <w:rsid w:val="00381A05"/>
    <w:rsid w:val="00381C5F"/>
    <w:rsid w:val="00381C6C"/>
    <w:rsid w:val="00381E28"/>
    <w:rsid w:val="00382456"/>
    <w:rsid w:val="003828AC"/>
    <w:rsid w:val="00382976"/>
    <w:rsid w:val="00382AFE"/>
    <w:rsid w:val="00382D70"/>
    <w:rsid w:val="00382DDE"/>
    <w:rsid w:val="00383219"/>
    <w:rsid w:val="00383243"/>
    <w:rsid w:val="00383382"/>
    <w:rsid w:val="003833F0"/>
    <w:rsid w:val="0038347C"/>
    <w:rsid w:val="0038376B"/>
    <w:rsid w:val="003837AF"/>
    <w:rsid w:val="00383E13"/>
    <w:rsid w:val="00383E63"/>
    <w:rsid w:val="0038411B"/>
    <w:rsid w:val="00384337"/>
    <w:rsid w:val="00384402"/>
    <w:rsid w:val="00384BAD"/>
    <w:rsid w:val="00384D57"/>
    <w:rsid w:val="00384DA6"/>
    <w:rsid w:val="003851A6"/>
    <w:rsid w:val="0038532C"/>
    <w:rsid w:val="00385330"/>
    <w:rsid w:val="003853AD"/>
    <w:rsid w:val="003854BC"/>
    <w:rsid w:val="0038562D"/>
    <w:rsid w:val="00385689"/>
    <w:rsid w:val="00385765"/>
    <w:rsid w:val="0038579D"/>
    <w:rsid w:val="003858D0"/>
    <w:rsid w:val="003858DA"/>
    <w:rsid w:val="00385A73"/>
    <w:rsid w:val="00385E6D"/>
    <w:rsid w:val="00386104"/>
    <w:rsid w:val="00386147"/>
    <w:rsid w:val="00386269"/>
    <w:rsid w:val="003865DE"/>
    <w:rsid w:val="00386624"/>
    <w:rsid w:val="00386843"/>
    <w:rsid w:val="0038685A"/>
    <w:rsid w:val="003869FD"/>
    <w:rsid w:val="00386A11"/>
    <w:rsid w:val="00386CE6"/>
    <w:rsid w:val="00386EE9"/>
    <w:rsid w:val="00386F64"/>
    <w:rsid w:val="003872C5"/>
    <w:rsid w:val="0038736D"/>
    <w:rsid w:val="0038767B"/>
    <w:rsid w:val="003879F6"/>
    <w:rsid w:val="00387FFE"/>
    <w:rsid w:val="003901A2"/>
    <w:rsid w:val="003906D4"/>
    <w:rsid w:val="003908A3"/>
    <w:rsid w:val="00390D3C"/>
    <w:rsid w:val="00390EAD"/>
    <w:rsid w:val="00390F1F"/>
    <w:rsid w:val="00390FBB"/>
    <w:rsid w:val="00390FF2"/>
    <w:rsid w:val="00391236"/>
    <w:rsid w:val="00391447"/>
    <w:rsid w:val="00391870"/>
    <w:rsid w:val="00391E1E"/>
    <w:rsid w:val="00391E34"/>
    <w:rsid w:val="00391E36"/>
    <w:rsid w:val="00391EA5"/>
    <w:rsid w:val="0039222F"/>
    <w:rsid w:val="00392261"/>
    <w:rsid w:val="003923A0"/>
    <w:rsid w:val="0039288F"/>
    <w:rsid w:val="00392942"/>
    <w:rsid w:val="00392977"/>
    <w:rsid w:val="00392A37"/>
    <w:rsid w:val="00392ABF"/>
    <w:rsid w:val="00392EDB"/>
    <w:rsid w:val="00392F94"/>
    <w:rsid w:val="00393143"/>
    <w:rsid w:val="0039321B"/>
    <w:rsid w:val="003932E6"/>
    <w:rsid w:val="00393316"/>
    <w:rsid w:val="0039391C"/>
    <w:rsid w:val="00393E21"/>
    <w:rsid w:val="00393F2D"/>
    <w:rsid w:val="00394651"/>
    <w:rsid w:val="003948A6"/>
    <w:rsid w:val="003949B5"/>
    <w:rsid w:val="00394CC1"/>
    <w:rsid w:val="00394E72"/>
    <w:rsid w:val="00395081"/>
    <w:rsid w:val="0039528F"/>
    <w:rsid w:val="003954AC"/>
    <w:rsid w:val="0039590E"/>
    <w:rsid w:val="00395B5D"/>
    <w:rsid w:val="00395BAD"/>
    <w:rsid w:val="00395E38"/>
    <w:rsid w:val="003962E0"/>
    <w:rsid w:val="00396312"/>
    <w:rsid w:val="003964E4"/>
    <w:rsid w:val="00396754"/>
    <w:rsid w:val="003967BC"/>
    <w:rsid w:val="00396844"/>
    <w:rsid w:val="00396A52"/>
    <w:rsid w:val="00396AC8"/>
    <w:rsid w:val="00396C00"/>
    <w:rsid w:val="00396CF6"/>
    <w:rsid w:val="00397056"/>
    <w:rsid w:val="003970FF"/>
    <w:rsid w:val="003972EE"/>
    <w:rsid w:val="00397538"/>
    <w:rsid w:val="003975C6"/>
    <w:rsid w:val="0039761D"/>
    <w:rsid w:val="0039781D"/>
    <w:rsid w:val="0039796C"/>
    <w:rsid w:val="00397A0C"/>
    <w:rsid w:val="00397ACA"/>
    <w:rsid w:val="00397F62"/>
    <w:rsid w:val="00397FF4"/>
    <w:rsid w:val="003A01E2"/>
    <w:rsid w:val="003A02D8"/>
    <w:rsid w:val="003A046C"/>
    <w:rsid w:val="003A049C"/>
    <w:rsid w:val="003A0579"/>
    <w:rsid w:val="003A06E4"/>
    <w:rsid w:val="003A0B9E"/>
    <w:rsid w:val="003A0BF8"/>
    <w:rsid w:val="003A0C21"/>
    <w:rsid w:val="003A0EB3"/>
    <w:rsid w:val="003A0F6C"/>
    <w:rsid w:val="003A1318"/>
    <w:rsid w:val="003A18FF"/>
    <w:rsid w:val="003A1F21"/>
    <w:rsid w:val="003A1F45"/>
    <w:rsid w:val="003A1FB8"/>
    <w:rsid w:val="003A2013"/>
    <w:rsid w:val="003A21E5"/>
    <w:rsid w:val="003A2254"/>
    <w:rsid w:val="003A2540"/>
    <w:rsid w:val="003A255C"/>
    <w:rsid w:val="003A2571"/>
    <w:rsid w:val="003A260B"/>
    <w:rsid w:val="003A2851"/>
    <w:rsid w:val="003A290C"/>
    <w:rsid w:val="003A2D96"/>
    <w:rsid w:val="003A3157"/>
    <w:rsid w:val="003A31E3"/>
    <w:rsid w:val="003A3249"/>
    <w:rsid w:val="003A3470"/>
    <w:rsid w:val="003A357B"/>
    <w:rsid w:val="003A37F8"/>
    <w:rsid w:val="003A3908"/>
    <w:rsid w:val="003A3B71"/>
    <w:rsid w:val="003A3D01"/>
    <w:rsid w:val="003A3D9C"/>
    <w:rsid w:val="003A3DB8"/>
    <w:rsid w:val="003A4049"/>
    <w:rsid w:val="003A40D5"/>
    <w:rsid w:val="003A437D"/>
    <w:rsid w:val="003A4529"/>
    <w:rsid w:val="003A46DC"/>
    <w:rsid w:val="003A47D8"/>
    <w:rsid w:val="003A4A64"/>
    <w:rsid w:val="003A4B62"/>
    <w:rsid w:val="003A4E8D"/>
    <w:rsid w:val="003A4FD7"/>
    <w:rsid w:val="003A4FFF"/>
    <w:rsid w:val="003A5094"/>
    <w:rsid w:val="003A5175"/>
    <w:rsid w:val="003A539A"/>
    <w:rsid w:val="003A53AF"/>
    <w:rsid w:val="003A54F9"/>
    <w:rsid w:val="003A58F9"/>
    <w:rsid w:val="003A593A"/>
    <w:rsid w:val="003A5A7E"/>
    <w:rsid w:val="003A5D13"/>
    <w:rsid w:val="003A610F"/>
    <w:rsid w:val="003A6556"/>
    <w:rsid w:val="003A65AC"/>
    <w:rsid w:val="003A65F2"/>
    <w:rsid w:val="003A6994"/>
    <w:rsid w:val="003A69D9"/>
    <w:rsid w:val="003A6C3B"/>
    <w:rsid w:val="003A6D9A"/>
    <w:rsid w:val="003A75F0"/>
    <w:rsid w:val="003A7707"/>
    <w:rsid w:val="003A7769"/>
    <w:rsid w:val="003A7810"/>
    <w:rsid w:val="003A78A8"/>
    <w:rsid w:val="003A7A06"/>
    <w:rsid w:val="003A7D0F"/>
    <w:rsid w:val="003B0338"/>
    <w:rsid w:val="003B053E"/>
    <w:rsid w:val="003B08D0"/>
    <w:rsid w:val="003B0934"/>
    <w:rsid w:val="003B0AD5"/>
    <w:rsid w:val="003B1379"/>
    <w:rsid w:val="003B1772"/>
    <w:rsid w:val="003B1916"/>
    <w:rsid w:val="003B1971"/>
    <w:rsid w:val="003B19D0"/>
    <w:rsid w:val="003B1A06"/>
    <w:rsid w:val="003B1AAF"/>
    <w:rsid w:val="003B1B88"/>
    <w:rsid w:val="003B1BE7"/>
    <w:rsid w:val="003B1BFE"/>
    <w:rsid w:val="003B1F9A"/>
    <w:rsid w:val="003B1F9D"/>
    <w:rsid w:val="003B20F0"/>
    <w:rsid w:val="003B2570"/>
    <w:rsid w:val="003B279F"/>
    <w:rsid w:val="003B27A3"/>
    <w:rsid w:val="003B27F6"/>
    <w:rsid w:val="003B2817"/>
    <w:rsid w:val="003B2AFC"/>
    <w:rsid w:val="003B2AFE"/>
    <w:rsid w:val="003B2B76"/>
    <w:rsid w:val="003B2B80"/>
    <w:rsid w:val="003B2D4A"/>
    <w:rsid w:val="003B2D74"/>
    <w:rsid w:val="003B2E59"/>
    <w:rsid w:val="003B2EE9"/>
    <w:rsid w:val="003B307E"/>
    <w:rsid w:val="003B3665"/>
    <w:rsid w:val="003B36FC"/>
    <w:rsid w:val="003B376B"/>
    <w:rsid w:val="003B3858"/>
    <w:rsid w:val="003B389B"/>
    <w:rsid w:val="003B3A96"/>
    <w:rsid w:val="003B3F73"/>
    <w:rsid w:val="003B40EC"/>
    <w:rsid w:val="003B48CA"/>
    <w:rsid w:val="003B4B2D"/>
    <w:rsid w:val="003B4C5C"/>
    <w:rsid w:val="003B4E9D"/>
    <w:rsid w:val="003B4EF6"/>
    <w:rsid w:val="003B50E7"/>
    <w:rsid w:val="003B5723"/>
    <w:rsid w:val="003B58CC"/>
    <w:rsid w:val="003B5981"/>
    <w:rsid w:val="003B5D6E"/>
    <w:rsid w:val="003B5D99"/>
    <w:rsid w:val="003B5F1C"/>
    <w:rsid w:val="003B60B3"/>
    <w:rsid w:val="003B61FC"/>
    <w:rsid w:val="003B6341"/>
    <w:rsid w:val="003B64A0"/>
    <w:rsid w:val="003B6518"/>
    <w:rsid w:val="003B6621"/>
    <w:rsid w:val="003B675B"/>
    <w:rsid w:val="003B683D"/>
    <w:rsid w:val="003B6896"/>
    <w:rsid w:val="003B6B9E"/>
    <w:rsid w:val="003B6D69"/>
    <w:rsid w:val="003B6DA3"/>
    <w:rsid w:val="003B6ECD"/>
    <w:rsid w:val="003B73E9"/>
    <w:rsid w:val="003B7546"/>
    <w:rsid w:val="003B77B0"/>
    <w:rsid w:val="003B7830"/>
    <w:rsid w:val="003B796F"/>
    <w:rsid w:val="003B79DE"/>
    <w:rsid w:val="003B79EC"/>
    <w:rsid w:val="003B7EE3"/>
    <w:rsid w:val="003B7F39"/>
    <w:rsid w:val="003B7F75"/>
    <w:rsid w:val="003C0133"/>
    <w:rsid w:val="003C028E"/>
    <w:rsid w:val="003C045F"/>
    <w:rsid w:val="003C0496"/>
    <w:rsid w:val="003C06D2"/>
    <w:rsid w:val="003C0798"/>
    <w:rsid w:val="003C0A14"/>
    <w:rsid w:val="003C0C3C"/>
    <w:rsid w:val="003C0E66"/>
    <w:rsid w:val="003C160C"/>
    <w:rsid w:val="003C1694"/>
    <w:rsid w:val="003C24FA"/>
    <w:rsid w:val="003C2536"/>
    <w:rsid w:val="003C26C1"/>
    <w:rsid w:val="003C2BD3"/>
    <w:rsid w:val="003C3361"/>
    <w:rsid w:val="003C38F7"/>
    <w:rsid w:val="003C3BE0"/>
    <w:rsid w:val="003C4052"/>
    <w:rsid w:val="003C4403"/>
    <w:rsid w:val="003C4AE2"/>
    <w:rsid w:val="003C4B3F"/>
    <w:rsid w:val="003C4DC2"/>
    <w:rsid w:val="003C4F07"/>
    <w:rsid w:val="003C4FD7"/>
    <w:rsid w:val="003C5373"/>
    <w:rsid w:val="003C56EA"/>
    <w:rsid w:val="003C57B7"/>
    <w:rsid w:val="003C5B55"/>
    <w:rsid w:val="003C5C63"/>
    <w:rsid w:val="003C5DC6"/>
    <w:rsid w:val="003C5E6B"/>
    <w:rsid w:val="003C6359"/>
    <w:rsid w:val="003C6379"/>
    <w:rsid w:val="003C6402"/>
    <w:rsid w:val="003C6A35"/>
    <w:rsid w:val="003C6BC8"/>
    <w:rsid w:val="003C7103"/>
    <w:rsid w:val="003C714A"/>
    <w:rsid w:val="003C7174"/>
    <w:rsid w:val="003C7209"/>
    <w:rsid w:val="003C7294"/>
    <w:rsid w:val="003C7365"/>
    <w:rsid w:val="003C73EE"/>
    <w:rsid w:val="003C7467"/>
    <w:rsid w:val="003C77C0"/>
    <w:rsid w:val="003C78DE"/>
    <w:rsid w:val="003C7A0C"/>
    <w:rsid w:val="003C7CF2"/>
    <w:rsid w:val="003C7F78"/>
    <w:rsid w:val="003D0238"/>
    <w:rsid w:val="003D0269"/>
    <w:rsid w:val="003D03CE"/>
    <w:rsid w:val="003D0664"/>
    <w:rsid w:val="003D0761"/>
    <w:rsid w:val="003D07D8"/>
    <w:rsid w:val="003D080A"/>
    <w:rsid w:val="003D0882"/>
    <w:rsid w:val="003D0948"/>
    <w:rsid w:val="003D09A5"/>
    <w:rsid w:val="003D0A49"/>
    <w:rsid w:val="003D0F82"/>
    <w:rsid w:val="003D0FE2"/>
    <w:rsid w:val="003D10CE"/>
    <w:rsid w:val="003D10E2"/>
    <w:rsid w:val="003D137C"/>
    <w:rsid w:val="003D1446"/>
    <w:rsid w:val="003D148C"/>
    <w:rsid w:val="003D1A44"/>
    <w:rsid w:val="003D1BD6"/>
    <w:rsid w:val="003D1EBA"/>
    <w:rsid w:val="003D2171"/>
    <w:rsid w:val="003D2320"/>
    <w:rsid w:val="003D2348"/>
    <w:rsid w:val="003D23A6"/>
    <w:rsid w:val="003D265B"/>
    <w:rsid w:val="003D2908"/>
    <w:rsid w:val="003D2B2D"/>
    <w:rsid w:val="003D2BD3"/>
    <w:rsid w:val="003D2C3E"/>
    <w:rsid w:val="003D2E29"/>
    <w:rsid w:val="003D2F93"/>
    <w:rsid w:val="003D3009"/>
    <w:rsid w:val="003D30D4"/>
    <w:rsid w:val="003D34B8"/>
    <w:rsid w:val="003D34CB"/>
    <w:rsid w:val="003D3878"/>
    <w:rsid w:val="003D3ADD"/>
    <w:rsid w:val="003D3D4D"/>
    <w:rsid w:val="003D3E81"/>
    <w:rsid w:val="003D3F18"/>
    <w:rsid w:val="003D3FA6"/>
    <w:rsid w:val="003D4127"/>
    <w:rsid w:val="003D4330"/>
    <w:rsid w:val="003D43E0"/>
    <w:rsid w:val="003D459C"/>
    <w:rsid w:val="003D478B"/>
    <w:rsid w:val="003D488D"/>
    <w:rsid w:val="003D48C9"/>
    <w:rsid w:val="003D497E"/>
    <w:rsid w:val="003D4C05"/>
    <w:rsid w:val="003D4C16"/>
    <w:rsid w:val="003D4D2F"/>
    <w:rsid w:val="003D4FE8"/>
    <w:rsid w:val="003D5085"/>
    <w:rsid w:val="003D51B5"/>
    <w:rsid w:val="003D5232"/>
    <w:rsid w:val="003D52B9"/>
    <w:rsid w:val="003D5385"/>
    <w:rsid w:val="003D5502"/>
    <w:rsid w:val="003D5941"/>
    <w:rsid w:val="003D59C7"/>
    <w:rsid w:val="003D5C3F"/>
    <w:rsid w:val="003D60E2"/>
    <w:rsid w:val="003D6304"/>
    <w:rsid w:val="003D643A"/>
    <w:rsid w:val="003D6614"/>
    <w:rsid w:val="003D67F3"/>
    <w:rsid w:val="003D6842"/>
    <w:rsid w:val="003D6958"/>
    <w:rsid w:val="003D6B6A"/>
    <w:rsid w:val="003D6DB8"/>
    <w:rsid w:val="003D6EA9"/>
    <w:rsid w:val="003D7035"/>
    <w:rsid w:val="003D708B"/>
    <w:rsid w:val="003D70D3"/>
    <w:rsid w:val="003D712C"/>
    <w:rsid w:val="003D785B"/>
    <w:rsid w:val="003D79A2"/>
    <w:rsid w:val="003D79BC"/>
    <w:rsid w:val="003D7A23"/>
    <w:rsid w:val="003D7AD8"/>
    <w:rsid w:val="003D7B34"/>
    <w:rsid w:val="003D7D40"/>
    <w:rsid w:val="003D7D60"/>
    <w:rsid w:val="003D7E1A"/>
    <w:rsid w:val="003E01FA"/>
    <w:rsid w:val="003E05D2"/>
    <w:rsid w:val="003E08D4"/>
    <w:rsid w:val="003E09B8"/>
    <w:rsid w:val="003E0B04"/>
    <w:rsid w:val="003E0B6F"/>
    <w:rsid w:val="003E0B7A"/>
    <w:rsid w:val="003E0BB8"/>
    <w:rsid w:val="003E0EAD"/>
    <w:rsid w:val="003E0F79"/>
    <w:rsid w:val="003E111E"/>
    <w:rsid w:val="003E115F"/>
    <w:rsid w:val="003E117D"/>
    <w:rsid w:val="003E118E"/>
    <w:rsid w:val="003E15B9"/>
    <w:rsid w:val="003E163A"/>
    <w:rsid w:val="003E174C"/>
    <w:rsid w:val="003E1BA7"/>
    <w:rsid w:val="003E1F45"/>
    <w:rsid w:val="003E1FDA"/>
    <w:rsid w:val="003E207F"/>
    <w:rsid w:val="003E27B5"/>
    <w:rsid w:val="003E2854"/>
    <w:rsid w:val="003E2BC2"/>
    <w:rsid w:val="003E2C0F"/>
    <w:rsid w:val="003E2DCB"/>
    <w:rsid w:val="003E2E88"/>
    <w:rsid w:val="003E2F23"/>
    <w:rsid w:val="003E30BF"/>
    <w:rsid w:val="003E32F8"/>
    <w:rsid w:val="003E3469"/>
    <w:rsid w:val="003E34EC"/>
    <w:rsid w:val="003E39C6"/>
    <w:rsid w:val="003E3D8B"/>
    <w:rsid w:val="003E3EBD"/>
    <w:rsid w:val="003E40B8"/>
    <w:rsid w:val="003E4477"/>
    <w:rsid w:val="003E4507"/>
    <w:rsid w:val="003E45BA"/>
    <w:rsid w:val="003E466C"/>
    <w:rsid w:val="003E48A6"/>
    <w:rsid w:val="003E4999"/>
    <w:rsid w:val="003E4CE1"/>
    <w:rsid w:val="003E4D94"/>
    <w:rsid w:val="003E4EFF"/>
    <w:rsid w:val="003E544E"/>
    <w:rsid w:val="003E5632"/>
    <w:rsid w:val="003E5755"/>
    <w:rsid w:val="003E57B7"/>
    <w:rsid w:val="003E58D2"/>
    <w:rsid w:val="003E5CB8"/>
    <w:rsid w:val="003E5E08"/>
    <w:rsid w:val="003E5E67"/>
    <w:rsid w:val="003E5E8C"/>
    <w:rsid w:val="003E5F5E"/>
    <w:rsid w:val="003E6196"/>
    <w:rsid w:val="003E6606"/>
    <w:rsid w:val="003E6789"/>
    <w:rsid w:val="003E6B73"/>
    <w:rsid w:val="003E6C2A"/>
    <w:rsid w:val="003E6C6D"/>
    <w:rsid w:val="003E6C89"/>
    <w:rsid w:val="003E6DE8"/>
    <w:rsid w:val="003E6FEC"/>
    <w:rsid w:val="003E70D4"/>
    <w:rsid w:val="003E72F0"/>
    <w:rsid w:val="003E76C0"/>
    <w:rsid w:val="003E77E7"/>
    <w:rsid w:val="003E7998"/>
    <w:rsid w:val="003E7C50"/>
    <w:rsid w:val="003E7E26"/>
    <w:rsid w:val="003F01E0"/>
    <w:rsid w:val="003F02B4"/>
    <w:rsid w:val="003F03C5"/>
    <w:rsid w:val="003F03F7"/>
    <w:rsid w:val="003F04BB"/>
    <w:rsid w:val="003F0589"/>
    <w:rsid w:val="003F0598"/>
    <w:rsid w:val="003F05E7"/>
    <w:rsid w:val="003F0675"/>
    <w:rsid w:val="003F0690"/>
    <w:rsid w:val="003F06CD"/>
    <w:rsid w:val="003F08C5"/>
    <w:rsid w:val="003F0986"/>
    <w:rsid w:val="003F0A5A"/>
    <w:rsid w:val="003F0B6F"/>
    <w:rsid w:val="003F0BF4"/>
    <w:rsid w:val="003F0C43"/>
    <w:rsid w:val="003F0C6E"/>
    <w:rsid w:val="003F0DFF"/>
    <w:rsid w:val="003F11B3"/>
    <w:rsid w:val="003F1456"/>
    <w:rsid w:val="003F1757"/>
    <w:rsid w:val="003F17C6"/>
    <w:rsid w:val="003F1842"/>
    <w:rsid w:val="003F18D3"/>
    <w:rsid w:val="003F18E5"/>
    <w:rsid w:val="003F198E"/>
    <w:rsid w:val="003F19D7"/>
    <w:rsid w:val="003F1D2C"/>
    <w:rsid w:val="003F1EAE"/>
    <w:rsid w:val="003F226D"/>
    <w:rsid w:val="003F231D"/>
    <w:rsid w:val="003F233D"/>
    <w:rsid w:val="003F250E"/>
    <w:rsid w:val="003F2702"/>
    <w:rsid w:val="003F2A8A"/>
    <w:rsid w:val="003F2AE9"/>
    <w:rsid w:val="003F2BFE"/>
    <w:rsid w:val="003F2C96"/>
    <w:rsid w:val="003F2D29"/>
    <w:rsid w:val="003F326C"/>
    <w:rsid w:val="003F33E0"/>
    <w:rsid w:val="003F35A9"/>
    <w:rsid w:val="003F3676"/>
    <w:rsid w:val="003F3772"/>
    <w:rsid w:val="003F3EA4"/>
    <w:rsid w:val="003F40F6"/>
    <w:rsid w:val="003F4227"/>
    <w:rsid w:val="003F483F"/>
    <w:rsid w:val="003F4B7B"/>
    <w:rsid w:val="003F4BC3"/>
    <w:rsid w:val="003F4E71"/>
    <w:rsid w:val="003F4E77"/>
    <w:rsid w:val="003F5169"/>
    <w:rsid w:val="003F521D"/>
    <w:rsid w:val="003F5304"/>
    <w:rsid w:val="003F53B3"/>
    <w:rsid w:val="003F53EF"/>
    <w:rsid w:val="003F556D"/>
    <w:rsid w:val="003F567F"/>
    <w:rsid w:val="003F587E"/>
    <w:rsid w:val="003F5A81"/>
    <w:rsid w:val="003F5C04"/>
    <w:rsid w:val="003F5F0B"/>
    <w:rsid w:val="003F5F7D"/>
    <w:rsid w:val="003F60B0"/>
    <w:rsid w:val="003F6444"/>
    <w:rsid w:val="003F64D9"/>
    <w:rsid w:val="003F6647"/>
    <w:rsid w:val="003F69E5"/>
    <w:rsid w:val="003F6BEE"/>
    <w:rsid w:val="003F6CAC"/>
    <w:rsid w:val="003F6E43"/>
    <w:rsid w:val="003F6F9D"/>
    <w:rsid w:val="003F7094"/>
    <w:rsid w:val="003F70D3"/>
    <w:rsid w:val="003F71D5"/>
    <w:rsid w:val="003F72A9"/>
    <w:rsid w:val="003F74FB"/>
    <w:rsid w:val="003F7500"/>
    <w:rsid w:val="003F76DA"/>
    <w:rsid w:val="003F79FB"/>
    <w:rsid w:val="003F7A14"/>
    <w:rsid w:val="003F7C11"/>
    <w:rsid w:val="003F7D95"/>
    <w:rsid w:val="003F7FDE"/>
    <w:rsid w:val="004000FA"/>
    <w:rsid w:val="004001D7"/>
    <w:rsid w:val="00400244"/>
    <w:rsid w:val="00400455"/>
    <w:rsid w:val="004009DC"/>
    <w:rsid w:val="00400C3C"/>
    <w:rsid w:val="00400E28"/>
    <w:rsid w:val="00400E33"/>
    <w:rsid w:val="00400E56"/>
    <w:rsid w:val="00400F87"/>
    <w:rsid w:val="0040101C"/>
    <w:rsid w:val="00401278"/>
    <w:rsid w:val="0040161C"/>
    <w:rsid w:val="00401AE7"/>
    <w:rsid w:val="00401C6E"/>
    <w:rsid w:val="00401D17"/>
    <w:rsid w:val="00401E86"/>
    <w:rsid w:val="00401FB3"/>
    <w:rsid w:val="00402384"/>
    <w:rsid w:val="004028F9"/>
    <w:rsid w:val="004029EC"/>
    <w:rsid w:val="00402BF2"/>
    <w:rsid w:val="00402FE7"/>
    <w:rsid w:val="004034FF"/>
    <w:rsid w:val="00403507"/>
    <w:rsid w:val="0040368C"/>
    <w:rsid w:val="00403723"/>
    <w:rsid w:val="00403BC1"/>
    <w:rsid w:val="00403D8D"/>
    <w:rsid w:val="00403DB7"/>
    <w:rsid w:val="00403E3A"/>
    <w:rsid w:val="00403F56"/>
    <w:rsid w:val="00403FAF"/>
    <w:rsid w:val="00404094"/>
    <w:rsid w:val="00404142"/>
    <w:rsid w:val="004041EA"/>
    <w:rsid w:val="004042D5"/>
    <w:rsid w:val="00404565"/>
    <w:rsid w:val="00404638"/>
    <w:rsid w:val="00404919"/>
    <w:rsid w:val="0040498D"/>
    <w:rsid w:val="004049A5"/>
    <w:rsid w:val="0040503D"/>
    <w:rsid w:val="0040520F"/>
    <w:rsid w:val="00405315"/>
    <w:rsid w:val="00405B32"/>
    <w:rsid w:val="00405C9B"/>
    <w:rsid w:val="00405D0A"/>
    <w:rsid w:val="00405ED3"/>
    <w:rsid w:val="0040628A"/>
    <w:rsid w:val="004063BD"/>
    <w:rsid w:val="0040646A"/>
    <w:rsid w:val="0040689F"/>
    <w:rsid w:val="00406AAE"/>
    <w:rsid w:val="00406C05"/>
    <w:rsid w:val="00406C57"/>
    <w:rsid w:val="00406CC0"/>
    <w:rsid w:val="00406E42"/>
    <w:rsid w:val="00406F58"/>
    <w:rsid w:val="00407129"/>
    <w:rsid w:val="0040736E"/>
    <w:rsid w:val="004073AA"/>
    <w:rsid w:val="0040758E"/>
    <w:rsid w:val="004075A3"/>
    <w:rsid w:val="004079D0"/>
    <w:rsid w:val="004079E6"/>
    <w:rsid w:val="00407B02"/>
    <w:rsid w:val="00407E8C"/>
    <w:rsid w:val="00407F1D"/>
    <w:rsid w:val="00407FD8"/>
    <w:rsid w:val="004101DC"/>
    <w:rsid w:val="00410787"/>
    <w:rsid w:val="00410811"/>
    <w:rsid w:val="0041082B"/>
    <w:rsid w:val="00410A3E"/>
    <w:rsid w:val="00410D0E"/>
    <w:rsid w:val="00410E6B"/>
    <w:rsid w:val="00410E73"/>
    <w:rsid w:val="004110EB"/>
    <w:rsid w:val="004111C8"/>
    <w:rsid w:val="00411307"/>
    <w:rsid w:val="004114E3"/>
    <w:rsid w:val="004115BD"/>
    <w:rsid w:val="00411977"/>
    <w:rsid w:val="00411A86"/>
    <w:rsid w:val="00411B3C"/>
    <w:rsid w:val="00411BCA"/>
    <w:rsid w:val="00411BEC"/>
    <w:rsid w:val="00411F2A"/>
    <w:rsid w:val="0041213A"/>
    <w:rsid w:val="004121A9"/>
    <w:rsid w:val="0041232C"/>
    <w:rsid w:val="004123EB"/>
    <w:rsid w:val="004124DF"/>
    <w:rsid w:val="00412C1F"/>
    <w:rsid w:val="00412D57"/>
    <w:rsid w:val="00412EDD"/>
    <w:rsid w:val="00413072"/>
    <w:rsid w:val="004131D7"/>
    <w:rsid w:val="004133D2"/>
    <w:rsid w:val="004133E9"/>
    <w:rsid w:val="00413554"/>
    <w:rsid w:val="004137C0"/>
    <w:rsid w:val="004137FB"/>
    <w:rsid w:val="00413A00"/>
    <w:rsid w:val="00413FA1"/>
    <w:rsid w:val="004140E6"/>
    <w:rsid w:val="00414309"/>
    <w:rsid w:val="004145AA"/>
    <w:rsid w:val="0041486B"/>
    <w:rsid w:val="004149BF"/>
    <w:rsid w:val="00414CDE"/>
    <w:rsid w:val="00414E06"/>
    <w:rsid w:val="00414E45"/>
    <w:rsid w:val="00414E8E"/>
    <w:rsid w:val="00414EBC"/>
    <w:rsid w:val="00414F8D"/>
    <w:rsid w:val="0041500B"/>
    <w:rsid w:val="004150A1"/>
    <w:rsid w:val="0041516D"/>
    <w:rsid w:val="00415185"/>
    <w:rsid w:val="0041521F"/>
    <w:rsid w:val="004157E6"/>
    <w:rsid w:val="0041588B"/>
    <w:rsid w:val="00415D58"/>
    <w:rsid w:val="00416104"/>
    <w:rsid w:val="00416227"/>
    <w:rsid w:val="0041628E"/>
    <w:rsid w:val="004162C1"/>
    <w:rsid w:val="004163EF"/>
    <w:rsid w:val="00416518"/>
    <w:rsid w:val="00416677"/>
    <w:rsid w:val="00416913"/>
    <w:rsid w:val="00416937"/>
    <w:rsid w:val="00416B0A"/>
    <w:rsid w:val="00416BF5"/>
    <w:rsid w:val="00416C00"/>
    <w:rsid w:val="00416F8B"/>
    <w:rsid w:val="0041789E"/>
    <w:rsid w:val="0041794B"/>
    <w:rsid w:val="004179A3"/>
    <w:rsid w:val="00417A01"/>
    <w:rsid w:val="00417DE8"/>
    <w:rsid w:val="004200D6"/>
    <w:rsid w:val="00420391"/>
    <w:rsid w:val="004204A8"/>
    <w:rsid w:val="0042060B"/>
    <w:rsid w:val="00420642"/>
    <w:rsid w:val="004209CF"/>
    <w:rsid w:val="00420A46"/>
    <w:rsid w:val="00420B9B"/>
    <w:rsid w:val="00420BF4"/>
    <w:rsid w:val="00420D89"/>
    <w:rsid w:val="00420F54"/>
    <w:rsid w:val="0042121A"/>
    <w:rsid w:val="00421231"/>
    <w:rsid w:val="004214A7"/>
    <w:rsid w:val="00421800"/>
    <w:rsid w:val="00421859"/>
    <w:rsid w:val="00421A17"/>
    <w:rsid w:val="00421B65"/>
    <w:rsid w:val="00421DD3"/>
    <w:rsid w:val="00421F68"/>
    <w:rsid w:val="00421FA0"/>
    <w:rsid w:val="00422137"/>
    <w:rsid w:val="0042234E"/>
    <w:rsid w:val="00422375"/>
    <w:rsid w:val="00422551"/>
    <w:rsid w:val="004225E4"/>
    <w:rsid w:val="00422D79"/>
    <w:rsid w:val="00422F98"/>
    <w:rsid w:val="00423074"/>
    <w:rsid w:val="0042313D"/>
    <w:rsid w:val="00423357"/>
    <w:rsid w:val="00423415"/>
    <w:rsid w:val="00423A19"/>
    <w:rsid w:val="00423A4D"/>
    <w:rsid w:val="00424034"/>
    <w:rsid w:val="0042407C"/>
    <w:rsid w:val="004242B3"/>
    <w:rsid w:val="004243C6"/>
    <w:rsid w:val="00424509"/>
    <w:rsid w:val="0042451F"/>
    <w:rsid w:val="00424660"/>
    <w:rsid w:val="004247B6"/>
    <w:rsid w:val="00424896"/>
    <w:rsid w:val="00424A0E"/>
    <w:rsid w:val="00424ADE"/>
    <w:rsid w:val="00424D2E"/>
    <w:rsid w:val="00424E11"/>
    <w:rsid w:val="00424E23"/>
    <w:rsid w:val="00425652"/>
    <w:rsid w:val="00425796"/>
    <w:rsid w:val="00425839"/>
    <w:rsid w:val="00425919"/>
    <w:rsid w:val="00425C2B"/>
    <w:rsid w:val="00425E48"/>
    <w:rsid w:val="00425EF3"/>
    <w:rsid w:val="00426073"/>
    <w:rsid w:val="00426118"/>
    <w:rsid w:val="0042650B"/>
    <w:rsid w:val="0042675B"/>
    <w:rsid w:val="00426779"/>
    <w:rsid w:val="004268C9"/>
    <w:rsid w:val="00426982"/>
    <w:rsid w:val="004269DE"/>
    <w:rsid w:val="00426A3B"/>
    <w:rsid w:val="00426AE7"/>
    <w:rsid w:val="00426BF6"/>
    <w:rsid w:val="00426D8B"/>
    <w:rsid w:val="00426DCA"/>
    <w:rsid w:val="004270C8"/>
    <w:rsid w:val="00427409"/>
    <w:rsid w:val="004274BC"/>
    <w:rsid w:val="004274C4"/>
    <w:rsid w:val="00427802"/>
    <w:rsid w:val="0042790A"/>
    <w:rsid w:val="00427AA4"/>
    <w:rsid w:val="00427F82"/>
    <w:rsid w:val="00430114"/>
    <w:rsid w:val="004301CA"/>
    <w:rsid w:val="00430477"/>
    <w:rsid w:val="004305B1"/>
    <w:rsid w:val="004306D3"/>
    <w:rsid w:val="00430917"/>
    <w:rsid w:val="00430A23"/>
    <w:rsid w:val="00430D93"/>
    <w:rsid w:val="00430F58"/>
    <w:rsid w:val="00430FE7"/>
    <w:rsid w:val="00431300"/>
    <w:rsid w:val="0043130B"/>
    <w:rsid w:val="004314BD"/>
    <w:rsid w:val="004315C4"/>
    <w:rsid w:val="00431672"/>
    <w:rsid w:val="004317E0"/>
    <w:rsid w:val="00431815"/>
    <w:rsid w:val="00431A7C"/>
    <w:rsid w:val="00431AA8"/>
    <w:rsid w:val="00431C08"/>
    <w:rsid w:val="00431C0C"/>
    <w:rsid w:val="00431CA1"/>
    <w:rsid w:val="00431D2A"/>
    <w:rsid w:val="00431F9F"/>
    <w:rsid w:val="0043223A"/>
    <w:rsid w:val="00432356"/>
    <w:rsid w:val="00432484"/>
    <w:rsid w:val="004324CB"/>
    <w:rsid w:val="004325AC"/>
    <w:rsid w:val="0043268A"/>
    <w:rsid w:val="00432816"/>
    <w:rsid w:val="00432840"/>
    <w:rsid w:val="00432C60"/>
    <w:rsid w:val="00432F20"/>
    <w:rsid w:val="00432F2B"/>
    <w:rsid w:val="00432F8C"/>
    <w:rsid w:val="00432FBC"/>
    <w:rsid w:val="00433116"/>
    <w:rsid w:val="004331A1"/>
    <w:rsid w:val="00433320"/>
    <w:rsid w:val="00433954"/>
    <w:rsid w:val="00433BB0"/>
    <w:rsid w:val="00433EF9"/>
    <w:rsid w:val="00433FC1"/>
    <w:rsid w:val="00434293"/>
    <w:rsid w:val="00434476"/>
    <w:rsid w:val="00434C73"/>
    <w:rsid w:val="00434FCA"/>
    <w:rsid w:val="00435606"/>
    <w:rsid w:val="00435818"/>
    <w:rsid w:val="004358A4"/>
    <w:rsid w:val="004358D0"/>
    <w:rsid w:val="004359D9"/>
    <w:rsid w:val="00435B4C"/>
    <w:rsid w:val="00435D2A"/>
    <w:rsid w:val="00435D76"/>
    <w:rsid w:val="00435DBD"/>
    <w:rsid w:val="0043603E"/>
    <w:rsid w:val="0043636B"/>
    <w:rsid w:val="00436488"/>
    <w:rsid w:val="004368DA"/>
    <w:rsid w:val="004369CB"/>
    <w:rsid w:val="00436AE7"/>
    <w:rsid w:val="00436AEE"/>
    <w:rsid w:val="00436DEC"/>
    <w:rsid w:val="00436F0D"/>
    <w:rsid w:val="00437176"/>
    <w:rsid w:val="004372D9"/>
    <w:rsid w:val="00437670"/>
    <w:rsid w:val="004376C0"/>
    <w:rsid w:val="00437742"/>
    <w:rsid w:val="00437813"/>
    <w:rsid w:val="0043791A"/>
    <w:rsid w:val="00437D33"/>
    <w:rsid w:val="00437EAB"/>
    <w:rsid w:val="00440877"/>
    <w:rsid w:val="004408AE"/>
    <w:rsid w:val="004408C2"/>
    <w:rsid w:val="00440A37"/>
    <w:rsid w:val="00440EA5"/>
    <w:rsid w:val="0044161C"/>
    <w:rsid w:val="004416AF"/>
    <w:rsid w:val="004417CA"/>
    <w:rsid w:val="0044195D"/>
    <w:rsid w:val="004419B6"/>
    <w:rsid w:val="00441AAF"/>
    <w:rsid w:val="00441AE6"/>
    <w:rsid w:val="00441DBF"/>
    <w:rsid w:val="00441E9D"/>
    <w:rsid w:val="00442043"/>
    <w:rsid w:val="0044208C"/>
    <w:rsid w:val="004421C1"/>
    <w:rsid w:val="004422A8"/>
    <w:rsid w:val="004427D2"/>
    <w:rsid w:val="004428CE"/>
    <w:rsid w:val="00442ACC"/>
    <w:rsid w:val="00442CAF"/>
    <w:rsid w:val="00442D24"/>
    <w:rsid w:val="00442D2D"/>
    <w:rsid w:val="00442DC3"/>
    <w:rsid w:val="00442F36"/>
    <w:rsid w:val="004430AF"/>
    <w:rsid w:val="004431DD"/>
    <w:rsid w:val="00443612"/>
    <w:rsid w:val="00443884"/>
    <w:rsid w:val="00443B98"/>
    <w:rsid w:val="00443CAA"/>
    <w:rsid w:val="00443D34"/>
    <w:rsid w:val="004440C9"/>
    <w:rsid w:val="004440E6"/>
    <w:rsid w:val="00444325"/>
    <w:rsid w:val="004447B0"/>
    <w:rsid w:val="00444D1A"/>
    <w:rsid w:val="00444F75"/>
    <w:rsid w:val="004452C2"/>
    <w:rsid w:val="00445450"/>
    <w:rsid w:val="004455DC"/>
    <w:rsid w:val="00445643"/>
    <w:rsid w:val="004458E4"/>
    <w:rsid w:val="004459DC"/>
    <w:rsid w:val="00445B79"/>
    <w:rsid w:val="00445FD7"/>
    <w:rsid w:val="004462AF"/>
    <w:rsid w:val="00446356"/>
    <w:rsid w:val="004463BE"/>
    <w:rsid w:val="00446664"/>
    <w:rsid w:val="00446681"/>
    <w:rsid w:val="00446952"/>
    <w:rsid w:val="00446EA2"/>
    <w:rsid w:val="00446EE7"/>
    <w:rsid w:val="00447205"/>
    <w:rsid w:val="0044790F"/>
    <w:rsid w:val="0044799E"/>
    <w:rsid w:val="00447C1A"/>
    <w:rsid w:val="00447DF9"/>
    <w:rsid w:val="00447F46"/>
    <w:rsid w:val="004503D6"/>
    <w:rsid w:val="00450460"/>
    <w:rsid w:val="004504A4"/>
    <w:rsid w:val="0045059D"/>
    <w:rsid w:val="004507CA"/>
    <w:rsid w:val="004508DC"/>
    <w:rsid w:val="004509A0"/>
    <w:rsid w:val="00450A64"/>
    <w:rsid w:val="00450AAE"/>
    <w:rsid w:val="00450CCD"/>
    <w:rsid w:val="0045105A"/>
    <w:rsid w:val="00451061"/>
    <w:rsid w:val="004510FD"/>
    <w:rsid w:val="00451543"/>
    <w:rsid w:val="00451A63"/>
    <w:rsid w:val="00451DC2"/>
    <w:rsid w:val="00451E1B"/>
    <w:rsid w:val="00451E66"/>
    <w:rsid w:val="00451EB7"/>
    <w:rsid w:val="00452207"/>
    <w:rsid w:val="0045246D"/>
    <w:rsid w:val="004524C5"/>
    <w:rsid w:val="00452793"/>
    <w:rsid w:val="00452819"/>
    <w:rsid w:val="00452D4C"/>
    <w:rsid w:val="00452E35"/>
    <w:rsid w:val="0045322D"/>
    <w:rsid w:val="004532FE"/>
    <w:rsid w:val="004533DD"/>
    <w:rsid w:val="004534DB"/>
    <w:rsid w:val="00453690"/>
    <w:rsid w:val="004537BF"/>
    <w:rsid w:val="00453B6D"/>
    <w:rsid w:val="00453C75"/>
    <w:rsid w:val="00453F7A"/>
    <w:rsid w:val="00454199"/>
    <w:rsid w:val="004541C5"/>
    <w:rsid w:val="0045423B"/>
    <w:rsid w:val="0045438A"/>
    <w:rsid w:val="0045442D"/>
    <w:rsid w:val="0045473A"/>
    <w:rsid w:val="00454945"/>
    <w:rsid w:val="004549A6"/>
    <w:rsid w:val="00454D5B"/>
    <w:rsid w:val="00454D6D"/>
    <w:rsid w:val="00454E21"/>
    <w:rsid w:val="00454EED"/>
    <w:rsid w:val="004550BC"/>
    <w:rsid w:val="0045510D"/>
    <w:rsid w:val="00455230"/>
    <w:rsid w:val="004553C1"/>
    <w:rsid w:val="004554A0"/>
    <w:rsid w:val="004554B3"/>
    <w:rsid w:val="0045569A"/>
    <w:rsid w:val="00455BDB"/>
    <w:rsid w:val="00455BEC"/>
    <w:rsid w:val="00455C92"/>
    <w:rsid w:val="00455E71"/>
    <w:rsid w:val="0045601E"/>
    <w:rsid w:val="00456247"/>
    <w:rsid w:val="00456318"/>
    <w:rsid w:val="00456358"/>
    <w:rsid w:val="004569F8"/>
    <w:rsid w:val="00456B42"/>
    <w:rsid w:val="00456BF6"/>
    <w:rsid w:val="00456DEF"/>
    <w:rsid w:val="00456FDA"/>
    <w:rsid w:val="004571E5"/>
    <w:rsid w:val="00457290"/>
    <w:rsid w:val="00457505"/>
    <w:rsid w:val="004579C8"/>
    <w:rsid w:val="00457A7E"/>
    <w:rsid w:val="00457B38"/>
    <w:rsid w:val="00457CF4"/>
    <w:rsid w:val="00457D4B"/>
    <w:rsid w:val="00457E79"/>
    <w:rsid w:val="00457FE5"/>
    <w:rsid w:val="0046000B"/>
    <w:rsid w:val="004600F2"/>
    <w:rsid w:val="004602FA"/>
    <w:rsid w:val="0046091F"/>
    <w:rsid w:val="00460D03"/>
    <w:rsid w:val="00460D37"/>
    <w:rsid w:val="00460DAB"/>
    <w:rsid w:val="00461056"/>
    <w:rsid w:val="00461464"/>
    <w:rsid w:val="0046151D"/>
    <w:rsid w:val="004616AC"/>
    <w:rsid w:val="00461788"/>
    <w:rsid w:val="0046186B"/>
    <w:rsid w:val="0046195D"/>
    <w:rsid w:val="00461967"/>
    <w:rsid w:val="0046203C"/>
    <w:rsid w:val="0046205C"/>
    <w:rsid w:val="004621C0"/>
    <w:rsid w:val="004621CA"/>
    <w:rsid w:val="004621DA"/>
    <w:rsid w:val="004623A5"/>
    <w:rsid w:val="0046252E"/>
    <w:rsid w:val="00462582"/>
    <w:rsid w:val="00462594"/>
    <w:rsid w:val="00462A6E"/>
    <w:rsid w:val="00462B5F"/>
    <w:rsid w:val="00462FC2"/>
    <w:rsid w:val="004630B0"/>
    <w:rsid w:val="00463191"/>
    <w:rsid w:val="0046337D"/>
    <w:rsid w:val="004639CC"/>
    <w:rsid w:val="00463DFE"/>
    <w:rsid w:val="00463E05"/>
    <w:rsid w:val="00463FC4"/>
    <w:rsid w:val="0046442B"/>
    <w:rsid w:val="0046455A"/>
    <w:rsid w:val="00464617"/>
    <w:rsid w:val="004649C7"/>
    <w:rsid w:val="004649E9"/>
    <w:rsid w:val="00464B26"/>
    <w:rsid w:val="00464BB6"/>
    <w:rsid w:val="00464CBE"/>
    <w:rsid w:val="00465087"/>
    <w:rsid w:val="00465117"/>
    <w:rsid w:val="00465234"/>
    <w:rsid w:val="004653FF"/>
    <w:rsid w:val="0046558A"/>
    <w:rsid w:val="004655F8"/>
    <w:rsid w:val="00465681"/>
    <w:rsid w:val="004656B1"/>
    <w:rsid w:val="00465941"/>
    <w:rsid w:val="00465B30"/>
    <w:rsid w:val="00465BAF"/>
    <w:rsid w:val="00465C80"/>
    <w:rsid w:val="00465CA1"/>
    <w:rsid w:val="00465D52"/>
    <w:rsid w:val="00466106"/>
    <w:rsid w:val="0046643A"/>
    <w:rsid w:val="00466634"/>
    <w:rsid w:val="00466942"/>
    <w:rsid w:val="00466949"/>
    <w:rsid w:val="00466EAC"/>
    <w:rsid w:val="00466FD5"/>
    <w:rsid w:val="004670CD"/>
    <w:rsid w:val="004671A5"/>
    <w:rsid w:val="004671BA"/>
    <w:rsid w:val="0046722F"/>
    <w:rsid w:val="0046783F"/>
    <w:rsid w:val="004678CC"/>
    <w:rsid w:val="00467913"/>
    <w:rsid w:val="0046798E"/>
    <w:rsid w:val="00467B86"/>
    <w:rsid w:val="00467D59"/>
    <w:rsid w:val="00470144"/>
    <w:rsid w:val="00470148"/>
    <w:rsid w:val="004702CF"/>
    <w:rsid w:val="0047032C"/>
    <w:rsid w:val="00470512"/>
    <w:rsid w:val="0047051E"/>
    <w:rsid w:val="004705C7"/>
    <w:rsid w:val="00470894"/>
    <w:rsid w:val="00470BD8"/>
    <w:rsid w:val="00470D24"/>
    <w:rsid w:val="004713FF"/>
    <w:rsid w:val="00471610"/>
    <w:rsid w:val="0047166E"/>
    <w:rsid w:val="004717AA"/>
    <w:rsid w:val="00471A4F"/>
    <w:rsid w:val="00471E87"/>
    <w:rsid w:val="00472171"/>
    <w:rsid w:val="004721BF"/>
    <w:rsid w:val="00472226"/>
    <w:rsid w:val="00472A69"/>
    <w:rsid w:val="004731C0"/>
    <w:rsid w:val="00473599"/>
    <w:rsid w:val="00473633"/>
    <w:rsid w:val="00473B42"/>
    <w:rsid w:val="00473B92"/>
    <w:rsid w:val="00473C30"/>
    <w:rsid w:val="00473C78"/>
    <w:rsid w:val="00473F31"/>
    <w:rsid w:val="00473F37"/>
    <w:rsid w:val="004742E2"/>
    <w:rsid w:val="00474491"/>
    <w:rsid w:val="0047468A"/>
    <w:rsid w:val="00474761"/>
    <w:rsid w:val="004747DA"/>
    <w:rsid w:val="00474C27"/>
    <w:rsid w:val="00474C90"/>
    <w:rsid w:val="004754EC"/>
    <w:rsid w:val="00475532"/>
    <w:rsid w:val="004755CE"/>
    <w:rsid w:val="00475647"/>
    <w:rsid w:val="004756C6"/>
    <w:rsid w:val="00475951"/>
    <w:rsid w:val="00475D84"/>
    <w:rsid w:val="00475FF4"/>
    <w:rsid w:val="004761A4"/>
    <w:rsid w:val="00476490"/>
    <w:rsid w:val="004764BE"/>
    <w:rsid w:val="004765E0"/>
    <w:rsid w:val="00476754"/>
    <w:rsid w:val="00476993"/>
    <w:rsid w:val="00476C4E"/>
    <w:rsid w:val="00476D40"/>
    <w:rsid w:val="00476EBA"/>
    <w:rsid w:val="004771A5"/>
    <w:rsid w:val="0047726B"/>
    <w:rsid w:val="00477B3D"/>
    <w:rsid w:val="00477FDF"/>
    <w:rsid w:val="00480211"/>
    <w:rsid w:val="004804FF"/>
    <w:rsid w:val="00480700"/>
    <w:rsid w:val="00480701"/>
    <w:rsid w:val="00480B97"/>
    <w:rsid w:val="00480E5F"/>
    <w:rsid w:val="00480F63"/>
    <w:rsid w:val="00481036"/>
    <w:rsid w:val="0048106C"/>
    <w:rsid w:val="00481099"/>
    <w:rsid w:val="004810A0"/>
    <w:rsid w:val="00481271"/>
    <w:rsid w:val="004812F4"/>
    <w:rsid w:val="00481399"/>
    <w:rsid w:val="004813C6"/>
    <w:rsid w:val="004814F3"/>
    <w:rsid w:val="00481816"/>
    <w:rsid w:val="00481BD0"/>
    <w:rsid w:val="00481D93"/>
    <w:rsid w:val="00482038"/>
    <w:rsid w:val="004822A3"/>
    <w:rsid w:val="0048235A"/>
    <w:rsid w:val="00482444"/>
    <w:rsid w:val="00482639"/>
    <w:rsid w:val="00482A73"/>
    <w:rsid w:val="00482BBB"/>
    <w:rsid w:val="00482D42"/>
    <w:rsid w:val="00482F1B"/>
    <w:rsid w:val="0048309B"/>
    <w:rsid w:val="004834B3"/>
    <w:rsid w:val="004838B0"/>
    <w:rsid w:val="0048391D"/>
    <w:rsid w:val="004840B9"/>
    <w:rsid w:val="004841E9"/>
    <w:rsid w:val="00484283"/>
    <w:rsid w:val="00484577"/>
    <w:rsid w:val="004845FB"/>
    <w:rsid w:val="0048470B"/>
    <w:rsid w:val="00484883"/>
    <w:rsid w:val="0048492E"/>
    <w:rsid w:val="00484E86"/>
    <w:rsid w:val="00485194"/>
    <w:rsid w:val="00485388"/>
    <w:rsid w:val="00485428"/>
    <w:rsid w:val="00485492"/>
    <w:rsid w:val="004858C0"/>
    <w:rsid w:val="00485994"/>
    <w:rsid w:val="00485CF3"/>
    <w:rsid w:val="00485CF5"/>
    <w:rsid w:val="00485D2E"/>
    <w:rsid w:val="00485E25"/>
    <w:rsid w:val="00485FC6"/>
    <w:rsid w:val="004860F3"/>
    <w:rsid w:val="0048628D"/>
    <w:rsid w:val="00486604"/>
    <w:rsid w:val="00486605"/>
    <w:rsid w:val="0048680E"/>
    <w:rsid w:val="004868B5"/>
    <w:rsid w:val="00486A5A"/>
    <w:rsid w:val="00486B44"/>
    <w:rsid w:val="00486BD9"/>
    <w:rsid w:val="00486F5F"/>
    <w:rsid w:val="00486F7C"/>
    <w:rsid w:val="00486FE0"/>
    <w:rsid w:val="0048700D"/>
    <w:rsid w:val="00487079"/>
    <w:rsid w:val="00487327"/>
    <w:rsid w:val="0048745B"/>
    <w:rsid w:val="004877B2"/>
    <w:rsid w:val="004877E2"/>
    <w:rsid w:val="00487852"/>
    <w:rsid w:val="00487881"/>
    <w:rsid w:val="004879D8"/>
    <w:rsid w:val="004901C2"/>
    <w:rsid w:val="0049026D"/>
    <w:rsid w:val="00490318"/>
    <w:rsid w:val="00490439"/>
    <w:rsid w:val="00490509"/>
    <w:rsid w:val="0049057A"/>
    <w:rsid w:val="00490860"/>
    <w:rsid w:val="004909D3"/>
    <w:rsid w:val="00490EEB"/>
    <w:rsid w:val="00491064"/>
    <w:rsid w:val="00491083"/>
    <w:rsid w:val="004913ED"/>
    <w:rsid w:val="004916C6"/>
    <w:rsid w:val="00491926"/>
    <w:rsid w:val="00491959"/>
    <w:rsid w:val="00491DD5"/>
    <w:rsid w:val="00492240"/>
    <w:rsid w:val="00492336"/>
    <w:rsid w:val="00492409"/>
    <w:rsid w:val="00492704"/>
    <w:rsid w:val="00492791"/>
    <w:rsid w:val="004928B1"/>
    <w:rsid w:val="00492ACB"/>
    <w:rsid w:val="00492BD6"/>
    <w:rsid w:val="00492BE3"/>
    <w:rsid w:val="00492CF7"/>
    <w:rsid w:val="00492E60"/>
    <w:rsid w:val="00493118"/>
    <w:rsid w:val="004932A1"/>
    <w:rsid w:val="00493356"/>
    <w:rsid w:val="004933DB"/>
    <w:rsid w:val="004933FD"/>
    <w:rsid w:val="004934BB"/>
    <w:rsid w:val="0049373A"/>
    <w:rsid w:val="0049392F"/>
    <w:rsid w:val="00493971"/>
    <w:rsid w:val="0049399D"/>
    <w:rsid w:val="00493CD6"/>
    <w:rsid w:val="00493D89"/>
    <w:rsid w:val="00494243"/>
    <w:rsid w:val="004942CE"/>
    <w:rsid w:val="00494702"/>
    <w:rsid w:val="00494EA5"/>
    <w:rsid w:val="00495178"/>
    <w:rsid w:val="004951A3"/>
    <w:rsid w:val="00495444"/>
    <w:rsid w:val="0049566D"/>
    <w:rsid w:val="00495B45"/>
    <w:rsid w:val="00495BF5"/>
    <w:rsid w:val="00495C0B"/>
    <w:rsid w:val="00495EDB"/>
    <w:rsid w:val="00495F7A"/>
    <w:rsid w:val="004961A7"/>
    <w:rsid w:val="004961DF"/>
    <w:rsid w:val="00496558"/>
    <w:rsid w:val="004967AA"/>
    <w:rsid w:val="0049680D"/>
    <w:rsid w:val="00496983"/>
    <w:rsid w:val="00496BA1"/>
    <w:rsid w:val="00496DE7"/>
    <w:rsid w:val="00496EFE"/>
    <w:rsid w:val="004970AB"/>
    <w:rsid w:val="00497293"/>
    <w:rsid w:val="00497332"/>
    <w:rsid w:val="004973C5"/>
    <w:rsid w:val="00497453"/>
    <w:rsid w:val="004975A6"/>
    <w:rsid w:val="00497762"/>
    <w:rsid w:val="00497801"/>
    <w:rsid w:val="00497963"/>
    <w:rsid w:val="00497A27"/>
    <w:rsid w:val="00497A6B"/>
    <w:rsid w:val="00497AAD"/>
    <w:rsid w:val="00497AEB"/>
    <w:rsid w:val="00497CD2"/>
    <w:rsid w:val="004A0178"/>
    <w:rsid w:val="004A050D"/>
    <w:rsid w:val="004A0721"/>
    <w:rsid w:val="004A0836"/>
    <w:rsid w:val="004A0B67"/>
    <w:rsid w:val="004A0C52"/>
    <w:rsid w:val="004A0D3F"/>
    <w:rsid w:val="004A0E6A"/>
    <w:rsid w:val="004A0FF8"/>
    <w:rsid w:val="004A111A"/>
    <w:rsid w:val="004A16E9"/>
    <w:rsid w:val="004A1862"/>
    <w:rsid w:val="004A1A86"/>
    <w:rsid w:val="004A1AC9"/>
    <w:rsid w:val="004A1C6B"/>
    <w:rsid w:val="004A1CBD"/>
    <w:rsid w:val="004A2174"/>
    <w:rsid w:val="004A23EC"/>
    <w:rsid w:val="004A2423"/>
    <w:rsid w:val="004A2622"/>
    <w:rsid w:val="004A28FB"/>
    <w:rsid w:val="004A2B35"/>
    <w:rsid w:val="004A2D06"/>
    <w:rsid w:val="004A2E43"/>
    <w:rsid w:val="004A2EF4"/>
    <w:rsid w:val="004A301A"/>
    <w:rsid w:val="004A3052"/>
    <w:rsid w:val="004A34DD"/>
    <w:rsid w:val="004A3B43"/>
    <w:rsid w:val="004A3D43"/>
    <w:rsid w:val="004A3FDB"/>
    <w:rsid w:val="004A41A4"/>
    <w:rsid w:val="004A428E"/>
    <w:rsid w:val="004A46B5"/>
    <w:rsid w:val="004A4949"/>
    <w:rsid w:val="004A49BF"/>
    <w:rsid w:val="004A4A20"/>
    <w:rsid w:val="004A4A48"/>
    <w:rsid w:val="004A4E87"/>
    <w:rsid w:val="004A4EC3"/>
    <w:rsid w:val="004A4F4D"/>
    <w:rsid w:val="004A544C"/>
    <w:rsid w:val="004A55B9"/>
    <w:rsid w:val="004A5777"/>
    <w:rsid w:val="004A595B"/>
    <w:rsid w:val="004A5C53"/>
    <w:rsid w:val="004A5C5F"/>
    <w:rsid w:val="004A6017"/>
    <w:rsid w:val="004A625E"/>
    <w:rsid w:val="004A62D6"/>
    <w:rsid w:val="004A63A6"/>
    <w:rsid w:val="004A6655"/>
    <w:rsid w:val="004A666A"/>
    <w:rsid w:val="004A6802"/>
    <w:rsid w:val="004A696B"/>
    <w:rsid w:val="004A6A8F"/>
    <w:rsid w:val="004A6B7F"/>
    <w:rsid w:val="004A6BF2"/>
    <w:rsid w:val="004A6D85"/>
    <w:rsid w:val="004A6EBD"/>
    <w:rsid w:val="004A6F5F"/>
    <w:rsid w:val="004A6FA1"/>
    <w:rsid w:val="004A7061"/>
    <w:rsid w:val="004A742E"/>
    <w:rsid w:val="004A766C"/>
    <w:rsid w:val="004A768C"/>
    <w:rsid w:val="004A7886"/>
    <w:rsid w:val="004A78CE"/>
    <w:rsid w:val="004A79B6"/>
    <w:rsid w:val="004A7E80"/>
    <w:rsid w:val="004B00CE"/>
    <w:rsid w:val="004B0323"/>
    <w:rsid w:val="004B0439"/>
    <w:rsid w:val="004B0449"/>
    <w:rsid w:val="004B0486"/>
    <w:rsid w:val="004B05E2"/>
    <w:rsid w:val="004B06D9"/>
    <w:rsid w:val="004B07B4"/>
    <w:rsid w:val="004B0880"/>
    <w:rsid w:val="004B0909"/>
    <w:rsid w:val="004B0A32"/>
    <w:rsid w:val="004B0A5D"/>
    <w:rsid w:val="004B0A90"/>
    <w:rsid w:val="004B0A99"/>
    <w:rsid w:val="004B0B42"/>
    <w:rsid w:val="004B0B6D"/>
    <w:rsid w:val="004B0D02"/>
    <w:rsid w:val="004B0D81"/>
    <w:rsid w:val="004B10B8"/>
    <w:rsid w:val="004B1221"/>
    <w:rsid w:val="004B1324"/>
    <w:rsid w:val="004B14B8"/>
    <w:rsid w:val="004B1684"/>
    <w:rsid w:val="004B172D"/>
    <w:rsid w:val="004B1EFD"/>
    <w:rsid w:val="004B214F"/>
    <w:rsid w:val="004B22D9"/>
    <w:rsid w:val="004B2342"/>
    <w:rsid w:val="004B2427"/>
    <w:rsid w:val="004B2931"/>
    <w:rsid w:val="004B2DA1"/>
    <w:rsid w:val="004B2E8F"/>
    <w:rsid w:val="004B2F76"/>
    <w:rsid w:val="004B30D2"/>
    <w:rsid w:val="004B3176"/>
    <w:rsid w:val="004B31EA"/>
    <w:rsid w:val="004B3255"/>
    <w:rsid w:val="004B32F2"/>
    <w:rsid w:val="004B3562"/>
    <w:rsid w:val="004B357C"/>
    <w:rsid w:val="004B37F7"/>
    <w:rsid w:val="004B38B6"/>
    <w:rsid w:val="004B3964"/>
    <w:rsid w:val="004B3977"/>
    <w:rsid w:val="004B3A4E"/>
    <w:rsid w:val="004B3FD0"/>
    <w:rsid w:val="004B3FF9"/>
    <w:rsid w:val="004B44B7"/>
    <w:rsid w:val="004B44E9"/>
    <w:rsid w:val="004B44FC"/>
    <w:rsid w:val="004B46DF"/>
    <w:rsid w:val="004B46F4"/>
    <w:rsid w:val="004B485F"/>
    <w:rsid w:val="004B48FA"/>
    <w:rsid w:val="004B4947"/>
    <w:rsid w:val="004B4B76"/>
    <w:rsid w:val="004B4BA7"/>
    <w:rsid w:val="004B4C15"/>
    <w:rsid w:val="004B4C3F"/>
    <w:rsid w:val="004B4EFF"/>
    <w:rsid w:val="004B4F4C"/>
    <w:rsid w:val="004B50B3"/>
    <w:rsid w:val="004B51BB"/>
    <w:rsid w:val="004B52FD"/>
    <w:rsid w:val="004B54DF"/>
    <w:rsid w:val="004B5721"/>
    <w:rsid w:val="004B5AE1"/>
    <w:rsid w:val="004B5BED"/>
    <w:rsid w:val="004B6077"/>
    <w:rsid w:val="004B6113"/>
    <w:rsid w:val="004B68CB"/>
    <w:rsid w:val="004B68D9"/>
    <w:rsid w:val="004B6987"/>
    <w:rsid w:val="004B6B4C"/>
    <w:rsid w:val="004B6CD6"/>
    <w:rsid w:val="004B6F4E"/>
    <w:rsid w:val="004B71E9"/>
    <w:rsid w:val="004B7275"/>
    <w:rsid w:val="004B7367"/>
    <w:rsid w:val="004B77F3"/>
    <w:rsid w:val="004B78AB"/>
    <w:rsid w:val="004B7951"/>
    <w:rsid w:val="004B7B2C"/>
    <w:rsid w:val="004B7B8B"/>
    <w:rsid w:val="004B7BC3"/>
    <w:rsid w:val="004C04C4"/>
    <w:rsid w:val="004C0623"/>
    <w:rsid w:val="004C0670"/>
    <w:rsid w:val="004C07A9"/>
    <w:rsid w:val="004C095E"/>
    <w:rsid w:val="004C0A89"/>
    <w:rsid w:val="004C0D3A"/>
    <w:rsid w:val="004C1031"/>
    <w:rsid w:val="004C1144"/>
    <w:rsid w:val="004C1528"/>
    <w:rsid w:val="004C1694"/>
    <w:rsid w:val="004C181F"/>
    <w:rsid w:val="004C193D"/>
    <w:rsid w:val="004C19FB"/>
    <w:rsid w:val="004C1B93"/>
    <w:rsid w:val="004C1BF0"/>
    <w:rsid w:val="004C1CBB"/>
    <w:rsid w:val="004C1EC7"/>
    <w:rsid w:val="004C1F14"/>
    <w:rsid w:val="004C2032"/>
    <w:rsid w:val="004C27CD"/>
    <w:rsid w:val="004C2AEB"/>
    <w:rsid w:val="004C2DA6"/>
    <w:rsid w:val="004C2ED0"/>
    <w:rsid w:val="004C2F01"/>
    <w:rsid w:val="004C3119"/>
    <w:rsid w:val="004C349F"/>
    <w:rsid w:val="004C3603"/>
    <w:rsid w:val="004C372A"/>
    <w:rsid w:val="004C3836"/>
    <w:rsid w:val="004C386D"/>
    <w:rsid w:val="004C3C2D"/>
    <w:rsid w:val="004C3D70"/>
    <w:rsid w:val="004C3D79"/>
    <w:rsid w:val="004C3D9F"/>
    <w:rsid w:val="004C40F0"/>
    <w:rsid w:val="004C4184"/>
    <w:rsid w:val="004C41FB"/>
    <w:rsid w:val="004C47FD"/>
    <w:rsid w:val="004C4806"/>
    <w:rsid w:val="004C4B44"/>
    <w:rsid w:val="004C4D70"/>
    <w:rsid w:val="004C4E1B"/>
    <w:rsid w:val="004C5344"/>
    <w:rsid w:val="004C547F"/>
    <w:rsid w:val="004C5544"/>
    <w:rsid w:val="004C5827"/>
    <w:rsid w:val="004C5932"/>
    <w:rsid w:val="004C597A"/>
    <w:rsid w:val="004C5A17"/>
    <w:rsid w:val="004C5D5F"/>
    <w:rsid w:val="004C6290"/>
    <w:rsid w:val="004C62D1"/>
    <w:rsid w:val="004C643E"/>
    <w:rsid w:val="004C65B7"/>
    <w:rsid w:val="004C69FA"/>
    <w:rsid w:val="004C6BCE"/>
    <w:rsid w:val="004C6EFE"/>
    <w:rsid w:val="004C70E5"/>
    <w:rsid w:val="004C73C4"/>
    <w:rsid w:val="004C759A"/>
    <w:rsid w:val="004C75BF"/>
    <w:rsid w:val="004C776D"/>
    <w:rsid w:val="004C7C9D"/>
    <w:rsid w:val="004C7F04"/>
    <w:rsid w:val="004C7F30"/>
    <w:rsid w:val="004C7FC3"/>
    <w:rsid w:val="004D0079"/>
    <w:rsid w:val="004D02C6"/>
    <w:rsid w:val="004D0510"/>
    <w:rsid w:val="004D06FD"/>
    <w:rsid w:val="004D078F"/>
    <w:rsid w:val="004D0BBF"/>
    <w:rsid w:val="004D0E09"/>
    <w:rsid w:val="004D0E15"/>
    <w:rsid w:val="004D0FC7"/>
    <w:rsid w:val="004D0FD1"/>
    <w:rsid w:val="004D108A"/>
    <w:rsid w:val="004D1476"/>
    <w:rsid w:val="004D14C4"/>
    <w:rsid w:val="004D1513"/>
    <w:rsid w:val="004D1589"/>
    <w:rsid w:val="004D1740"/>
    <w:rsid w:val="004D1A7F"/>
    <w:rsid w:val="004D1D97"/>
    <w:rsid w:val="004D23D8"/>
    <w:rsid w:val="004D2610"/>
    <w:rsid w:val="004D2AF6"/>
    <w:rsid w:val="004D2C6D"/>
    <w:rsid w:val="004D3660"/>
    <w:rsid w:val="004D3702"/>
    <w:rsid w:val="004D3805"/>
    <w:rsid w:val="004D3858"/>
    <w:rsid w:val="004D38B2"/>
    <w:rsid w:val="004D39DC"/>
    <w:rsid w:val="004D408C"/>
    <w:rsid w:val="004D414C"/>
    <w:rsid w:val="004D41F6"/>
    <w:rsid w:val="004D436F"/>
    <w:rsid w:val="004D4448"/>
    <w:rsid w:val="004D475E"/>
    <w:rsid w:val="004D4AC1"/>
    <w:rsid w:val="004D5153"/>
    <w:rsid w:val="004D52DC"/>
    <w:rsid w:val="004D5579"/>
    <w:rsid w:val="004D56DE"/>
    <w:rsid w:val="004D5746"/>
    <w:rsid w:val="004D590F"/>
    <w:rsid w:val="004D5A05"/>
    <w:rsid w:val="004D5AD0"/>
    <w:rsid w:val="004D5C69"/>
    <w:rsid w:val="004D5EFD"/>
    <w:rsid w:val="004D5F7D"/>
    <w:rsid w:val="004D60E1"/>
    <w:rsid w:val="004D61FC"/>
    <w:rsid w:val="004D61FE"/>
    <w:rsid w:val="004D62DE"/>
    <w:rsid w:val="004D63B7"/>
    <w:rsid w:val="004D6585"/>
    <w:rsid w:val="004D6AED"/>
    <w:rsid w:val="004D6E3A"/>
    <w:rsid w:val="004D6E5D"/>
    <w:rsid w:val="004D73E9"/>
    <w:rsid w:val="004D756C"/>
    <w:rsid w:val="004D75BC"/>
    <w:rsid w:val="004D77BD"/>
    <w:rsid w:val="004D78C2"/>
    <w:rsid w:val="004D79DA"/>
    <w:rsid w:val="004D7AF8"/>
    <w:rsid w:val="004E006E"/>
    <w:rsid w:val="004E01C7"/>
    <w:rsid w:val="004E068A"/>
    <w:rsid w:val="004E0CC2"/>
    <w:rsid w:val="004E0D25"/>
    <w:rsid w:val="004E0F8A"/>
    <w:rsid w:val="004E143F"/>
    <w:rsid w:val="004E14EB"/>
    <w:rsid w:val="004E1857"/>
    <w:rsid w:val="004E186F"/>
    <w:rsid w:val="004E1A49"/>
    <w:rsid w:val="004E1AF9"/>
    <w:rsid w:val="004E1B65"/>
    <w:rsid w:val="004E1C64"/>
    <w:rsid w:val="004E1CD5"/>
    <w:rsid w:val="004E22FF"/>
    <w:rsid w:val="004E2465"/>
    <w:rsid w:val="004E295E"/>
    <w:rsid w:val="004E29F9"/>
    <w:rsid w:val="004E2D0C"/>
    <w:rsid w:val="004E2D5E"/>
    <w:rsid w:val="004E2E3F"/>
    <w:rsid w:val="004E3044"/>
    <w:rsid w:val="004E312D"/>
    <w:rsid w:val="004E3C58"/>
    <w:rsid w:val="004E4557"/>
    <w:rsid w:val="004E456F"/>
    <w:rsid w:val="004E458F"/>
    <w:rsid w:val="004E4725"/>
    <w:rsid w:val="004E4775"/>
    <w:rsid w:val="004E494B"/>
    <w:rsid w:val="004E4962"/>
    <w:rsid w:val="004E4C1B"/>
    <w:rsid w:val="004E4E00"/>
    <w:rsid w:val="004E4FD0"/>
    <w:rsid w:val="004E5050"/>
    <w:rsid w:val="004E5194"/>
    <w:rsid w:val="004E54B1"/>
    <w:rsid w:val="004E5704"/>
    <w:rsid w:val="004E5712"/>
    <w:rsid w:val="004E57FE"/>
    <w:rsid w:val="004E581F"/>
    <w:rsid w:val="004E587A"/>
    <w:rsid w:val="004E5A72"/>
    <w:rsid w:val="004E5C38"/>
    <w:rsid w:val="004E5CFF"/>
    <w:rsid w:val="004E5F17"/>
    <w:rsid w:val="004E5F62"/>
    <w:rsid w:val="004E6033"/>
    <w:rsid w:val="004E6048"/>
    <w:rsid w:val="004E6059"/>
    <w:rsid w:val="004E613F"/>
    <w:rsid w:val="004E629C"/>
    <w:rsid w:val="004E64F6"/>
    <w:rsid w:val="004E6578"/>
    <w:rsid w:val="004E662B"/>
    <w:rsid w:val="004E66A8"/>
    <w:rsid w:val="004E66B1"/>
    <w:rsid w:val="004E66F2"/>
    <w:rsid w:val="004E69A2"/>
    <w:rsid w:val="004E6AFA"/>
    <w:rsid w:val="004E6C73"/>
    <w:rsid w:val="004E6CCF"/>
    <w:rsid w:val="004E6DAA"/>
    <w:rsid w:val="004E6E56"/>
    <w:rsid w:val="004E6EAD"/>
    <w:rsid w:val="004E7052"/>
    <w:rsid w:val="004E7221"/>
    <w:rsid w:val="004E72B5"/>
    <w:rsid w:val="004E7DC5"/>
    <w:rsid w:val="004F02C3"/>
    <w:rsid w:val="004F093B"/>
    <w:rsid w:val="004F0ACB"/>
    <w:rsid w:val="004F0BBD"/>
    <w:rsid w:val="004F12FD"/>
    <w:rsid w:val="004F1650"/>
    <w:rsid w:val="004F1699"/>
    <w:rsid w:val="004F1A88"/>
    <w:rsid w:val="004F1C4A"/>
    <w:rsid w:val="004F22D2"/>
    <w:rsid w:val="004F23F3"/>
    <w:rsid w:val="004F2562"/>
    <w:rsid w:val="004F26CA"/>
    <w:rsid w:val="004F2796"/>
    <w:rsid w:val="004F296F"/>
    <w:rsid w:val="004F2A4D"/>
    <w:rsid w:val="004F2AAB"/>
    <w:rsid w:val="004F2E62"/>
    <w:rsid w:val="004F356B"/>
    <w:rsid w:val="004F36B1"/>
    <w:rsid w:val="004F388E"/>
    <w:rsid w:val="004F3A43"/>
    <w:rsid w:val="004F3EE1"/>
    <w:rsid w:val="004F3F38"/>
    <w:rsid w:val="004F409C"/>
    <w:rsid w:val="004F419B"/>
    <w:rsid w:val="004F42C7"/>
    <w:rsid w:val="004F445B"/>
    <w:rsid w:val="004F4950"/>
    <w:rsid w:val="004F4966"/>
    <w:rsid w:val="004F4A08"/>
    <w:rsid w:val="004F4A49"/>
    <w:rsid w:val="004F4F11"/>
    <w:rsid w:val="004F50EA"/>
    <w:rsid w:val="004F5176"/>
    <w:rsid w:val="004F5190"/>
    <w:rsid w:val="004F54A0"/>
    <w:rsid w:val="004F5569"/>
    <w:rsid w:val="004F5572"/>
    <w:rsid w:val="004F5597"/>
    <w:rsid w:val="004F57CB"/>
    <w:rsid w:val="004F5F38"/>
    <w:rsid w:val="004F5FC9"/>
    <w:rsid w:val="004F64D5"/>
    <w:rsid w:val="004F6553"/>
    <w:rsid w:val="004F6613"/>
    <w:rsid w:val="004F671E"/>
    <w:rsid w:val="004F6D91"/>
    <w:rsid w:val="004F6E6C"/>
    <w:rsid w:val="004F6F2F"/>
    <w:rsid w:val="004F7175"/>
    <w:rsid w:val="004F748E"/>
    <w:rsid w:val="004F7494"/>
    <w:rsid w:val="004F794E"/>
    <w:rsid w:val="004F7972"/>
    <w:rsid w:val="004F7B15"/>
    <w:rsid w:val="004F7D0B"/>
    <w:rsid w:val="005003DA"/>
    <w:rsid w:val="005006A3"/>
    <w:rsid w:val="00500709"/>
    <w:rsid w:val="0050098D"/>
    <w:rsid w:val="00500CD0"/>
    <w:rsid w:val="00500D16"/>
    <w:rsid w:val="00500D21"/>
    <w:rsid w:val="00500E38"/>
    <w:rsid w:val="00500F9C"/>
    <w:rsid w:val="005011D7"/>
    <w:rsid w:val="00501438"/>
    <w:rsid w:val="005017FC"/>
    <w:rsid w:val="00501E21"/>
    <w:rsid w:val="00501E2B"/>
    <w:rsid w:val="00501EE8"/>
    <w:rsid w:val="00502146"/>
    <w:rsid w:val="0050243E"/>
    <w:rsid w:val="005025A9"/>
    <w:rsid w:val="0050288A"/>
    <w:rsid w:val="00502996"/>
    <w:rsid w:val="00502A40"/>
    <w:rsid w:val="00502C53"/>
    <w:rsid w:val="00502FE9"/>
    <w:rsid w:val="0050307A"/>
    <w:rsid w:val="00503103"/>
    <w:rsid w:val="005037C8"/>
    <w:rsid w:val="005039CF"/>
    <w:rsid w:val="00504012"/>
    <w:rsid w:val="00504107"/>
    <w:rsid w:val="0050458F"/>
    <w:rsid w:val="0050473F"/>
    <w:rsid w:val="0050487E"/>
    <w:rsid w:val="00504B06"/>
    <w:rsid w:val="00504BB7"/>
    <w:rsid w:val="00504ECD"/>
    <w:rsid w:val="00505072"/>
    <w:rsid w:val="0050513F"/>
    <w:rsid w:val="005052E4"/>
    <w:rsid w:val="00505301"/>
    <w:rsid w:val="0050536A"/>
    <w:rsid w:val="0050559F"/>
    <w:rsid w:val="00505A2C"/>
    <w:rsid w:val="00505A8E"/>
    <w:rsid w:val="00505AC8"/>
    <w:rsid w:val="00505BD0"/>
    <w:rsid w:val="00505BD2"/>
    <w:rsid w:val="00505C9F"/>
    <w:rsid w:val="0050607D"/>
    <w:rsid w:val="0050651D"/>
    <w:rsid w:val="00506527"/>
    <w:rsid w:val="00506658"/>
    <w:rsid w:val="005067D5"/>
    <w:rsid w:val="00506870"/>
    <w:rsid w:val="00506D68"/>
    <w:rsid w:val="005070E1"/>
    <w:rsid w:val="0050727C"/>
    <w:rsid w:val="00507314"/>
    <w:rsid w:val="00507323"/>
    <w:rsid w:val="005075A2"/>
    <w:rsid w:val="00507686"/>
    <w:rsid w:val="00507772"/>
    <w:rsid w:val="00507A3F"/>
    <w:rsid w:val="00507C86"/>
    <w:rsid w:val="00507DA2"/>
    <w:rsid w:val="00507F9B"/>
    <w:rsid w:val="0051039C"/>
    <w:rsid w:val="00510506"/>
    <w:rsid w:val="00510557"/>
    <w:rsid w:val="005108C7"/>
    <w:rsid w:val="00510B4C"/>
    <w:rsid w:val="00510CB4"/>
    <w:rsid w:val="005110B8"/>
    <w:rsid w:val="0051118D"/>
    <w:rsid w:val="0051121C"/>
    <w:rsid w:val="00511423"/>
    <w:rsid w:val="005116B2"/>
    <w:rsid w:val="00511824"/>
    <w:rsid w:val="00511A0A"/>
    <w:rsid w:val="00511A0D"/>
    <w:rsid w:val="00511E71"/>
    <w:rsid w:val="00512457"/>
    <w:rsid w:val="005127F5"/>
    <w:rsid w:val="00512A07"/>
    <w:rsid w:val="00512A4E"/>
    <w:rsid w:val="00512D04"/>
    <w:rsid w:val="00512D83"/>
    <w:rsid w:val="00512DCE"/>
    <w:rsid w:val="00513374"/>
    <w:rsid w:val="005135E2"/>
    <w:rsid w:val="005137B3"/>
    <w:rsid w:val="0051383B"/>
    <w:rsid w:val="005139BC"/>
    <w:rsid w:val="00513B59"/>
    <w:rsid w:val="00513BB2"/>
    <w:rsid w:val="00513F0C"/>
    <w:rsid w:val="005145DD"/>
    <w:rsid w:val="005148D2"/>
    <w:rsid w:val="00514A28"/>
    <w:rsid w:val="00514BCB"/>
    <w:rsid w:val="00514CED"/>
    <w:rsid w:val="00514DF7"/>
    <w:rsid w:val="00514FC1"/>
    <w:rsid w:val="005150A2"/>
    <w:rsid w:val="005150CB"/>
    <w:rsid w:val="005153D2"/>
    <w:rsid w:val="00515638"/>
    <w:rsid w:val="005157F6"/>
    <w:rsid w:val="00515A5A"/>
    <w:rsid w:val="00515CA8"/>
    <w:rsid w:val="00515E3B"/>
    <w:rsid w:val="0051644D"/>
    <w:rsid w:val="005167AD"/>
    <w:rsid w:val="005168A7"/>
    <w:rsid w:val="00516ED4"/>
    <w:rsid w:val="00517593"/>
    <w:rsid w:val="00517845"/>
    <w:rsid w:val="00517A35"/>
    <w:rsid w:val="00517A3E"/>
    <w:rsid w:val="00517BFD"/>
    <w:rsid w:val="00517EB0"/>
    <w:rsid w:val="005201E1"/>
    <w:rsid w:val="00520238"/>
    <w:rsid w:val="00520352"/>
    <w:rsid w:val="0052055B"/>
    <w:rsid w:val="00520698"/>
    <w:rsid w:val="00520888"/>
    <w:rsid w:val="005208D3"/>
    <w:rsid w:val="005208F1"/>
    <w:rsid w:val="0052098F"/>
    <w:rsid w:val="00520A5D"/>
    <w:rsid w:val="00520C45"/>
    <w:rsid w:val="00520D26"/>
    <w:rsid w:val="00520DA3"/>
    <w:rsid w:val="00520E0B"/>
    <w:rsid w:val="00520F4C"/>
    <w:rsid w:val="00521182"/>
    <w:rsid w:val="0052125C"/>
    <w:rsid w:val="005213C5"/>
    <w:rsid w:val="005213E8"/>
    <w:rsid w:val="00521486"/>
    <w:rsid w:val="005216A0"/>
    <w:rsid w:val="005217E3"/>
    <w:rsid w:val="00521828"/>
    <w:rsid w:val="00521864"/>
    <w:rsid w:val="0052198F"/>
    <w:rsid w:val="00521B33"/>
    <w:rsid w:val="00521F0B"/>
    <w:rsid w:val="00521FE2"/>
    <w:rsid w:val="0052200B"/>
    <w:rsid w:val="0052202C"/>
    <w:rsid w:val="00522047"/>
    <w:rsid w:val="0052272B"/>
    <w:rsid w:val="0052296A"/>
    <w:rsid w:val="00522E08"/>
    <w:rsid w:val="0052328D"/>
    <w:rsid w:val="00523301"/>
    <w:rsid w:val="00523491"/>
    <w:rsid w:val="00523601"/>
    <w:rsid w:val="00523623"/>
    <w:rsid w:val="00523647"/>
    <w:rsid w:val="005236A3"/>
    <w:rsid w:val="00523964"/>
    <w:rsid w:val="00523E87"/>
    <w:rsid w:val="00523EAE"/>
    <w:rsid w:val="005243FB"/>
    <w:rsid w:val="0052448A"/>
    <w:rsid w:val="0052456F"/>
    <w:rsid w:val="00524B19"/>
    <w:rsid w:val="00524C21"/>
    <w:rsid w:val="00524DEC"/>
    <w:rsid w:val="005255A6"/>
    <w:rsid w:val="00525A1A"/>
    <w:rsid w:val="00525C4C"/>
    <w:rsid w:val="00525C7C"/>
    <w:rsid w:val="00525D43"/>
    <w:rsid w:val="00525E95"/>
    <w:rsid w:val="00525EF4"/>
    <w:rsid w:val="00525FB3"/>
    <w:rsid w:val="0052656E"/>
    <w:rsid w:val="00526E3A"/>
    <w:rsid w:val="00526F16"/>
    <w:rsid w:val="00526F3C"/>
    <w:rsid w:val="005271D2"/>
    <w:rsid w:val="00527499"/>
    <w:rsid w:val="0052750B"/>
    <w:rsid w:val="005277D0"/>
    <w:rsid w:val="0052782C"/>
    <w:rsid w:val="00527854"/>
    <w:rsid w:val="00527892"/>
    <w:rsid w:val="005278D5"/>
    <w:rsid w:val="0052791D"/>
    <w:rsid w:val="00527A26"/>
    <w:rsid w:val="00527AC7"/>
    <w:rsid w:val="00527E78"/>
    <w:rsid w:val="00527FEB"/>
    <w:rsid w:val="005300A3"/>
    <w:rsid w:val="00530127"/>
    <w:rsid w:val="00530170"/>
    <w:rsid w:val="005301A7"/>
    <w:rsid w:val="0053023C"/>
    <w:rsid w:val="005302AF"/>
    <w:rsid w:val="005304B6"/>
    <w:rsid w:val="00530540"/>
    <w:rsid w:val="005307D7"/>
    <w:rsid w:val="005307E7"/>
    <w:rsid w:val="0053082E"/>
    <w:rsid w:val="0053091F"/>
    <w:rsid w:val="005309D5"/>
    <w:rsid w:val="005309EF"/>
    <w:rsid w:val="00530C63"/>
    <w:rsid w:val="005310C7"/>
    <w:rsid w:val="005315A3"/>
    <w:rsid w:val="00531769"/>
    <w:rsid w:val="0053176F"/>
    <w:rsid w:val="005317F0"/>
    <w:rsid w:val="0053183A"/>
    <w:rsid w:val="00531A46"/>
    <w:rsid w:val="00531B84"/>
    <w:rsid w:val="00531B9A"/>
    <w:rsid w:val="00531DD1"/>
    <w:rsid w:val="00531E83"/>
    <w:rsid w:val="005322E6"/>
    <w:rsid w:val="00532317"/>
    <w:rsid w:val="0053232D"/>
    <w:rsid w:val="00532487"/>
    <w:rsid w:val="005325B3"/>
    <w:rsid w:val="0053264C"/>
    <w:rsid w:val="0053287D"/>
    <w:rsid w:val="005329D7"/>
    <w:rsid w:val="00532B8F"/>
    <w:rsid w:val="00532D4D"/>
    <w:rsid w:val="00533162"/>
    <w:rsid w:val="00533368"/>
    <w:rsid w:val="00533641"/>
    <w:rsid w:val="00533883"/>
    <w:rsid w:val="00533926"/>
    <w:rsid w:val="005339CC"/>
    <w:rsid w:val="00533AD0"/>
    <w:rsid w:val="00533F26"/>
    <w:rsid w:val="0053407B"/>
    <w:rsid w:val="005340A0"/>
    <w:rsid w:val="00534290"/>
    <w:rsid w:val="00534476"/>
    <w:rsid w:val="005346DB"/>
    <w:rsid w:val="00534755"/>
    <w:rsid w:val="00534791"/>
    <w:rsid w:val="00534922"/>
    <w:rsid w:val="00534950"/>
    <w:rsid w:val="00534BEB"/>
    <w:rsid w:val="00534F44"/>
    <w:rsid w:val="00535050"/>
    <w:rsid w:val="005352F4"/>
    <w:rsid w:val="005356F3"/>
    <w:rsid w:val="0053578C"/>
    <w:rsid w:val="00535806"/>
    <w:rsid w:val="00535981"/>
    <w:rsid w:val="005359FE"/>
    <w:rsid w:val="00535A63"/>
    <w:rsid w:val="00535AF7"/>
    <w:rsid w:val="00535C0A"/>
    <w:rsid w:val="00535E73"/>
    <w:rsid w:val="00536013"/>
    <w:rsid w:val="00536071"/>
    <w:rsid w:val="005362CB"/>
    <w:rsid w:val="0053635D"/>
    <w:rsid w:val="00536396"/>
    <w:rsid w:val="00536442"/>
    <w:rsid w:val="00536610"/>
    <w:rsid w:val="0053673E"/>
    <w:rsid w:val="00536880"/>
    <w:rsid w:val="00536950"/>
    <w:rsid w:val="00536993"/>
    <w:rsid w:val="00536EC1"/>
    <w:rsid w:val="00537184"/>
    <w:rsid w:val="005372E1"/>
    <w:rsid w:val="00537368"/>
    <w:rsid w:val="00537573"/>
    <w:rsid w:val="00537961"/>
    <w:rsid w:val="00537C19"/>
    <w:rsid w:val="00537F6C"/>
    <w:rsid w:val="0054021F"/>
    <w:rsid w:val="0054030A"/>
    <w:rsid w:val="00540417"/>
    <w:rsid w:val="005407CE"/>
    <w:rsid w:val="005409BF"/>
    <w:rsid w:val="005409C3"/>
    <w:rsid w:val="00540B40"/>
    <w:rsid w:val="00540CBE"/>
    <w:rsid w:val="00540CC2"/>
    <w:rsid w:val="00540E51"/>
    <w:rsid w:val="00540F6A"/>
    <w:rsid w:val="005413F9"/>
    <w:rsid w:val="00541427"/>
    <w:rsid w:val="005418DB"/>
    <w:rsid w:val="0054192F"/>
    <w:rsid w:val="0054197D"/>
    <w:rsid w:val="0054199F"/>
    <w:rsid w:val="005419EA"/>
    <w:rsid w:val="00541ADD"/>
    <w:rsid w:val="00541C89"/>
    <w:rsid w:val="00541DE1"/>
    <w:rsid w:val="00541DFE"/>
    <w:rsid w:val="00541E79"/>
    <w:rsid w:val="00542013"/>
    <w:rsid w:val="005420EC"/>
    <w:rsid w:val="005421E3"/>
    <w:rsid w:val="005422AD"/>
    <w:rsid w:val="00542A03"/>
    <w:rsid w:val="00542A51"/>
    <w:rsid w:val="00542EA7"/>
    <w:rsid w:val="00542F38"/>
    <w:rsid w:val="005431C0"/>
    <w:rsid w:val="00543253"/>
    <w:rsid w:val="00543571"/>
    <w:rsid w:val="005436A1"/>
    <w:rsid w:val="005436D8"/>
    <w:rsid w:val="00543704"/>
    <w:rsid w:val="0054396D"/>
    <w:rsid w:val="00543DBB"/>
    <w:rsid w:val="00543E1B"/>
    <w:rsid w:val="00543EB7"/>
    <w:rsid w:val="00543F8E"/>
    <w:rsid w:val="0054410D"/>
    <w:rsid w:val="005443C2"/>
    <w:rsid w:val="005445CD"/>
    <w:rsid w:val="0054470C"/>
    <w:rsid w:val="00544B8A"/>
    <w:rsid w:val="00544C2D"/>
    <w:rsid w:val="00544D34"/>
    <w:rsid w:val="00544E56"/>
    <w:rsid w:val="00544F99"/>
    <w:rsid w:val="00544FA0"/>
    <w:rsid w:val="00545075"/>
    <w:rsid w:val="005455AD"/>
    <w:rsid w:val="005456C4"/>
    <w:rsid w:val="005457F3"/>
    <w:rsid w:val="005459C7"/>
    <w:rsid w:val="00545C77"/>
    <w:rsid w:val="00546136"/>
    <w:rsid w:val="0054623F"/>
    <w:rsid w:val="0054627A"/>
    <w:rsid w:val="0054635F"/>
    <w:rsid w:val="00546604"/>
    <w:rsid w:val="005468E2"/>
    <w:rsid w:val="00546AA7"/>
    <w:rsid w:val="00546B1B"/>
    <w:rsid w:val="00546F56"/>
    <w:rsid w:val="00546FA9"/>
    <w:rsid w:val="0054706D"/>
    <w:rsid w:val="005472FE"/>
    <w:rsid w:val="0054732C"/>
    <w:rsid w:val="00547349"/>
    <w:rsid w:val="0054765F"/>
    <w:rsid w:val="00547BE6"/>
    <w:rsid w:val="00547DEF"/>
    <w:rsid w:val="00547F79"/>
    <w:rsid w:val="00550294"/>
    <w:rsid w:val="0055047A"/>
    <w:rsid w:val="005507F0"/>
    <w:rsid w:val="00550F44"/>
    <w:rsid w:val="00551061"/>
    <w:rsid w:val="005516BC"/>
    <w:rsid w:val="00551950"/>
    <w:rsid w:val="00551A62"/>
    <w:rsid w:val="00551B07"/>
    <w:rsid w:val="00551F18"/>
    <w:rsid w:val="005520AC"/>
    <w:rsid w:val="0055210D"/>
    <w:rsid w:val="005522F1"/>
    <w:rsid w:val="00552465"/>
    <w:rsid w:val="00552588"/>
    <w:rsid w:val="005526DA"/>
    <w:rsid w:val="005528B5"/>
    <w:rsid w:val="00552D11"/>
    <w:rsid w:val="00552F14"/>
    <w:rsid w:val="005531D2"/>
    <w:rsid w:val="005532CB"/>
    <w:rsid w:val="00553548"/>
    <w:rsid w:val="005536CD"/>
    <w:rsid w:val="00553826"/>
    <w:rsid w:val="005538DF"/>
    <w:rsid w:val="00553953"/>
    <w:rsid w:val="00553996"/>
    <w:rsid w:val="00553AF2"/>
    <w:rsid w:val="00553E90"/>
    <w:rsid w:val="00553F66"/>
    <w:rsid w:val="005541B5"/>
    <w:rsid w:val="005541F5"/>
    <w:rsid w:val="00554856"/>
    <w:rsid w:val="00554999"/>
    <w:rsid w:val="00554BCF"/>
    <w:rsid w:val="00554BDF"/>
    <w:rsid w:val="00554C77"/>
    <w:rsid w:val="00554D5F"/>
    <w:rsid w:val="00554F22"/>
    <w:rsid w:val="00554F9E"/>
    <w:rsid w:val="005550DA"/>
    <w:rsid w:val="005554A8"/>
    <w:rsid w:val="00555634"/>
    <w:rsid w:val="00555823"/>
    <w:rsid w:val="00555B1C"/>
    <w:rsid w:val="00555D3A"/>
    <w:rsid w:val="00555E8B"/>
    <w:rsid w:val="00556232"/>
    <w:rsid w:val="005563F0"/>
    <w:rsid w:val="00556748"/>
    <w:rsid w:val="0055683D"/>
    <w:rsid w:val="005568EF"/>
    <w:rsid w:val="00556ACD"/>
    <w:rsid w:val="00556F39"/>
    <w:rsid w:val="005570C4"/>
    <w:rsid w:val="00557523"/>
    <w:rsid w:val="0055757D"/>
    <w:rsid w:val="0055759B"/>
    <w:rsid w:val="00557689"/>
    <w:rsid w:val="00557745"/>
    <w:rsid w:val="005577A8"/>
    <w:rsid w:val="005577DA"/>
    <w:rsid w:val="005602CE"/>
    <w:rsid w:val="00560408"/>
    <w:rsid w:val="005604DB"/>
    <w:rsid w:val="0056055B"/>
    <w:rsid w:val="005605B3"/>
    <w:rsid w:val="00560781"/>
    <w:rsid w:val="00560856"/>
    <w:rsid w:val="005608CE"/>
    <w:rsid w:val="00560A65"/>
    <w:rsid w:val="00560BBE"/>
    <w:rsid w:val="00560C1F"/>
    <w:rsid w:val="00560F5D"/>
    <w:rsid w:val="00560FE0"/>
    <w:rsid w:val="00560FFA"/>
    <w:rsid w:val="00561076"/>
    <w:rsid w:val="0056119E"/>
    <w:rsid w:val="0056125E"/>
    <w:rsid w:val="00561298"/>
    <w:rsid w:val="005612BA"/>
    <w:rsid w:val="005612EF"/>
    <w:rsid w:val="005615FE"/>
    <w:rsid w:val="00561812"/>
    <w:rsid w:val="00561977"/>
    <w:rsid w:val="00561997"/>
    <w:rsid w:val="00561AD5"/>
    <w:rsid w:val="00561AD7"/>
    <w:rsid w:val="00561DE7"/>
    <w:rsid w:val="00561E9C"/>
    <w:rsid w:val="00561F1B"/>
    <w:rsid w:val="005621E8"/>
    <w:rsid w:val="00562265"/>
    <w:rsid w:val="005624C3"/>
    <w:rsid w:val="005625B4"/>
    <w:rsid w:val="005627C6"/>
    <w:rsid w:val="00562A09"/>
    <w:rsid w:val="00562E21"/>
    <w:rsid w:val="00563419"/>
    <w:rsid w:val="00563754"/>
    <w:rsid w:val="00563838"/>
    <w:rsid w:val="0056392B"/>
    <w:rsid w:val="00563982"/>
    <w:rsid w:val="005639DD"/>
    <w:rsid w:val="00563B0C"/>
    <w:rsid w:val="00563B50"/>
    <w:rsid w:val="00563C92"/>
    <w:rsid w:val="00563DB0"/>
    <w:rsid w:val="00563E3C"/>
    <w:rsid w:val="00564113"/>
    <w:rsid w:val="0056441B"/>
    <w:rsid w:val="005645A5"/>
    <w:rsid w:val="00564778"/>
    <w:rsid w:val="00564833"/>
    <w:rsid w:val="0056487B"/>
    <w:rsid w:val="0056490C"/>
    <w:rsid w:val="00564B13"/>
    <w:rsid w:val="00564BF1"/>
    <w:rsid w:val="00564D2B"/>
    <w:rsid w:val="00564F6A"/>
    <w:rsid w:val="00564FA1"/>
    <w:rsid w:val="00565213"/>
    <w:rsid w:val="005653D3"/>
    <w:rsid w:val="00565417"/>
    <w:rsid w:val="00565513"/>
    <w:rsid w:val="00565759"/>
    <w:rsid w:val="00565999"/>
    <w:rsid w:val="00565AB9"/>
    <w:rsid w:val="00565EC3"/>
    <w:rsid w:val="00566070"/>
    <w:rsid w:val="00566242"/>
    <w:rsid w:val="0056654B"/>
    <w:rsid w:val="0056655B"/>
    <w:rsid w:val="005665D9"/>
    <w:rsid w:val="0056662F"/>
    <w:rsid w:val="00566D36"/>
    <w:rsid w:val="00566F6C"/>
    <w:rsid w:val="005671CD"/>
    <w:rsid w:val="00567317"/>
    <w:rsid w:val="00567523"/>
    <w:rsid w:val="0056769C"/>
    <w:rsid w:val="00567726"/>
    <w:rsid w:val="00567850"/>
    <w:rsid w:val="005679A5"/>
    <w:rsid w:val="00567AA1"/>
    <w:rsid w:val="00567E0C"/>
    <w:rsid w:val="00567E5C"/>
    <w:rsid w:val="00567E88"/>
    <w:rsid w:val="00567EAE"/>
    <w:rsid w:val="00567FB2"/>
    <w:rsid w:val="005700CB"/>
    <w:rsid w:val="0057017A"/>
    <w:rsid w:val="00570416"/>
    <w:rsid w:val="005706B4"/>
    <w:rsid w:val="005708A5"/>
    <w:rsid w:val="0057091E"/>
    <w:rsid w:val="00570A28"/>
    <w:rsid w:val="00570DB9"/>
    <w:rsid w:val="0057133B"/>
    <w:rsid w:val="00571462"/>
    <w:rsid w:val="00571A14"/>
    <w:rsid w:val="00571C70"/>
    <w:rsid w:val="00571D05"/>
    <w:rsid w:val="00572013"/>
    <w:rsid w:val="00572751"/>
    <w:rsid w:val="00572770"/>
    <w:rsid w:val="005728F3"/>
    <w:rsid w:val="005729B1"/>
    <w:rsid w:val="00572C44"/>
    <w:rsid w:val="00572C9C"/>
    <w:rsid w:val="0057358E"/>
    <w:rsid w:val="00573B1F"/>
    <w:rsid w:val="00573BB0"/>
    <w:rsid w:val="00573CCA"/>
    <w:rsid w:val="00573CD0"/>
    <w:rsid w:val="00573F5B"/>
    <w:rsid w:val="00573F64"/>
    <w:rsid w:val="00574087"/>
    <w:rsid w:val="0057424F"/>
    <w:rsid w:val="00574331"/>
    <w:rsid w:val="005745D4"/>
    <w:rsid w:val="005745E9"/>
    <w:rsid w:val="00574A23"/>
    <w:rsid w:val="00574D2C"/>
    <w:rsid w:val="00574EC9"/>
    <w:rsid w:val="0057569E"/>
    <w:rsid w:val="0057579F"/>
    <w:rsid w:val="00575954"/>
    <w:rsid w:val="00575BD4"/>
    <w:rsid w:val="005761C1"/>
    <w:rsid w:val="00576462"/>
    <w:rsid w:val="005767B4"/>
    <w:rsid w:val="0057686E"/>
    <w:rsid w:val="005769AE"/>
    <w:rsid w:val="00576CA0"/>
    <w:rsid w:val="00576F6A"/>
    <w:rsid w:val="00576FC4"/>
    <w:rsid w:val="005770AF"/>
    <w:rsid w:val="00577341"/>
    <w:rsid w:val="00577B7E"/>
    <w:rsid w:val="00577BB6"/>
    <w:rsid w:val="00577BBD"/>
    <w:rsid w:val="00577BBE"/>
    <w:rsid w:val="00577C9A"/>
    <w:rsid w:val="00577E20"/>
    <w:rsid w:val="00577E8F"/>
    <w:rsid w:val="00577EAE"/>
    <w:rsid w:val="00577EB2"/>
    <w:rsid w:val="0058003E"/>
    <w:rsid w:val="00580176"/>
    <w:rsid w:val="005803E0"/>
    <w:rsid w:val="00580425"/>
    <w:rsid w:val="00580455"/>
    <w:rsid w:val="005804F5"/>
    <w:rsid w:val="0058056C"/>
    <w:rsid w:val="00580996"/>
    <w:rsid w:val="00580A4D"/>
    <w:rsid w:val="00580A6D"/>
    <w:rsid w:val="00580AC8"/>
    <w:rsid w:val="00580B80"/>
    <w:rsid w:val="00580C0C"/>
    <w:rsid w:val="0058111B"/>
    <w:rsid w:val="00581588"/>
    <w:rsid w:val="0058158D"/>
    <w:rsid w:val="00581823"/>
    <w:rsid w:val="0058191F"/>
    <w:rsid w:val="00581A86"/>
    <w:rsid w:val="00581AAE"/>
    <w:rsid w:val="00581D77"/>
    <w:rsid w:val="00581E5E"/>
    <w:rsid w:val="00581EF2"/>
    <w:rsid w:val="00581F23"/>
    <w:rsid w:val="00581FCF"/>
    <w:rsid w:val="00582089"/>
    <w:rsid w:val="005821C6"/>
    <w:rsid w:val="0058238A"/>
    <w:rsid w:val="00582692"/>
    <w:rsid w:val="005828A3"/>
    <w:rsid w:val="00582B61"/>
    <w:rsid w:val="00582E00"/>
    <w:rsid w:val="00582E6E"/>
    <w:rsid w:val="00582F87"/>
    <w:rsid w:val="00583007"/>
    <w:rsid w:val="005833D0"/>
    <w:rsid w:val="005833E5"/>
    <w:rsid w:val="00583419"/>
    <w:rsid w:val="0058350C"/>
    <w:rsid w:val="00583A5D"/>
    <w:rsid w:val="00583E19"/>
    <w:rsid w:val="0058409E"/>
    <w:rsid w:val="005840AE"/>
    <w:rsid w:val="005842E8"/>
    <w:rsid w:val="0058454C"/>
    <w:rsid w:val="005847A2"/>
    <w:rsid w:val="005848E3"/>
    <w:rsid w:val="00584B1F"/>
    <w:rsid w:val="00584C28"/>
    <w:rsid w:val="00584F1A"/>
    <w:rsid w:val="00585103"/>
    <w:rsid w:val="00585167"/>
    <w:rsid w:val="005853A4"/>
    <w:rsid w:val="005853D4"/>
    <w:rsid w:val="005855CF"/>
    <w:rsid w:val="00585644"/>
    <w:rsid w:val="00585781"/>
    <w:rsid w:val="00585B65"/>
    <w:rsid w:val="00585EA1"/>
    <w:rsid w:val="00586992"/>
    <w:rsid w:val="00586B49"/>
    <w:rsid w:val="00586C3C"/>
    <w:rsid w:val="00586D25"/>
    <w:rsid w:val="00586D9C"/>
    <w:rsid w:val="005870EA"/>
    <w:rsid w:val="00587223"/>
    <w:rsid w:val="00587F56"/>
    <w:rsid w:val="00590252"/>
    <w:rsid w:val="00590487"/>
    <w:rsid w:val="005904C0"/>
    <w:rsid w:val="00590519"/>
    <w:rsid w:val="005905D2"/>
    <w:rsid w:val="00590754"/>
    <w:rsid w:val="00590757"/>
    <w:rsid w:val="005910B4"/>
    <w:rsid w:val="0059114C"/>
    <w:rsid w:val="00591413"/>
    <w:rsid w:val="0059151D"/>
    <w:rsid w:val="005917B6"/>
    <w:rsid w:val="0059193E"/>
    <w:rsid w:val="005919D7"/>
    <w:rsid w:val="00591B13"/>
    <w:rsid w:val="00591CA8"/>
    <w:rsid w:val="00591E01"/>
    <w:rsid w:val="00592069"/>
    <w:rsid w:val="00592210"/>
    <w:rsid w:val="005922B5"/>
    <w:rsid w:val="005922EA"/>
    <w:rsid w:val="00592387"/>
    <w:rsid w:val="0059252E"/>
    <w:rsid w:val="0059297C"/>
    <w:rsid w:val="00592989"/>
    <w:rsid w:val="005929F2"/>
    <w:rsid w:val="00592A42"/>
    <w:rsid w:val="00592E90"/>
    <w:rsid w:val="00592F0C"/>
    <w:rsid w:val="00593006"/>
    <w:rsid w:val="0059328D"/>
    <w:rsid w:val="005932BD"/>
    <w:rsid w:val="0059337A"/>
    <w:rsid w:val="00593740"/>
    <w:rsid w:val="00593817"/>
    <w:rsid w:val="00593836"/>
    <w:rsid w:val="00593940"/>
    <w:rsid w:val="0059398B"/>
    <w:rsid w:val="00593A64"/>
    <w:rsid w:val="00593B68"/>
    <w:rsid w:val="00593C82"/>
    <w:rsid w:val="00593E56"/>
    <w:rsid w:val="00593EF9"/>
    <w:rsid w:val="00593FAB"/>
    <w:rsid w:val="00594051"/>
    <w:rsid w:val="00594207"/>
    <w:rsid w:val="00594209"/>
    <w:rsid w:val="00594293"/>
    <w:rsid w:val="005942FA"/>
    <w:rsid w:val="00594729"/>
    <w:rsid w:val="0059474D"/>
    <w:rsid w:val="00594825"/>
    <w:rsid w:val="005948E6"/>
    <w:rsid w:val="00594CEE"/>
    <w:rsid w:val="00594E38"/>
    <w:rsid w:val="00594F03"/>
    <w:rsid w:val="005950A9"/>
    <w:rsid w:val="00595173"/>
    <w:rsid w:val="0059537E"/>
    <w:rsid w:val="00595405"/>
    <w:rsid w:val="005955A0"/>
    <w:rsid w:val="0059589B"/>
    <w:rsid w:val="00595A62"/>
    <w:rsid w:val="00595AC5"/>
    <w:rsid w:val="00595D34"/>
    <w:rsid w:val="00596067"/>
    <w:rsid w:val="005963E8"/>
    <w:rsid w:val="00596954"/>
    <w:rsid w:val="005969AD"/>
    <w:rsid w:val="00596A0B"/>
    <w:rsid w:val="0059709E"/>
    <w:rsid w:val="005971C4"/>
    <w:rsid w:val="005972DC"/>
    <w:rsid w:val="00597473"/>
    <w:rsid w:val="00597507"/>
    <w:rsid w:val="0059765F"/>
    <w:rsid w:val="00597850"/>
    <w:rsid w:val="00597A2C"/>
    <w:rsid w:val="00597BEB"/>
    <w:rsid w:val="00597C74"/>
    <w:rsid w:val="00597D93"/>
    <w:rsid w:val="00597E36"/>
    <w:rsid w:val="005A03CD"/>
    <w:rsid w:val="005A03E5"/>
    <w:rsid w:val="005A03FE"/>
    <w:rsid w:val="005A05BF"/>
    <w:rsid w:val="005A06DC"/>
    <w:rsid w:val="005A0849"/>
    <w:rsid w:val="005A0A1C"/>
    <w:rsid w:val="005A0AE0"/>
    <w:rsid w:val="005A0BFD"/>
    <w:rsid w:val="005A0C4B"/>
    <w:rsid w:val="005A0D90"/>
    <w:rsid w:val="005A1154"/>
    <w:rsid w:val="005A11C0"/>
    <w:rsid w:val="005A1225"/>
    <w:rsid w:val="005A12B4"/>
    <w:rsid w:val="005A1422"/>
    <w:rsid w:val="005A1744"/>
    <w:rsid w:val="005A1892"/>
    <w:rsid w:val="005A18EF"/>
    <w:rsid w:val="005A1E73"/>
    <w:rsid w:val="005A1F51"/>
    <w:rsid w:val="005A21BB"/>
    <w:rsid w:val="005A235B"/>
    <w:rsid w:val="005A2411"/>
    <w:rsid w:val="005A2439"/>
    <w:rsid w:val="005A2828"/>
    <w:rsid w:val="005A2C4D"/>
    <w:rsid w:val="005A2EBE"/>
    <w:rsid w:val="005A2FF0"/>
    <w:rsid w:val="005A3119"/>
    <w:rsid w:val="005A31BE"/>
    <w:rsid w:val="005A3270"/>
    <w:rsid w:val="005A32AB"/>
    <w:rsid w:val="005A3356"/>
    <w:rsid w:val="005A33E6"/>
    <w:rsid w:val="005A34BD"/>
    <w:rsid w:val="005A35C4"/>
    <w:rsid w:val="005A3623"/>
    <w:rsid w:val="005A3656"/>
    <w:rsid w:val="005A3899"/>
    <w:rsid w:val="005A39F1"/>
    <w:rsid w:val="005A3AA9"/>
    <w:rsid w:val="005A3C9D"/>
    <w:rsid w:val="005A3DA9"/>
    <w:rsid w:val="005A3DCF"/>
    <w:rsid w:val="005A3E21"/>
    <w:rsid w:val="005A3F5C"/>
    <w:rsid w:val="005A3FD7"/>
    <w:rsid w:val="005A40FD"/>
    <w:rsid w:val="005A49F4"/>
    <w:rsid w:val="005A4A6D"/>
    <w:rsid w:val="005A4B6E"/>
    <w:rsid w:val="005A4E86"/>
    <w:rsid w:val="005A53E4"/>
    <w:rsid w:val="005A54D1"/>
    <w:rsid w:val="005A54D3"/>
    <w:rsid w:val="005A5637"/>
    <w:rsid w:val="005A583B"/>
    <w:rsid w:val="005A5896"/>
    <w:rsid w:val="005A5B87"/>
    <w:rsid w:val="005A5CD4"/>
    <w:rsid w:val="005A5CFA"/>
    <w:rsid w:val="005A5E8C"/>
    <w:rsid w:val="005A5FB0"/>
    <w:rsid w:val="005A606A"/>
    <w:rsid w:val="005A6254"/>
    <w:rsid w:val="005A62FC"/>
    <w:rsid w:val="005A63E1"/>
    <w:rsid w:val="005A6450"/>
    <w:rsid w:val="005A695B"/>
    <w:rsid w:val="005A6A77"/>
    <w:rsid w:val="005A6B3F"/>
    <w:rsid w:val="005A6DB7"/>
    <w:rsid w:val="005A6DE2"/>
    <w:rsid w:val="005A6E84"/>
    <w:rsid w:val="005A70F0"/>
    <w:rsid w:val="005A7277"/>
    <w:rsid w:val="005A7581"/>
    <w:rsid w:val="005A777A"/>
    <w:rsid w:val="005A7971"/>
    <w:rsid w:val="005A7B10"/>
    <w:rsid w:val="005A7B67"/>
    <w:rsid w:val="005A7BAE"/>
    <w:rsid w:val="005A7C40"/>
    <w:rsid w:val="005A7C7A"/>
    <w:rsid w:val="005A7D7E"/>
    <w:rsid w:val="005A7E50"/>
    <w:rsid w:val="005A7EC1"/>
    <w:rsid w:val="005A7EF5"/>
    <w:rsid w:val="005B00AE"/>
    <w:rsid w:val="005B00F1"/>
    <w:rsid w:val="005B045A"/>
    <w:rsid w:val="005B0503"/>
    <w:rsid w:val="005B05B6"/>
    <w:rsid w:val="005B0795"/>
    <w:rsid w:val="005B07F0"/>
    <w:rsid w:val="005B08DE"/>
    <w:rsid w:val="005B0911"/>
    <w:rsid w:val="005B099F"/>
    <w:rsid w:val="005B0BFF"/>
    <w:rsid w:val="005B0C36"/>
    <w:rsid w:val="005B10F1"/>
    <w:rsid w:val="005B121A"/>
    <w:rsid w:val="005B132F"/>
    <w:rsid w:val="005B17C3"/>
    <w:rsid w:val="005B1D7C"/>
    <w:rsid w:val="005B1D90"/>
    <w:rsid w:val="005B2283"/>
    <w:rsid w:val="005B26B3"/>
    <w:rsid w:val="005B2B5C"/>
    <w:rsid w:val="005B2C7E"/>
    <w:rsid w:val="005B2E0F"/>
    <w:rsid w:val="005B2FB7"/>
    <w:rsid w:val="005B300E"/>
    <w:rsid w:val="005B3277"/>
    <w:rsid w:val="005B327E"/>
    <w:rsid w:val="005B3312"/>
    <w:rsid w:val="005B33E3"/>
    <w:rsid w:val="005B34CA"/>
    <w:rsid w:val="005B38CB"/>
    <w:rsid w:val="005B3B3D"/>
    <w:rsid w:val="005B3EE8"/>
    <w:rsid w:val="005B441A"/>
    <w:rsid w:val="005B4743"/>
    <w:rsid w:val="005B4876"/>
    <w:rsid w:val="005B493D"/>
    <w:rsid w:val="005B4BE5"/>
    <w:rsid w:val="005B4CDE"/>
    <w:rsid w:val="005B52A7"/>
    <w:rsid w:val="005B52FA"/>
    <w:rsid w:val="005B57ED"/>
    <w:rsid w:val="005B5920"/>
    <w:rsid w:val="005B5F2A"/>
    <w:rsid w:val="005B6024"/>
    <w:rsid w:val="005B61C5"/>
    <w:rsid w:val="005B62D5"/>
    <w:rsid w:val="005B6366"/>
    <w:rsid w:val="005B6512"/>
    <w:rsid w:val="005B6535"/>
    <w:rsid w:val="005B66E8"/>
    <w:rsid w:val="005B6788"/>
    <w:rsid w:val="005B6A93"/>
    <w:rsid w:val="005B6AF5"/>
    <w:rsid w:val="005B6D76"/>
    <w:rsid w:val="005B6FCA"/>
    <w:rsid w:val="005B7067"/>
    <w:rsid w:val="005B70D4"/>
    <w:rsid w:val="005B70F8"/>
    <w:rsid w:val="005B742B"/>
    <w:rsid w:val="005B7470"/>
    <w:rsid w:val="005B74D5"/>
    <w:rsid w:val="005B7565"/>
    <w:rsid w:val="005B756F"/>
    <w:rsid w:val="005B7C73"/>
    <w:rsid w:val="005C0193"/>
    <w:rsid w:val="005C0442"/>
    <w:rsid w:val="005C09C9"/>
    <w:rsid w:val="005C0C71"/>
    <w:rsid w:val="005C12B1"/>
    <w:rsid w:val="005C12E7"/>
    <w:rsid w:val="005C1655"/>
    <w:rsid w:val="005C1733"/>
    <w:rsid w:val="005C19D3"/>
    <w:rsid w:val="005C1AD8"/>
    <w:rsid w:val="005C1AE7"/>
    <w:rsid w:val="005C1B3E"/>
    <w:rsid w:val="005C1CF5"/>
    <w:rsid w:val="005C20A6"/>
    <w:rsid w:val="005C2104"/>
    <w:rsid w:val="005C2261"/>
    <w:rsid w:val="005C245A"/>
    <w:rsid w:val="005C2869"/>
    <w:rsid w:val="005C29B2"/>
    <w:rsid w:val="005C2AD2"/>
    <w:rsid w:val="005C2EF5"/>
    <w:rsid w:val="005C2F9E"/>
    <w:rsid w:val="005C30FE"/>
    <w:rsid w:val="005C33FE"/>
    <w:rsid w:val="005C344B"/>
    <w:rsid w:val="005C36FD"/>
    <w:rsid w:val="005C3787"/>
    <w:rsid w:val="005C37DA"/>
    <w:rsid w:val="005C388B"/>
    <w:rsid w:val="005C396E"/>
    <w:rsid w:val="005C3BFE"/>
    <w:rsid w:val="005C3C73"/>
    <w:rsid w:val="005C3FBA"/>
    <w:rsid w:val="005C413E"/>
    <w:rsid w:val="005C41C5"/>
    <w:rsid w:val="005C4450"/>
    <w:rsid w:val="005C45F3"/>
    <w:rsid w:val="005C48F1"/>
    <w:rsid w:val="005C4C0E"/>
    <w:rsid w:val="005C4CEB"/>
    <w:rsid w:val="005C4D53"/>
    <w:rsid w:val="005C4F53"/>
    <w:rsid w:val="005C518B"/>
    <w:rsid w:val="005C529F"/>
    <w:rsid w:val="005C544B"/>
    <w:rsid w:val="005C5531"/>
    <w:rsid w:val="005C55A9"/>
    <w:rsid w:val="005C568A"/>
    <w:rsid w:val="005C5744"/>
    <w:rsid w:val="005C5959"/>
    <w:rsid w:val="005C5C0A"/>
    <w:rsid w:val="005C5E12"/>
    <w:rsid w:val="005C611F"/>
    <w:rsid w:val="005C616A"/>
    <w:rsid w:val="005C62DA"/>
    <w:rsid w:val="005C642D"/>
    <w:rsid w:val="005C6607"/>
    <w:rsid w:val="005C6A54"/>
    <w:rsid w:val="005C6B3A"/>
    <w:rsid w:val="005C6D22"/>
    <w:rsid w:val="005C6DA1"/>
    <w:rsid w:val="005C6DF0"/>
    <w:rsid w:val="005C6F05"/>
    <w:rsid w:val="005C6FAD"/>
    <w:rsid w:val="005C7111"/>
    <w:rsid w:val="005C767C"/>
    <w:rsid w:val="005C7A53"/>
    <w:rsid w:val="005C7D04"/>
    <w:rsid w:val="005C7D3C"/>
    <w:rsid w:val="005D0298"/>
    <w:rsid w:val="005D02C8"/>
    <w:rsid w:val="005D02F0"/>
    <w:rsid w:val="005D0468"/>
    <w:rsid w:val="005D0479"/>
    <w:rsid w:val="005D04A4"/>
    <w:rsid w:val="005D05CE"/>
    <w:rsid w:val="005D0F72"/>
    <w:rsid w:val="005D0FE9"/>
    <w:rsid w:val="005D1335"/>
    <w:rsid w:val="005D14C3"/>
    <w:rsid w:val="005D2006"/>
    <w:rsid w:val="005D23B7"/>
    <w:rsid w:val="005D26C9"/>
    <w:rsid w:val="005D28FC"/>
    <w:rsid w:val="005D32F2"/>
    <w:rsid w:val="005D331F"/>
    <w:rsid w:val="005D367B"/>
    <w:rsid w:val="005D3829"/>
    <w:rsid w:val="005D3903"/>
    <w:rsid w:val="005D3CE0"/>
    <w:rsid w:val="005D3D5A"/>
    <w:rsid w:val="005D3DA9"/>
    <w:rsid w:val="005D3EB1"/>
    <w:rsid w:val="005D3EFF"/>
    <w:rsid w:val="005D4038"/>
    <w:rsid w:val="005D4276"/>
    <w:rsid w:val="005D4648"/>
    <w:rsid w:val="005D489B"/>
    <w:rsid w:val="005D4B1F"/>
    <w:rsid w:val="005D4B42"/>
    <w:rsid w:val="005D4B4C"/>
    <w:rsid w:val="005D4C07"/>
    <w:rsid w:val="005D4E17"/>
    <w:rsid w:val="005D53D8"/>
    <w:rsid w:val="005D549B"/>
    <w:rsid w:val="005D5509"/>
    <w:rsid w:val="005D559A"/>
    <w:rsid w:val="005D55A2"/>
    <w:rsid w:val="005D55D3"/>
    <w:rsid w:val="005D5946"/>
    <w:rsid w:val="005D595E"/>
    <w:rsid w:val="005D5A69"/>
    <w:rsid w:val="005D5B99"/>
    <w:rsid w:val="005D5C85"/>
    <w:rsid w:val="005D5CDD"/>
    <w:rsid w:val="005D6865"/>
    <w:rsid w:val="005D6A43"/>
    <w:rsid w:val="005D6C2C"/>
    <w:rsid w:val="005D6DC7"/>
    <w:rsid w:val="005D6DD6"/>
    <w:rsid w:val="005D6E94"/>
    <w:rsid w:val="005D700F"/>
    <w:rsid w:val="005D7537"/>
    <w:rsid w:val="005D77D8"/>
    <w:rsid w:val="005D77E0"/>
    <w:rsid w:val="005D7AD5"/>
    <w:rsid w:val="005D7C4C"/>
    <w:rsid w:val="005D7D3A"/>
    <w:rsid w:val="005D7EF8"/>
    <w:rsid w:val="005D7F29"/>
    <w:rsid w:val="005D7F4F"/>
    <w:rsid w:val="005E00DD"/>
    <w:rsid w:val="005E02E9"/>
    <w:rsid w:val="005E0301"/>
    <w:rsid w:val="005E0EF4"/>
    <w:rsid w:val="005E1035"/>
    <w:rsid w:val="005E1057"/>
    <w:rsid w:val="005E108D"/>
    <w:rsid w:val="005E108E"/>
    <w:rsid w:val="005E1120"/>
    <w:rsid w:val="005E11D3"/>
    <w:rsid w:val="005E1631"/>
    <w:rsid w:val="005E163F"/>
    <w:rsid w:val="005E1AB5"/>
    <w:rsid w:val="005E1DC4"/>
    <w:rsid w:val="005E1DE1"/>
    <w:rsid w:val="005E1FC9"/>
    <w:rsid w:val="005E252E"/>
    <w:rsid w:val="005E25E4"/>
    <w:rsid w:val="005E26A2"/>
    <w:rsid w:val="005E2959"/>
    <w:rsid w:val="005E2B66"/>
    <w:rsid w:val="005E2B94"/>
    <w:rsid w:val="005E2C96"/>
    <w:rsid w:val="005E2CB5"/>
    <w:rsid w:val="005E2CF3"/>
    <w:rsid w:val="005E2E8A"/>
    <w:rsid w:val="005E2FB6"/>
    <w:rsid w:val="005E3411"/>
    <w:rsid w:val="005E3544"/>
    <w:rsid w:val="005E38F4"/>
    <w:rsid w:val="005E3990"/>
    <w:rsid w:val="005E3FD3"/>
    <w:rsid w:val="005E428E"/>
    <w:rsid w:val="005E429D"/>
    <w:rsid w:val="005E436F"/>
    <w:rsid w:val="005E43B7"/>
    <w:rsid w:val="005E4566"/>
    <w:rsid w:val="005E46E5"/>
    <w:rsid w:val="005E48CF"/>
    <w:rsid w:val="005E5408"/>
    <w:rsid w:val="005E5612"/>
    <w:rsid w:val="005E590E"/>
    <w:rsid w:val="005E5A5F"/>
    <w:rsid w:val="005E5AF3"/>
    <w:rsid w:val="005E5DA9"/>
    <w:rsid w:val="005E5F95"/>
    <w:rsid w:val="005E606A"/>
    <w:rsid w:val="005E617A"/>
    <w:rsid w:val="005E61C2"/>
    <w:rsid w:val="005E62C6"/>
    <w:rsid w:val="005E6615"/>
    <w:rsid w:val="005E6620"/>
    <w:rsid w:val="005E6789"/>
    <w:rsid w:val="005E68A2"/>
    <w:rsid w:val="005E6B07"/>
    <w:rsid w:val="005E6B5B"/>
    <w:rsid w:val="005E6D66"/>
    <w:rsid w:val="005E7324"/>
    <w:rsid w:val="005E74AA"/>
    <w:rsid w:val="005E7BFA"/>
    <w:rsid w:val="005E7D76"/>
    <w:rsid w:val="005E7EE6"/>
    <w:rsid w:val="005F040E"/>
    <w:rsid w:val="005F0410"/>
    <w:rsid w:val="005F0451"/>
    <w:rsid w:val="005F0494"/>
    <w:rsid w:val="005F07EF"/>
    <w:rsid w:val="005F0AE3"/>
    <w:rsid w:val="005F0B53"/>
    <w:rsid w:val="005F0BD2"/>
    <w:rsid w:val="005F0C6C"/>
    <w:rsid w:val="005F0EF7"/>
    <w:rsid w:val="005F0F26"/>
    <w:rsid w:val="005F126C"/>
    <w:rsid w:val="005F1340"/>
    <w:rsid w:val="005F1E8C"/>
    <w:rsid w:val="005F2052"/>
    <w:rsid w:val="005F2216"/>
    <w:rsid w:val="005F29ED"/>
    <w:rsid w:val="005F2B97"/>
    <w:rsid w:val="005F2CA5"/>
    <w:rsid w:val="005F2E6F"/>
    <w:rsid w:val="005F3161"/>
    <w:rsid w:val="005F31F0"/>
    <w:rsid w:val="005F335E"/>
    <w:rsid w:val="005F3415"/>
    <w:rsid w:val="005F3450"/>
    <w:rsid w:val="005F3808"/>
    <w:rsid w:val="005F3DA2"/>
    <w:rsid w:val="005F3E7A"/>
    <w:rsid w:val="005F3F90"/>
    <w:rsid w:val="005F417A"/>
    <w:rsid w:val="005F43E6"/>
    <w:rsid w:val="005F441B"/>
    <w:rsid w:val="005F4561"/>
    <w:rsid w:val="005F4573"/>
    <w:rsid w:val="005F45EC"/>
    <w:rsid w:val="005F485F"/>
    <w:rsid w:val="005F4970"/>
    <w:rsid w:val="005F4AB6"/>
    <w:rsid w:val="005F4BC0"/>
    <w:rsid w:val="005F4F16"/>
    <w:rsid w:val="005F51B6"/>
    <w:rsid w:val="005F5229"/>
    <w:rsid w:val="005F52B7"/>
    <w:rsid w:val="005F530B"/>
    <w:rsid w:val="005F55C0"/>
    <w:rsid w:val="005F5823"/>
    <w:rsid w:val="005F583C"/>
    <w:rsid w:val="005F5892"/>
    <w:rsid w:val="005F58E2"/>
    <w:rsid w:val="005F59A0"/>
    <w:rsid w:val="005F5C6E"/>
    <w:rsid w:val="005F5F7D"/>
    <w:rsid w:val="005F6213"/>
    <w:rsid w:val="005F62C3"/>
    <w:rsid w:val="005F648B"/>
    <w:rsid w:val="005F6561"/>
    <w:rsid w:val="005F66A3"/>
    <w:rsid w:val="005F66E2"/>
    <w:rsid w:val="005F69A6"/>
    <w:rsid w:val="005F6A37"/>
    <w:rsid w:val="005F6BD5"/>
    <w:rsid w:val="005F76C1"/>
    <w:rsid w:val="005F773D"/>
    <w:rsid w:val="005F79C6"/>
    <w:rsid w:val="005F7A71"/>
    <w:rsid w:val="005F7BA1"/>
    <w:rsid w:val="005F7BD3"/>
    <w:rsid w:val="005F7D8F"/>
    <w:rsid w:val="005F7DB3"/>
    <w:rsid w:val="005F7E31"/>
    <w:rsid w:val="005F7F82"/>
    <w:rsid w:val="00600104"/>
    <w:rsid w:val="00600542"/>
    <w:rsid w:val="006009C1"/>
    <w:rsid w:val="006009FE"/>
    <w:rsid w:val="00600D52"/>
    <w:rsid w:val="006010D9"/>
    <w:rsid w:val="0060150C"/>
    <w:rsid w:val="0060164E"/>
    <w:rsid w:val="006016AE"/>
    <w:rsid w:val="006017A7"/>
    <w:rsid w:val="00601850"/>
    <w:rsid w:val="006018C9"/>
    <w:rsid w:val="00601B44"/>
    <w:rsid w:val="00601BF1"/>
    <w:rsid w:val="00601F98"/>
    <w:rsid w:val="00602167"/>
    <w:rsid w:val="0060219A"/>
    <w:rsid w:val="006021BD"/>
    <w:rsid w:val="0060223A"/>
    <w:rsid w:val="006022C7"/>
    <w:rsid w:val="00602852"/>
    <w:rsid w:val="006028E1"/>
    <w:rsid w:val="00602DF2"/>
    <w:rsid w:val="006034E4"/>
    <w:rsid w:val="00603798"/>
    <w:rsid w:val="006037D0"/>
    <w:rsid w:val="0060390D"/>
    <w:rsid w:val="00603BEB"/>
    <w:rsid w:val="0060406A"/>
    <w:rsid w:val="00604790"/>
    <w:rsid w:val="006047E3"/>
    <w:rsid w:val="006048EA"/>
    <w:rsid w:val="00604ACB"/>
    <w:rsid w:val="00604CE0"/>
    <w:rsid w:val="00604D54"/>
    <w:rsid w:val="00604D59"/>
    <w:rsid w:val="00604E4D"/>
    <w:rsid w:val="006050F8"/>
    <w:rsid w:val="006053B9"/>
    <w:rsid w:val="006056C1"/>
    <w:rsid w:val="006056D9"/>
    <w:rsid w:val="00605728"/>
    <w:rsid w:val="006058A2"/>
    <w:rsid w:val="00605BB0"/>
    <w:rsid w:val="00605D3C"/>
    <w:rsid w:val="00605D5A"/>
    <w:rsid w:val="00605ED6"/>
    <w:rsid w:val="0060600B"/>
    <w:rsid w:val="006061DE"/>
    <w:rsid w:val="00606509"/>
    <w:rsid w:val="00606BAB"/>
    <w:rsid w:val="00606CDF"/>
    <w:rsid w:val="00607163"/>
    <w:rsid w:val="0060727B"/>
    <w:rsid w:val="00607614"/>
    <w:rsid w:val="00607743"/>
    <w:rsid w:val="00607AB9"/>
    <w:rsid w:val="00607D8C"/>
    <w:rsid w:val="0061055F"/>
    <w:rsid w:val="00610563"/>
    <w:rsid w:val="006106A7"/>
    <w:rsid w:val="00610CE2"/>
    <w:rsid w:val="00610D45"/>
    <w:rsid w:val="00610FCE"/>
    <w:rsid w:val="00611019"/>
    <w:rsid w:val="0061102B"/>
    <w:rsid w:val="00611057"/>
    <w:rsid w:val="00611076"/>
    <w:rsid w:val="00611516"/>
    <w:rsid w:val="006116B3"/>
    <w:rsid w:val="00611751"/>
    <w:rsid w:val="0061189C"/>
    <w:rsid w:val="00611B86"/>
    <w:rsid w:val="00611BEB"/>
    <w:rsid w:val="00611CAA"/>
    <w:rsid w:val="00611ECF"/>
    <w:rsid w:val="006122A0"/>
    <w:rsid w:val="00612348"/>
    <w:rsid w:val="006123B2"/>
    <w:rsid w:val="00612884"/>
    <w:rsid w:val="006128D6"/>
    <w:rsid w:val="00612A9C"/>
    <w:rsid w:val="00612BDE"/>
    <w:rsid w:val="00612C3C"/>
    <w:rsid w:val="00612CEB"/>
    <w:rsid w:val="00612CEE"/>
    <w:rsid w:val="00613353"/>
    <w:rsid w:val="00613794"/>
    <w:rsid w:val="006138A6"/>
    <w:rsid w:val="0061391C"/>
    <w:rsid w:val="00613C5E"/>
    <w:rsid w:val="00613D1D"/>
    <w:rsid w:val="00613FEB"/>
    <w:rsid w:val="00614384"/>
    <w:rsid w:val="006143D3"/>
    <w:rsid w:val="00614EF5"/>
    <w:rsid w:val="00614F5B"/>
    <w:rsid w:val="0061506C"/>
    <w:rsid w:val="00615279"/>
    <w:rsid w:val="00615537"/>
    <w:rsid w:val="00615667"/>
    <w:rsid w:val="0061567C"/>
    <w:rsid w:val="00615735"/>
    <w:rsid w:val="00615898"/>
    <w:rsid w:val="00615A09"/>
    <w:rsid w:val="00615C1A"/>
    <w:rsid w:val="00615DA0"/>
    <w:rsid w:val="00615EB3"/>
    <w:rsid w:val="0061624B"/>
    <w:rsid w:val="006162E7"/>
    <w:rsid w:val="006163BC"/>
    <w:rsid w:val="006163FC"/>
    <w:rsid w:val="006163FF"/>
    <w:rsid w:val="006165C3"/>
    <w:rsid w:val="006166E5"/>
    <w:rsid w:val="00616778"/>
    <w:rsid w:val="00617203"/>
    <w:rsid w:val="00617433"/>
    <w:rsid w:val="0061750F"/>
    <w:rsid w:val="006176C2"/>
    <w:rsid w:val="006179D9"/>
    <w:rsid w:val="00617A05"/>
    <w:rsid w:val="00617ACD"/>
    <w:rsid w:val="00617B83"/>
    <w:rsid w:val="00620081"/>
    <w:rsid w:val="0062028D"/>
    <w:rsid w:val="0062029D"/>
    <w:rsid w:val="0062034B"/>
    <w:rsid w:val="006204D0"/>
    <w:rsid w:val="00620635"/>
    <w:rsid w:val="006206D9"/>
    <w:rsid w:val="006207C0"/>
    <w:rsid w:val="006208AF"/>
    <w:rsid w:val="006209B8"/>
    <w:rsid w:val="006209F2"/>
    <w:rsid w:val="00620C2F"/>
    <w:rsid w:val="00620CAE"/>
    <w:rsid w:val="00620EE7"/>
    <w:rsid w:val="00620F22"/>
    <w:rsid w:val="0062118A"/>
    <w:rsid w:val="00621450"/>
    <w:rsid w:val="00621874"/>
    <w:rsid w:val="00621963"/>
    <w:rsid w:val="00621987"/>
    <w:rsid w:val="00621A49"/>
    <w:rsid w:val="00621AE5"/>
    <w:rsid w:val="00621BDF"/>
    <w:rsid w:val="00621BE2"/>
    <w:rsid w:val="00621C0E"/>
    <w:rsid w:val="00621D97"/>
    <w:rsid w:val="00622102"/>
    <w:rsid w:val="0062260A"/>
    <w:rsid w:val="00622623"/>
    <w:rsid w:val="00622A4A"/>
    <w:rsid w:val="00622CD1"/>
    <w:rsid w:val="00622EA0"/>
    <w:rsid w:val="00622EFC"/>
    <w:rsid w:val="006230A8"/>
    <w:rsid w:val="00623170"/>
    <w:rsid w:val="006235D5"/>
    <w:rsid w:val="0062373C"/>
    <w:rsid w:val="006238AC"/>
    <w:rsid w:val="006239D3"/>
    <w:rsid w:val="00623BE7"/>
    <w:rsid w:val="00623CBB"/>
    <w:rsid w:val="00623D11"/>
    <w:rsid w:val="00623EA4"/>
    <w:rsid w:val="00624000"/>
    <w:rsid w:val="00624105"/>
    <w:rsid w:val="00624414"/>
    <w:rsid w:val="006246E0"/>
    <w:rsid w:val="00624994"/>
    <w:rsid w:val="00624B4D"/>
    <w:rsid w:val="00624C7D"/>
    <w:rsid w:val="00624E6B"/>
    <w:rsid w:val="00624F2F"/>
    <w:rsid w:val="00624FEC"/>
    <w:rsid w:val="0062513F"/>
    <w:rsid w:val="00625231"/>
    <w:rsid w:val="0062530F"/>
    <w:rsid w:val="00625419"/>
    <w:rsid w:val="0062576E"/>
    <w:rsid w:val="00625820"/>
    <w:rsid w:val="00625B35"/>
    <w:rsid w:val="00625B36"/>
    <w:rsid w:val="00625C7E"/>
    <w:rsid w:val="00625DD6"/>
    <w:rsid w:val="00625FA8"/>
    <w:rsid w:val="00626808"/>
    <w:rsid w:val="006268CD"/>
    <w:rsid w:val="00626D03"/>
    <w:rsid w:val="00626E1A"/>
    <w:rsid w:val="00626E3B"/>
    <w:rsid w:val="00626FAB"/>
    <w:rsid w:val="0062732D"/>
    <w:rsid w:val="00627409"/>
    <w:rsid w:val="0062748F"/>
    <w:rsid w:val="0062764C"/>
    <w:rsid w:val="00627947"/>
    <w:rsid w:val="00627B2F"/>
    <w:rsid w:val="00627B50"/>
    <w:rsid w:val="00627CAD"/>
    <w:rsid w:val="006301C3"/>
    <w:rsid w:val="00630483"/>
    <w:rsid w:val="006305E8"/>
    <w:rsid w:val="00630748"/>
    <w:rsid w:val="0063080C"/>
    <w:rsid w:val="00630CDF"/>
    <w:rsid w:val="00630D95"/>
    <w:rsid w:val="00630ED8"/>
    <w:rsid w:val="00630EEC"/>
    <w:rsid w:val="00631013"/>
    <w:rsid w:val="00631018"/>
    <w:rsid w:val="00631103"/>
    <w:rsid w:val="006313C6"/>
    <w:rsid w:val="0063151C"/>
    <w:rsid w:val="0063172B"/>
    <w:rsid w:val="00631778"/>
    <w:rsid w:val="00631A15"/>
    <w:rsid w:val="00631B6B"/>
    <w:rsid w:val="00631BA0"/>
    <w:rsid w:val="00631C18"/>
    <w:rsid w:val="00631E57"/>
    <w:rsid w:val="006320BE"/>
    <w:rsid w:val="006320FA"/>
    <w:rsid w:val="006321B1"/>
    <w:rsid w:val="00632223"/>
    <w:rsid w:val="00632270"/>
    <w:rsid w:val="00632337"/>
    <w:rsid w:val="006323E0"/>
    <w:rsid w:val="00632E2F"/>
    <w:rsid w:val="00633078"/>
    <w:rsid w:val="0063369F"/>
    <w:rsid w:val="00633926"/>
    <w:rsid w:val="00633A8B"/>
    <w:rsid w:val="00633BE2"/>
    <w:rsid w:val="00633DF8"/>
    <w:rsid w:val="00633ED2"/>
    <w:rsid w:val="00633EF7"/>
    <w:rsid w:val="00633FAA"/>
    <w:rsid w:val="00633FD3"/>
    <w:rsid w:val="006340BD"/>
    <w:rsid w:val="00634591"/>
    <w:rsid w:val="0063467F"/>
    <w:rsid w:val="006347AC"/>
    <w:rsid w:val="00634EB3"/>
    <w:rsid w:val="00634F3C"/>
    <w:rsid w:val="00635017"/>
    <w:rsid w:val="0063527B"/>
    <w:rsid w:val="0063529D"/>
    <w:rsid w:val="006353B9"/>
    <w:rsid w:val="006354B5"/>
    <w:rsid w:val="006356B4"/>
    <w:rsid w:val="006357C2"/>
    <w:rsid w:val="00635982"/>
    <w:rsid w:val="00635B4F"/>
    <w:rsid w:val="00635B83"/>
    <w:rsid w:val="00635C21"/>
    <w:rsid w:val="00635EC7"/>
    <w:rsid w:val="00635EDC"/>
    <w:rsid w:val="006360EE"/>
    <w:rsid w:val="006361EE"/>
    <w:rsid w:val="0063651F"/>
    <w:rsid w:val="00636558"/>
    <w:rsid w:val="006365B8"/>
    <w:rsid w:val="00636716"/>
    <w:rsid w:val="0063674F"/>
    <w:rsid w:val="00636C37"/>
    <w:rsid w:val="00636C5D"/>
    <w:rsid w:val="00636C8C"/>
    <w:rsid w:val="00636DB4"/>
    <w:rsid w:val="00636F14"/>
    <w:rsid w:val="00636F76"/>
    <w:rsid w:val="00636F83"/>
    <w:rsid w:val="0063724F"/>
    <w:rsid w:val="006378D2"/>
    <w:rsid w:val="00637B61"/>
    <w:rsid w:val="00637CA9"/>
    <w:rsid w:val="00637CCA"/>
    <w:rsid w:val="00637F7B"/>
    <w:rsid w:val="00640172"/>
    <w:rsid w:val="00640375"/>
    <w:rsid w:val="006406A7"/>
    <w:rsid w:val="0064097F"/>
    <w:rsid w:val="00640BB1"/>
    <w:rsid w:val="00640E7F"/>
    <w:rsid w:val="00640F68"/>
    <w:rsid w:val="006410A2"/>
    <w:rsid w:val="00641226"/>
    <w:rsid w:val="0064140F"/>
    <w:rsid w:val="006414C6"/>
    <w:rsid w:val="0064178F"/>
    <w:rsid w:val="00641CBA"/>
    <w:rsid w:val="00642365"/>
    <w:rsid w:val="0064251D"/>
    <w:rsid w:val="00642918"/>
    <w:rsid w:val="006429A9"/>
    <w:rsid w:val="00642A7B"/>
    <w:rsid w:val="00642AED"/>
    <w:rsid w:val="00642B57"/>
    <w:rsid w:val="00642E5A"/>
    <w:rsid w:val="00643580"/>
    <w:rsid w:val="00643660"/>
    <w:rsid w:val="0064391E"/>
    <w:rsid w:val="00643A7C"/>
    <w:rsid w:val="00643B40"/>
    <w:rsid w:val="00643D5C"/>
    <w:rsid w:val="00643DF0"/>
    <w:rsid w:val="00643EA7"/>
    <w:rsid w:val="0064426A"/>
    <w:rsid w:val="00644700"/>
    <w:rsid w:val="00644712"/>
    <w:rsid w:val="00644756"/>
    <w:rsid w:val="00644788"/>
    <w:rsid w:val="0064486B"/>
    <w:rsid w:val="006448A1"/>
    <w:rsid w:val="006448DB"/>
    <w:rsid w:val="00644FC2"/>
    <w:rsid w:val="0064585E"/>
    <w:rsid w:val="006458A9"/>
    <w:rsid w:val="00645D93"/>
    <w:rsid w:val="00645DAB"/>
    <w:rsid w:val="00645E2B"/>
    <w:rsid w:val="00645ECB"/>
    <w:rsid w:val="00645ED5"/>
    <w:rsid w:val="00646302"/>
    <w:rsid w:val="00646A9E"/>
    <w:rsid w:val="00646B9E"/>
    <w:rsid w:val="00646C8F"/>
    <w:rsid w:val="00646EC3"/>
    <w:rsid w:val="00646F76"/>
    <w:rsid w:val="0064744E"/>
    <w:rsid w:val="00647562"/>
    <w:rsid w:val="006476D0"/>
    <w:rsid w:val="00647994"/>
    <w:rsid w:val="00647AB1"/>
    <w:rsid w:val="00647BE4"/>
    <w:rsid w:val="00647BFB"/>
    <w:rsid w:val="00647F0F"/>
    <w:rsid w:val="00647FE2"/>
    <w:rsid w:val="006500F4"/>
    <w:rsid w:val="006500FD"/>
    <w:rsid w:val="006501F0"/>
    <w:rsid w:val="00650211"/>
    <w:rsid w:val="0065029B"/>
    <w:rsid w:val="0065059B"/>
    <w:rsid w:val="0065075C"/>
    <w:rsid w:val="00650CB4"/>
    <w:rsid w:val="00650E0C"/>
    <w:rsid w:val="00650FB8"/>
    <w:rsid w:val="0065113D"/>
    <w:rsid w:val="006511E8"/>
    <w:rsid w:val="006511FD"/>
    <w:rsid w:val="0065131A"/>
    <w:rsid w:val="006513EE"/>
    <w:rsid w:val="00651619"/>
    <w:rsid w:val="0065165E"/>
    <w:rsid w:val="00651807"/>
    <w:rsid w:val="006518CF"/>
    <w:rsid w:val="0065190D"/>
    <w:rsid w:val="00651ECE"/>
    <w:rsid w:val="00651F83"/>
    <w:rsid w:val="0065224E"/>
    <w:rsid w:val="006523BB"/>
    <w:rsid w:val="006523D0"/>
    <w:rsid w:val="00652489"/>
    <w:rsid w:val="006524AF"/>
    <w:rsid w:val="00652CB6"/>
    <w:rsid w:val="00652EA9"/>
    <w:rsid w:val="00652FC8"/>
    <w:rsid w:val="0065313E"/>
    <w:rsid w:val="0065340B"/>
    <w:rsid w:val="00653666"/>
    <w:rsid w:val="0065370C"/>
    <w:rsid w:val="00653BFB"/>
    <w:rsid w:val="00653D4E"/>
    <w:rsid w:val="00653FBA"/>
    <w:rsid w:val="0065464E"/>
    <w:rsid w:val="006546AC"/>
    <w:rsid w:val="00654831"/>
    <w:rsid w:val="006548FB"/>
    <w:rsid w:val="00654A65"/>
    <w:rsid w:val="00654A80"/>
    <w:rsid w:val="006550B5"/>
    <w:rsid w:val="006551CC"/>
    <w:rsid w:val="006552BF"/>
    <w:rsid w:val="00655304"/>
    <w:rsid w:val="00655394"/>
    <w:rsid w:val="006554EF"/>
    <w:rsid w:val="0065571A"/>
    <w:rsid w:val="0065590A"/>
    <w:rsid w:val="006559E0"/>
    <w:rsid w:val="00655B49"/>
    <w:rsid w:val="00655C18"/>
    <w:rsid w:val="00655F0A"/>
    <w:rsid w:val="00656039"/>
    <w:rsid w:val="00656045"/>
    <w:rsid w:val="006565B4"/>
    <w:rsid w:val="0065696F"/>
    <w:rsid w:val="00656972"/>
    <w:rsid w:val="00656A96"/>
    <w:rsid w:val="00656C15"/>
    <w:rsid w:val="00656C5B"/>
    <w:rsid w:val="00656CC6"/>
    <w:rsid w:val="00656D14"/>
    <w:rsid w:val="006570C0"/>
    <w:rsid w:val="006571F8"/>
    <w:rsid w:val="00657396"/>
    <w:rsid w:val="00657414"/>
    <w:rsid w:val="0065768D"/>
    <w:rsid w:val="006577D1"/>
    <w:rsid w:val="00657A5F"/>
    <w:rsid w:val="00657D0D"/>
    <w:rsid w:val="00657EEB"/>
    <w:rsid w:val="00660110"/>
    <w:rsid w:val="006602E0"/>
    <w:rsid w:val="00660445"/>
    <w:rsid w:val="006605D8"/>
    <w:rsid w:val="006605E1"/>
    <w:rsid w:val="006607E6"/>
    <w:rsid w:val="00660ABB"/>
    <w:rsid w:val="00660D65"/>
    <w:rsid w:val="0066168A"/>
    <w:rsid w:val="00661804"/>
    <w:rsid w:val="00661809"/>
    <w:rsid w:val="00661EF5"/>
    <w:rsid w:val="00661F5E"/>
    <w:rsid w:val="00661F6E"/>
    <w:rsid w:val="00661F92"/>
    <w:rsid w:val="00662122"/>
    <w:rsid w:val="006625C7"/>
    <w:rsid w:val="00662848"/>
    <w:rsid w:val="00662A52"/>
    <w:rsid w:val="00662D59"/>
    <w:rsid w:val="00662DC3"/>
    <w:rsid w:val="00662E03"/>
    <w:rsid w:val="00662FDF"/>
    <w:rsid w:val="00663261"/>
    <w:rsid w:val="006633F2"/>
    <w:rsid w:val="006636B8"/>
    <w:rsid w:val="0066378A"/>
    <w:rsid w:val="006639E8"/>
    <w:rsid w:val="00663FDE"/>
    <w:rsid w:val="00664334"/>
    <w:rsid w:val="00664481"/>
    <w:rsid w:val="00664520"/>
    <w:rsid w:val="00664589"/>
    <w:rsid w:val="006646B4"/>
    <w:rsid w:val="0066480D"/>
    <w:rsid w:val="006649E2"/>
    <w:rsid w:val="00664A0A"/>
    <w:rsid w:val="00664B30"/>
    <w:rsid w:val="00664B63"/>
    <w:rsid w:val="00664C70"/>
    <w:rsid w:val="00664CBA"/>
    <w:rsid w:val="00664DED"/>
    <w:rsid w:val="00665043"/>
    <w:rsid w:val="00665068"/>
    <w:rsid w:val="0066510C"/>
    <w:rsid w:val="006652FE"/>
    <w:rsid w:val="00665317"/>
    <w:rsid w:val="0066533A"/>
    <w:rsid w:val="0066543D"/>
    <w:rsid w:val="0066545E"/>
    <w:rsid w:val="00665AA3"/>
    <w:rsid w:val="00665AD6"/>
    <w:rsid w:val="00665CEF"/>
    <w:rsid w:val="00666319"/>
    <w:rsid w:val="0066642B"/>
    <w:rsid w:val="00666431"/>
    <w:rsid w:val="006664B8"/>
    <w:rsid w:val="006665D1"/>
    <w:rsid w:val="006665F5"/>
    <w:rsid w:val="006667FD"/>
    <w:rsid w:val="00666A85"/>
    <w:rsid w:val="00666AC2"/>
    <w:rsid w:val="00666BAD"/>
    <w:rsid w:val="00666D9E"/>
    <w:rsid w:val="0066730D"/>
    <w:rsid w:val="0066733D"/>
    <w:rsid w:val="0066747B"/>
    <w:rsid w:val="006676E9"/>
    <w:rsid w:val="00667703"/>
    <w:rsid w:val="006678BD"/>
    <w:rsid w:val="00667973"/>
    <w:rsid w:val="00667A72"/>
    <w:rsid w:val="00667CF8"/>
    <w:rsid w:val="00667D93"/>
    <w:rsid w:val="00667ED9"/>
    <w:rsid w:val="0067008C"/>
    <w:rsid w:val="006703FC"/>
    <w:rsid w:val="00670615"/>
    <w:rsid w:val="00670673"/>
    <w:rsid w:val="00670790"/>
    <w:rsid w:val="00670872"/>
    <w:rsid w:val="00670A04"/>
    <w:rsid w:val="0067108F"/>
    <w:rsid w:val="00671108"/>
    <w:rsid w:val="00671281"/>
    <w:rsid w:val="0067142E"/>
    <w:rsid w:val="0067162E"/>
    <w:rsid w:val="00671B7F"/>
    <w:rsid w:val="00671B8D"/>
    <w:rsid w:val="00671E7F"/>
    <w:rsid w:val="006720D8"/>
    <w:rsid w:val="006720F2"/>
    <w:rsid w:val="00672327"/>
    <w:rsid w:val="006729E6"/>
    <w:rsid w:val="00672E5E"/>
    <w:rsid w:val="00673105"/>
    <w:rsid w:val="00673292"/>
    <w:rsid w:val="00673339"/>
    <w:rsid w:val="00673396"/>
    <w:rsid w:val="00673566"/>
    <w:rsid w:val="0067357F"/>
    <w:rsid w:val="006736FF"/>
    <w:rsid w:val="00673B65"/>
    <w:rsid w:val="00673DFA"/>
    <w:rsid w:val="00673F7E"/>
    <w:rsid w:val="0067406C"/>
    <w:rsid w:val="0067415E"/>
    <w:rsid w:val="006741D6"/>
    <w:rsid w:val="00674223"/>
    <w:rsid w:val="00674420"/>
    <w:rsid w:val="006744CB"/>
    <w:rsid w:val="006745D3"/>
    <w:rsid w:val="0067497A"/>
    <w:rsid w:val="00674A1B"/>
    <w:rsid w:val="00674B89"/>
    <w:rsid w:val="00674DEC"/>
    <w:rsid w:val="00675CC1"/>
    <w:rsid w:val="00675CCD"/>
    <w:rsid w:val="00675DC9"/>
    <w:rsid w:val="00675E60"/>
    <w:rsid w:val="00675E88"/>
    <w:rsid w:val="00675EC8"/>
    <w:rsid w:val="006760BC"/>
    <w:rsid w:val="006762EA"/>
    <w:rsid w:val="00676575"/>
    <w:rsid w:val="006767E4"/>
    <w:rsid w:val="00676B34"/>
    <w:rsid w:val="00676BC0"/>
    <w:rsid w:val="00676D26"/>
    <w:rsid w:val="00676DE5"/>
    <w:rsid w:val="00676F5B"/>
    <w:rsid w:val="00677045"/>
    <w:rsid w:val="00677557"/>
    <w:rsid w:val="00677655"/>
    <w:rsid w:val="0067782C"/>
    <w:rsid w:val="00677C46"/>
    <w:rsid w:val="00677DFE"/>
    <w:rsid w:val="00677FC0"/>
    <w:rsid w:val="0068009B"/>
    <w:rsid w:val="00680935"/>
    <w:rsid w:val="00680C46"/>
    <w:rsid w:val="00680CB3"/>
    <w:rsid w:val="00680E0D"/>
    <w:rsid w:val="00680E31"/>
    <w:rsid w:val="00681340"/>
    <w:rsid w:val="00681555"/>
    <w:rsid w:val="0068174B"/>
    <w:rsid w:val="00681783"/>
    <w:rsid w:val="006817DC"/>
    <w:rsid w:val="00681800"/>
    <w:rsid w:val="00681BA5"/>
    <w:rsid w:val="00681BFF"/>
    <w:rsid w:val="00681FA2"/>
    <w:rsid w:val="00681FFD"/>
    <w:rsid w:val="00682007"/>
    <w:rsid w:val="00682514"/>
    <w:rsid w:val="00682623"/>
    <w:rsid w:val="0068273F"/>
    <w:rsid w:val="006827B6"/>
    <w:rsid w:val="006828BC"/>
    <w:rsid w:val="00682FFD"/>
    <w:rsid w:val="0068310C"/>
    <w:rsid w:val="0068326B"/>
    <w:rsid w:val="006834DB"/>
    <w:rsid w:val="0068370F"/>
    <w:rsid w:val="00683909"/>
    <w:rsid w:val="00683A4C"/>
    <w:rsid w:val="00683B65"/>
    <w:rsid w:val="00683B7F"/>
    <w:rsid w:val="00683D07"/>
    <w:rsid w:val="00683F5D"/>
    <w:rsid w:val="00683F82"/>
    <w:rsid w:val="00683F89"/>
    <w:rsid w:val="006842A1"/>
    <w:rsid w:val="00684503"/>
    <w:rsid w:val="0068455A"/>
    <w:rsid w:val="006847C3"/>
    <w:rsid w:val="0068484D"/>
    <w:rsid w:val="00684909"/>
    <w:rsid w:val="00684B62"/>
    <w:rsid w:val="00684BC6"/>
    <w:rsid w:val="00684C09"/>
    <w:rsid w:val="00684CB8"/>
    <w:rsid w:val="00684D17"/>
    <w:rsid w:val="00685214"/>
    <w:rsid w:val="00685681"/>
    <w:rsid w:val="00685769"/>
    <w:rsid w:val="00685BFA"/>
    <w:rsid w:val="00685C79"/>
    <w:rsid w:val="00685EB9"/>
    <w:rsid w:val="006860F9"/>
    <w:rsid w:val="006864D5"/>
    <w:rsid w:val="0068652F"/>
    <w:rsid w:val="0068668A"/>
    <w:rsid w:val="00686E0E"/>
    <w:rsid w:val="00686E48"/>
    <w:rsid w:val="00686F51"/>
    <w:rsid w:val="0068704D"/>
    <w:rsid w:val="0068707B"/>
    <w:rsid w:val="006870F6"/>
    <w:rsid w:val="006872E5"/>
    <w:rsid w:val="00687716"/>
    <w:rsid w:val="006877E8"/>
    <w:rsid w:val="006879BE"/>
    <w:rsid w:val="00687D18"/>
    <w:rsid w:val="00687F58"/>
    <w:rsid w:val="00690623"/>
    <w:rsid w:val="00690692"/>
    <w:rsid w:val="00690760"/>
    <w:rsid w:val="00690767"/>
    <w:rsid w:val="006907D2"/>
    <w:rsid w:val="006908E0"/>
    <w:rsid w:val="00690C8A"/>
    <w:rsid w:val="00690C9E"/>
    <w:rsid w:val="00690CD1"/>
    <w:rsid w:val="00691143"/>
    <w:rsid w:val="00691597"/>
    <w:rsid w:val="006918A2"/>
    <w:rsid w:val="006918D1"/>
    <w:rsid w:val="0069197C"/>
    <w:rsid w:val="00691A5A"/>
    <w:rsid w:val="00691B2E"/>
    <w:rsid w:val="00691F37"/>
    <w:rsid w:val="00692434"/>
    <w:rsid w:val="0069297A"/>
    <w:rsid w:val="00692B34"/>
    <w:rsid w:val="00692C37"/>
    <w:rsid w:val="006931E9"/>
    <w:rsid w:val="00693298"/>
    <w:rsid w:val="006933C7"/>
    <w:rsid w:val="00693431"/>
    <w:rsid w:val="006934E1"/>
    <w:rsid w:val="006936F7"/>
    <w:rsid w:val="006937FD"/>
    <w:rsid w:val="00693937"/>
    <w:rsid w:val="006939F3"/>
    <w:rsid w:val="00693A72"/>
    <w:rsid w:val="00693B78"/>
    <w:rsid w:val="00694072"/>
    <w:rsid w:val="0069414E"/>
    <w:rsid w:val="006941D8"/>
    <w:rsid w:val="006942C3"/>
    <w:rsid w:val="0069444F"/>
    <w:rsid w:val="0069472F"/>
    <w:rsid w:val="00694AB6"/>
    <w:rsid w:val="00694B2A"/>
    <w:rsid w:val="00694D76"/>
    <w:rsid w:val="00694DC1"/>
    <w:rsid w:val="00694E2A"/>
    <w:rsid w:val="00694F24"/>
    <w:rsid w:val="006950FC"/>
    <w:rsid w:val="00695149"/>
    <w:rsid w:val="00695267"/>
    <w:rsid w:val="006952A8"/>
    <w:rsid w:val="00695334"/>
    <w:rsid w:val="006954B3"/>
    <w:rsid w:val="00695953"/>
    <w:rsid w:val="00695D5C"/>
    <w:rsid w:val="00695E05"/>
    <w:rsid w:val="00695E5C"/>
    <w:rsid w:val="006963C9"/>
    <w:rsid w:val="00696486"/>
    <w:rsid w:val="0069695A"/>
    <w:rsid w:val="00696A4F"/>
    <w:rsid w:val="00696B19"/>
    <w:rsid w:val="00696C2C"/>
    <w:rsid w:val="00696ECF"/>
    <w:rsid w:val="00696EF3"/>
    <w:rsid w:val="00696EF5"/>
    <w:rsid w:val="0069701A"/>
    <w:rsid w:val="0069712D"/>
    <w:rsid w:val="00697250"/>
    <w:rsid w:val="0069737B"/>
    <w:rsid w:val="006973F9"/>
    <w:rsid w:val="0069779B"/>
    <w:rsid w:val="0069780D"/>
    <w:rsid w:val="00697AFA"/>
    <w:rsid w:val="00697C14"/>
    <w:rsid w:val="00697D39"/>
    <w:rsid w:val="00697EB9"/>
    <w:rsid w:val="006A00DA"/>
    <w:rsid w:val="006A024E"/>
    <w:rsid w:val="006A03E2"/>
    <w:rsid w:val="006A057F"/>
    <w:rsid w:val="006A05CA"/>
    <w:rsid w:val="006A084E"/>
    <w:rsid w:val="006A087C"/>
    <w:rsid w:val="006A08CB"/>
    <w:rsid w:val="006A08D7"/>
    <w:rsid w:val="006A09CB"/>
    <w:rsid w:val="006A0F60"/>
    <w:rsid w:val="006A1026"/>
    <w:rsid w:val="006A10EC"/>
    <w:rsid w:val="006A11A2"/>
    <w:rsid w:val="006A1535"/>
    <w:rsid w:val="006A17C5"/>
    <w:rsid w:val="006A1AD0"/>
    <w:rsid w:val="006A1B73"/>
    <w:rsid w:val="006A2202"/>
    <w:rsid w:val="006A2666"/>
    <w:rsid w:val="006A2810"/>
    <w:rsid w:val="006A2C3D"/>
    <w:rsid w:val="006A2C81"/>
    <w:rsid w:val="006A2EAF"/>
    <w:rsid w:val="006A2EB2"/>
    <w:rsid w:val="006A2EFB"/>
    <w:rsid w:val="006A3092"/>
    <w:rsid w:val="006A32D9"/>
    <w:rsid w:val="006A3327"/>
    <w:rsid w:val="006A3709"/>
    <w:rsid w:val="006A37D3"/>
    <w:rsid w:val="006A3B85"/>
    <w:rsid w:val="006A3C58"/>
    <w:rsid w:val="006A3C71"/>
    <w:rsid w:val="006A3E12"/>
    <w:rsid w:val="006A4255"/>
    <w:rsid w:val="006A448F"/>
    <w:rsid w:val="006A44D5"/>
    <w:rsid w:val="006A47D5"/>
    <w:rsid w:val="006A497C"/>
    <w:rsid w:val="006A4AF4"/>
    <w:rsid w:val="006A4DD3"/>
    <w:rsid w:val="006A5298"/>
    <w:rsid w:val="006A548D"/>
    <w:rsid w:val="006A5873"/>
    <w:rsid w:val="006A5B88"/>
    <w:rsid w:val="006A5E30"/>
    <w:rsid w:val="006A6399"/>
    <w:rsid w:val="006A64B8"/>
    <w:rsid w:val="006A6719"/>
    <w:rsid w:val="006A6856"/>
    <w:rsid w:val="006A68B5"/>
    <w:rsid w:val="006A6BED"/>
    <w:rsid w:val="006A6CF8"/>
    <w:rsid w:val="006A6D7D"/>
    <w:rsid w:val="006A6D7F"/>
    <w:rsid w:val="006A6E91"/>
    <w:rsid w:val="006A72F2"/>
    <w:rsid w:val="006A72FA"/>
    <w:rsid w:val="006A7592"/>
    <w:rsid w:val="006A75D4"/>
    <w:rsid w:val="006A7802"/>
    <w:rsid w:val="006A7953"/>
    <w:rsid w:val="006A7BE3"/>
    <w:rsid w:val="006A7D9A"/>
    <w:rsid w:val="006A7FC8"/>
    <w:rsid w:val="006B0144"/>
    <w:rsid w:val="006B0594"/>
    <w:rsid w:val="006B072A"/>
    <w:rsid w:val="006B0DDC"/>
    <w:rsid w:val="006B0DFA"/>
    <w:rsid w:val="006B110C"/>
    <w:rsid w:val="006B142A"/>
    <w:rsid w:val="006B1518"/>
    <w:rsid w:val="006B1527"/>
    <w:rsid w:val="006B1529"/>
    <w:rsid w:val="006B163B"/>
    <w:rsid w:val="006B1689"/>
    <w:rsid w:val="006B178C"/>
    <w:rsid w:val="006B1797"/>
    <w:rsid w:val="006B17D5"/>
    <w:rsid w:val="006B2125"/>
    <w:rsid w:val="006B2220"/>
    <w:rsid w:val="006B22E9"/>
    <w:rsid w:val="006B2304"/>
    <w:rsid w:val="006B259D"/>
    <w:rsid w:val="006B2676"/>
    <w:rsid w:val="006B2843"/>
    <w:rsid w:val="006B2C03"/>
    <w:rsid w:val="006B2E9F"/>
    <w:rsid w:val="006B2F97"/>
    <w:rsid w:val="006B302E"/>
    <w:rsid w:val="006B3081"/>
    <w:rsid w:val="006B33A2"/>
    <w:rsid w:val="006B33B7"/>
    <w:rsid w:val="006B33D9"/>
    <w:rsid w:val="006B3431"/>
    <w:rsid w:val="006B358C"/>
    <w:rsid w:val="006B36E9"/>
    <w:rsid w:val="006B38E9"/>
    <w:rsid w:val="006B3B2A"/>
    <w:rsid w:val="006B3F7F"/>
    <w:rsid w:val="006B3F9A"/>
    <w:rsid w:val="006B4153"/>
    <w:rsid w:val="006B453D"/>
    <w:rsid w:val="006B48BC"/>
    <w:rsid w:val="006B4AE1"/>
    <w:rsid w:val="006B4B00"/>
    <w:rsid w:val="006B4B80"/>
    <w:rsid w:val="006B4E11"/>
    <w:rsid w:val="006B4F8E"/>
    <w:rsid w:val="006B5060"/>
    <w:rsid w:val="006B5091"/>
    <w:rsid w:val="006B509A"/>
    <w:rsid w:val="006B516A"/>
    <w:rsid w:val="006B51FD"/>
    <w:rsid w:val="006B529B"/>
    <w:rsid w:val="006B5753"/>
    <w:rsid w:val="006B59E6"/>
    <w:rsid w:val="006B5A45"/>
    <w:rsid w:val="006B5B61"/>
    <w:rsid w:val="006B5D1C"/>
    <w:rsid w:val="006B5D91"/>
    <w:rsid w:val="006B5DF3"/>
    <w:rsid w:val="006B63F0"/>
    <w:rsid w:val="006B67E7"/>
    <w:rsid w:val="006B6F65"/>
    <w:rsid w:val="006B6FA7"/>
    <w:rsid w:val="006B70E0"/>
    <w:rsid w:val="006B73FD"/>
    <w:rsid w:val="006B771C"/>
    <w:rsid w:val="006B780B"/>
    <w:rsid w:val="006B7905"/>
    <w:rsid w:val="006B795D"/>
    <w:rsid w:val="006B7B8E"/>
    <w:rsid w:val="006B7BC6"/>
    <w:rsid w:val="006B7D66"/>
    <w:rsid w:val="006B7E7F"/>
    <w:rsid w:val="006B7E9B"/>
    <w:rsid w:val="006B7FAE"/>
    <w:rsid w:val="006C025D"/>
    <w:rsid w:val="006C02D5"/>
    <w:rsid w:val="006C02EE"/>
    <w:rsid w:val="006C072A"/>
    <w:rsid w:val="006C0818"/>
    <w:rsid w:val="006C08A2"/>
    <w:rsid w:val="006C0974"/>
    <w:rsid w:val="006C09BD"/>
    <w:rsid w:val="006C0BC2"/>
    <w:rsid w:val="006C0D04"/>
    <w:rsid w:val="006C105C"/>
    <w:rsid w:val="006C1249"/>
    <w:rsid w:val="006C137F"/>
    <w:rsid w:val="006C150C"/>
    <w:rsid w:val="006C169D"/>
    <w:rsid w:val="006C17E6"/>
    <w:rsid w:val="006C1A48"/>
    <w:rsid w:val="006C1C5E"/>
    <w:rsid w:val="006C1D5A"/>
    <w:rsid w:val="006C1E0D"/>
    <w:rsid w:val="006C1F13"/>
    <w:rsid w:val="006C211B"/>
    <w:rsid w:val="006C2158"/>
    <w:rsid w:val="006C2194"/>
    <w:rsid w:val="006C2284"/>
    <w:rsid w:val="006C243E"/>
    <w:rsid w:val="006C26B2"/>
    <w:rsid w:val="006C26CE"/>
    <w:rsid w:val="006C2895"/>
    <w:rsid w:val="006C28D9"/>
    <w:rsid w:val="006C2AD8"/>
    <w:rsid w:val="006C2E17"/>
    <w:rsid w:val="006C33F5"/>
    <w:rsid w:val="006C342F"/>
    <w:rsid w:val="006C35DC"/>
    <w:rsid w:val="006C3835"/>
    <w:rsid w:val="006C39C8"/>
    <w:rsid w:val="006C3BAA"/>
    <w:rsid w:val="006C3E2F"/>
    <w:rsid w:val="006C4218"/>
    <w:rsid w:val="006C431F"/>
    <w:rsid w:val="006C4346"/>
    <w:rsid w:val="006C479B"/>
    <w:rsid w:val="006C4EDA"/>
    <w:rsid w:val="006C50E8"/>
    <w:rsid w:val="006C546E"/>
    <w:rsid w:val="006C55CA"/>
    <w:rsid w:val="006C575F"/>
    <w:rsid w:val="006C5932"/>
    <w:rsid w:val="006C6236"/>
    <w:rsid w:val="006C6698"/>
    <w:rsid w:val="006C68D4"/>
    <w:rsid w:val="006C69F0"/>
    <w:rsid w:val="006C6A51"/>
    <w:rsid w:val="006C702C"/>
    <w:rsid w:val="006C765D"/>
    <w:rsid w:val="006C783B"/>
    <w:rsid w:val="006C7937"/>
    <w:rsid w:val="006C7F61"/>
    <w:rsid w:val="006C7F84"/>
    <w:rsid w:val="006C7FF2"/>
    <w:rsid w:val="006D005F"/>
    <w:rsid w:val="006D0105"/>
    <w:rsid w:val="006D04F0"/>
    <w:rsid w:val="006D06DE"/>
    <w:rsid w:val="006D07DF"/>
    <w:rsid w:val="006D097E"/>
    <w:rsid w:val="006D0D0D"/>
    <w:rsid w:val="006D1339"/>
    <w:rsid w:val="006D1614"/>
    <w:rsid w:val="006D1C22"/>
    <w:rsid w:val="006D1DAE"/>
    <w:rsid w:val="006D1E52"/>
    <w:rsid w:val="006D1ED0"/>
    <w:rsid w:val="006D2792"/>
    <w:rsid w:val="006D29A2"/>
    <w:rsid w:val="006D2B08"/>
    <w:rsid w:val="006D2D01"/>
    <w:rsid w:val="006D2E4B"/>
    <w:rsid w:val="006D2EAF"/>
    <w:rsid w:val="006D2EC1"/>
    <w:rsid w:val="006D2F15"/>
    <w:rsid w:val="006D2F19"/>
    <w:rsid w:val="006D2F36"/>
    <w:rsid w:val="006D3001"/>
    <w:rsid w:val="006D334D"/>
    <w:rsid w:val="006D33DB"/>
    <w:rsid w:val="006D3480"/>
    <w:rsid w:val="006D3592"/>
    <w:rsid w:val="006D3BFB"/>
    <w:rsid w:val="006D3EB2"/>
    <w:rsid w:val="006D414E"/>
    <w:rsid w:val="006D4167"/>
    <w:rsid w:val="006D4282"/>
    <w:rsid w:val="006D42F1"/>
    <w:rsid w:val="006D45EA"/>
    <w:rsid w:val="006D496A"/>
    <w:rsid w:val="006D4983"/>
    <w:rsid w:val="006D4CED"/>
    <w:rsid w:val="006D4E94"/>
    <w:rsid w:val="006D4F23"/>
    <w:rsid w:val="006D4F4A"/>
    <w:rsid w:val="006D52DE"/>
    <w:rsid w:val="006D56AF"/>
    <w:rsid w:val="006D58D3"/>
    <w:rsid w:val="006D59EA"/>
    <w:rsid w:val="006D5CB1"/>
    <w:rsid w:val="006D5FA7"/>
    <w:rsid w:val="006D5FC1"/>
    <w:rsid w:val="006D627A"/>
    <w:rsid w:val="006D6322"/>
    <w:rsid w:val="006D64AB"/>
    <w:rsid w:val="006D64FF"/>
    <w:rsid w:val="006D6558"/>
    <w:rsid w:val="006D6700"/>
    <w:rsid w:val="006D6762"/>
    <w:rsid w:val="006D6771"/>
    <w:rsid w:val="006D6952"/>
    <w:rsid w:val="006D6AD5"/>
    <w:rsid w:val="006D6AED"/>
    <w:rsid w:val="006D6B47"/>
    <w:rsid w:val="006D6BE5"/>
    <w:rsid w:val="006D6C4E"/>
    <w:rsid w:val="006D6CAB"/>
    <w:rsid w:val="006D6EBE"/>
    <w:rsid w:val="006D71B8"/>
    <w:rsid w:val="006D71EB"/>
    <w:rsid w:val="006D71F2"/>
    <w:rsid w:val="006D72BE"/>
    <w:rsid w:val="006D74D0"/>
    <w:rsid w:val="006D789F"/>
    <w:rsid w:val="006D7A0A"/>
    <w:rsid w:val="006D7BB0"/>
    <w:rsid w:val="006D7C37"/>
    <w:rsid w:val="006D7D0C"/>
    <w:rsid w:val="006D7F7E"/>
    <w:rsid w:val="006D7FC0"/>
    <w:rsid w:val="006E033F"/>
    <w:rsid w:val="006E067C"/>
    <w:rsid w:val="006E0ABB"/>
    <w:rsid w:val="006E0C99"/>
    <w:rsid w:val="006E1140"/>
    <w:rsid w:val="006E11BA"/>
    <w:rsid w:val="006E151B"/>
    <w:rsid w:val="006E16AE"/>
    <w:rsid w:val="006E1743"/>
    <w:rsid w:val="006E19AE"/>
    <w:rsid w:val="006E1A53"/>
    <w:rsid w:val="006E1AB6"/>
    <w:rsid w:val="006E1C2C"/>
    <w:rsid w:val="006E1D02"/>
    <w:rsid w:val="006E1FC9"/>
    <w:rsid w:val="006E23D5"/>
    <w:rsid w:val="006E27D8"/>
    <w:rsid w:val="006E2837"/>
    <w:rsid w:val="006E2850"/>
    <w:rsid w:val="006E2A16"/>
    <w:rsid w:val="006E2A9A"/>
    <w:rsid w:val="006E2AAA"/>
    <w:rsid w:val="006E2C99"/>
    <w:rsid w:val="006E2D0E"/>
    <w:rsid w:val="006E2EEE"/>
    <w:rsid w:val="006E3258"/>
    <w:rsid w:val="006E371F"/>
    <w:rsid w:val="006E37C2"/>
    <w:rsid w:val="006E3B18"/>
    <w:rsid w:val="006E3C86"/>
    <w:rsid w:val="006E3D31"/>
    <w:rsid w:val="006E3DCF"/>
    <w:rsid w:val="006E3EFA"/>
    <w:rsid w:val="006E3F57"/>
    <w:rsid w:val="006E433B"/>
    <w:rsid w:val="006E4436"/>
    <w:rsid w:val="006E4644"/>
    <w:rsid w:val="006E48A8"/>
    <w:rsid w:val="006E48B2"/>
    <w:rsid w:val="006E49F1"/>
    <w:rsid w:val="006E4B06"/>
    <w:rsid w:val="006E4BBD"/>
    <w:rsid w:val="006E4C0E"/>
    <w:rsid w:val="006E4C28"/>
    <w:rsid w:val="006E4C78"/>
    <w:rsid w:val="006E4D97"/>
    <w:rsid w:val="006E5197"/>
    <w:rsid w:val="006E5252"/>
    <w:rsid w:val="006E5670"/>
    <w:rsid w:val="006E5823"/>
    <w:rsid w:val="006E5AD0"/>
    <w:rsid w:val="006E60BE"/>
    <w:rsid w:val="006E622B"/>
    <w:rsid w:val="006E6246"/>
    <w:rsid w:val="006E63BD"/>
    <w:rsid w:val="006E6536"/>
    <w:rsid w:val="006E657E"/>
    <w:rsid w:val="006E6700"/>
    <w:rsid w:val="006E6812"/>
    <w:rsid w:val="006E6B90"/>
    <w:rsid w:val="006E706F"/>
    <w:rsid w:val="006E70F0"/>
    <w:rsid w:val="006E7163"/>
    <w:rsid w:val="006E72EA"/>
    <w:rsid w:val="006E7324"/>
    <w:rsid w:val="006E73B4"/>
    <w:rsid w:val="006E7CB4"/>
    <w:rsid w:val="006E7D3D"/>
    <w:rsid w:val="006E7D6D"/>
    <w:rsid w:val="006E7EE4"/>
    <w:rsid w:val="006E7F6D"/>
    <w:rsid w:val="006E7FE4"/>
    <w:rsid w:val="006F01EA"/>
    <w:rsid w:val="006F0D7B"/>
    <w:rsid w:val="006F0E5E"/>
    <w:rsid w:val="006F0F28"/>
    <w:rsid w:val="006F111F"/>
    <w:rsid w:val="006F12CB"/>
    <w:rsid w:val="006F1355"/>
    <w:rsid w:val="006F144D"/>
    <w:rsid w:val="006F152C"/>
    <w:rsid w:val="006F15D5"/>
    <w:rsid w:val="006F229E"/>
    <w:rsid w:val="006F22D3"/>
    <w:rsid w:val="006F2369"/>
    <w:rsid w:val="006F29C7"/>
    <w:rsid w:val="006F2ADE"/>
    <w:rsid w:val="006F2DA7"/>
    <w:rsid w:val="006F2F9D"/>
    <w:rsid w:val="006F312E"/>
    <w:rsid w:val="006F37CC"/>
    <w:rsid w:val="006F391A"/>
    <w:rsid w:val="006F3A37"/>
    <w:rsid w:val="006F3E88"/>
    <w:rsid w:val="006F3E9B"/>
    <w:rsid w:val="006F42DA"/>
    <w:rsid w:val="006F4511"/>
    <w:rsid w:val="006F466F"/>
    <w:rsid w:val="006F4749"/>
    <w:rsid w:val="006F4E7F"/>
    <w:rsid w:val="006F4F74"/>
    <w:rsid w:val="006F511F"/>
    <w:rsid w:val="006F5419"/>
    <w:rsid w:val="006F5477"/>
    <w:rsid w:val="006F572E"/>
    <w:rsid w:val="006F6483"/>
    <w:rsid w:val="006F6768"/>
    <w:rsid w:val="006F6903"/>
    <w:rsid w:val="006F696A"/>
    <w:rsid w:val="006F6F51"/>
    <w:rsid w:val="006F7330"/>
    <w:rsid w:val="006F79F8"/>
    <w:rsid w:val="006F7E36"/>
    <w:rsid w:val="006F7FE4"/>
    <w:rsid w:val="00700093"/>
    <w:rsid w:val="00700491"/>
    <w:rsid w:val="007005A6"/>
    <w:rsid w:val="00700610"/>
    <w:rsid w:val="0070069E"/>
    <w:rsid w:val="007006E9"/>
    <w:rsid w:val="00700788"/>
    <w:rsid w:val="00700ABD"/>
    <w:rsid w:val="00700B2B"/>
    <w:rsid w:val="00700C7C"/>
    <w:rsid w:val="00700D28"/>
    <w:rsid w:val="00700F70"/>
    <w:rsid w:val="0070103A"/>
    <w:rsid w:val="00701113"/>
    <w:rsid w:val="007011DA"/>
    <w:rsid w:val="007016A1"/>
    <w:rsid w:val="00701A60"/>
    <w:rsid w:val="00701ABB"/>
    <w:rsid w:val="00701C00"/>
    <w:rsid w:val="00701C8E"/>
    <w:rsid w:val="00701D52"/>
    <w:rsid w:val="007022AA"/>
    <w:rsid w:val="0070232C"/>
    <w:rsid w:val="00702386"/>
    <w:rsid w:val="007028DD"/>
    <w:rsid w:val="00702F53"/>
    <w:rsid w:val="00702FE0"/>
    <w:rsid w:val="00703014"/>
    <w:rsid w:val="007030C8"/>
    <w:rsid w:val="0070321A"/>
    <w:rsid w:val="0070334E"/>
    <w:rsid w:val="0070342D"/>
    <w:rsid w:val="00703EB4"/>
    <w:rsid w:val="00703ECB"/>
    <w:rsid w:val="00704057"/>
    <w:rsid w:val="0070434D"/>
    <w:rsid w:val="007044BF"/>
    <w:rsid w:val="00704569"/>
    <w:rsid w:val="007048C8"/>
    <w:rsid w:val="0070492F"/>
    <w:rsid w:val="00704EAE"/>
    <w:rsid w:val="00704F1C"/>
    <w:rsid w:val="00704F53"/>
    <w:rsid w:val="0070506D"/>
    <w:rsid w:val="0070585A"/>
    <w:rsid w:val="00705880"/>
    <w:rsid w:val="007058C3"/>
    <w:rsid w:val="007058FA"/>
    <w:rsid w:val="0070593E"/>
    <w:rsid w:val="00705CC2"/>
    <w:rsid w:val="00705E00"/>
    <w:rsid w:val="00705E24"/>
    <w:rsid w:val="0070600E"/>
    <w:rsid w:val="00706067"/>
    <w:rsid w:val="0070609B"/>
    <w:rsid w:val="007060FF"/>
    <w:rsid w:val="0070631B"/>
    <w:rsid w:val="007065AC"/>
    <w:rsid w:val="00706632"/>
    <w:rsid w:val="00706683"/>
    <w:rsid w:val="007068C9"/>
    <w:rsid w:val="007068FE"/>
    <w:rsid w:val="00706F14"/>
    <w:rsid w:val="00706F9E"/>
    <w:rsid w:val="007071D8"/>
    <w:rsid w:val="0070720A"/>
    <w:rsid w:val="00707415"/>
    <w:rsid w:val="00707C34"/>
    <w:rsid w:val="00707E7E"/>
    <w:rsid w:val="00707EEA"/>
    <w:rsid w:val="00707FCA"/>
    <w:rsid w:val="00710070"/>
    <w:rsid w:val="00710160"/>
    <w:rsid w:val="00710430"/>
    <w:rsid w:val="0071074E"/>
    <w:rsid w:val="00710A62"/>
    <w:rsid w:val="00710C00"/>
    <w:rsid w:val="00710DB4"/>
    <w:rsid w:val="00711259"/>
    <w:rsid w:val="007112A6"/>
    <w:rsid w:val="007112AD"/>
    <w:rsid w:val="00711382"/>
    <w:rsid w:val="00711407"/>
    <w:rsid w:val="00711447"/>
    <w:rsid w:val="00711489"/>
    <w:rsid w:val="00711662"/>
    <w:rsid w:val="0071184A"/>
    <w:rsid w:val="00711A68"/>
    <w:rsid w:val="00711BA8"/>
    <w:rsid w:val="00711D5D"/>
    <w:rsid w:val="00711E9C"/>
    <w:rsid w:val="00712222"/>
    <w:rsid w:val="00712468"/>
    <w:rsid w:val="0071253D"/>
    <w:rsid w:val="00712573"/>
    <w:rsid w:val="00712836"/>
    <w:rsid w:val="00712882"/>
    <w:rsid w:val="007131D8"/>
    <w:rsid w:val="007133E1"/>
    <w:rsid w:val="00713638"/>
    <w:rsid w:val="007139AF"/>
    <w:rsid w:val="00713F95"/>
    <w:rsid w:val="007141B8"/>
    <w:rsid w:val="0071428A"/>
    <w:rsid w:val="007142F7"/>
    <w:rsid w:val="0071436E"/>
    <w:rsid w:val="007144E2"/>
    <w:rsid w:val="007148E9"/>
    <w:rsid w:val="00714D5E"/>
    <w:rsid w:val="00715031"/>
    <w:rsid w:val="00715138"/>
    <w:rsid w:val="0071518D"/>
    <w:rsid w:val="00715240"/>
    <w:rsid w:val="0071540E"/>
    <w:rsid w:val="00715B74"/>
    <w:rsid w:val="00715DE8"/>
    <w:rsid w:val="00715E3D"/>
    <w:rsid w:val="00716081"/>
    <w:rsid w:val="00716322"/>
    <w:rsid w:val="007168A0"/>
    <w:rsid w:val="00716CE2"/>
    <w:rsid w:val="0071710D"/>
    <w:rsid w:val="007171E3"/>
    <w:rsid w:val="00717230"/>
    <w:rsid w:val="0071730D"/>
    <w:rsid w:val="00717337"/>
    <w:rsid w:val="007178B9"/>
    <w:rsid w:val="00717A35"/>
    <w:rsid w:val="00717BB3"/>
    <w:rsid w:val="00717C0D"/>
    <w:rsid w:val="00717CA1"/>
    <w:rsid w:val="00717EAD"/>
    <w:rsid w:val="00717ED6"/>
    <w:rsid w:val="00720292"/>
    <w:rsid w:val="0072072E"/>
    <w:rsid w:val="0072084B"/>
    <w:rsid w:val="00720A13"/>
    <w:rsid w:val="00720A4B"/>
    <w:rsid w:val="00720C14"/>
    <w:rsid w:val="00721089"/>
    <w:rsid w:val="0072120B"/>
    <w:rsid w:val="0072137A"/>
    <w:rsid w:val="007213F9"/>
    <w:rsid w:val="00721BA5"/>
    <w:rsid w:val="00721C99"/>
    <w:rsid w:val="0072229D"/>
    <w:rsid w:val="00722330"/>
    <w:rsid w:val="0072299D"/>
    <w:rsid w:val="007229CC"/>
    <w:rsid w:val="007229CD"/>
    <w:rsid w:val="00722A97"/>
    <w:rsid w:val="0072330B"/>
    <w:rsid w:val="00723638"/>
    <w:rsid w:val="00723651"/>
    <w:rsid w:val="007237D5"/>
    <w:rsid w:val="0072391E"/>
    <w:rsid w:val="00723A62"/>
    <w:rsid w:val="00723D68"/>
    <w:rsid w:val="00723DF8"/>
    <w:rsid w:val="007241AE"/>
    <w:rsid w:val="007241D0"/>
    <w:rsid w:val="00724263"/>
    <w:rsid w:val="007245C2"/>
    <w:rsid w:val="007248EB"/>
    <w:rsid w:val="00724B0F"/>
    <w:rsid w:val="00724C9A"/>
    <w:rsid w:val="00724CA0"/>
    <w:rsid w:val="00724CBC"/>
    <w:rsid w:val="00724D65"/>
    <w:rsid w:val="00724E22"/>
    <w:rsid w:val="00724EE4"/>
    <w:rsid w:val="00725139"/>
    <w:rsid w:val="00725235"/>
    <w:rsid w:val="00725328"/>
    <w:rsid w:val="007253C5"/>
    <w:rsid w:val="00725548"/>
    <w:rsid w:val="00725556"/>
    <w:rsid w:val="007256B9"/>
    <w:rsid w:val="00725BCC"/>
    <w:rsid w:val="00725DF6"/>
    <w:rsid w:val="00725E3C"/>
    <w:rsid w:val="00725FCF"/>
    <w:rsid w:val="00726576"/>
    <w:rsid w:val="007265A7"/>
    <w:rsid w:val="007265B4"/>
    <w:rsid w:val="007266D2"/>
    <w:rsid w:val="00726881"/>
    <w:rsid w:val="00726DCD"/>
    <w:rsid w:val="00726DDB"/>
    <w:rsid w:val="0072712A"/>
    <w:rsid w:val="007272DF"/>
    <w:rsid w:val="00727907"/>
    <w:rsid w:val="00727DA8"/>
    <w:rsid w:val="007302F5"/>
    <w:rsid w:val="0073030C"/>
    <w:rsid w:val="007303C9"/>
    <w:rsid w:val="007307B0"/>
    <w:rsid w:val="007308D2"/>
    <w:rsid w:val="007308EF"/>
    <w:rsid w:val="00730B59"/>
    <w:rsid w:val="00730D0B"/>
    <w:rsid w:val="00731001"/>
    <w:rsid w:val="00731178"/>
    <w:rsid w:val="007315D6"/>
    <w:rsid w:val="00731621"/>
    <w:rsid w:val="0073167B"/>
    <w:rsid w:val="00731823"/>
    <w:rsid w:val="00731A22"/>
    <w:rsid w:val="00731A33"/>
    <w:rsid w:val="00731BB2"/>
    <w:rsid w:val="00731C32"/>
    <w:rsid w:val="00731DFF"/>
    <w:rsid w:val="00731EAA"/>
    <w:rsid w:val="00731F3A"/>
    <w:rsid w:val="00731FD4"/>
    <w:rsid w:val="0073201C"/>
    <w:rsid w:val="00732023"/>
    <w:rsid w:val="00732063"/>
    <w:rsid w:val="00732156"/>
    <w:rsid w:val="007321B2"/>
    <w:rsid w:val="007326ED"/>
    <w:rsid w:val="0073288A"/>
    <w:rsid w:val="00732A6B"/>
    <w:rsid w:val="00732C2D"/>
    <w:rsid w:val="00732E3D"/>
    <w:rsid w:val="00732E50"/>
    <w:rsid w:val="007331CD"/>
    <w:rsid w:val="00733222"/>
    <w:rsid w:val="00733262"/>
    <w:rsid w:val="007332E8"/>
    <w:rsid w:val="0073359B"/>
    <w:rsid w:val="00733802"/>
    <w:rsid w:val="007339AA"/>
    <w:rsid w:val="00733BA7"/>
    <w:rsid w:val="00733F38"/>
    <w:rsid w:val="007344C9"/>
    <w:rsid w:val="00734709"/>
    <w:rsid w:val="00734F28"/>
    <w:rsid w:val="00734F5C"/>
    <w:rsid w:val="007350A7"/>
    <w:rsid w:val="007357D5"/>
    <w:rsid w:val="00735A3C"/>
    <w:rsid w:val="00735A5F"/>
    <w:rsid w:val="00736173"/>
    <w:rsid w:val="0073650D"/>
    <w:rsid w:val="007365CB"/>
    <w:rsid w:val="007365EE"/>
    <w:rsid w:val="00736807"/>
    <w:rsid w:val="007369CA"/>
    <w:rsid w:val="00736AB4"/>
    <w:rsid w:val="00736AE9"/>
    <w:rsid w:val="00736C96"/>
    <w:rsid w:val="00736FF9"/>
    <w:rsid w:val="00737062"/>
    <w:rsid w:val="0073721B"/>
    <w:rsid w:val="007378AE"/>
    <w:rsid w:val="007378DF"/>
    <w:rsid w:val="00737AE2"/>
    <w:rsid w:val="00737B23"/>
    <w:rsid w:val="00737D9F"/>
    <w:rsid w:val="00740002"/>
    <w:rsid w:val="0074000A"/>
    <w:rsid w:val="007401C8"/>
    <w:rsid w:val="00740280"/>
    <w:rsid w:val="00740302"/>
    <w:rsid w:val="00740386"/>
    <w:rsid w:val="007403B0"/>
    <w:rsid w:val="00740421"/>
    <w:rsid w:val="00740695"/>
    <w:rsid w:val="00740B24"/>
    <w:rsid w:val="00740F01"/>
    <w:rsid w:val="00741061"/>
    <w:rsid w:val="0074109F"/>
    <w:rsid w:val="007411D8"/>
    <w:rsid w:val="00741BF3"/>
    <w:rsid w:val="00741EA8"/>
    <w:rsid w:val="0074211C"/>
    <w:rsid w:val="007422C5"/>
    <w:rsid w:val="007424CA"/>
    <w:rsid w:val="00742556"/>
    <w:rsid w:val="007425F7"/>
    <w:rsid w:val="0074293E"/>
    <w:rsid w:val="00742940"/>
    <w:rsid w:val="007429E2"/>
    <w:rsid w:val="00743098"/>
    <w:rsid w:val="0074323F"/>
    <w:rsid w:val="00743492"/>
    <w:rsid w:val="00743506"/>
    <w:rsid w:val="0074363C"/>
    <w:rsid w:val="00743A8D"/>
    <w:rsid w:val="00743A9B"/>
    <w:rsid w:val="00743C48"/>
    <w:rsid w:val="00743FD5"/>
    <w:rsid w:val="007440B8"/>
    <w:rsid w:val="00744159"/>
    <w:rsid w:val="0074434B"/>
    <w:rsid w:val="0074465F"/>
    <w:rsid w:val="00744931"/>
    <w:rsid w:val="00744C75"/>
    <w:rsid w:val="00744D15"/>
    <w:rsid w:val="00744E52"/>
    <w:rsid w:val="0074500E"/>
    <w:rsid w:val="007450DB"/>
    <w:rsid w:val="00745218"/>
    <w:rsid w:val="007452B4"/>
    <w:rsid w:val="00745336"/>
    <w:rsid w:val="00745339"/>
    <w:rsid w:val="00745451"/>
    <w:rsid w:val="0074598D"/>
    <w:rsid w:val="00745D0B"/>
    <w:rsid w:val="00745D4B"/>
    <w:rsid w:val="00745D92"/>
    <w:rsid w:val="007463F8"/>
    <w:rsid w:val="00746487"/>
    <w:rsid w:val="0074698A"/>
    <w:rsid w:val="007469E6"/>
    <w:rsid w:val="00746B1C"/>
    <w:rsid w:val="00746CDD"/>
    <w:rsid w:val="0074778C"/>
    <w:rsid w:val="0074788F"/>
    <w:rsid w:val="0074789A"/>
    <w:rsid w:val="00747B26"/>
    <w:rsid w:val="00747BBD"/>
    <w:rsid w:val="00747CD2"/>
    <w:rsid w:val="00747E2F"/>
    <w:rsid w:val="007500BC"/>
    <w:rsid w:val="007502E2"/>
    <w:rsid w:val="00750347"/>
    <w:rsid w:val="00750426"/>
    <w:rsid w:val="007506A2"/>
    <w:rsid w:val="00750840"/>
    <w:rsid w:val="00750E14"/>
    <w:rsid w:val="00750EF9"/>
    <w:rsid w:val="007510F0"/>
    <w:rsid w:val="00751117"/>
    <w:rsid w:val="007511F3"/>
    <w:rsid w:val="007513D5"/>
    <w:rsid w:val="007515C0"/>
    <w:rsid w:val="007519F2"/>
    <w:rsid w:val="00751E5D"/>
    <w:rsid w:val="007523F6"/>
    <w:rsid w:val="007527A5"/>
    <w:rsid w:val="007527EF"/>
    <w:rsid w:val="007527FE"/>
    <w:rsid w:val="00752907"/>
    <w:rsid w:val="00752995"/>
    <w:rsid w:val="00752F1B"/>
    <w:rsid w:val="00752FE2"/>
    <w:rsid w:val="00753265"/>
    <w:rsid w:val="007532D8"/>
    <w:rsid w:val="0075336E"/>
    <w:rsid w:val="00753394"/>
    <w:rsid w:val="007533B9"/>
    <w:rsid w:val="007533BB"/>
    <w:rsid w:val="00753641"/>
    <w:rsid w:val="007537EA"/>
    <w:rsid w:val="007539A2"/>
    <w:rsid w:val="00753A21"/>
    <w:rsid w:val="00753A9B"/>
    <w:rsid w:val="00753EC6"/>
    <w:rsid w:val="00754138"/>
    <w:rsid w:val="0075474B"/>
    <w:rsid w:val="0075488B"/>
    <w:rsid w:val="00754B00"/>
    <w:rsid w:val="00754BA6"/>
    <w:rsid w:val="00754C40"/>
    <w:rsid w:val="00754C95"/>
    <w:rsid w:val="00754FD4"/>
    <w:rsid w:val="00754FD7"/>
    <w:rsid w:val="007552D1"/>
    <w:rsid w:val="0075547F"/>
    <w:rsid w:val="00755791"/>
    <w:rsid w:val="007557D9"/>
    <w:rsid w:val="00755A7D"/>
    <w:rsid w:val="00755ACD"/>
    <w:rsid w:val="00755B64"/>
    <w:rsid w:val="00755C46"/>
    <w:rsid w:val="00755DD8"/>
    <w:rsid w:val="00755FC3"/>
    <w:rsid w:val="00756247"/>
    <w:rsid w:val="007564B8"/>
    <w:rsid w:val="007564E0"/>
    <w:rsid w:val="0075653B"/>
    <w:rsid w:val="007568F4"/>
    <w:rsid w:val="00756C99"/>
    <w:rsid w:val="00756CB5"/>
    <w:rsid w:val="00757068"/>
    <w:rsid w:val="00757138"/>
    <w:rsid w:val="007574AF"/>
    <w:rsid w:val="007574F3"/>
    <w:rsid w:val="007575CE"/>
    <w:rsid w:val="00757717"/>
    <w:rsid w:val="007577D4"/>
    <w:rsid w:val="0075789D"/>
    <w:rsid w:val="00757A82"/>
    <w:rsid w:val="00757C85"/>
    <w:rsid w:val="0076007E"/>
    <w:rsid w:val="00760397"/>
    <w:rsid w:val="00760586"/>
    <w:rsid w:val="00760609"/>
    <w:rsid w:val="0076060B"/>
    <w:rsid w:val="007609A4"/>
    <w:rsid w:val="00760DDB"/>
    <w:rsid w:val="00761255"/>
    <w:rsid w:val="00761385"/>
    <w:rsid w:val="0076156B"/>
    <w:rsid w:val="007616E8"/>
    <w:rsid w:val="007617C4"/>
    <w:rsid w:val="00761CB2"/>
    <w:rsid w:val="00761E7A"/>
    <w:rsid w:val="00762014"/>
    <w:rsid w:val="00762141"/>
    <w:rsid w:val="00762269"/>
    <w:rsid w:val="00762573"/>
    <w:rsid w:val="0076267B"/>
    <w:rsid w:val="007626F3"/>
    <w:rsid w:val="00762A63"/>
    <w:rsid w:val="00762FA4"/>
    <w:rsid w:val="00763077"/>
    <w:rsid w:val="007632FA"/>
    <w:rsid w:val="0076331C"/>
    <w:rsid w:val="00763583"/>
    <w:rsid w:val="00763828"/>
    <w:rsid w:val="0076384C"/>
    <w:rsid w:val="00763A15"/>
    <w:rsid w:val="00763A3C"/>
    <w:rsid w:val="00763C98"/>
    <w:rsid w:val="00763D96"/>
    <w:rsid w:val="00763E5E"/>
    <w:rsid w:val="00763EAB"/>
    <w:rsid w:val="007640FE"/>
    <w:rsid w:val="00764442"/>
    <w:rsid w:val="007644B1"/>
    <w:rsid w:val="007644BC"/>
    <w:rsid w:val="0076481E"/>
    <w:rsid w:val="00764878"/>
    <w:rsid w:val="00764F14"/>
    <w:rsid w:val="00764F70"/>
    <w:rsid w:val="00765462"/>
    <w:rsid w:val="0076573B"/>
    <w:rsid w:val="00765922"/>
    <w:rsid w:val="00765A11"/>
    <w:rsid w:val="00765AAB"/>
    <w:rsid w:val="00765BD2"/>
    <w:rsid w:val="00765D7F"/>
    <w:rsid w:val="00765FBA"/>
    <w:rsid w:val="00766023"/>
    <w:rsid w:val="00766037"/>
    <w:rsid w:val="0076607F"/>
    <w:rsid w:val="007661C8"/>
    <w:rsid w:val="0076636C"/>
    <w:rsid w:val="00766481"/>
    <w:rsid w:val="007664CE"/>
    <w:rsid w:val="007664F1"/>
    <w:rsid w:val="007667F2"/>
    <w:rsid w:val="0076680D"/>
    <w:rsid w:val="00766928"/>
    <w:rsid w:val="00766A59"/>
    <w:rsid w:val="00766A87"/>
    <w:rsid w:val="00766BE6"/>
    <w:rsid w:val="00767157"/>
    <w:rsid w:val="007678B2"/>
    <w:rsid w:val="0076796D"/>
    <w:rsid w:val="00767B45"/>
    <w:rsid w:val="00767FCC"/>
    <w:rsid w:val="00770131"/>
    <w:rsid w:val="007701A4"/>
    <w:rsid w:val="00770891"/>
    <w:rsid w:val="00770C44"/>
    <w:rsid w:val="00770C9C"/>
    <w:rsid w:val="00770E7E"/>
    <w:rsid w:val="00770FBF"/>
    <w:rsid w:val="007710E4"/>
    <w:rsid w:val="00771114"/>
    <w:rsid w:val="00771372"/>
    <w:rsid w:val="00771856"/>
    <w:rsid w:val="007719F9"/>
    <w:rsid w:val="00772228"/>
    <w:rsid w:val="007722BE"/>
    <w:rsid w:val="0077246E"/>
    <w:rsid w:val="00772539"/>
    <w:rsid w:val="0077263B"/>
    <w:rsid w:val="00772A1F"/>
    <w:rsid w:val="00772BDC"/>
    <w:rsid w:val="00772CCB"/>
    <w:rsid w:val="00772DDE"/>
    <w:rsid w:val="007731E0"/>
    <w:rsid w:val="00773480"/>
    <w:rsid w:val="00773840"/>
    <w:rsid w:val="007739AE"/>
    <w:rsid w:val="00773A05"/>
    <w:rsid w:val="00773C93"/>
    <w:rsid w:val="00773CBD"/>
    <w:rsid w:val="00773ED3"/>
    <w:rsid w:val="00774064"/>
    <w:rsid w:val="0077445B"/>
    <w:rsid w:val="007746D0"/>
    <w:rsid w:val="00774B61"/>
    <w:rsid w:val="00774BE3"/>
    <w:rsid w:val="00774BE8"/>
    <w:rsid w:val="00774C51"/>
    <w:rsid w:val="00774CD4"/>
    <w:rsid w:val="00774EEF"/>
    <w:rsid w:val="0077511D"/>
    <w:rsid w:val="00775442"/>
    <w:rsid w:val="00775519"/>
    <w:rsid w:val="00775566"/>
    <w:rsid w:val="007755CD"/>
    <w:rsid w:val="00775654"/>
    <w:rsid w:val="007758F9"/>
    <w:rsid w:val="00775A19"/>
    <w:rsid w:val="00775A36"/>
    <w:rsid w:val="00775B93"/>
    <w:rsid w:val="00775E8E"/>
    <w:rsid w:val="00775F19"/>
    <w:rsid w:val="00775F65"/>
    <w:rsid w:val="00776002"/>
    <w:rsid w:val="007764C8"/>
    <w:rsid w:val="00776532"/>
    <w:rsid w:val="0077668F"/>
    <w:rsid w:val="007766B0"/>
    <w:rsid w:val="007766E5"/>
    <w:rsid w:val="007767C5"/>
    <w:rsid w:val="00776825"/>
    <w:rsid w:val="00776C9D"/>
    <w:rsid w:val="007772D2"/>
    <w:rsid w:val="0077730A"/>
    <w:rsid w:val="00777397"/>
    <w:rsid w:val="007773C1"/>
    <w:rsid w:val="00777660"/>
    <w:rsid w:val="0077788D"/>
    <w:rsid w:val="00777BCD"/>
    <w:rsid w:val="00777CF5"/>
    <w:rsid w:val="00777DF0"/>
    <w:rsid w:val="00777ECC"/>
    <w:rsid w:val="0078011F"/>
    <w:rsid w:val="00780208"/>
    <w:rsid w:val="0078039A"/>
    <w:rsid w:val="00780494"/>
    <w:rsid w:val="0078058A"/>
    <w:rsid w:val="00780753"/>
    <w:rsid w:val="00780865"/>
    <w:rsid w:val="00780BB8"/>
    <w:rsid w:val="00780C29"/>
    <w:rsid w:val="00780D87"/>
    <w:rsid w:val="00780F11"/>
    <w:rsid w:val="00780F69"/>
    <w:rsid w:val="0078135B"/>
    <w:rsid w:val="007813E1"/>
    <w:rsid w:val="0078170C"/>
    <w:rsid w:val="0078178D"/>
    <w:rsid w:val="00781ADD"/>
    <w:rsid w:val="00781BC1"/>
    <w:rsid w:val="00781E3F"/>
    <w:rsid w:val="0078217A"/>
    <w:rsid w:val="00782570"/>
    <w:rsid w:val="0078270A"/>
    <w:rsid w:val="00782715"/>
    <w:rsid w:val="0078284F"/>
    <w:rsid w:val="00782B82"/>
    <w:rsid w:val="00782C65"/>
    <w:rsid w:val="00782D65"/>
    <w:rsid w:val="007831CB"/>
    <w:rsid w:val="007833C8"/>
    <w:rsid w:val="007834E8"/>
    <w:rsid w:val="007837B7"/>
    <w:rsid w:val="00783904"/>
    <w:rsid w:val="00783AD5"/>
    <w:rsid w:val="00783DA3"/>
    <w:rsid w:val="00783F2C"/>
    <w:rsid w:val="00784107"/>
    <w:rsid w:val="0078424A"/>
    <w:rsid w:val="007842F7"/>
    <w:rsid w:val="00784342"/>
    <w:rsid w:val="007849DA"/>
    <w:rsid w:val="00784A2A"/>
    <w:rsid w:val="00784AF2"/>
    <w:rsid w:val="00784B5E"/>
    <w:rsid w:val="00784BFF"/>
    <w:rsid w:val="007850FD"/>
    <w:rsid w:val="00785392"/>
    <w:rsid w:val="00785605"/>
    <w:rsid w:val="00786003"/>
    <w:rsid w:val="00786110"/>
    <w:rsid w:val="00786341"/>
    <w:rsid w:val="00786353"/>
    <w:rsid w:val="0078670B"/>
    <w:rsid w:val="007869D2"/>
    <w:rsid w:val="00786B30"/>
    <w:rsid w:val="00786ECC"/>
    <w:rsid w:val="00787030"/>
    <w:rsid w:val="00787136"/>
    <w:rsid w:val="0078761D"/>
    <w:rsid w:val="00787882"/>
    <w:rsid w:val="007879F0"/>
    <w:rsid w:val="00787D0D"/>
    <w:rsid w:val="00787D62"/>
    <w:rsid w:val="00787E89"/>
    <w:rsid w:val="00787EC1"/>
    <w:rsid w:val="00787ED4"/>
    <w:rsid w:val="007900C5"/>
    <w:rsid w:val="0079015F"/>
    <w:rsid w:val="007901C4"/>
    <w:rsid w:val="007902B7"/>
    <w:rsid w:val="00790529"/>
    <w:rsid w:val="00790995"/>
    <w:rsid w:val="007909AE"/>
    <w:rsid w:val="007909B5"/>
    <w:rsid w:val="00790B0E"/>
    <w:rsid w:val="00790BEA"/>
    <w:rsid w:val="00790D6A"/>
    <w:rsid w:val="00790E7A"/>
    <w:rsid w:val="00790EF0"/>
    <w:rsid w:val="00790FDA"/>
    <w:rsid w:val="0079113B"/>
    <w:rsid w:val="007911D3"/>
    <w:rsid w:val="007913D1"/>
    <w:rsid w:val="0079180A"/>
    <w:rsid w:val="00791859"/>
    <w:rsid w:val="0079195C"/>
    <w:rsid w:val="00791B4D"/>
    <w:rsid w:val="00791C0B"/>
    <w:rsid w:val="00792621"/>
    <w:rsid w:val="00792A6D"/>
    <w:rsid w:val="00792F0C"/>
    <w:rsid w:val="00792F74"/>
    <w:rsid w:val="00793540"/>
    <w:rsid w:val="007936D3"/>
    <w:rsid w:val="007937AE"/>
    <w:rsid w:val="00793C13"/>
    <w:rsid w:val="00793C6B"/>
    <w:rsid w:val="00793D2E"/>
    <w:rsid w:val="00794090"/>
    <w:rsid w:val="007940FA"/>
    <w:rsid w:val="0079418D"/>
    <w:rsid w:val="00794684"/>
    <w:rsid w:val="007948C6"/>
    <w:rsid w:val="007949D6"/>
    <w:rsid w:val="00794EAB"/>
    <w:rsid w:val="00795002"/>
    <w:rsid w:val="00795A56"/>
    <w:rsid w:val="00795BBE"/>
    <w:rsid w:val="00795F05"/>
    <w:rsid w:val="007960B3"/>
    <w:rsid w:val="007961A5"/>
    <w:rsid w:val="0079628D"/>
    <w:rsid w:val="0079635D"/>
    <w:rsid w:val="00796441"/>
    <w:rsid w:val="007964B2"/>
    <w:rsid w:val="0079663B"/>
    <w:rsid w:val="00796708"/>
    <w:rsid w:val="007967E2"/>
    <w:rsid w:val="00796A6C"/>
    <w:rsid w:val="00796C88"/>
    <w:rsid w:val="00796CEC"/>
    <w:rsid w:val="00796D11"/>
    <w:rsid w:val="00796D5C"/>
    <w:rsid w:val="00796D93"/>
    <w:rsid w:val="00796E14"/>
    <w:rsid w:val="00796F7F"/>
    <w:rsid w:val="00797157"/>
    <w:rsid w:val="00797289"/>
    <w:rsid w:val="0079740A"/>
    <w:rsid w:val="0079747D"/>
    <w:rsid w:val="00797782"/>
    <w:rsid w:val="007978B7"/>
    <w:rsid w:val="00797BF7"/>
    <w:rsid w:val="00797C5A"/>
    <w:rsid w:val="00797CA2"/>
    <w:rsid w:val="00797FBA"/>
    <w:rsid w:val="007A0396"/>
    <w:rsid w:val="007A0408"/>
    <w:rsid w:val="007A043B"/>
    <w:rsid w:val="007A0589"/>
    <w:rsid w:val="007A05F8"/>
    <w:rsid w:val="007A063D"/>
    <w:rsid w:val="007A098B"/>
    <w:rsid w:val="007A0A53"/>
    <w:rsid w:val="007A0D90"/>
    <w:rsid w:val="007A0DA2"/>
    <w:rsid w:val="007A107F"/>
    <w:rsid w:val="007A1362"/>
    <w:rsid w:val="007A13E5"/>
    <w:rsid w:val="007A1585"/>
    <w:rsid w:val="007A1741"/>
    <w:rsid w:val="007A190F"/>
    <w:rsid w:val="007A1AF8"/>
    <w:rsid w:val="007A1BFB"/>
    <w:rsid w:val="007A1D52"/>
    <w:rsid w:val="007A1F99"/>
    <w:rsid w:val="007A20DA"/>
    <w:rsid w:val="007A2159"/>
    <w:rsid w:val="007A27B5"/>
    <w:rsid w:val="007A28B9"/>
    <w:rsid w:val="007A2900"/>
    <w:rsid w:val="007A2A39"/>
    <w:rsid w:val="007A2D00"/>
    <w:rsid w:val="007A2E62"/>
    <w:rsid w:val="007A3047"/>
    <w:rsid w:val="007A33B2"/>
    <w:rsid w:val="007A3488"/>
    <w:rsid w:val="007A3876"/>
    <w:rsid w:val="007A3ABC"/>
    <w:rsid w:val="007A3E19"/>
    <w:rsid w:val="007A3FDF"/>
    <w:rsid w:val="007A40A0"/>
    <w:rsid w:val="007A4293"/>
    <w:rsid w:val="007A4397"/>
    <w:rsid w:val="007A43E6"/>
    <w:rsid w:val="007A4721"/>
    <w:rsid w:val="007A48E4"/>
    <w:rsid w:val="007A4AF2"/>
    <w:rsid w:val="007A4B0B"/>
    <w:rsid w:val="007A4B3A"/>
    <w:rsid w:val="007A4DD9"/>
    <w:rsid w:val="007A4FA4"/>
    <w:rsid w:val="007A4FB4"/>
    <w:rsid w:val="007A5005"/>
    <w:rsid w:val="007A523A"/>
    <w:rsid w:val="007A53DB"/>
    <w:rsid w:val="007A5435"/>
    <w:rsid w:val="007A580C"/>
    <w:rsid w:val="007A5974"/>
    <w:rsid w:val="007A5BCD"/>
    <w:rsid w:val="007A5C2D"/>
    <w:rsid w:val="007A5D11"/>
    <w:rsid w:val="007A5D2A"/>
    <w:rsid w:val="007A5F9E"/>
    <w:rsid w:val="007A601C"/>
    <w:rsid w:val="007A6156"/>
    <w:rsid w:val="007A61F4"/>
    <w:rsid w:val="007A623D"/>
    <w:rsid w:val="007A62B8"/>
    <w:rsid w:val="007A632D"/>
    <w:rsid w:val="007A6331"/>
    <w:rsid w:val="007A65DB"/>
    <w:rsid w:val="007A6845"/>
    <w:rsid w:val="007A7204"/>
    <w:rsid w:val="007A720B"/>
    <w:rsid w:val="007A7290"/>
    <w:rsid w:val="007A7340"/>
    <w:rsid w:val="007A73F7"/>
    <w:rsid w:val="007A74B3"/>
    <w:rsid w:val="007A78A1"/>
    <w:rsid w:val="007A7999"/>
    <w:rsid w:val="007A79A9"/>
    <w:rsid w:val="007A7A4A"/>
    <w:rsid w:val="007A7C2B"/>
    <w:rsid w:val="007A7D31"/>
    <w:rsid w:val="007A7E82"/>
    <w:rsid w:val="007B00F0"/>
    <w:rsid w:val="007B012E"/>
    <w:rsid w:val="007B0132"/>
    <w:rsid w:val="007B0160"/>
    <w:rsid w:val="007B027F"/>
    <w:rsid w:val="007B03AA"/>
    <w:rsid w:val="007B0415"/>
    <w:rsid w:val="007B0437"/>
    <w:rsid w:val="007B07A3"/>
    <w:rsid w:val="007B07C6"/>
    <w:rsid w:val="007B0B0F"/>
    <w:rsid w:val="007B0B87"/>
    <w:rsid w:val="007B0B8D"/>
    <w:rsid w:val="007B0BF0"/>
    <w:rsid w:val="007B0EB2"/>
    <w:rsid w:val="007B0ED4"/>
    <w:rsid w:val="007B113B"/>
    <w:rsid w:val="007B1315"/>
    <w:rsid w:val="007B139C"/>
    <w:rsid w:val="007B14E8"/>
    <w:rsid w:val="007B156C"/>
    <w:rsid w:val="007B169E"/>
    <w:rsid w:val="007B1760"/>
    <w:rsid w:val="007B1AD2"/>
    <w:rsid w:val="007B1B03"/>
    <w:rsid w:val="007B1E25"/>
    <w:rsid w:val="007B1F31"/>
    <w:rsid w:val="007B1F7C"/>
    <w:rsid w:val="007B1FF9"/>
    <w:rsid w:val="007B20F1"/>
    <w:rsid w:val="007B211F"/>
    <w:rsid w:val="007B216F"/>
    <w:rsid w:val="007B226C"/>
    <w:rsid w:val="007B24F9"/>
    <w:rsid w:val="007B26FE"/>
    <w:rsid w:val="007B2B3E"/>
    <w:rsid w:val="007B2BCD"/>
    <w:rsid w:val="007B2F33"/>
    <w:rsid w:val="007B3057"/>
    <w:rsid w:val="007B3193"/>
    <w:rsid w:val="007B3272"/>
    <w:rsid w:val="007B3280"/>
    <w:rsid w:val="007B3A74"/>
    <w:rsid w:val="007B3CBD"/>
    <w:rsid w:val="007B3D04"/>
    <w:rsid w:val="007B4095"/>
    <w:rsid w:val="007B439E"/>
    <w:rsid w:val="007B450D"/>
    <w:rsid w:val="007B46B1"/>
    <w:rsid w:val="007B4842"/>
    <w:rsid w:val="007B4856"/>
    <w:rsid w:val="007B49FD"/>
    <w:rsid w:val="007B4A57"/>
    <w:rsid w:val="007B4B49"/>
    <w:rsid w:val="007B4CEE"/>
    <w:rsid w:val="007B4E17"/>
    <w:rsid w:val="007B5433"/>
    <w:rsid w:val="007B562D"/>
    <w:rsid w:val="007B5BDA"/>
    <w:rsid w:val="007B5CC9"/>
    <w:rsid w:val="007B5E65"/>
    <w:rsid w:val="007B613D"/>
    <w:rsid w:val="007B6349"/>
    <w:rsid w:val="007B6443"/>
    <w:rsid w:val="007B6589"/>
    <w:rsid w:val="007B65DB"/>
    <w:rsid w:val="007B6729"/>
    <w:rsid w:val="007B6948"/>
    <w:rsid w:val="007B6995"/>
    <w:rsid w:val="007B69F0"/>
    <w:rsid w:val="007B6CBB"/>
    <w:rsid w:val="007B6CD4"/>
    <w:rsid w:val="007B6FEC"/>
    <w:rsid w:val="007B7185"/>
    <w:rsid w:val="007B71D5"/>
    <w:rsid w:val="007B72E6"/>
    <w:rsid w:val="007B7316"/>
    <w:rsid w:val="007B7370"/>
    <w:rsid w:val="007B7560"/>
    <w:rsid w:val="007B75C0"/>
    <w:rsid w:val="007B75D3"/>
    <w:rsid w:val="007B78A4"/>
    <w:rsid w:val="007B795A"/>
    <w:rsid w:val="007B7B2A"/>
    <w:rsid w:val="007B7C7D"/>
    <w:rsid w:val="007B7D86"/>
    <w:rsid w:val="007C0154"/>
    <w:rsid w:val="007C02C8"/>
    <w:rsid w:val="007C02E7"/>
    <w:rsid w:val="007C040C"/>
    <w:rsid w:val="007C05FB"/>
    <w:rsid w:val="007C0619"/>
    <w:rsid w:val="007C08F6"/>
    <w:rsid w:val="007C0920"/>
    <w:rsid w:val="007C0A7C"/>
    <w:rsid w:val="007C0C75"/>
    <w:rsid w:val="007C0CBB"/>
    <w:rsid w:val="007C0E27"/>
    <w:rsid w:val="007C12B1"/>
    <w:rsid w:val="007C12B7"/>
    <w:rsid w:val="007C1369"/>
    <w:rsid w:val="007C1868"/>
    <w:rsid w:val="007C1973"/>
    <w:rsid w:val="007C19C4"/>
    <w:rsid w:val="007C1FAC"/>
    <w:rsid w:val="007C2347"/>
    <w:rsid w:val="007C241C"/>
    <w:rsid w:val="007C29D3"/>
    <w:rsid w:val="007C2A0E"/>
    <w:rsid w:val="007C2C07"/>
    <w:rsid w:val="007C2C44"/>
    <w:rsid w:val="007C2EC0"/>
    <w:rsid w:val="007C2F18"/>
    <w:rsid w:val="007C3055"/>
    <w:rsid w:val="007C30D3"/>
    <w:rsid w:val="007C3251"/>
    <w:rsid w:val="007C32DC"/>
    <w:rsid w:val="007C33D9"/>
    <w:rsid w:val="007C3586"/>
    <w:rsid w:val="007C372B"/>
    <w:rsid w:val="007C385A"/>
    <w:rsid w:val="007C3D47"/>
    <w:rsid w:val="007C3DE7"/>
    <w:rsid w:val="007C3FCC"/>
    <w:rsid w:val="007C404F"/>
    <w:rsid w:val="007C4259"/>
    <w:rsid w:val="007C43F0"/>
    <w:rsid w:val="007C448D"/>
    <w:rsid w:val="007C4679"/>
    <w:rsid w:val="007C470B"/>
    <w:rsid w:val="007C4753"/>
    <w:rsid w:val="007C481C"/>
    <w:rsid w:val="007C498D"/>
    <w:rsid w:val="007C4A24"/>
    <w:rsid w:val="007C4E2A"/>
    <w:rsid w:val="007C4E5A"/>
    <w:rsid w:val="007C53FE"/>
    <w:rsid w:val="007C55E5"/>
    <w:rsid w:val="007C564E"/>
    <w:rsid w:val="007C5753"/>
    <w:rsid w:val="007C57FE"/>
    <w:rsid w:val="007C5C38"/>
    <w:rsid w:val="007C5C45"/>
    <w:rsid w:val="007C5D91"/>
    <w:rsid w:val="007C61D5"/>
    <w:rsid w:val="007C6228"/>
    <w:rsid w:val="007C6344"/>
    <w:rsid w:val="007C63EE"/>
    <w:rsid w:val="007C64B1"/>
    <w:rsid w:val="007C6541"/>
    <w:rsid w:val="007C6578"/>
    <w:rsid w:val="007C65A8"/>
    <w:rsid w:val="007C6809"/>
    <w:rsid w:val="007C6BB3"/>
    <w:rsid w:val="007C6D35"/>
    <w:rsid w:val="007C6DA4"/>
    <w:rsid w:val="007C6F4F"/>
    <w:rsid w:val="007C738C"/>
    <w:rsid w:val="007C73D5"/>
    <w:rsid w:val="007C74F6"/>
    <w:rsid w:val="007C77D1"/>
    <w:rsid w:val="007C78BC"/>
    <w:rsid w:val="007C7B35"/>
    <w:rsid w:val="007D0401"/>
    <w:rsid w:val="007D0449"/>
    <w:rsid w:val="007D05CD"/>
    <w:rsid w:val="007D05D5"/>
    <w:rsid w:val="007D0817"/>
    <w:rsid w:val="007D09B7"/>
    <w:rsid w:val="007D0A08"/>
    <w:rsid w:val="007D0ABB"/>
    <w:rsid w:val="007D0AEA"/>
    <w:rsid w:val="007D0B47"/>
    <w:rsid w:val="007D0B4D"/>
    <w:rsid w:val="007D0BD9"/>
    <w:rsid w:val="007D0BEC"/>
    <w:rsid w:val="007D0C5A"/>
    <w:rsid w:val="007D0D99"/>
    <w:rsid w:val="007D1124"/>
    <w:rsid w:val="007D195B"/>
    <w:rsid w:val="007D19FD"/>
    <w:rsid w:val="007D1BB3"/>
    <w:rsid w:val="007D1C08"/>
    <w:rsid w:val="007D1F4E"/>
    <w:rsid w:val="007D21F2"/>
    <w:rsid w:val="007D25D3"/>
    <w:rsid w:val="007D29C5"/>
    <w:rsid w:val="007D2BD6"/>
    <w:rsid w:val="007D2FD6"/>
    <w:rsid w:val="007D3035"/>
    <w:rsid w:val="007D3291"/>
    <w:rsid w:val="007D346F"/>
    <w:rsid w:val="007D355C"/>
    <w:rsid w:val="007D37CF"/>
    <w:rsid w:val="007D37ED"/>
    <w:rsid w:val="007D3862"/>
    <w:rsid w:val="007D3D6B"/>
    <w:rsid w:val="007D3F29"/>
    <w:rsid w:val="007D4082"/>
    <w:rsid w:val="007D40A0"/>
    <w:rsid w:val="007D4165"/>
    <w:rsid w:val="007D4A6C"/>
    <w:rsid w:val="007D4BF0"/>
    <w:rsid w:val="007D4CCC"/>
    <w:rsid w:val="007D4DEC"/>
    <w:rsid w:val="007D4EF9"/>
    <w:rsid w:val="007D543E"/>
    <w:rsid w:val="007D5634"/>
    <w:rsid w:val="007D574F"/>
    <w:rsid w:val="007D58A8"/>
    <w:rsid w:val="007D5B96"/>
    <w:rsid w:val="007D5CB5"/>
    <w:rsid w:val="007D5E62"/>
    <w:rsid w:val="007D605E"/>
    <w:rsid w:val="007D6595"/>
    <w:rsid w:val="007D65C3"/>
    <w:rsid w:val="007D6743"/>
    <w:rsid w:val="007D6AEB"/>
    <w:rsid w:val="007D6B3F"/>
    <w:rsid w:val="007D6B44"/>
    <w:rsid w:val="007D7183"/>
    <w:rsid w:val="007D718A"/>
    <w:rsid w:val="007D71B4"/>
    <w:rsid w:val="007D71B8"/>
    <w:rsid w:val="007D71C5"/>
    <w:rsid w:val="007D73DF"/>
    <w:rsid w:val="007D7529"/>
    <w:rsid w:val="007D773C"/>
    <w:rsid w:val="007D7A43"/>
    <w:rsid w:val="007D7BBB"/>
    <w:rsid w:val="007D7C39"/>
    <w:rsid w:val="007D7CC6"/>
    <w:rsid w:val="007D7D0C"/>
    <w:rsid w:val="007D7F0B"/>
    <w:rsid w:val="007D7F14"/>
    <w:rsid w:val="007E0311"/>
    <w:rsid w:val="007E03DE"/>
    <w:rsid w:val="007E056F"/>
    <w:rsid w:val="007E059B"/>
    <w:rsid w:val="007E0823"/>
    <w:rsid w:val="007E096C"/>
    <w:rsid w:val="007E0C91"/>
    <w:rsid w:val="007E0D1E"/>
    <w:rsid w:val="007E0FB1"/>
    <w:rsid w:val="007E1596"/>
    <w:rsid w:val="007E1A13"/>
    <w:rsid w:val="007E1D4C"/>
    <w:rsid w:val="007E1D68"/>
    <w:rsid w:val="007E1FDC"/>
    <w:rsid w:val="007E207E"/>
    <w:rsid w:val="007E231F"/>
    <w:rsid w:val="007E2451"/>
    <w:rsid w:val="007E2520"/>
    <w:rsid w:val="007E28EB"/>
    <w:rsid w:val="007E292E"/>
    <w:rsid w:val="007E2931"/>
    <w:rsid w:val="007E2B03"/>
    <w:rsid w:val="007E2BAC"/>
    <w:rsid w:val="007E2C9E"/>
    <w:rsid w:val="007E2D11"/>
    <w:rsid w:val="007E2E6E"/>
    <w:rsid w:val="007E31B1"/>
    <w:rsid w:val="007E35C5"/>
    <w:rsid w:val="007E365D"/>
    <w:rsid w:val="007E397B"/>
    <w:rsid w:val="007E3A00"/>
    <w:rsid w:val="007E3C66"/>
    <w:rsid w:val="007E3EE1"/>
    <w:rsid w:val="007E3FAF"/>
    <w:rsid w:val="007E4044"/>
    <w:rsid w:val="007E421F"/>
    <w:rsid w:val="007E429D"/>
    <w:rsid w:val="007E46BC"/>
    <w:rsid w:val="007E48D3"/>
    <w:rsid w:val="007E490D"/>
    <w:rsid w:val="007E4BCC"/>
    <w:rsid w:val="007E4BF0"/>
    <w:rsid w:val="007E4C51"/>
    <w:rsid w:val="007E4CD3"/>
    <w:rsid w:val="007E4D68"/>
    <w:rsid w:val="007E4DC0"/>
    <w:rsid w:val="007E4E8F"/>
    <w:rsid w:val="007E5031"/>
    <w:rsid w:val="007E5098"/>
    <w:rsid w:val="007E50C4"/>
    <w:rsid w:val="007E5253"/>
    <w:rsid w:val="007E53B1"/>
    <w:rsid w:val="007E5613"/>
    <w:rsid w:val="007E56D8"/>
    <w:rsid w:val="007E5CE6"/>
    <w:rsid w:val="007E5D6A"/>
    <w:rsid w:val="007E6066"/>
    <w:rsid w:val="007E60A6"/>
    <w:rsid w:val="007E61A3"/>
    <w:rsid w:val="007E61D6"/>
    <w:rsid w:val="007E6240"/>
    <w:rsid w:val="007E62A1"/>
    <w:rsid w:val="007E651F"/>
    <w:rsid w:val="007E689E"/>
    <w:rsid w:val="007E68B2"/>
    <w:rsid w:val="007E691F"/>
    <w:rsid w:val="007E699E"/>
    <w:rsid w:val="007E6AD0"/>
    <w:rsid w:val="007E6CC1"/>
    <w:rsid w:val="007E6DE7"/>
    <w:rsid w:val="007E7243"/>
    <w:rsid w:val="007E7396"/>
    <w:rsid w:val="007E7782"/>
    <w:rsid w:val="007E7EF5"/>
    <w:rsid w:val="007E7F8A"/>
    <w:rsid w:val="007E7F92"/>
    <w:rsid w:val="007F07FE"/>
    <w:rsid w:val="007F08B1"/>
    <w:rsid w:val="007F0BFC"/>
    <w:rsid w:val="007F0C06"/>
    <w:rsid w:val="007F0D74"/>
    <w:rsid w:val="007F0E43"/>
    <w:rsid w:val="007F1066"/>
    <w:rsid w:val="007F127E"/>
    <w:rsid w:val="007F12A5"/>
    <w:rsid w:val="007F12BD"/>
    <w:rsid w:val="007F1780"/>
    <w:rsid w:val="007F193F"/>
    <w:rsid w:val="007F1A3D"/>
    <w:rsid w:val="007F2515"/>
    <w:rsid w:val="007F296D"/>
    <w:rsid w:val="007F2E6A"/>
    <w:rsid w:val="007F333D"/>
    <w:rsid w:val="007F3344"/>
    <w:rsid w:val="007F339B"/>
    <w:rsid w:val="007F3767"/>
    <w:rsid w:val="007F3AF0"/>
    <w:rsid w:val="007F3CCB"/>
    <w:rsid w:val="007F3D56"/>
    <w:rsid w:val="007F3E56"/>
    <w:rsid w:val="007F41E8"/>
    <w:rsid w:val="007F43F9"/>
    <w:rsid w:val="007F44D3"/>
    <w:rsid w:val="007F498A"/>
    <w:rsid w:val="007F4C6D"/>
    <w:rsid w:val="007F4CC1"/>
    <w:rsid w:val="007F4CF9"/>
    <w:rsid w:val="007F4E50"/>
    <w:rsid w:val="007F4EDE"/>
    <w:rsid w:val="007F4F8A"/>
    <w:rsid w:val="007F516F"/>
    <w:rsid w:val="007F5E29"/>
    <w:rsid w:val="007F5F07"/>
    <w:rsid w:val="007F5F6E"/>
    <w:rsid w:val="007F5FAC"/>
    <w:rsid w:val="007F6036"/>
    <w:rsid w:val="007F6100"/>
    <w:rsid w:val="007F64B2"/>
    <w:rsid w:val="007F6547"/>
    <w:rsid w:val="007F6560"/>
    <w:rsid w:val="007F6773"/>
    <w:rsid w:val="007F6A4B"/>
    <w:rsid w:val="007F6AA6"/>
    <w:rsid w:val="007F6B37"/>
    <w:rsid w:val="007F6D3A"/>
    <w:rsid w:val="007F7456"/>
    <w:rsid w:val="007F7470"/>
    <w:rsid w:val="007F7530"/>
    <w:rsid w:val="007F761F"/>
    <w:rsid w:val="007F7684"/>
    <w:rsid w:val="007F7782"/>
    <w:rsid w:val="007F79A2"/>
    <w:rsid w:val="007F7C5D"/>
    <w:rsid w:val="007F7D18"/>
    <w:rsid w:val="007F7E4A"/>
    <w:rsid w:val="007F7F59"/>
    <w:rsid w:val="007F7FB3"/>
    <w:rsid w:val="00800245"/>
    <w:rsid w:val="00800295"/>
    <w:rsid w:val="0080044C"/>
    <w:rsid w:val="00800541"/>
    <w:rsid w:val="00800565"/>
    <w:rsid w:val="008005E3"/>
    <w:rsid w:val="008007FF"/>
    <w:rsid w:val="00800BD9"/>
    <w:rsid w:val="00800BF3"/>
    <w:rsid w:val="00800E74"/>
    <w:rsid w:val="00801258"/>
    <w:rsid w:val="00801504"/>
    <w:rsid w:val="00801A5B"/>
    <w:rsid w:val="00801D48"/>
    <w:rsid w:val="008022EC"/>
    <w:rsid w:val="0080246B"/>
    <w:rsid w:val="0080273F"/>
    <w:rsid w:val="008029FB"/>
    <w:rsid w:val="00802A9E"/>
    <w:rsid w:val="00802BD0"/>
    <w:rsid w:val="00802C8F"/>
    <w:rsid w:val="00802CC1"/>
    <w:rsid w:val="00803063"/>
    <w:rsid w:val="00803368"/>
    <w:rsid w:val="0080346F"/>
    <w:rsid w:val="008036A5"/>
    <w:rsid w:val="008039F9"/>
    <w:rsid w:val="00803AC8"/>
    <w:rsid w:val="00803D71"/>
    <w:rsid w:val="00803D96"/>
    <w:rsid w:val="00803FCE"/>
    <w:rsid w:val="00804179"/>
    <w:rsid w:val="008042A5"/>
    <w:rsid w:val="00804395"/>
    <w:rsid w:val="008045EF"/>
    <w:rsid w:val="00804669"/>
    <w:rsid w:val="00804825"/>
    <w:rsid w:val="00804AE8"/>
    <w:rsid w:val="00804BE7"/>
    <w:rsid w:val="00804FC5"/>
    <w:rsid w:val="00805014"/>
    <w:rsid w:val="0080505F"/>
    <w:rsid w:val="00805512"/>
    <w:rsid w:val="00805734"/>
    <w:rsid w:val="00805B04"/>
    <w:rsid w:val="00805E09"/>
    <w:rsid w:val="00805E3B"/>
    <w:rsid w:val="00805E9F"/>
    <w:rsid w:val="00805F3E"/>
    <w:rsid w:val="00806131"/>
    <w:rsid w:val="00806296"/>
    <w:rsid w:val="0080632B"/>
    <w:rsid w:val="008067E9"/>
    <w:rsid w:val="00806CF7"/>
    <w:rsid w:val="00806F05"/>
    <w:rsid w:val="00806FB0"/>
    <w:rsid w:val="00807091"/>
    <w:rsid w:val="008070A4"/>
    <w:rsid w:val="008070EB"/>
    <w:rsid w:val="008071D1"/>
    <w:rsid w:val="00807266"/>
    <w:rsid w:val="0080726A"/>
    <w:rsid w:val="0080732D"/>
    <w:rsid w:val="008075F9"/>
    <w:rsid w:val="008076DB"/>
    <w:rsid w:val="00807734"/>
    <w:rsid w:val="00807801"/>
    <w:rsid w:val="0080787A"/>
    <w:rsid w:val="00807ACF"/>
    <w:rsid w:val="00807BAF"/>
    <w:rsid w:val="00807BE7"/>
    <w:rsid w:val="00807CF3"/>
    <w:rsid w:val="008100AC"/>
    <w:rsid w:val="008100DE"/>
    <w:rsid w:val="0081034B"/>
    <w:rsid w:val="00810386"/>
    <w:rsid w:val="00810390"/>
    <w:rsid w:val="0081050B"/>
    <w:rsid w:val="00810689"/>
    <w:rsid w:val="00810715"/>
    <w:rsid w:val="00810863"/>
    <w:rsid w:val="00810896"/>
    <w:rsid w:val="0081093C"/>
    <w:rsid w:val="00810966"/>
    <w:rsid w:val="00810D8D"/>
    <w:rsid w:val="00810F29"/>
    <w:rsid w:val="0081161B"/>
    <w:rsid w:val="00811A4F"/>
    <w:rsid w:val="00811A8C"/>
    <w:rsid w:val="00811A8F"/>
    <w:rsid w:val="00811B26"/>
    <w:rsid w:val="00811C16"/>
    <w:rsid w:val="00811C24"/>
    <w:rsid w:val="00811D95"/>
    <w:rsid w:val="00811F95"/>
    <w:rsid w:val="00812225"/>
    <w:rsid w:val="008124B3"/>
    <w:rsid w:val="00812548"/>
    <w:rsid w:val="008126C9"/>
    <w:rsid w:val="00812D1D"/>
    <w:rsid w:val="00812DA8"/>
    <w:rsid w:val="00812E36"/>
    <w:rsid w:val="008130DE"/>
    <w:rsid w:val="00813245"/>
    <w:rsid w:val="008135AC"/>
    <w:rsid w:val="00813641"/>
    <w:rsid w:val="00813985"/>
    <w:rsid w:val="00813AD8"/>
    <w:rsid w:val="00813BC4"/>
    <w:rsid w:val="00813CF4"/>
    <w:rsid w:val="00813D8E"/>
    <w:rsid w:val="0081438E"/>
    <w:rsid w:val="00814ACA"/>
    <w:rsid w:val="00814AFE"/>
    <w:rsid w:val="00814CFA"/>
    <w:rsid w:val="00814E95"/>
    <w:rsid w:val="00814E99"/>
    <w:rsid w:val="00814EFE"/>
    <w:rsid w:val="00814FBE"/>
    <w:rsid w:val="00815281"/>
    <w:rsid w:val="00815B86"/>
    <w:rsid w:val="00815D82"/>
    <w:rsid w:val="00815DB5"/>
    <w:rsid w:val="00815F1F"/>
    <w:rsid w:val="00815FB4"/>
    <w:rsid w:val="008163C0"/>
    <w:rsid w:val="0081656C"/>
    <w:rsid w:val="008168A3"/>
    <w:rsid w:val="00816BE2"/>
    <w:rsid w:val="00816CF3"/>
    <w:rsid w:val="00816D3A"/>
    <w:rsid w:val="00816EC5"/>
    <w:rsid w:val="00816F74"/>
    <w:rsid w:val="0081704C"/>
    <w:rsid w:val="00817644"/>
    <w:rsid w:val="008176A2"/>
    <w:rsid w:val="008176A6"/>
    <w:rsid w:val="008176B4"/>
    <w:rsid w:val="0081784E"/>
    <w:rsid w:val="00817872"/>
    <w:rsid w:val="008179EA"/>
    <w:rsid w:val="00817B72"/>
    <w:rsid w:val="00817DF9"/>
    <w:rsid w:val="00820187"/>
    <w:rsid w:val="008202D2"/>
    <w:rsid w:val="00820622"/>
    <w:rsid w:val="00820816"/>
    <w:rsid w:val="008209F2"/>
    <w:rsid w:val="00820C00"/>
    <w:rsid w:val="00820C9B"/>
    <w:rsid w:val="00820E18"/>
    <w:rsid w:val="00820F41"/>
    <w:rsid w:val="00820F95"/>
    <w:rsid w:val="00821077"/>
    <w:rsid w:val="008210B4"/>
    <w:rsid w:val="0082175B"/>
    <w:rsid w:val="00821812"/>
    <w:rsid w:val="00821A08"/>
    <w:rsid w:val="00821B3F"/>
    <w:rsid w:val="00821BDB"/>
    <w:rsid w:val="00821F33"/>
    <w:rsid w:val="00822C68"/>
    <w:rsid w:val="00822CDD"/>
    <w:rsid w:val="00822D2F"/>
    <w:rsid w:val="00822E4B"/>
    <w:rsid w:val="00822ECA"/>
    <w:rsid w:val="00823216"/>
    <w:rsid w:val="0082327C"/>
    <w:rsid w:val="00823317"/>
    <w:rsid w:val="0082345D"/>
    <w:rsid w:val="0082389D"/>
    <w:rsid w:val="00823D6F"/>
    <w:rsid w:val="00823EED"/>
    <w:rsid w:val="00823F09"/>
    <w:rsid w:val="00824162"/>
    <w:rsid w:val="008242C6"/>
    <w:rsid w:val="008248E0"/>
    <w:rsid w:val="00824AE1"/>
    <w:rsid w:val="00824C21"/>
    <w:rsid w:val="00824DF2"/>
    <w:rsid w:val="0082547B"/>
    <w:rsid w:val="008255AD"/>
    <w:rsid w:val="0082563F"/>
    <w:rsid w:val="00825700"/>
    <w:rsid w:val="00825709"/>
    <w:rsid w:val="008257B2"/>
    <w:rsid w:val="008258B6"/>
    <w:rsid w:val="00825928"/>
    <w:rsid w:val="008259B5"/>
    <w:rsid w:val="00825B90"/>
    <w:rsid w:val="00825BFB"/>
    <w:rsid w:val="00825D68"/>
    <w:rsid w:val="00825D82"/>
    <w:rsid w:val="008260E4"/>
    <w:rsid w:val="00826175"/>
    <w:rsid w:val="008262A8"/>
    <w:rsid w:val="0082637D"/>
    <w:rsid w:val="0082652D"/>
    <w:rsid w:val="00826612"/>
    <w:rsid w:val="008268D5"/>
    <w:rsid w:val="00826AAB"/>
    <w:rsid w:val="00826D92"/>
    <w:rsid w:val="008271CE"/>
    <w:rsid w:val="008272A7"/>
    <w:rsid w:val="00827721"/>
    <w:rsid w:val="0082784D"/>
    <w:rsid w:val="0082798F"/>
    <w:rsid w:val="00827A06"/>
    <w:rsid w:val="00827A97"/>
    <w:rsid w:val="00827B34"/>
    <w:rsid w:val="008300EA"/>
    <w:rsid w:val="008301A4"/>
    <w:rsid w:val="008301EF"/>
    <w:rsid w:val="008302EB"/>
    <w:rsid w:val="0083033E"/>
    <w:rsid w:val="00830728"/>
    <w:rsid w:val="0083098B"/>
    <w:rsid w:val="008309F1"/>
    <w:rsid w:val="00830B6A"/>
    <w:rsid w:val="00830D5D"/>
    <w:rsid w:val="00830DD2"/>
    <w:rsid w:val="00830EDB"/>
    <w:rsid w:val="00830F4D"/>
    <w:rsid w:val="00831151"/>
    <w:rsid w:val="0083155D"/>
    <w:rsid w:val="008316BE"/>
    <w:rsid w:val="00831C4A"/>
    <w:rsid w:val="00831F50"/>
    <w:rsid w:val="00832090"/>
    <w:rsid w:val="0083230D"/>
    <w:rsid w:val="0083237D"/>
    <w:rsid w:val="008323C4"/>
    <w:rsid w:val="0083255E"/>
    <w:rsid w:val="00832918"/>
    <w:rsid w:val="00832A66"/>
    <w:rsid w:val="00832D7E"/>
    <w:rsid w:val="0083309B"/>
    <w:rsid w:val="00833148"/>
    <w:rsid w:val="00833274"/>
    <w:rsid w:val="0083349D"/>
    <w:rsid w:val="00833B5C"/>
    <w:rsid w:val="00833B60"/>
    <w:rsid w:val="00833C68"/>
    <w:rsid w:val="00833EBC"/>
    <w:rsid w:val="0083438F"/>
    <w:rsid w:val="0083451C"/>
    <w:rsid w:val="00834688"/>
    <w:rsid w:val="0083476B"/>
    <w:rsid w:val="008348A6"/>
    <w:rsid w:val="00834961"/>
    <w:rsid w:val="00834A22"/>
    <w:rsid w:val="00834B4B"/>
    <w:rsid w:val="00834B6E"/>
    <w:rsid w:val="00834B87"/>
    <w:rsid w:val="00834F01"/>
    <w:rsid w:val="00834F4B"/>
    <w:rsid w:val="0083519D"/>
    <w:rsid w:val="008351F6"/>
    <w:rsid w:val="008352B2"/>
    <w:rsid w:val="008352DA"/>
    <w:rsid w:val="008354BB"/>
    <w:rsid w:val="00835E19"/>
    <w:rsid w:val="00835F5C"/>
    <w:rsid w:val="00836426"/>
    <w:rsid w:val="00836483"/>
    <w:rsid w:val="00836726"/>
    <w:rsid w:val="00836837"/>
    <w:rsid w:val="00836AF6"/>
    <w:rsid w:val="00836BC0"/>
    <w:rsid w:val="008372C2"/>
    <w:rsid w:val="00837520"/>
    <w:rsid w:val="008376E2"/>
    <w:rsid w:val="00837805"/>
    <w:rsid w:val="00837C9B"/>
    <w:rsid w:val="00837D06"/>
    <w:rsid w:val="00837DB4"/>
    <w:rsid w:val="008402BA"/>
    <w:rsid w:val="008403D0"/>
    <w:rsid w:val="008403EF"/>
    <w:rsid w:val="00840579"/>
    <w:rsid w:val="008405E2"/>
    <w:rsid w:val="0084068F"/>
    <w:rsid w:val="00840999"/>
    <w:rsid w:val="008409DE"/>
    <w:rsid w:val="00840AB4"/>
    <w:rsid w:val="00840C21"/>
    <w:rsid w:val="00840DDA"/>
    <w:rsid w:val="008410BE"/>
    <w:rsid w:val="008411B3"/>
    <w:rsid w:val="00841711"/>
    <w:rsid w:val="00841990"/>
    <w:rsid w:val="008419DC"/>
    <w:rsid w:val="008419DF"/>
    <w:rsid w:val="00841ABD"/>
    <w:rsid w:val="00841B5F"/>
    <w:rsid w:val="00841BF9"/>
    <w:rsid w:val="00841E62"/>
    <w:rsid w:val="00841E88"/>
    <w:rsid w:val="00841FAF"/>
    <w:rsid w:val="00842135"/>
    <w:rsid w:val="008423E1"/>
    <w:rsid w:val="00842646"/>
    <w:rsid w:val="0084275E"/>
    <w:rsid w:val="008429CB"/>
    <w:rsid w:val="00842BCF"/>
    <w:rsid w:val="00842FC6"/>
    <w:rsid w:val="0084341F"/>
    <w:rsid w:val="008434F3"/>
    <w:rsid w:val="00843772"/>
    <w:rsid w:val="00843B76"/>
    <w:rsid w:val="00843BDE"/>
    <w:rsid w:val="00843D9D"/>
    <w:rsid w:val="00843E9C"/>
    <w:rsid w:val="00844211"/>
    <w:rsid w:val="00844321"/>
    <w:rsid w:val="00844342"/>
    <w:rsid w:val="00844473"/>
    <w:rsid w:val="008444D0"/>
    <w:rsid w:val="00844755"/>
    <w:rsid w:val="008447F4"/>
    <w:rsid w:val="00844A4C"/>
    <w:rsid w:val="00844B07"/>
    <w:rsid w:val="00844C12"/>
    <w:rsid w:val="00844D7B"/>
    <w:rsid w:val="00844DCE"/>
    <w:rsid w:val="00844F1B"/>
    <w:rsid w:val="00844F6C"/>
    <w:rsid w:val="00844FD3"/>
    <w:rsid w:val="00844FF9"/>
    <w:rsid w:val="00845071"/>
    <w:rsid w:val="008451A9"/>
    <w:rsid w:val="0084528D"/>
    <w:rsid w:val="0084540B"/>
    <w:rsid w:val="0084542E"/>
    <w:rsid w:val="008454BE"/>
    <w:rsid w:val="0084556B"/>
    <w:rsid w:val="00845840"/>
    <w:rsid w:val="00845A10"/>
    <w:rsid w:val="00845B1F"/>
    <w:rsid w:val="00845FA6"/>
    <w:rsid w:val="0084608B"/>
    <w:rsid w:val="00846096"/>
    <w:rsid w:val="0084610A"/>
    <w:rsid w:val="00846162"/>
    <w:rsid w:val="00846188"/>
    <w:rsid w:val="008462DE"/>
    <w:rsid w:val="00846490"/>
    <w:rsid w:val="008468D7"/>
    <w:rsid w:val="00846952"/>
    <w:rsid w:val="00846984"/>
    <w:rsid w:val="00846AFA"/>
    <w:rsid w:val="00846C2C"/>
    <w:rsid w:val="00846CB5"/>
    <w:rsid w:val="00846E9E"/>
    <w:rsid w:val="00846EA8"/>
    <w:rsid w:val="00846F01"/>
    <w:rsid w:val="0084712C"/>
    <w:rsid w:val="008473B2"/>
    <w:rsid w:val="008477F1"/>
    <w:rsid w:val="008479E1"/>
    <w:rsid w:val="00847A11"/>
    <w:rsid w:val="00847D70"/>
    <w:rsid w:val="00847E62"/>
    <w:rsid w:val="00847FDB"/>
    <w:rsid w:val="00850037"/>
    <w:rsid w:val="0085005A"/>
    <w:rsid w:val="008501A0"/>
    <w:rsid w:val="00850416"/>
    <w:rsid w:val="00850539"/>
    <w:rsid w:val="00850702"/>
    <w:rsid w:val="008509A1"/>
    <w:rsid w:val="008509FE"/>
    <w:rsid w:val="00850F77"/>
    <w:rsid w:val="00851120"/>
    <w:rsid w:val="008511E8"/>
    <w:rsid w:val="008512B2"/>
    <w:rsid w:val="008514D4"/>
    <w:rsid w:val="008515CB"/>
    <w:rsid w:val="008519AA"/>
    <w:rsid w:val="00851A6F"/>
    <w:rsid w:val="00851CED"/>
    <w:rsid w:val="0085210B"/>
    <w:rsid w:val="00852151"/>
    <w:rsid w:val="008526A6"/>
    <w:rsid w:val="00852850"/>
    <w:rsid w:val="00852B9F"/>
    <w:rsid w:val="008531DF"/>
    <w:rsid w:val="00853249"/>
    <w:rsid w:val="00853397"/>
    <w:rsid w:val="0085349A"/>
    <w:rsid w:val="008536FD"/>
    <w:rsid w:val="00853783"/>
    <w:rsid w:val="008537A8"/>
    <w:rsid w:val="008537AE"/>
    <w:rsid w:val="00853C6C"/>
    <w:rsid w:val="00853CA2"/>
    <w:rsid w:val="00853CA7"/>
    <w:rsid w:val="00853E9B"/>
    <w:rsid w:val="00854049"/>
    <w:rsid w:val="00854082"/>
    <w:rsid w:val="00854438"/>
    <w:rsid w:val="00854725"/>
    <w:rsid w:val="008547E8"/>
    <w:rsid w:val="0085484C"/>
    <w:rsid w:val="00854A23"/>
    <w:rsid w:val="00854A7F"/>
    <w:rsid w:val="008551C3"/>
    <w:rsid w:val="00855297"/>
    <w:rsid w:val="008554B9"/>
    <w:rsid w:val="0085574B"/>
    <w:rsid w:val="008557E0"/>
    <w:rsid w:val="00855A08"/>
    <w:rsid w:val="00855CF3"/>
    <w:rsid w:val="00855E93"/>
    <w:rsid w:val="00856210"/>
    <w:rsid w:val="008562F7"/>
    <w:rsid w:val="00856519"/>
    <w:rsid w:val="0085661B"/>
    <w:rsid w:val="008567AD"/>
    <w:rsid w:val="008567D3"/>
    <w:rsid w:val="008568D5"/>
    <w:rsid w:val="00856E44"/>
    <w:rsid w:val="00857564"/>
    <w:rsid w:val="008576E3"/>
    <w:rsid w:val="00857955"/>
    <w:rsid w:val="00857BCB"/>
    <w:rsid w:val="00857BD7"/>
    <w:rsid w:val="00857E4F"/>
    <w:rsid w:val="00857E98"/>
    <w:rsid w:val="00857F29"/>
    <w:rsid w:val="008604B7"/>
    <w:rsid w:val="0086052E"/>
    <w:rsid w:val="00860B27"/>
    <w:rsid w:val="00861050"/>
    <w:rsid w:val="0086117E"/>
    <w:rsid w:val="008611B7"/>
    <w:rsid w:val="0086123D"/>
    <w:rsid w:val="008612FB"/>
    <w:rsid w:val="00861387"/>
    <w:rsid w:val="008614BB"/>
    <w:rsid w:val="008616AE"/>
    <w:rsid w:val="00861715"/>
    <w:rsid w:val="00861734"/>
    <w:rsid w:val="008619F0"/>
    <w:rsid w:val="00861A0D"/>
    <w:rsid w:val="00861B98"/>
    <w:rsid w:val="00861D53"/>
    <w:rsid w:val="00861D62"/>
    <w:rsid w:val="00861F16"/>
    <w:rsid w:val="00861FEE"/>
    <w:rsid w:val="0086207F"/>
    <w:rsid w:val="00862105"/>
    <w:rsid w:val="0086234A"/>
    <w:rsid w:val="008623A3"/>
    <w:rsid w:val="00862672"/>
    <w:rsid w:val="008626F6"/>
    <w:rsid w:val="00862729"/>
    <w:rsid w:val="0086276A"/>
    <w:rsid w:val="0086284A"/>
    <w:rsid w:val="0086299E"/>
    <w:rsid w:val="00862B33"/>
    <w:rsid w:val="00862E99"/>
    <w:rsid w:val="008630BF"/>
    <w:rsid w:val="008630C9"/>
    <w:rsid w:val="0086319F"/>
    <w:rsid w:val="008632AD"/>
    <w:rsid w:val="00863490"/>
    <w:rsid w:val="008634C1"/>
    <w:rsid w:val="00863509"/>
    <w:rsid w:val="00863544"/>
    <w:rsid w:val="0086356D"/>
    <w:rsid w:val="008636D4"/>
    <w:rsid w:val="008636DA"/>
    <w:rsid w:val="00863A1C"/>
    <w:rsid w:val="00863A6C"/>
    <w:rsid w:val="00863A86"/>
    <w:rsid w:val="00863B09"/>
    <w:rsid w:val="00863B2B"/>
    <w:rsid w:val="00863BDF"/>
    <w:rsid w:val="00863F48"/>
    <w:rsid w:val="00863FF6"/>
    <w:rsid w:val="0086478F"/>
    <w:rsid w:val="00864894"/>
    <w:rsid w:val="00864B48"/>
    <w:rsid w:val="00864B5E"/>
    <w:rsid w:val="00864CF5"/>
    <w:rsid w:val="00864DAE"/>
    <w:rsid w:val="00864E11"/>
    <w:rsid w:val="00864EE7"/>
    <w:rsid w:val="0086518A"/>
    <w:rsid w:val="008651E1"/>
    <w:rsid w:val="0086550F"/>
    <w:rsid w:val="00865566"/>
    <w:rsid w:val="00865593"/>
    <w:rsid w:val="0086572B"/>
    <w:rsid w:val="00865A1A"/>
    <w:rsid w:val="00865BD4"/>
    <w:rsid w:val="00866170"/>
    <w:rsid w:val="00866430"/>
    <w:rsid w:val="008664B2"/>
    <w:rsid w:val="00866504"/>
    <w:rsid w:val="0086669B"/>
    <w:rsid w:val="00866D04"/>
    <w:rsid w:val="00866F18"/>
    <w:rsid w:val="00866FF8"/>
    <w:rsid w:val="00867167"/>
    <w:rsid w:val="00867238"/>
    <w:rsid w:val="00867308"/>
    <w:rsid w:val="008673B7"/>
    <w:rsid w:val="00867445"/>
    <w:rsid w:val="008674BB"/>
    <w:rsid w:val="008674D2"/>
    <w:rsid w:val="0086750D"/>
    <w:rsid w:val="008679E6"/>
    <w:rsid w:val="008679FA"/>
    <w:rsid w:val="00867A1D"/>
    <w:rsid w:val="00867A7D"/>
    <w:rsid w:val="00867AB4"/>
    <w:rsid w:val="00867CA6"/>
    <w:rsid w:val="00867E51"/>
    <w:rsid w:val="00867F0A"/>
    <w:rsid w:val="008704C7"/>
    <w:rsid w:val="008708AF"/>
    <w:rsid w:val="00871716"/>
    <w:rsid w:val="008717E6"/>
    <w:rsid w:val="008719AF"/>
    <w:rsid w:val="00871CE0"/>
    <w:rsid w:val="00871DDC"/>
    <w:rsid w:val="00871FD7"/>
    <w:rsid w:val="0087207D"/>
    <w:rsid w:val="0087215A"/>
    <w:rsid w:val="008726A8"/>
    <w:rsid w:val="00872795"/>
    <w:rsid w:val="008728E9"/>
    <w:rsid w:val="00872A5D"/>
    <w:rsid w:val="00872ACD"/>
    <w:rsid w:val="00872B0D"/>
    <w:rsid w:val="00872BBD"/>
    <w:rsid w:val="00872C39"/>
    <w:rsid w:val="00872EB1"/>
    <w:rsid w:val="0087306B"/>
    <w:rsid w:val="008732CE"/>
    <w:rsid w:val="00873341"/>
    <w:rsid w:val="0087370B"/>
    <w:rsid w:val="00873A76"/>
    <w:rsid w:val="00873B7C"/>
    <w:rsid w:val="00873F2D"/>
    <w:rsid w:val="008741A5"/>
    <w:rsid w:val="008746E6"/>
    <w:rsid w:val="00874C12"/>
    <w:rsid w:val="00875070"/>
    <w:rsid w:val="008752C7"/>
    <w:rsid w:val="00875359"/>
    <w:rsid w:val="00875369"/>
    <w:rsid w:val="008754D1"/>
    <w:rsid w:val="008755DE"/>
    <w:rsid w:val="00875712"/>
    <w:rsid w:val="00875713"/>
    <w:rsid w:val="00875772"/>
    <w:rsid w:val="00875A0F"/>
    <w:rsid w:val="00875A91"/>
    <w:rsid w:val="00875C4E"/>
    <w:rsid w:val="00875DB0"/>
    <w:rsid w:val="008760C5"/>
    <w:rsid w:val="00876210"/>
    <w:rsid w:val="00876260"/>
    <w:rsid w:val="00876419"/>
    <w:rsid w:val="00876634"/>
    <w:rsid w:val="0087663E"/>
    <w:rsid w:val="00876663"/>
    <w:rsid w:val="008766F2"/>
    <w:rsid w:val="00876C2D"/>
    <w:rsid w:val="00876DBE"/>
    <w:rsid w:val="00876E3F"/>
    <w:rsid w:val="00876F93"/>
    <w:rsid w:val="00876FAC"/>
    <w:rsid w:val="00877047"/>
    <w:rsid w:val="00877306"/>
    <w:rsid w:val="0087748D"/>
    <w:rsid w:val="00877736"/>
    <w:rsid w:val="00877769"/>
    <w:rsid w:val="00877BF7"/>
    <w:rsid w:val="00877C65"/>
    <w:rsid w:val="00877CE1"/>
    <w:rsid w:val="00877D47"/>
    <w:rsid w:val="00877D54"/>
    <w:rsid w:val="00877F7B"/>
    <w:rsid w:val="008800EF"/>
    <w:rsid w:val="00880168"/>
    <w:rsid w:val="008806D8"/>
    <w:rsid w:val="0088072F"/>
    <w:rsid w:val="00880979"/>
    <w:rsid w:val="0088099B"/>
    <w:rsid w:val="00880A0D"/>
    <w:rsid w:val="0088120B"/>
    <w:rsid w:val="008812AC"/>
    <w:rsid w:val="0088130F"/>
    <w:rsid w:val="0088142B"/>
    <w:rsid w:val="00881470"/>
    <w:rsid w:val="00881762"/>
    <w:rsid w:val="0088185F"/>
    <w:rsid w:val="00881BB1"/>
    <w:rsid w:val="00881BC9"/>
    <w:rsid w:val="00881BF4"/>
    <w:rsid w:val="00881C8B"/>
    <w:rsid w:val="00881CCE"/>
    <w:rsid w:val="00881D70"/>
    <w:rsid w:val="00881F45"/>
    <w:rsid w:val="00882118"/>
    <w:rsid w:val="00882381"/>
    <w:rsid w:val="008825F7"/>
    <w:rsid w:val="008827F0"/>
    <w:rsid w:val="008828EB"/>
    <w:rsid w:val="00882AE2"/>
    <w:rsid w:val="00882BA1"/>
    <w:rsid w:val="00882E10"/>
    <w:rsid w:val="00882FF7"/>
    <w:rsid w:val="00883098"/>
    <w:rsid w:val="008835C5"/>
    <w:rsid w:val="008835DE"/>
    <w:rsid w:val="00883A72"/>
    <w:rsid w:val="00883A9E"/>
    <w:rsid w:val="00883C5F"/>
    <w:rsid w:val="00883E5F"/>
    <w:rsid w:val="00883F84"/>
    <w:rsid w:val="00884405"/>
    <w:rsid w:val="00884C61"/>
    <w:rsid w:val="00884EAA"/>
    <w:rsid w:val="00884F4C"/>
    <w:rsid w:val="0088525E"/>
    <w:rsid w:val="008856A4"/>
    <w:rsid w:val="0088598C"/>
    <w:rsid w:val="00885A42"/>
    <w:rsid w:val="00885DF7"/>
    <w:rsid w:val="0088658E"/>
    <w:rsid w:val="00886925"/>
    <w:rsid w:val="00886CC1"/>
    <w:rsid w:val="00886CC5"/>
    <w:rsid w:val="0088707E"/>
    <w:rsid w:val="008875DF"/>
    <w:rsid w:val="008877EE"/>
    <w:rsid w:val="00887C4E"/>
    <w:rsid w:val="00887CAE"/>
    <w:rsid w:val="00887D7F"/>
    <w:rsid w:val="00887FB1"/>
    <w:rsid w:val="00890368"/>
    <w:rsid w:val="008903A4"/>
    <w:rsid w:val="008903AD"/>
    <w:rsid w:val="008905F6"/>
    <w:rsid w:val="00890682"/>
    <w:rsid w:val="00890756"/>
    <w:rsid w:val="00890875"/>
    <w:rsid w:val="008909DD"/>
    <w:rsid w:val="00890B65"/>
    <w:rsid w:val="00890DAC"/>
    <w:rsid w:val="00890E71"/>
    <w:rsid w:val="00890FF2"/>
    <w:rsid w:val="008910CC"/>
    <w:rsid w:val="00891146"/>
    <w:rsid w:val="00891223"/>
    <w:rsid w:val="0089162A"/>
    <w:rsid w:val="0089165F"/>
    <w:rsid w:val="0089178B"/>
    <w:rsid w:val="0089183C"/>
    <w:rsid w:val="0089187B"/>
    <w:rsid w:val="00891A3A"/>
    <w:rsid w:val="00891A9E"/>
    <w:rsid w:val="00891C74"/>
    <w:rsid w:val="00891CFA"/>
    <w:rsid w:val="00891DD3"/>
    <w:rsid w:val="00891E17"/>
    <w:rsid w:val="00891ED8"/>
    <w:rsid w:val="00891F55"/>
    <w:rsid w:val="0089207A"/>
    <w:rsid w:val="008920C4"/>
    <w:rsid w:val="00892483"/>
    <w:rsid w:val="008927DA"/>
    <w:rsid w:val="00892D6A"/>
    <w:rsid w:val="00892DAB"/>
    <w:rsid w:val="00892E01"/>
    <w:rsid w:val="00892F8E"/>
    <w:rsid w:val="008930EF"/>
    <w:rsid w:val="008930FF"/>
    <w:rsid w:val="008936F0"/>
    <w:rsid w:val="00893B9C"/>
    <w:rsid w:val="00894096"/>
    <w:rsid w:val="0089487C"/>
    <w:rsid w:val="008948A0"/>
    <w:rsid w:val="00894C66"/>
    <w:rsid w:val="00894CEE"/>
    <w:rsid w:val="00894EF7"/>
    <w:rsid w:val="00895081"/>
    <w:rsid w:val="008950C0"/>
    <w:rsid w:val="008950EB"/>
    <w:rsid w:val="008951A0"/>
    <w:rsid w:val="00895316"/>
    <w:rsid w:val="0089563D"/>
    <w:rsid w:val="00895758"/>
    <w:rsid w:val="008958DF"/>
    <w:rsid w:val="00895B77"/>
    <w:rsid w:val="00895F90"/>
    <w:rsid w:val="00896170"/>
    <w:rsid w:val="00896437"/>
    <w:rsid w:val="008964AE"/>
    <w:rsid w:val="008964D8"/>
    <w:rsid w:val="00896501"/>
    <w:rsid w:val="00896A48"/>
    <w:rsid w:val="00896B22"/>
    <w:rsid w:val="00896C07"/>
    <w:rsid w:val="00896FC7"/>
    <w:rsid w:val="00897000"/>
    <w:rsid w:val="00897070"/>
    <w:rsid w:val="008970E7"/>
    <w:rsid w:val="008976CC"/>
    <w:rsid w:val="008978C2"/>
    <w:rsid w:val="008A001F"/>
    <w:rsid w:val="008A0076"/>
    <w:rsid w:val="008A01D4"/>
    <w:rsid w:val="008A020B"/>
    <w:rsid w:val="008A0248"/>
    <w:rsid w:val="008A07F4"/>
    <w:rsid w:val="008A0850"/>
    <w:rsid w:val="008A0B4A"/>
    <w:rsid w:val="008A0C1F"/>
    <w:rsid w:val="008A0CB9"/>
    <w:rsid w:val="008A0CF1"/>
    <w:rsid w:val="008A0E53"/>
    <w:rsid w:val="008A0E98"/>
    <w:rsid w:val="008A107D"/>
    <w:rsid w:val="008A11F0"/>
    <w:rsid w:val="008A140A"/>
    <w:rsid w:val="008A1497"/>
    <w:rsid w:val="008A15F3"/>
    <w:rsid w:val="008A1B22"/>
    <w:rsid w:val="008A1BB0"/>
    <w:rsid w:val="008A1CB1"/>
    <w:rsid w:val="008A1D5F"/>
    <w:rsid w:val="008A1FCA"/>
    <w:rsid w:val="008A204D"/>
    <w:rsid w:val="008A21E0"/>
    <w:rsid w:val="008A2528"/>
    <w:rsid w:val="008A26FE"/>
    <w:rsid w:val="008A2843"/>
    <w:rsid w:val="008A2DB4"/>
    <w:rsid w:val="008A2E0F"/>
    <w:rsid w:val="008A2E42"/>
    <w:rsid w:val="008A3016"/>
    <w:rsid w:val="008A3045"/>
    <w:rsid w:val="008A3077"/>
    <w:rsid w:val="008A31BC"/>
    <w:rsid w:val="008A31CF"/>
    <w:rsid w:val="008A359C"/>
    <w:rsid w:val="008A3671"/>
    <w:rsid w:val="008A3676"/>
    <w:rsid w:val="008A3ABF"/>
    <w:rsid w:val="008A3C3E"/>
    <w:rsid w:val="008A3C90"/>
    <w:rsid w:val="008A4121"/>
    <w:rsid w:val="008A412F"/>
    <w:rsid w:val="008A414F"/>
    <w:rsid w:val="008A42E8"/>
    <w:rsid w:val="008A433F"/>
    <w:rsid w:val="008A45F8"/>
    <w:rsid w:val="008A48FF"/>
    <w:rsid w:val="008A4AB6"/>
    <w:rsid w:val="008A4BC0"/>
    <w:rsid w:val="008A4D09"/>
    <w:rsid w:val="008A4E88"/>
    <w:rsid w:val="008A5164"/>
    <w:rsid w:val="008A52BA"/>
    <w:rsid w:val="008A54E9"/>
    <w:rsid w:val="008A5659"/>
    <w:rsid w:val="008A568D"/>
    <w:rsid w:val="008A58A9"/>
    <w:rsid w:val="008A597A"/>
    <w:rsid w:val="008A5A10"/>
    <w:rsid w:val="008A5A9F"/>
    <w:rsid w:val="008A5D1C"/>
    <w:rsid w:val="008A5DB1"/>
    <w:rsid w:val="008A6012"/>
    <w:rsid w:val="008A6017"/>
    <w:rsid w:val="008A6179"/>
    <w:rsid w:val="008A6688"/>
    <w:rsid w:val="008A6756"/>
    <w:rsid w:val="008A6878"/>
    <w:rsid w:val="008A6B6D"/>
    <w:rsid w:val="008A6CF2"/>
    <w:rsid w:val="008A6CFB"/>
    <w:rsid w:val="008A6E4B"/>
    <w:rsid w:val="008A6E86"/>
    <w:rsid w:val="008A7016"/>
    <w:rsid w:val="008A707E"/>
    <w:rsid w:val="008A70B8"/>
    <w:rsid w:val="008A7341"/>
    <w:rsid w:val="008A7468"/>
    <w:rsid w:val="008A76CA"/>
    <w:rsid w:val="008A79F1"/>
    <w:rsid w:val="008A7A6B"/>
    <w:rsid w:val="008A7A82"/>
    <w:rsid w:val="008A7AB5"/>
    <w:rsid w:val="008A7E5A"/>
    <w:rsid w:val="008A7EDE"/>
    <w:rsid w:val="008B00BA"/>
    <w:rsid w:val="008B0663"/>
    <w:rsid w:val="008B09D0"/>
    <w:rsid w:val="008B09E7"/>
    <w:rsid w:val="008B0AA8"/>
    <w:rsid w:val="008B113D"/>
    <w:rsid w:val="008B137D"/>
    <w:rsid w:val="008B18A0"/>
    <w:rsid w:val="008B18C7"/>
    <w:rsid w:val="008B19C8"/>
    <w:rsid w:val="008B1AA4"/>
    <w:rsid w:val="008B1B25"/>
    <w:rsid w:val="008B1D54"/>
    <w:rsid w:val="008B1E27"/>
    <w:rsid w:val="008B1ECE"/>
    <w:rsid w:val="008B1F24"/>
    <w:rsid w:val="008B201A"/>
    <w:rsid w:val="008B21EB"/>
    <w:rsid w:val="008B22C5"/>
    <w:rsid w:val="008B233D"/>
    <w:rsid w:val="008B23A3"/>
    <w:rsid w:val="008B2427"/>
    <w:rsid w:val="008B260B"/>
    <w:rsid w:val="008B2772"/>
    <w:rsid w:val="008B278B"/>
    <w:rsid w:val="008B27CA"/>
    <w:rsid w:val="008B2A0C"/>
    <w:rsid w:val="008B2BB8"/>
    <w:rsid w:val="008B2F1F"/>
    <w:rsid w:val="008B3608"/>
    <w:rsid w:val="008B3680"/>
    <w:rsid w:val="008B37B8"/>
    <w:rsid w:val="008B3828"/>
    <w:rsid w:val="008B3C6E"/>
    <w:rsid w:val="008B3D9C"/>
    <w:rsid w:val="008B3DD8"/>
    <w:rsid w:val="008B3EEA"/>
    <w:rsid w:val="008B4118"/>
    <w:rsid w:val="008B4530"/>
    <w:rsid w:val="008B48F0"/>
    <w:rsid w:val="008B4A64"/>
    <w:rsid w:val="008B4A8C"/>
    <w:rsid w:val="008B4DA4"/>
    <w:rsid w:val="008B5038"/>
    <w:rsid w:val="008B509B"/>
    <w:rsid w:val="008B51BE"/>
    <w:rsid w:val="008B53BC"/>
    <w:rsid w:val="008B547B"/>
    <w:rsid w:val="008B5681"/>
    <w:rsid w:val="008B56D7"/>
    <w:rsid w:val="008B587F"/>
    <w:rsid w:val="008B58EB"/>
    <w:rsid w:val="008B5C2B"/>
    <w:rsid w:val="008B5C93"/>
    <w:rsid w:val="008B603B"/>
    <w:rsid w:val="008B6054"/>
    <w:rsid w:val="008B635C"/>
    <w:rsid w:val="008B64CF"/>
    <w:rsid w:val="008B65B9"/>
    <w:rsid w:val="008B683C"/>
    <w:rsid w:val="008B6A3F"/>
    <w:rsid w:val="008B6D47"/>
    <w:rsid w:val="008B6DD6"/>
    <w:rsid w:val="008B6E78"/>
    <w:rsid w:val="008B6F13"/>
    <w:rsid w:val="008B701B"/>
    <w:rsid w:val="008B71EE"/>
    <w:rsid w:val="008B7264"/>
    <w:rsid w:val="008B73BD"/>
    <w:rsid w:val="008B73CB"/>
    <w:rsid w:val="008B7536"/>
    <w:rsid w:val="008B7701"/>
    <w:rsid w:val="008B7AED"/>
    <w:rsid w:val="008C00A3"/>
    <w:rsid w:val="008C0127"/>
    <w:rsid w:val="008C0164"/>
    <w:rsid w:val="008C0481"/>
    <w:rsid w:val="008C05F9"/>
    <w:rsid w:val="008C06B5"/>
    <w:rsid w:val="008C0910"/>
    <w:rsid w:val="008C0C8D"/>
    <w:rsid w:val="008C1224"/>
    <w:rsid w:val="008C14BA"/>
    <w:rsid w:val="008C15DA"/>
    <w:rsid w:val="008C16F4"/>
    <w:rsid w:val="008C178E"/>
    <w:rsid w:val="008C17BD"/>
    <w:rsid w:val="008C17F8"/>
    <w:rsid w:val="008C1880"/>
    <w:rsid w:val="008C18BA"/>
    <w:rsid w:val="008C1913"/>
    <w:rsid w:val="008C1B15"/>
    <w:rsid w:val="008C1D25"/>
    <w:rsid w:val="008C1DAD"/>
    <w:rsid w:val="008C1EA2"/>
    <w:rsid w:val="008C1F05"/>
    <w:rsid w:val="008C1F89"/>
    <w:rsid w:val="008C2366"/>
    <w:rsid w:val="008C2750"/>
    <w:rsid w:val="008C2CF4"/>
    <w:rsid w:val="008C2D99"/>
    <w:rsid w:val="008C30FB"/>
    <w:rsid w:val="008C316F"/>
    <w:rsid w:val="008C3321"/>
    <w:rsid w:val="008C35F7"/>
    <w:rsid w:val="008C3760"/>
    <w:rsid w:val="008C391B"/>
    <w:rsid w:val="008C3975"/>
    <w:rsid w:val="008C3A1D"/>
    <w:rsid w:val="008C3A99"/>
    <w:rsid w:val="008C3CBD"/>
    <w:rsid w:val="008C3D70"/>
    <w:rsid w:val="008C3DA7"/>
    <w:rsid w:val="008C3E63"/>
    <w:rsid w:val="008C3EC2"/>
    <w:rsid w:val="008C3F09"/>
    <w:rsid w:val="008C41F0"/>
    <w:rsid w:val="008C4691"/>
    <w:rsid w:val="008C46BC"/>
    <w:rsid w:val="008C4703"/>
    <w:rsid w:val="008C4748"/>
    <w:rsid w:val="008C4A12"/>
    <w:rsid w:val="008C4C8C"/>
    <w:rsid w:val="008C52DC"/>
    <w:rsid w:val="008C5412"/>
    <w:rsid w:val="008C5688"/>
    <w:rsid w:val="008C571A"/>
    <w:rsid w:val="008C5889"/>
    <w:rsid w:val="008C58DB"/>
    <w:rsid w:val="008C5B71"/>
    <w:rsid w:val="008C6176"/>
    <w:rsid w:val="008C6270"/>
    <w:rsid w:val="008C6374"/>
    <w:rsid w:val="008C6452"/>
    <w:rsid w:val="008C645F"/>
    <w:rsid w:val="008C654E"/>
    <w:rsid w:val="008C6606"/>
    <w:rsid w:val="008C6693"/>
    <w:rsid w:val="008C672C"/>
    <w:rsid w:val="008C6BDE"/>
    <w:rsid w:val="008C6D77"/>
    <w:rsid w:val="008C6F28"/>
    <w:rsid w:val="008C706B"/>
    <w:rsid w:val="008C7305"/>
    <w:rsid w:val="008C7327"/>
    <w:rsid w:val="008C73EA"/>
    <w:rsid w:val="008C75BE"/>
    <w:rsid w:val="008C761B"/>
    <w:rsid w:val="008C77F8"/>
    <w:rsid w:val="008C78FE"/>
    <w:rsid w:val="008C7A5C"/>
    <w:rsid w:val="008C7EED"/>
    <w:rsid w:val="008C7F39"/>
    <w:rsid w:val="008D018C"/>
    <w:rsid w:val="008D0209"/>
    <w:rsid w:val="008D0233"/>
    <w:rsid w:val="008D06A6"/>
    <w:rsid w:val="008D07CA"/>
    <w:rsid w:val="008D08E1"/>
    <w:rsid w:val="008D0C4F"/>
    <w:rsid w:val="008D0CA7"/>
    <w:rsid w:val="008D0D51"/>
    <w:rsid w:val="008D0DFF"/>
    <w:rsid w:val="008D0E53"/>
    <w:rsid w:val="008D0FF3"/>
    <w:rsid w:val="008D1085"/>
    <w:rsid w:val="008D12E4"/>
    <w:rsid w:val="008D14EF"/>
    <w:rsid w:val="008D1544"/>
    <w:rsid w:val="008D1AE4"/>
    <w:rsid w:val="008D1B18"/>
    <w:rsid w:val="008D1C78"/>
    <w:rsid w:val="008D1CC3"/>
    <w:rsid w:val="008D1F63"/>
    <w:rsid w:val="008D1FA4"/>
    <w:rsid w:val="008D20DC"/>
    <w:rsid w:val="008D218C"/>
    <w:rsid w:val="008D224C"/>
    <w:rsid w:val="008D23FD"/>
    <w:rsid w:val="008D26A9"/>
    <w:rsid w:val="008D2895"/>
    <w:rsid w:val="008D2911"/>
    <w:rsid w:val="008D292D"/>
    <w:rsid w:val="008D29CA"/>
    <w:rsid w:val="008D2B84"/>
    <w:rsid w:val="008D2ECD"/>
    <w:rsid w:val="008D3022"/>
    <w:rsid w:val="008D31A8"/>
    <w:rsid w:val="008D3338"/>
    <w:rsid w:val="008D33EF"/>
    <w:rsid w:val="008D348F"/>
    <w:rsid w:val="008D3697"/>
    <w:rsid w:val="008D393D"/>
    <w:rsid w:val="008D3F08"/>
    <w:rsid w:val="008D3F0D"/>
    <w:rsid w:val="008D40A9"/>
    <w:rsid w:val="008D44C8"/>
    <w:rsid w:val="008D469A"/>
    <w:rsid w:val="008D47C2"/>
    <w:rsid w:val="008D4871"/>
    <w:rsid w:val="008D4C0E"/>
    <w:rsid w:val="008D4C5B"/>
    <w:rsid w:val="008D4E17"/>
    <w:rsid w:val="008D4E4A"/>
    <w:rsid w:val="008D4E9B"/>
    <w:rsid w:val="008D5200"/>
    <w:rsid w:val="008D53D3"/>
    <w:rsid w:val="008D578C"/>
    <w:rsid w:val="008D5B34"/>
    <w:rsid w:val="008D5B7B"/>
    <w:rsid w:val="008D5EBF"/>
    <w:rsid w:val="008D628B"/>
    <w:rsid w:val="008D6370"/>
    <w:rsid w:val="008D63B7"/>
    <w:rsid w:val="008D63F8"/>
    <w:rsid w:val="008D641A"/>
    <w:rsid w:val="008D653B"/>
    <w:rsid w:val="008D6689"/>
    <w:rsid w:val="008D66D1"/>
    <w:rsid w:val="008D66DD"/>
    <w:rsid w:val="008D69D5"/>
    <w:rsid w:val="008D6D01"/>
    <w:rsid w:val="008D6E89"/>
    <w:rsid w:val="008D734C"/>
    <w:rsid w:val="008D745C"/>
    <w:rsid w:val="008D7586"/>
    <w:rsid w:val="008D75B5"/>
    <w:rsid w:val="008D7688"/>
    <w:rsid w:val="008D76EE"/>
    <w:rsid w:val="008D7A77"/>
    <w:rsid w:val="008D7B38"/>
    <w:rsid w:val="008D7B5A"/>
    <w:rsid w:val="008E0556"/>
    <w:rsid w:val="008E05AB"/>
    <w:rsid w:val="008E07CA"/>
    <w:rsid w:val="008E08A3"/>
    <w:rsid w:val="008E09AF"/>
    <w:rsid w:val="008E0B81"/>
    <w:rsid w:val="008E0BA8"/>
    <w:rsid w:val="008E0D84"/>
    <w:rsid w:val="008E0FC7"/>
    <w:rsid w:val="008E1249"/>
    <w:rsid w:val="008E13AE"/>
    <w:rsid w:val="008E148B"/>
    <w:rsid w:val="008E1537"/>
    <w:rsid w:val="008E15DA"/>
    <w:rsid w:val="008E1625"/>
    <w:rsid w:val="008E1971"/>
    <w:rsid w:val="008E1D2C"/>
    <w:rsid w:val="008E1E57"/>
    <w:rsid w:val="008E210E"/>
    <w:rsid w:val="008E21B8"/>
    <w:rsid w:val="008E21BD"/>
    <w:rsid w:val="008E21BE"/>
    <w:rsid w:val="008E2596"/>
    <w:rsid w:val="008E26E3"/>
    <w:rsid w:val="008E2B89"/>
    <w:rsid w:val="008E2BA9"/>
    <w:rsid w:val="008E2CCD"/>
    <w:rsid w:val="008E2DF7"/>
    <w:rsid w:val="008E2EE2"/>
    <w:rsid w:val="008E2FC2"/>
    <w:rsid w:val="008E3108"/>
    <w:rsid w:val="008E33C5"/>
    <w:rsid w:val="008E3559"/>
    <w:rsid w:val="008E3907"/>
    <w:rsid w:val="008E3E27"/>
    <w:rsid w:val="008E3F85"/>
    <w:rsid w:val="008E4197"/>
    <w:rsid w:val="008E44A4"/>
    <w:rsid w:val="008E48D3"/>
    <w:rsid w:val="008E4B9F"/>
    <w:rsid w:val="008E4C3B"/>
    <w:rsid w:val="008E4C6B"/>
    <w:rsid w:val="008E5313"/>
    <w:rsid w:val="008E5385"/>
    <w:rsid w:val="008E53D1"/>
    <w:rsid w:val="008E5A12"/>
    <w:rsid w:val="008E5BD1"/>
    <w:rsid w:val="008E5CD6"/>
    <w:rsid w:val="008E5F36"/>
    <w:rsid w:val="008E61F7"/>
    <w:rsid w:val="008E64C7"/>
    <w:rsid w:val="008E65F5"/>
    <w:rsid w:val="008E6796"/>
    <w:rsid w:val="008E69AD"/>
    <w:rsid w:val="008E6DD4"/>
    <w:rsid w:val="008E7505"/>
    <w:rsid w:val="008E79F9"/>
    <w:rsid w:val="008E7D3A"/>
    <w:rsid w:val="008E7D84"/>
    <w:rsid w:val="008E7FA6"/>
    <w:rsid w:val="008F0034"/>
    <w:rsid w:val="008F004A"/>
    <w:rsid w:val="008F0074"/>
    <w:rsid w:val="008F034C"/>
    <w:rsid w:val="008F0696"/>
    <w:rsid w:val="008F06DB"/>
    <w:rsid w:val="008F0899"/>
    <w:rsid w:val="008F0A96"/>
    <w:rsid w:val="008F0B6A"/>
    <w:rsid w:val="008F0D1A"/>
    <w:rsid w:val="008F0FD1"/>
    <w:rsid w:val="008F1007"/>
    <w:rsid w:val="008F1297"/>
    <w:rsid w:val="008F147F"/>
    <w:rsid w:val="008F14CA"/>
    <w:rsid w:val="008F14D9"/>
    <w:rsid w:val="008F164F"/>
    <w:rsid w:val="008F166E"/>
    <w:rsid w:val="008F16A3"/>
    <w:rsid w:val="008F1873"/>
    <w:rsid w:val="008F1A42"/>
    <w:rsid w:val="008F1DA3"/>
    <w:rsid w:val="008F1DD1"/>
    <w:rsid w:val="008F2019"/>
    <w:rsid w:val="008F2368"/>
    <w:rsid w:val="008F2485"/>
    <w:rsid w:val="008F25B1"/>
    <w:rsid w:val="008F295F"/>
    <w:rsid w:val="008F2A1D"/>
    <w:rsid w:val="008F2B22"/>
    <w:rsid w:val="008F2E69"/>
    <w:rsid w:val="008F2EDB"/>
    <w:rsid w:val="008F30E4"/>
    <w:rsid w:val="008F3250"/>
    <w:rsid w:val="008F3261"/>
    <w:rsid w:val="008F335A"/>
    <w:rsid w:val="008F35B1"/>
    <w:rsid w:val="008F3624"/>
    <w:rsid w:val="008F37FD"/>
    <w:rsid w:val="008F383F"/>
    <w:rsid w:val="008F3876"/>
    <w:rsid w:val="008F3D0A"/>
    <w:rsid w:val="008F3E46"/>
    <w:rsid w:val="008F3EE7"/>
    <w:rsid w:val="008F4299"/>
    <w:rsid w:val="008F4417"/>
    <w:rsid w:val="008F4488"/>
    <w:rsid w:val="008F460D"/>
    <w:rsid w:val="008F479E"/>
    <w:rsid w:val="008F47E8"/>
    <w:rsid w:val="008F4BCC"/>
    <w:rsid w:val="008F4CBD"/>
    <w:rsid w:val="008F4CC5"/>
    <w:rsid w:val="008F4DAD"/>
    <w:rsid w:val="008F4EA1"/>
    <w:rsid w:val="008F52DC"/>
    <w:rsid w:val="008F56B5"/>
    <w:rsid w:val="008F5752"/>
    <w:rsid w:val="008F5AC9"/>
    <w:rsid w:val="008F5C37"/>
    <w:rsid w:val="008F5CB7"/>
    <w:rsid w:val="008F5D04"/>
    <w:rsid w:val="008F5D8E"/>
    <w:rsid w:val="008F5E0C"/>
    <w:rsid w:val="008F5F3C"/>
    <w:rsid w:val="008F6361"/>
    <w:rsid w:val="008F6771"/>
    <w:rsid w:val="008F692F"/>
    <w:rsid w:val="008F6978"/>
    <w:rsid w:val="008F6B7D"/>
    <w:rsid w:val="008F6D14"/>
    <w:rsid w:val="008F6D1A"/>
    <w:rsid w:val="008F6E89"/>
    <w:rsid w:val="008F6FA1"/>
    <w:rsid w:val="008F70A8"/>
    <w:rsid w:val="008F73B9"/>
    <w:rsid w:val="008F786C"/>
    <w:rsid w:val="008F7A7A"/>
    <w:rsid w:val="008F7BAD"/>
    <w:rsid w:val="008F7FD5"/>
    <w:rsid w:val="00900121"/>
    <w:rsid w:val="00900292"/>
    <w:rsid w:val="009002E7"/>
    <w:rsid w:val="009004DE"/>
    <w:rsid w:val="0090068B"/>
    <w:rsid w:val="00900D4E"/>
    <w:rsid w:val="00900EBB"/>
    <w:rsid w:val="00900EEC"/>
    <w:rsid w:val="00900FAE"/>
    <w:rsid w:val="00901236"/>
    <w:rsid w:val="0090145F"/>
    <w:rsid w:val="00901908"/>
    <w:rsid w:val="009019DD"/>
    <w:rsid w:val="00901DEA"/>
    <w:rsid w:val="00901FC3"/>
    <w:rsid w:val="00901FED"/>
    <w:rsid w:val="00902073"/>
    <w:rsid w:val="009021BE"/>
    <w:rsid w:val="009021F2"/>
    <w:rsid w:val="00902298"/>
    <w:rsid w:val="00902315"/>
    <w:rsid w:val="009025E9"/>
    <w:rsid w:val="0090284F"/>
    <w:rsid w:val="00902881"/>
    <w:rsid w:val="009028A0"/>
    <w:rsid w:val="009028EB"/>
    <w:rsid w:val="00902957"/>
    <w:rsid w:val="0090299B"/>
    <w:rsid w:val="00902EEB"/>
    <w:rsid w:val="009037C4"/>
    <w:rsid w:val="009037C8"/>
    <w:rsid w:val="00903950"/>
    <w:rsid w:val="00903B5E"/>
    <w:rsid w:val="00903C74"/>
    <w:rsid w:val="00903CB7"/>
    <w:rsid w:val="00903D93"/>
    <w:rsid w:val="00903DB8"/>
    <w:rsid w:val="00903EB6"/>
    <w:rsid w:val="0090416A"/>
    <w:rsid w:val="0090445B"/>
    <w:rsid w:val="00904A33"/>
    <w:rsid w:val="00904E3A"/>
    <w:rsid w:val="00905073"/>
    <w:rsid w:val="009052AD"/>
    <w:rsid w:val="00905A0E"/>
    <w:rsid w:val="0090664B"/>
    <w:rsid w:val="009066E5"/>
    <w:rsid w:val="00906815"/>
    <w:rsid w:val="00906A40"/>
    <w:rsid w:val="00906AE6"/>
    <w:rsid w:val="00906B7E"/>
    <w:rsid w:val="00906C5E"/>
    <w:rsid w:val="00906CB7"/>
    <w:rsid w:val="009072A6"/>
    <w:rsid w:val="00907410"/>
    <w:rsid w:val="009079B2"/>
    <w:rsid w:val="00907A26"/>
    <w:rsid w:val="00907AE8"/>
    <w:rsid w:val="00907B03"/>
    <w:rsid w:val="009100F4"/>
    <w:rsid w:val="0091018A"/>
    <w:rsid w:val="00910378"/>
    <w:rsid w:val="009103EB"/>
    <w:rsid w:val="0091097E"/>
    <w:rsid w:val="00910A39"/>
    <w:rsid w:val="00910B24"/>
    <w:rsid w:val="00910B4C"/>
    <w:rsid w:val="00910CBF"/>
    <w:rsid w:val="00910ED3"/>
    <w:rsid w:val="009119DF"/>
    <w:rsid w:val="00911B3D"/>
    <w:rsid w:val="00911C6D"/>
    <w:rsid w:val="00911DAC"/>
    <w:rsid w:val="009122A9"/>
    <w:rsid w:val="00912485"/>
    <w:rsid w:val="009124F2"/>
    <w:rsid w:val="009127C9"/>
    <w:rsid w:val="00912AD6"/>
    <w:rsid w:val="00913028"/>
    <w:rsid w:val="00913055"/>
    <w:rsid w:val="00913290"/>
    <w:rsid w:val="00913AF1"/>
    <w:rsid w:val="00913CCB"/>
    <w:rsid w:val="00913D84"/>
    <w:rsid w:val="00914088"/>
    <w:rsid w:val="009140A7"/>
    <w:rsid w:val="009140C0"/>
    <w:rsid w:val="0091484E"/>
    <w:rsid w:val="00914A52"/>
    <w:rsid w:val="00915024"/>
    <w:rsid w:val="00915172"/>
    <w:rsid w:val="009151A2"/>
    <w:rsid w:val="009155A5"/>
    <w:rsid w:val="0091586F"/>
    <w:rsid w:val="009159E6"/>
    <w:rsid w:val="00915D8C"/>
    <w:rsid w:val="00916300"/>
    <w:rsid w:val="0091632A"/>
    <w:rsid w:val="00916623"/>
    <w:rsid w:val="00916927"/>
    <w:rsid w:val="009169D9"/>
    <w:rsid w:val="00916C23"/>
    <w:rsid w:val="00916D42"/>
    <w:rsid w:val="00916F34"/>
    <w:rsid w:val="00916F99"/>
    <w:rsid w:val="00917038"/>
    <w:rsid w:val="009172BD"/>
    <w:rsid w:val="0091763E"/>
    <w:rsid w:val="0091763F"/>
    <w:rsid w:val="009176FA"/>
    <w:rsid w:val="009176FC"/>
    <w:rsid w:val="009178F9"/>
    <w:rsid w:val="00917984"/>
    <w:rsid w:val="00917E12"/>
    <w:rsid w:val="00917E5E"/>
    <w:rsid w:val="00917EC0"/>
    <w:rsid w:val="00917EDC"/>
    <w:rsid w:val="00920642"/>
    <w:rsid w:val="009208B2"/>
    <w:rsid w:val="00920CC6"/>
    <w:rsid w:val="00920CF7"/>
    <w:rsid w:val="00921029"/>
    <w:rsid w:val="0092106D"/>
    <w:rsid w:val="009212AC"/>
    <w:rsid w:val="00921B36"/>
    <w:rsid w:val="00921BAF"/>
    <w:rsid w:val="00921BDF"/>
    <w:rsid w:val="00921E9B"/>
    <w:rsid w:val="00921FEE"/>
    <w:rsid w:val="009220DA"/>
    <w:rsid w:val="009220E7"/>
    <w:rsid w:val="009225E9"/>
    <w:rsid w:val="00922663"/>
    <w:rsid w:val="009226F5"/>
    <w:rsid w:val="00922736"/>
    <w:rsid w:val="009229B8"/>
    <w:rsid w:val="00922DAC"/>
    <w:rsid w:val="00922E29"/>
    <w:rsid w:val="00923062"/>
    <w:rsid w:val="009231B3"/>
    <w:rsid w:val="009231F7"/>
    <w:rsid w:val="00923716"/>
    <w:rsid w:val="009238B6"/>
    <w:rsid w:val="00923A92"/>
    <w:rsid w:val="00923C5C"/>
    <w:rsid w:val="00923FBA"/>
    <w:rsid w:val="00924096"/>
    <w:rsid w:val="009240C0"/>
    <w:rsid w:val="00924168"/>
    <w:rsid w:val="0092432D"/>
    <w:rsid w:val="00924795"/>
    <w:rsid w:val="009247C1"/>
    <w:rsid w:val="0092494D"/>
    <w:rsid w:val="00924AA4"/>
    <w:rsid w:val="00924F1D"/>
    <w:rsid w:val="00925479"/>
    <w:rsid w:val="00925BFD"/>
    <w:rsid w:val="00925C57"/>
    <w:rsid w:val="00925D74"/>
    <w:rsid w:val="00925FE0"/>
    <w:rsid w:val="00926182"/>
    <w:rsid w:val="009263B2"/>
    <w:rsid w:val="009264FD"/>
    <w:rsid w:val="00926509"/>
    <w:rsid w:val="00926523"/>
    <w:rsid w:val="009265C6"/>
    <w:rsid w:val="00926687"/>
    <w:rsid w:val="0092670B"/>
    <w:rsid w:val="009269A7"/>
    <w:rsid w:val="009269DE"/>
    <w:rsid w:val="00926B59"/>
    <w:rsid w:val="00926BE2"/>
    <w:rsid w:val="00926CCA"/>
    <w:rsid w:val="0092702F"/>
    <w:rsid w:val="009271DC"/>
    <w:rsid w:val="00927279"/>
    <w:rsid w:val="009274D1"/>
    <w:rsid w:val="009276A9"/>
    <w:rsid w:val="00927B8C"/>
    <w:rsid w:val="00927E2E"/>
    <w:rsid w:val="00930214"/>
    <w:rsid w:val="00930378"/>
    <w:rsid w:val="00930494"/>
    <w:rsid w:val="0093059B"/>
    <w:rsid w:val="00930686"/>
    <w:rsid w:val="009306DD"/>
    <w:rsid w:val="00930727"/>
    <w:rsid w:val="0093077A"/>
    <w:rsid w:val="0093096C"/>
    <w:rsid w:val="00930A70"/>
    <w:rsid w:val="00930BE5"/>
    <w:rsid w:val="00930BF2"/>
    <w:rsid w:val="00930D48"/>
    <w:rsid w:val="00930FC8"/>
    <w:rsid w:val="009312AD"/>
    <w:rsid w:val="009313C4"/>
    <w:rsid w:val="009313D7"/>
    <w:rsid w:val="0093149A"/>
    <w:rsid w:val="009315BD"/>
    <w:rsid w:val="009315BF"/>
    <w:rsid w:val="00931627"/>
    <w:rsid w:val="0093169B"/>
    <w:rsid w:val="00931A88"/>
    <w:rsid w:val="00931B8B"/>
    <w:rsid w:val="00931D54"/>
    <w:rsid w:val="00931FA5"/>
    <w:rsid w:val="009321D0"/>
    <w:rsid w:val="00932252"/>
    <w:rsid w:val="0093229C"/>
    <w:rsid w:val="009322F8"/>
    <w:rsid w:val="009326AC"/>
    <w:rsid w:val="009327C3"/>
    <w:rsid w:val="0093293B"/>
    <w:rsid w:val="00932B21"/>
    <w:rsid w:val="00932DB8"/>
    <w:rsid w:val="00932E59"/>
    <w:rsid w:val="009330A6"/>
    <w:rsid w:val="009332B6"/>
    <w:rsid w:val="0093359E"/>
    <w:rsid w:val="0093370C"/>
    <w:rsid w:val="009339D3"/>
    <w:rsid w:val="00933BA5"/>
    <w:rsid w:val="00933E74"/>
    <w:rsid w:val="00933F21"/>
    <w:rsid w:val="009345E3"/>
    <w:rsid w:val="0093466D"/>
    <w:rsid w:val="009347AB"/>
    <w:rsid w:val="00934E98"/>
    <w:rsid w:val="00934EB1"/>
    <w:rsid w:val="00934F48"/>
    <w:rsid w:val="0093503B"/>
    <w:rsid w:val="00935379"/>
    <w:rsid w:val="0093546E"/>
    <w:rsid w:val="009354BD"/>
    <w:rsid w:val="0093550D"/>
    <w:rsid w:val="009355D5"/>
    <w:rsid w:val="0093564B"/>
    <w:rsid w:val="00935672"/>
    <w:rsid w:val="00935796"/>
    <w:rsid w:val="009358DC"/>
    <w:rsid w:val="00935E9B"/>
    <w:rsid w:val="00935F21"/>
    <w:rsid w:val="00935FDB"/>
    <w:rsid w:val="00936065"/>
    <w:rsid w:val="00936317"/>
    <w:rsid w:val="009363E0"/>
    <w:rsid w:val="00936594"/>
    <w:rsid w:val="0093674F"/>
    <w:rsid w:val="00936A24"/>
    <w:rsid w:val="00936A7E"/>
    <w:rsid w:val="00936D0E"/>
    <w:rsid w:val="00936DDC"/>
    <w:rsid w:val="00937825"/>
    <w:rsid w:val="0093785C"/>
    <w:rsid w:val="0093795A"/>
    <w:rsid w:val="00937CD1"/>
    <w:rsid w:val="00937D4D"/>
    <w:rsid w:val="0094005D"/>
    <w:rsid w:val="00940148"/>
    <w:rsid w:val="009402CC"/>
    <w:rsid w:val="009403BC"/>
    <w:rsid w:val="00940812"/>
    <w:rsid w:val="00940888"/>
    <w:rsid w:val="00940B0D"/>
    <w:rsid w:val="00940DD3"/>
    <w:rsid w:val="00940FEB"/>
    <w:rsid w:val="0094115C"/>
    <w:rsid w:val="009416C5"/>
    <w:rsid w:val="00941D13"/>
    <w:rsid w:val="00941DAD"/>
    <w:rsid w:val="009420CB"/>
    <w:rsid w:val="00942520"/>
    <w:rsid w:val="009429D4"/>
    <w:rsid w:val="00942A99"/>
    <w:rsid w:val="00942B24"/>
    <w:rsid w:val="00942C6F"/>
    <w:rsid w:val="0094322D"/>
    <w:rsid w:val="00943235"/>
    <w:rsid w:val="009433C9"/>
    <w:rsid w:val="009435D4"/>
    <w:rsid w:val="00943612"/>
    <w:rsid w:val="00943771"/>
    <w:rsid w:val="009437A1"/>
    <w:rsid w:val="00943832"/>
    <w:rsid w:val="009438B2"/>
    <w:rsid w:val="00943A1C"/>
    <w:rsid w:val="00943BFD"/>
    <w:rsid w:val="00943C47"/>
    <w:rsid w:val="00943D59"/>
    <w:rsid w:val="00944060"/>
    <w:rsid w:val="00944430"/>
    <w:rsid w:val="009444BF"/>
    <w:rsid w:val="00944714"/>
    <w:rsid w:val="009449B4"/>
    <w:rsid w:val="00944AE0"/>
    <w:rsid w:val="00944B2D"/>
    <w:rsid w:val="009450AB"/>
    <w:rsid w:val="009450F6"/>
    <w:rsid w:val="00945298"/>
    <w:rsid w:val="009453E4"/>
    <w:rsid w:val="00945724"/>
    <w:rsid w:val="0094591A"/>
    <w:rsid w:val="009459F7"/>
    <w:rsid w:val="00945B1F"/>
    <w:rsid w:val="009462D0"/>
    <w:rsid w:val="0094631F"/>
    <w:rsid w:val="00946348"/>
    <w:rsid w:val="009464D6"/>
    <w:rsid w:val="0094665B"/>
    <w:rsid w:val="00946761"/>
    <w:rsid w:val="00946894"/>
    <w:rsid w:val="00946A76"/>
    <w:rsid w:val="00946CAB"/>
    <w:rsid w:val="0094703D"/>
    <w:rsid w:val="00947040"/>
    <w:rsid w:val="0094718F"/>
    <w:rsid w:val="00947193"/>
    <w:rsid w:val="009472A5"/>
    <w:rsid w:val="00947453"/>
    <w:rsid w:val="0094752C"/>
    <w:rsid w:val="009477A2"/>
    <w:rsid w:val="009477B6"/>
    <w:rsid w:val="00947AE9"/>
    <w:rsid w:val="00947B6D"/>
    <w:rsid w:val="00947CFB"/>
    <w:rsid w:val="00947E0A"/>
    <w:rsid w:val="009504D9"/>
    <w:rsid w:val="00950647"/>
    <w:rsid w:val="009508E6"/>
    <w:rsid w:val="00950966"/>
    <w:rsid w:val="00950968"/>
    <w:rsid w:val="00950BC3"/>
    <w:rsid w:val="00950F78"/>
    <w:rsid w:val="00950F96"/>
    <w:rsid w:val="00951263"/>
    <w:rsid w:val="00951531"/>
    <w:rsid w:val="00951592"/>
    <w:rsid w:val="00951790"/>
    <w:rsid w:val="00951A4C"/>
    <w:rsid w:val="00951B31"/>
    <w:rsid w:val="00951D66"/>
    <w:rsid w:val="00951E40"/>
    <w:rsid w:val="00951F81"/>
    <w:rsid w:val="00952103"/>
    <w:rsid w:val="00952555"/>
    <w:rsid w:val="0095256E"/>
    <w:rsid w:val="009526EC"/>
    <w:rsid w:val="0095298B"/>
    <w:rsid w:val="00952ADB"/>
    <w:rsid w:val="00952BE2"/>
    <w:rsid w:val="00952DBF"/>
    <w:rsid w:val="00952E4F"/>
    <w:rsid w:val="009530E8"/>
    <w:rsid w:val="00953181"/>
    <w:rsid w:val="00953626"/>
    <w:rsid w:val="00953656"/>
    <w:rsid w:val="009536FF"/>
    <w:rsid w:val="009537B8"/>
    <w:rsid w:val="00953A46"/>
    <w:rsid w:val="00953CDE"/>
    <w:rsid w:val="00953CF2"/>
    <w:rsid w:val="00954010"/>
    <w:rsid w:val="00954117"/>
    <w:rsid w:val="009545D3"/>
    <w:rsid w:val="00954832"/>
    <w:rsid w:val="009548F4"/>
    <w:rsid w:val="00954963"/>
    <w:rsid w:val="00954A5C"/>
    <w:rsid w:val="00955092"/>
    <w:rsid w:val="009551DC"/>
    <w:rsid w:val="00955599"/>
    <w:rsid w:val="0095564F"/>
    <w:rsid w:val="00955732"/>
    <w:rsid w:val="00955812"/>
    <w:rsid w:val="00955A0D"/>
    <w:rsid w:val="00955ABB"/>
    <w:rsid w:val="00955E0F"/>
    <w:rsid w:val="00955E7E"/>
    <w:rsid w:val="00955F57"/>
    <w:rsid w:val="00956155"/>
    <w:rsid w:val="00956201"/>
    <w:rsid w:val="0095628E"/>
    <w:rsid w:val="0095642F"/>
    <w:rsid w:val="0095652D"/>
    <w:rsid w:val="0095665B"/>
    <w:rsid w:val="0095669C"/>
    <w:rsid w:val="009566A0"/>
    <w:rsid w:val="0095670D"/>
    <w:rsid w:val="00956AD1"/>
    <w:rsid w:val="00956AD5"/>
    <w:rsid w:val="00956C83"/>
    <w:rsid w:val="00956F58"/>
    <w:rsid w:val="00957239"/>
    <w:rsid w:val="0095728A"/>
    <w:rsid w:val="0095767E"/>
    <w:rsid w:val="00957718"/>
    <w:rsid w:val="0095777F"/>
    <w:rsid w:val="0095796F"/>
    <w:rsid w:val="00957B92"/>
    <w:rsid w:val="00957BC0"/>
    <w:rsid w:val="00957C72"/>
    <w:rsid w:val="00957D8B"/>
    <w:rsid w:val="00957F1B"/>
    <w:rsid w:val="00960156"/>
    <w:rsid w:val="009601BC"/>
    <w:rsid w:val="00960328"/>
    <w:rsid w:val="0096032C"/>
    <w:rsid w:val="0096066B"/>
    <w:rsid w:val="0096070B"/>
    <w:rsid w:val="00960894"/>
    <w:rsid w:val="00960D67"/>
    <w:rsid w:val="00960D8A"/>
    <w:rsid w:val="00960ED9"/>
    <w:rsid w:val="009610B0"/>
    <w:rsid w:val="009610F3"/>
    <w:rsid w:val="009612E2"/>
    <w:rsid w:val="00961316"/>
    <w:rsid w:val="00961522"/>
    <w:rsid w:val="0096187E"/>
    <w:rsid w:val="009618E3"/>
    <w:rsid w:val="00961BF3"/>
    <w:rsid w:val="00962127"/>
    <w:rsid w:val="0096249C"/>
    <w:rsid w:val="0096250D"/>
    <w:rsid w:val="0096262E"/>
    <w:rsid w:val="009626FD"/>
    <w:rsid w:val="00962C01"/>
    <w:rsid w:val="00962C4C"/>
    <w:rsid w:val="00962CB3"/>
    <w:rsid w:val="00962D36"/>
    <w:rsid w:val="00962DCA"/>
    <w:rsid w:val="00962EED"/>
    <w:rsid w:val="00962F5B"/>
    <w:rsid w:val="009633B3"/>
    <w:rsid w:val="009637AE"/>
    <w:rsid w:val="009637C7"/>
    <w:rsid w:val="009637EA"/>
    <w:rsid w:val="00963A2F"/>
    <w:rsid w:val="00963AA5"/>
    <w:rsid w:val="00964093"/>
    <w:rsid w:val="009640B4"/>
    <w:rsid w:val="00964246"/>
    <w:rsid w:val="009643EE"/>
    <w:rsid w:val="0096441B"/>
    <w:rsid w:val="0096467F"/>
    <w:rsid w:val="00964916"/>
    <w:rsid w:val="00964943"/>
    <w:rsid w:val="00964AB5"/>
    <w:rsid w:val="009652EA"/>
    <w:rsid w:val="009654DA"/>
    <w:rsid w:val="009655A7"/>
    <w:rsid w:val="00965A24"/>
    <w:rsid w:val="00965CC5"/>
    <w:rsid w:val="00965E51"/>
    <w:rsid w:val="00965E8A"/>
    <w:rsid w:val="00966124"/>
    <w:rsid w:val="009661E9"/>
    <w:rsid w:val="0096625F"/>
    <w:rsid w:val="009663B6"/>
    <w:rsid w:val="009663DE"/>
    <w:rsid w:val="009665FD"/>
    <w:rsid w:val="0096681A"/>
    <w:rsid w:val="00966883"/>
    <w:rsid w:val="00966937"/>
    <w:rsid w:val="0096697E"/>
    <w:rsid w:val="009669BC"/>
    <w:rsid w:val="00966D35"/>
    <w:rsid w:val="00966D9D"/>
    <w:rsid w:val="00966FAD"/>
    <w:rsid w:val="00967360"/>
    <w:rsid w:val="0096775E"/>
    <w:rsid w:val="009678FA"/>
    <w:rsid w:val="00967C04"/>
    <w:rsid w:val="00967E48"/>
    <w:rsid w:val="00967F68"/>
    <w:rsid w:val="00967FFC"/>
    <w:rsid w:val="009701FD"/>
    <w:rsid w:val="00970501"/>
    <w:rsid w:val="009706A4"/>
    <w:rsid w:val="00970810"/>
    <w:rsid w:val="00970A86"/>
    <w:rsid w:val="00970BE4"/>
    <w:rsid w:val="00970E81"/>
    <w:rsid w:val="009711C6"/>
    <w:rsid w:val="00971251"/>
    <w:rsid w:val="009713AE"/>
    <w:rsid w:val="009713E1"/>
    <w:rsid w:val="00971541"/>
    <w:rsid w:val="009715D3"/>
    <w:rsid w:val="0097169E"/>
    <w:rsid w:val="00971759"/>
    <w:rsid w:val="009718E6"/>
    <w:rsid w:val="00971A13"/>
    <w:rsid w:val="00971B59"/>
    <w:rsid w:val="00971E81"/>
    <w:rsid w:val="00971F41"/>
    <w:rsid w:val="00972070"/>
    <w:rsid w:val="009723CF"/>
    <w:rsid w:val="0097249A"/>
    <w:rsid w:val="009724FC"/>
    <w:rsid w:val="0097259B"/>
    <w:rsid w:val="00972606"/>
    <w:rsid w:val="009726AD"/>
    <w:rsid w:val="00972D5C"/>
    <w:rsid w:val="00973087"/>
    <w:rsid w:val="009731A2"/>
    <w:rsid w:val="009736A7"/>
    <w:rsid w:val="009737C8"/>
    <w:rsid w:val="009738AB"/>
    <w:rsid w:val="009738F2"/>
    <w:rsid w:val="00973B3D"/>
    <w:rsid w:val="00973E0C"/>
    <w:rsid w:val="009740E8"/>
    <w:rsid w:val="00974192"/>
    <w:rsid w:val="009741ED"/>
    <w:rsid w:val="009742F2"/>
    <w:rsid w:val="0097450B"/>
    <w:rsid w:val="00974745"/>
    <w:rsid w:val="009748CE"/>
    <w:rsid w:val="009749BF"/>
    <w:rsid w:val="00974AF0"/>
    <w:rsid w:val="00974C04"/>
    <w:rsid w:val="00974D8A"/>
    <w:rsid w:val="00974DC9"/>
    <w:rsid w:val="00974EA9"/>
    <w:rsid w:val="00974F6F"/>
    <w:rsid w:val="00975234"/>
    <w:rsid w:val="00975270"/>
    <w:rsid w:val="00975355"/>
    <w:rsid w:val="0097548D"/>
    <w:rsid w:val="0097566D"/>
    <w:rsid w:val="009759D6"/>
    <w:rsid w:val="00975AD5"/>
    <w:rsid w:val="00975B5E"/>
    <w:rsid w:val="00975D62"/>
    <w:rsid w:val="00975E21"/>
    <w:rsid w:val="00975F6C"/>
    <w:rsid w:val="00976599"/>
    <w:rsid w:val="00976740"/>
    <w:rsid w:val="00976764"/>
    <w:rsid w:val="00976785"/>
    <w:rsid w:val="0097686C"/>
    <w:rsid w:val="009768C0"/>
    <w:rsid w:val="0097697D"/>
    <w:rsid w:val="00976C15"/>
    <w:rsid w:val="00976D5B"/>
    <w:rsid w:val="00976E73"/>
    <w:rsid w:val="00977289"/>
    <w:rsid w:val="009772A7"/>
    <w:rsid w:val="009774E3"/>
    <w:rsid w:val="0097751F"/>
    <w:rsid w:val="00977960"/>
    <w:rsid w:val="00977B24"/>
    <w:rsid w:val="00977D44"/>
    <w:rsid w:val="00977F06"/>
    <w:rsid w:val="00980368"/>
    <w:rsid w:val="009803E6"/>
    <w:rsid w:val="00980402"/>
    <w:rsid w:val="0098053F"/>
    <w:rsid w:val="009805B0"/>
    <w:rsid w:val="00980803"/>
    <w:rsid w:val="00980C39"/>
    <w:rsid w:val="00980F3A"/>
    <w:rsid w:val="00980FFE"/>
    <w:rsid w:val="0098114E"/>
    <w:rsid w:val="0098126B"/>
    <w:rsid w:val="009812CA"/>
    <w:rsid w:val="00981426"/>
    <w:rsid w:val="0098149D"/>
    <w:rsid w:val="009814C6"/>
    <w:rsid w:val="00981710"/>
    <w:rsid w:val="00981751"/>
    <w:rsid w:val="00981BAA"/>
    <w:rsid w:val="0098210B"/>
    <w:rsid w:val="00982268"/>
    <w:rsid w:val="009824D6"/>
    <w:rsid w:val="00982BE1"/>
    <w:rsid w:val="00982FEE"/>
    <w:rsid w:val="00983030"/>
    <w:rsid w:val="00983058"/>
    <w:rsid w:val="009831D5"/>
    <w:rsid w:val="0098320F"/>
    <w:rsid w:val="0098332A"/>
    <w:rsid w:val="00983495"/>
    <w:rsid w:val="009837C6"/>
    <w:rsid w:val="00983E20"/>
    <w:rsid w:val="00984403"/>
    <w:rsid w:val="0098456A"/>
    <w:rsid w:val="0098488E"/>
    <w:rsid w:val="00984A8D"/>
    <w:rsid w:val="00984C2E"/>
    <w:rsid w:val="00984C75"/>
    <w:rsid w:val="00984CA6"/>
    <w:rsid w:val="00984CBF"/>
    <w:rsid w:val="00984E9D"/>
    <w:rsid w:val="00984F18"/>
    <w:rsid w:val="009850B8"/>
    <w:rsid w:val="009851B6"/>
    <w:rsid w:val="0098531F"/>
    <w:rsid w:val="00985347"/>
    <w:rsid w:val="009853C4"/>
    <w:rsid w:val="0098553A"/>
    <w:rsid w:val="00985793"/>
    <w:rsid w:val="009857C9"/>
    <w:rsid w:val="00985A85"/>
    <w:rsid w:val="00985B58"/>
    <w:rsid w:val="00985C69"/>
    <w:rsid w:val="00985D23"/>
    <w:rsid w:val="00985F60"/>
    <w:rsid w:val="0098634F"/>
    <w:rsid w:val="00986365"/>
    <w:rsid w:val="009864F8"/>
    <w:rsid w:val="009865BB"/>
    <w:rsid w:val="009865BE"/>
    <w:rsid w:val="0098660A"/>
    <w:rsid w:val="00986A5E"/>
    <w:rsid w:val="00987259"/>
    <w:rsid w:val="009873FE"/>
    <w:rsid w:val="00987465"/>
    <w:rsid w:val="009874F5"/>
    <w:rsid w:val="009875CB"/>
    <w:rsid w:val="009875DE"/>
    <w:rsid w:val="009875FF"/>
    <w:rsid w:val="009877D7"/>
    <w:rsid w:val="009902C6"/>
    <w:rsid w:val="0099035C"/>
    <w:rsid w:val="0099045C"/>
    <w:rsid w:val="00990484"/>
    <w:rsid w:val="00990578"/>
    <w:rsid w:val="00990634"/>
    <w:rsid w:val="009907C3"/>
    <w:rsid w:val="00990901"/>
    <w:rsid w:val="00990940"/>
    <w:rsid w:val="00990A1B"/>
    <w:rsid w:val="00990AA6"/>
    <w:rsid w:val="00990B81"/>
    <w:rsid w:val="00990D78"/>
    <w:rsid w:val="00990DCA"/>
    <w:rsid w:val="0099109B"/>
    <w:rsid w:val="009915E7"/>
    <w:rsid w:val="009918BC"/>
    <w:rsid w:val="00991B38"/>
    <w:rsid w:val="00991B84"/>
    <w:rsid w:val="00991D47"/>
    <w:rsid w:val="00991E38"/>
    <w:rsid w:val="00991F68"/>
    <w:rsid w:val="0099229F"/>
    <w:rsid w:val="009922FB"/>
    <w:rsid w:val="00992366"/>
    <w:rsid w:val="009923AA"/>
    <w:rsid w:val="009927CE"/>
    <w:rsid w:val="00992DAB"/>
    <w:rsid w:val="00992DD9"/>
    <w:rsid w:val="00992DDA"/>
    <w:rsid w:val="00992EB8"/>
    <w:rsid w:val="0099334C"/>
    <w:rsid w:val="00993572"/>
    <w:rsid w:val="00993766"/>
    <w:rsid w:val="009937F9"/>
    <w:rsid w:val="00993831"/>
    <w:rsid w:val="0099399B"/>
    <w:rsid w:val="00993C6F"/>
    <w:rsid w:val="00993DB2"/>
    <w:rsid w:val="00993DF9"/>
    <w:rsid w:val="00993E6E"/>
    <w:rsid w:val="00993F48"/>
    <w:rsid w:val="00993F78"/>
    <w:rsid w:val="00994047"/>
    <w:rsid w:val="0099406A"/>
    <w:rsid w:val="009941BD"/>
    <w:rsid w:val="0099476B"/>
    <w:rsid w:val="009949C4"/>
    <w:rsid w:val="009949F0"/>
    <w:rsid w:val="00994D66"/>
    <w:rsid w:val="00995165"/>
    <w:rsid w:val="009954B5"/>
    <w:rsid w:val="009957D5"/>
    <w:rsid w:val="00995AB7"/>
    <w:rsid w:val="00995AC1"/>
    <w:rsid w:val="00995C58"/>
    <w:rsid w:val="00995ECD"/>
    <w:rsid w:val="009960FC"/>
    <w:rsid w:val="00996555"/>
    <w:rsid w:val="00996A81"/>
    <w:rsid w:val="00996C58"/>
    <w:rsid w:val="00996CB2"/>
    <w:rsid w:val="00996CD6"/>
    <w:rsid w:val="00996EDF"/>
    <w:rsid w:val="00996F74"/>
    <w:rsid w:val="00996F87"/>
    <w:rsid w:val="0099701A"/>
    <w:rsid w:val="0099714D"/>
    <w:rsid w:val="00997225"/>
    <w:rsid w:val="0099725C"/>
    <w:rsid w:val="00997353"/>
    <w:rsid w:val="00997692"/>
    <w:rsid w:val="00997862"/>
    <w:rsid w:val="009979D3"/>
    <w:rsid w:val="00997A5B"/>
    <w:rsid w:val="009A00B2"/>
    <w:rsid w:val="009A010A"/>
    <w:rsid w:val="009A013F"/>
    <w:rsid w:val="009A015D"/>
    <w:rsid w:val="009A0304"/>
    <w:rsid w:val="009A044B"/>
    <w:rsid w:val="009A04ED"/>
    <w:rsid w:val="009A0A5D"/>
    <w:rsid w:val="009A126E"/>
    <w:rsid w:val="009A1411"/>
    <w:rsid w:val="009A14F7"/>
    <w:rsid w:val="009A159C"/>
    <w:rsid w:val="009A1675"/>
    <w:rsid w:val="009A1751"/>
    <w:rsid w:val="009A183A"/>
    <w:rsid w:val="009A1887"/>
    <w:rsid w:val="009A18CA"/>
    <w:rsid w:val="009A1B58"/>
    <w:rsid w:val="009A1C53"/>
    <w:rsid w:val="009A1DE1"/>
    <w:rsid w:val="009A1F2A"/>
    <w:rsid w:val="009A1FF6"/>
    <w:rsid w:val="009A2132"/>
    <w:rsid w:val="009A2136"/>
    <w:rsid w:val="009A2160"/>
    <w:rsid w:val="009A2218"/>
    <w:rsid w:val="009A2243"/>
    <w:rsid w:val="009A225D"/>
    <w:rsid w:val="009A23F8"/>
    <w:rsid w:val="009A2455"/>
    <w:rsid w:val="009A2490"/>
    <w:rsid w:val="009A24E7"/>
    <w:rsid w:val="009A2594"/>
    <w:rsid w:val="009A28FC"/>
    <w:rsid w:val="009A2BCD"/>
    <w:rsid w:val="009A2CF7"/>
    <w:rsid w:val="009A2E46"/>
    <w:rsid w:val="009A311E"/>
    <w:rsid w:val="009A31B5"/>
    <w:rsid w:val="009A31EC"/>
    <w:rsid w:val="009A31F3"/>
    <w:rsid w:val="009A352E"/>
    <w:rsid w:val="009A361D"/>
    <w:rsid w:val="009A368B"/>
    <w:rsid w:val="009A36CC"/>
    <w:rsid w:val="009A37AF"/>
    <w:rsid w:val="009A3ADE"/>
    <w:rsid w:val="009A3B49"/>
    <w:rsid w:val="009A3B85"/>
    <w:rsid w:val="009A3D72"/>
    <w:rsid w:val="009A3DBD"/>
    <w:rsid w:val="009A3EEF"/>
    <w:rsid w:val="009A3F93"/>
    <w:rsid w:val="009A4517"/>
    <w:rsid w:val="009A4597"/>
    <w:rsid w:val="009A4A6B"/>
    <w:rsid w:val="009A4B0A"/>
    <w:rsid w:val="009A4C9E"/>
    <w:rsid w:val="009A4CC8"/>
    <w:rsid w:val="009A4D14"/>
    <w:rsid w:val="009A4D35"/>
    <w:rsid w:val="009A4DC0"/>
    <w:rsid w:val="009A4DC7"/>
    <w:rsid w:val="009A4E47"/>
    <w:rsid w:val="009A4EF3"/>
    <w:rsid w:val="009A5107"/>
    <w:rsid w:val="009A532D"/>
    <w:rsid w:val="009A54B3"/>
    <w:rsid w:val="009A5845"/>
    <w:rsid w:val="009A5AC4"/>
    <w:rsid w:val="009A5BFC"/>
    <w:rsid w:val="009A5C2E"/>
    <w:rsid w:val="009A5CB4"/>
    <w:rsid w:val="009A60AA"/>
    <w:rsid w:val="009A631C"/>
    <w:rsid w:val="009A63E8"/>
    <w:rsid w:val="009A666D"/>
    <w:rsid w:val="009A6A43"/>
    <w:rsid w:val="009A6C77"/>
    <w:rsid w:val="009A6C9F"/>
    <w:rsid w:val="009A6E22"/>
    <w:rsid w:val="009A7062"/>
    <w:rsid w:val="009A7324"/>
    <w:rsid w:val="009A7711"/>
    <w:rsid w:val="009A781A"/>
    <w:rsid w:val="009A79AC"/>
    <w:rsid w:val="009A7E09"/>
    <w:rsid w:val="009A7F04"/>
    <w:rsid w:val="009B00A2"/>
    <w:rsid w:val="009B0373"/>
    <w:rsid w:val="009B04D3"/>
    <w:rsid w:val="009B06DD"/>
    <w:rsid w:val="009B075A"/>
    <w:rsid w:val="009B0A50"/>
    <w:rsid w:val="009B0B87"/>
    <w:rsid w:val="009B11E3"/>
    <w:rsid w:val="009B1435"/>
    <w:rsid w:val="009B178D"/>
    <w:rsid w:val="009B183B"/>
    <w:rsid w:val="009B1EF5"/>
    <w:rsid w:val="009B1FFE"/>
    <w:rsid w:val="009B203B"/>
    <w:rsid w:val="009B2256"/>
    <w:rsid w:val="009B25AC"/>
    <w:rsid w:val="009B28FD"/>
    <w:rsid w:val="009B2A3D"/>
    <w:rsid w:val="009B2CBC"/>
    <w:rsid w:val="009B2CCB"/>
    <w:rsid w:val="009B2D66"/>
    <w:rsid w:val="009B3029"/>
    <w:rsid w:val="009B30B1"/>
    <w:rsid w:val="009B3207"/>
    <w:rsid w:val="009B33DC"/>
    <w:rsid w:val="009B3735"/>
    <w:rsid w:val="009B37B2"/>
    <w:rsid w:val="009B3B1D"/>
    <w:rsid w:val="009B40F7"/>
    <w:rsid w:val="009B4CE6"/>
    <w:rsid w:val="009B4D81"/>
    <w:rsid w:val="009B4F24"/>
    <w:rsid w:val="009B4F88"/>
    <w:rsid w:val="009B5008"/>
    <w:rsid w:val="009B5072"/>
    <w:rsid w:val="009B509B"/>
    <w:rsid w:val="009B509D"/>
    <w:rsid w:val="009B513F"/>
    <w:rsid w:val="009B51B1"/>
    <w:rsid w:val="009B5518"/>
    <w:rsid w:val="009B554F"/>
    <w:rsid w:val="009B57E7"/>
    <w:rsid w:val="009B5ACF"/>
    <w:rsid w:val="009B5B2E"/>
    <w:rsid w:val="009B5E51"/>
    <w:rsid w:val="009B6391"/>
    <w:rsid w:val="009B6639"/>
    <w:rsid w:val="009B6763"/>
    <w:rsid w:val="009B67F1"/>
    <w:rsid w:val="009B6A33"/>
    <w:rsid w:val="009B6AB9"/>
    <w:rsid w:val="009B6F33"/>
    <w:rsid w:val="009B70A7"/>
    <w:rsid w:val="009B77C3"/>
    <w:rsid w:val="009B7947"/>
    <w:rsid w:val="009B79E4"/>
    <w:rsid w:val="009B7A24"/>
    <w:rsid w:val="009B7BA0"/>
    <w:rsid w:val="009B7BB7"/>
    <w:rsid w:val="009B7CC3"/>
    <w:rsid w:val="009B7D6D"/>
    <w:rsid w:val="009B7F45"/>
    <w:rsid w:val="009C0050"/>
    <w:rsid w:val="009C019B"/>
    <w:rsid w:val="009C028C"/>
    <w:rsid w:val="009C034F"/>
    <w:rsid w:val="009C04F0"/>
    <w:rsid w:val="009C0531"/>
    <w:rsid w:val="009C05D8"/>
    <w:rsid w:val="009C06F8"/>
    <w:rsid w:val="009C07C5"/>
    <w:rsid w:val="009C07FF"/>
    <w:rsid w:val="009C08F0"/>
    <w:rsid w:val="009C096A"/>
    <w:rsid w:val="009C0AB8"/>
    <w:rsid w:val="009C0BF0"/>
    <w:rsid w:val="009C0C9D"/>
    <w:rsid w:val="009C0E53"/>
    <w:rsid w:val="009C0F4C"/>
    <w:rsid w:val="009C1217"/>
    <w:rsid w:val="009C132E"/>
    <w:rsid w:val="009C1535"/>
    <w:rsid w:val="009C1754"/>
    <w:rsid w:val="009C1838"/>
    <w:rsid w:val="009C1A41"/>
    <w:rsid w:val="009C1A5C"/>
    <w:rsid w:val="009C1C38"/>
    <w:rsid w:val="009C1C52"/>
    <w:rsid w:val="009C1D2D"/>
    <w:rsid w:val="009C1E56"/>
    <w:rsid w:val="009C1F78"/>
    <w:rsid w:val="009C1F92"/>
    <w:rsid w:val="009C205E"/>
    <w:rsid w:val="009C20E5"/>
    <w:rsid w:val="009C22EF"/>
    <w:rsid w:val="009C277D"/>
    <w:rsid w:val="009C2868"/>
    <w:rsid w:val="009C29F8"/>
    <w:rsid w:val="009C3187"/>
    <w:rsid w:val="009C31DC"/>
    <w:rsid w:val="009C3210"/>
    <w:rsid w:val="009C35C0"/>
    <w:rsid w:val="009C369D"/>
    <w:rsid w:val="009C38E6"/>
    <w:rsid w:val="009C3B63"/>
    <w:rsid w:val="009C3E4A"/>
    <w:rsid w:val="009C4322"/>
    <w:rsid w:val="009C4732"/>
    <w:rsid w:val="009C489A"/>
    <w:rsid w:val="009C48F2"/>
    <w:rsid w:val="009C4B11"/>
    <w:rsid w:val="009C4B4A"/>
    <w:rsid w:val="009C4CE3"/>
    <w:rsid w:val="009C4D7A"/>
    <w:rsid w:val="009C4DB1"/>
    <w:rsid w:val="009C5342"/>
    <w:rsid w:val="009C53DF"/>
    <w:rsid w:val="009C5636"/>
    <w:rsid w:val="009C56F3"/>
    <w:rsid w:val="009C5967"/>
    <w:rsid w:val="009C59E7"/>
    <w:rsid w:val="009C5B50"/>
    <w:rsid w:val="009C5B59"/>
    <w:rsid w:val="009C5BE9"/>
    <w:rsid w:val="009C5E87"/>
    <w:rsid w:val="009C5FDD"/>
    <w:rsid w:val="009C619E"/>
    <w:rsid w:val="009C622E"/>
    <w:rsid w:val="009C66E3"/>
    <w:rsid w:val="009C683B"/>
    <w:rsid w:val="009C6A01"/>
    <w:rsid w:val="009C6D28"/>
    <w:rsid w:val="009C6F85"/>
    <w:rsid w:val="009C6FA1"/>
    <w:rsid w:val="009C7140"/>
    <w:rsid w:val="009C753C"/>
    <w:rsid w:val="009C760B"/>
    <w:rsid w:val="009C7919"/>
    <w:rsid w:val="009C7FD9"/>
    <w:rsid w:val="009D020B"/>
    <w:rsid w:val="009D03CA"/>
    <w:rsid w:val="009D044C"/>
    <w:rsid w:val="009D04AE"/>
    <w:rsid w:val="009D0542"/>
    <w:rsid w:val="009D0584"/>
    <w:rsid w:val="009D079D"/>
    <w:rsid w:val="009D0B3F"/>
    <w:rsid w:val="009D0B6D"/>
    <w:rsid w:val="009D0FEC"/>
    <w:rsid w:val="009D107C"/>
    <w:rsid w:val="009D10A7"/>
    <w:rsid w:val="009D1217"/>
    <w:rsid w:val="009D12E2"/>
    <w:rsid w:val="009D1422"/>
    <w:rsid w:val="009D14A2"/>
    <w:rsid w:val="009D1778"/>
    <w:rsid w:val="009D1919"/>
    <w:rsid w:val="009D1D0F"/>
    <w:rsid w:val="009D1EE4"/>
    <w:rsid w:val="009D1FCA"/>
    <w:rsid w:val="009D2230"/>
    <w:rsid w:val="009D2299"/>
    <w:rsid w:val="009D271F"/>
    <w:rsid w:val="009D27D1"/>
    <w:rsid w:val="009D28DB"/>
    <w:rsid w:val="009D2910"/>
    <w:rsid w:val="009D2A45"/>
    <w:rsid w:val="009D2D1C"/>
    <w:rsid w:val="009D2F34"/>
    <w:rsid w:val="009D3197"/>
    <w:rsid w:val="009D341C"/>
    <w:rsid w:val="009D38F9"/>
    <w:rsid w:val="009D3949"/>
    <w:rsid w:val="009D3A60"/>
    <w:rsid w:val="009D3AC9"/>
    <w:rsid w:val="009D3D26"/>
    <w:rsid w:val="009D3F9E"/>
    <w:rsid w:val="009D4474"/>
    <w:rsid w:val="009D4538"/>
    <w:rsid w:val="009D46A9"/>
    <w:rsid w:val="009D46B8"/>
    <w:rsid w:val="009D48FA"/>
    <w:rsid w:val="009D4B33"/>
    <w:rsid w:val="009D4F45"/>
    <w:rsid w:val="009D510E"/>
    <w:rsid w:val="009D52FC"/>
    <w:rsid w:val="009D55AD"/>
    <w:rsid w:val="009D5735"/>
    <w:rsid w:val="009D57DC"/>
    <w:rsid w:val="009D59DC"/>
    <w:rsid w:val="009D5F02"/>
    <w:rsid w:val="009D6240"/>
    <w:rsid w:val="009D66BA"/>
    <w:rsid w:val="009D6A89"/>
    <w:rsid w:val="009D6E32"/>
    <w:rsid w:val="009D7139"/>
    <w:rsid w:val="009D72CA"/>
    <w:rsid w:val="009D7676"/>
    <w:rsid w:val="009D790D"/>
    <w:rsid w:val="009D79C6"/>
    <w:rsid w:val="009D7AAF"/>
    <w:rsid w:val="009D7C7D"/>
    <w:rsid w:val="009D7DB8"/>
    <w:rsid w:val="009D7DD5"/>
    <w:rsid w:val="009D7EE7"/>
    <w:rsid w:val="009D7F5F"/>
    <w:rsid w:val="009E0066"/>
    <w:rsid w:val="009E00CB"/>
    <w:rsid w:val="009E0103"/>
    <w:rsid w:val="009E0269"/>
    <w:rsid w:val="009E03B9"/>
    <w:rsid w:val="009E0405"/>
    <w:rsid w:val="009E0793"/>
    <w:rsid w:val="009E0A43"/>
    <w:rsid w:val="009E0A95"/>
    <w:rsid w:val="009E0AD8"/>
    <w:rsid w:val="009E0B20"/>
    <w:rsid w:val="009E0C80"/>
    <w:rsid w:val="009E0CC7"/>
    <w:rsid w:val="009E0CF2"/>
    <w:rsid w:val="009E0DFB"/>
    <w:rsid w:val="009E0EAB"/>
    <w:rsid w:val="009E0FB9"/>
    <w:rsid w:val="009E10F0"/>
    <w:rsid w:val="009E152D"/>
    <w:rsid w:val="009E161E"/>
    <w:rsid w:val="009E187C"/>
    <w:rsid w:val="009E18F5"/>
    <w:rsid w:val="009E1B75"/>
    <w:rsid w:val="009E1C08"/>
    <w:rsid w:val="009E1DBB"/>
    <w:rsid w:val="009E1DC4"/>
    <w:rsid w:val="009E1EBA"/>
    <w:rsid w:val="009E1F4A"/>
    <w:rsid w:val="009E20A3"/>
    <w:rsid w:val="009E26F6"/>
    <w:rsid w:val="009E2993"/>
    <w:rsid w:val="009E2B28"/>
    <w:rsid w:val="009E2EA6"/>
    <w:rsid w:val="009E2EA9"/>
    <w:rsid w:val="009E2F6C"/>
    <w:rsid w:val="009E3314"/>
    <w:rsid w:val="009E3456"/>
    <w:rsid w:val="009E3BE4"/>
    <w:rsid w:val="009E4200"/>
    <w:rsid w:val="009E4291"/>
    <w:rsid w:val="009E434F"/>
    <w:rsid w:val="009E43AE"/>
    <w:rsid w:val="009E49AE"/>
    <w:rsid w:val="009E49D9"/>
    <w:rsid w:val="009E4A20"/>
    <w:rsid w:val="009E4AC8"/>
    <w:rsid w:val="009E4E0A"/>
    <w:rsid w:val="009E4E59"/>
    <w:rsid w:val="009E5045"/>
    <w:rsid w:val="009E52FC"/>
    <w:rsid w:val="009E5420"/>
    <w:rsid w:val="009E5481"/>
    <w:rsid w:val="009E55E9"/>
    <w:rsid w:val="009E5621"/>
    <w:rsid w:val="009E5BEA"/>
    <w:rsid w:val="009E5D4C"/>
    <w:rsid w:val="009E5E01"/>
    <w:rsid w:val="009E60AE"/>
    <w:rsid w:val="009E6130"/>
    <w:rsid w:val="009E6274"/>
    <w:rsid w:val="009E633A"/>
    <w:rsid w:val="009E6B23"/>
    <w:rsid w:val="009E6B57"/>
    <w:rsid w:val="009E6EE2"/>
    <w:rsid w:val="009E769B"/>
    <w:rsid w:val="009E7AEC"/>
    <w:rsid w:val="009E7CB4"/>
    <w:rsid w:val="009E7D88"/>
    <w:rsid w:val="009E7E8E"/>
    <w:rsid w:val="009F02E4"/>
    <w:rsid w:val="009F03F5"/>
    <w:rsid w:val="009F0470"/>
    <w:rsid w:val="009F058C"/>
    <w:rsid w:val="009F05AE"/>
    <w:rsid w:val="009F078C"/>
    <w:rsid w:val="009F0811"/>
    <w:rsid w:val="009F082C"/>
    <w:rsid w:val="009F0974"/>
    <w:rsid w:val="009F09A0"/>
    <w:rsid w:val="009F0D7C"/>
    <w:rsid w:val="009F1134"/>
    <w:rsid w:val="009F12F0"/>
    <w:rsid w:val="009F1457"/>
    <w:rsid w:val="009F1458"/>
    <w:rsid w:val="009F1531"/>
    <w:rsid w:val="009F155D"/>
    <w:rsid w:val="009F16CE"/>
    <w:rsid w:val="009F2025"/>
    <w:rsid w:val="009F23BB"/>
    <w:rsid w:val="009F2671"/>
    <w:rsid w:val="009F2792"/>
    <w:rsid w:val="009F2B98"/>
    <w:rsid w:val="009F2BAC"/>
    <w:rsid w:val="009F2E06"/>
    <w:rsid w:val="009F2ED2"/>
    <w:rsid w:val="009F301A"/>
    <w:rsid w:val="009F30B8"/>
    <w:rsid w:val="009F313F"/>
    <w:rsid w:val="009F3159"/>
    <w:rsid w:val="009F3283"/>
    <w:rsid w:val="009F35E5"/>
    <w:rsid w:val="009F390B"/>
    <w:rsid w:val="009F391F"/>
    <w:rsid w:val="009F3BAA"/>
    <w:rsid w:val="009F3BD8"/>
    <w:rsid w:val="009F3F4F"/>
    <w:rsid w:val="009F3F66"/>
    <w:rsid w:val="009F4245"/>
    <w:rsid w:val="009F441E"/>
    <w:rsid w:val="009F44D1"/>
    <w:rsid w:val="009F45C8"/>
    <w:rsid w:val="009F478F"/>
    <w:rsid w:val="009F497E"/>
    <w:rsid w:val="009F4ACD"/>
    <w:rsid w:val="009F4B1C"/>
    <w:rsid w:val="009F4BB2"/>
    <w:rsid w:val="009F4C3A"/>
    <w:rsid w:val="009F4D44"/>
    <w:rsid w:val="009F5781"/>
    <w:rsid w:val="009F57C6"/>
    <w:rsid w:val="009F5998"/>
    <w:rsid w:val="009F5B01"/>
    <w:rsid w:val="009F5B12"/>
    <w:rsid w:val="009F5C00"/>
    <w:rsid w:val="009F5C5E"/>
    <w:rsid w:val="009F5D7E"/>
    <w:rsid w:val="009F663E"/>
    <w:rsid w:val="009F66DB"/>
    <w:rsid w:val="009F682B"/>
    <w:rsid w:val="009F68D3"/>
    <w:rsid w:val="009F6A83"/>
    <w:rsid w:val="009F6A95"/>
    <w:rsid w:val="009F6BB9"/>
    <w:rsid w:val="009F6D14"/>
    <w:rsid w:val="009F6DBA"/>
    <w:rsid w:val="009F6F9C"/>
    <w:rsid w:val="009F71D3"/>
    <w:rsid w:val="009F7501"/>
    <w:rsid w:val="009F76CF"/>
    <w:rsid w:val="009F7754"/>
    <w:rsid w:val="009F7941"/>
    <w:rsid w:val="009F7AEE"/>
    <w:rsid w:val="009F7B5A"/>
    <w:rsid w:val="009F7B7B"/>
    <w:rsid w:val="009F7D8B"/>
    <w:rsid w:val="009F7DB1"/>
    <w:rsid w:val="009F7E26"/>
    <w:rsid w:val="009F7EA2"/>
    <w:rsid w:val="009F7F98"/>
    <w:rsid w:val="009F7FB3"/>
    <w:rsid w:val="00A0022E"/>
    <w:rsid w:val="00A00441"/>
    <w:rsid w:val="00A00533"/>
    <w:rsid w:val="00A006C1"/>
    <w:rsid w:val="00A008E0"/>
    <w:rsid w:val="00A00925"/>
    <w:rsid w:val="00A00A88"/>
    <w:rsid w:val="00A00BD2"/>
    <w:rsid w:val="00A00F7C"/>
    <w:rsid w:val="00A01029"/>
    <w:rsid w:val="00A01189"/>
    <w:rsid w:val="00A012A7"/>
    <w:rsid w:val="00A015EF"/>
    <w:rsid w:val="00A01662"/>
    <w:rsid w:val="00A016BE"/>
    <w:rsid w:val="00A01795"/>
    <w:rsid w:val="00A0179E"/>
    <w:rsid w:val="00A019DF"/>
    <w:rsid w:val="00A01A22"/>
    <w:rsid w:val="00A01D97"/>
    <w:rsid w:val="00A01E46"/>
    <w:rsid w:val="00A01F1F"/>
    <w:rsid w:val="00A01F5B"/>
    <w:rsid w:val="00A01FC2"/>
    <w:rsid w:val="00A02128"/>
    <w:rsid w:val="00A02330"/>
    <w:rsid w:val="00A0238A"/>
    <w:rsid w:val="00A023EC"/>
    <w:rsid w:val="00A02604"/>
    <w:rsid w:val="00A02624"/>
    <w:rsid w:val="00A026C2"/>
    <w:rsid w:val="00A027D2"/>
    <w:rsid w:val="00A02A0C"/>
    <w:rsid w:val="00A02BCF"/>
    <w:rsid w:val="00A02EFB"/>
    <w:rsid w:val="00A02F9C"/>
    <w:rsid w:val="00A033C7"/>
    <w:rsid w:val="00A03669"/>
    <w:rsid w:val="00A03AFE"/>
    <w:rsid w:val="00A03C70"/>
    <w:rsid w:val="00A03CAF"/>
    <w:rsid w:val="00A0404E"/>
    <w:rsid w:val="00A04151"/>
    <w:rsid w:val="00A041DB"/>
    <w:rsid w:val="00A042F2"/>
    <w:rsid w:val="00A043E9"/>
    <w:rsid w:val="00A04B53"/>
    <w:rsid w:val="00A04CA9"/>
    <w:rsid w:val="00A04D87"/>
    <w:rsid w:val="00A04EC1"/>
    <w:rsid w:val="00A04EEA"/>
    <w:rsid w:val="00A05352"/>
    <w:rsid w:val="00A055AC"/>
    <w:rsid w:val="00A056F0"/>
    <w:rsid w:val="00A057A1"/>
    <w:rsid w:val="00A0581B"/>
    <w:rsid w:val="00A05916"/>
    <w:rsid w:val="00A05989"/>
    <w:rsid w:val="00A05D28"/>
    <w:rsid w:val="00A05D32"/>
    <w:rsid w:val="00A05DEF"/>
    <w:rsid w:val="00A05EC3"/>
    <w:rsid w:val="00A0659C"/>
    <w:rsid w:val="00A067C3"/>
    <w:rsid w:val="00A068E4"/>
    <w:rsid w:val="00A0695B"/>
    <w:rsid w:val="00A06969"/>
    <w:rsid w:val="00A06A93"/>
    <w:rsid w:val="00A06CE9"/>
    <w:rsid w:val="00A06D25"/>
    <w:rsid w:val="00A07032"/>
    <w:rsid w:val="00A07257"/>
    <w:rsid w:val="00A07388"/>
    <w:rsid w:val="00A07420"/>
    <w:rsid w:val="00A07830"/>
    <w:rsid w:val="00A07863"/>
    <w:rsid w:val="00A079E1"/>
    <w:rsid w:val="00A1036D"/>
    <w:rsid w:val="00A103D7"/>
    <w:rsid w:val="00A10489"/>
    <w:rsid w:val="00A10A6E"/>
    <w:rsid w:val="00A10BAB"/>
    <w:rsid w:val="00A10C26"/>
    <w:rsid w:val="00A10DA5"/>
    <w:rsid w:val="00A113E1"/>
    <w:rsid w:val="00A11504"/>
    <w:rsid w:val="00A117F0"/>
    <w:rsid w:val="00A11854"/>
    <w:rsid w:val="00A11886"/>
    <w:rsid w:val="00A1196B"/>
    <w:rsid w:val="00A11DA4"/>
    <w:rsid w:val="00A11F0B"/>
    <w:rsid w:val="00A11F3E"/>
    <w:rsid w:val="00A12895"/>
    <w:rsid w:val="00A12B05"/>
    <w:rsid w:val="00A12CC0"/>
    <w:rsid w:val="00A12EDE"/>
    <w:rsid w:val="00A12F50"/>
    <w:rsid w:val="00A131C1"/>
    <w:rsid w:val="00A13213"/>
    <w:rsid w:val="00A132C5"/>
    <w:rsid w:val="00A133A2"/>
    <w:rsid w:val="00A133C8"/>
    <w:rsid w:val="00A13421"/>
    <w:rsid w:val="00A13B24"/>
    <w:rsid w:val="00A13BC6"/>
    <w:rsid w:val="00A13DE2"/>
    <w:rsid w:val="00A13DE8"/>
    <w:rsid w:val="00A141BB"/>
    <w:rsid w:val="00A14258"/>
    <w:rsid w:val="00A14264"/>
    <w:rsid w:val="00A14696"/>
    <w:rsid w:val="00A146FE"/>
    <w:rsid w:val="00A1477B"/>
    <w:rsid w:val="00A14BE1"/>
    <w:rsid w:val="00A14CAF"/>
    <w:rsid w:val="00A14E28"/>
    <w:rsid w:val="00A14E7C"/>
    <w:rsid w:val="00A1532F"/>
    <w:rsid w:val="00A1547E"/>
    <w:rsid w:val="00A1583F"/>
    <w:rsid w:val="00A1586B"/>
    <w:rsid w:val="00A159FD"/>
    <w:rsid w:val="00A15A0D"/>
    <w:rsid w:val="00A15A47"/>
    <w:rsid w:val="00A15C60"/>
    <w:rsid w:val="00A15FCE"/>
    <w:rsid w:val="00A161BD"/>
    <w:rsid w:val="00A16831"/>
    <w:rsid w:val="00A16B26"/>
    <w:rsid w:val="00A16E78"/>
    <w:rsid w:val="00A17214"/>
    <w:rsid w:val="00A17505"/>
    <w:rsid w:val="00A176B1"/>
    <w:rsid w:val="00A176DA"/>
    <w:rsid w:val="00A17711"/>
    <w:rsid w:val="00A17774"/>
    <w:rsid w:val="00A17901"/>
    <w:rsid w:val="00A17A35"/>
    <w:rsid w:val="00A17B9A"/>
    <w:rsid w:val="00A17BFB"/>
    <w:rsid w:val="00A17C81"/>
    <w:rsid w:val="00A17DD2"/>
    <w:rsid w:val="00A17EFE"/>
    <w:rsid w:val="00A17F6A"/>
    <w:rsid w:val="00A2003F"/>
    <w:rsid w:val="00A20506"/>
    <w:rsid w:val="00A207FF"/>
    <w:rsid w:val="00A20DC3"/>
    <w:rsid w:val="00A20EF4"/>
    <w:rsid w:val="00A210C0"/>
    <w:rsid w:val="00A2157F"/>
    <w:rsid w:val="00A215C6"/>
    <w:rsid w:val="00A215E9"/>
    <w:rsid w:val="00A21638"/>
    <w:rsid w:val="00A2190E"/>
    <w:rsid w:val="00A219C7"/>
    <w:rsid w:val="00A21C34"/>
    <w:rsid w:val="00A21D5F"/>
    <w:rsid w:val="00A21ED2"/>
    <w:rsid w:val="00A21F21"/>
    <w:rsid w:val="00A2240F"/>
    <w:rsid w:val="00A2283E"/>
    <w:rsid w:val="00A22A48"/>
    <w:rsid w:val="00A22C7B"/>
    <w:rsid w:val="00A22CD3"/>
    <w:rsid w:val="00A22E9F"/>
    <w:rsid w:val="00A22F60"/>
    <w:rsid w:val="00A231A6"/>
    <w:rsid w:val="00A231F2"/>
    <w:rsid w:val="00A23272"/>
    <w:rsid w:val="00A232B7"/>
    <w:rsid w:val="00A232CD"/>
    <w:rsid w:val="00A235EC"/>
    <w:rsid w:val="00A23777"/>
    <w:rsid w:val="00A238D9"/>
    <w:rsid w:val="00A23B1F"/>
    <w:rsid w:val="00A23CD1"/>
    <w:rsid w:val="00A23D8E"/>
    <w:rsid w:val="00A23E30"/>
    <w:rsid w:val="00A23E42"/>
    <w:rsid w:val="00A23F72"/>
    <w:rsid w:val="00A240BD"/>
    <w:rsid w:val="00A2413D"/>
    <w:rsid w:val="00A2428E"/>
    <w:rsid w:val="00A244CC"/>
    <w:rsid w:val="00A24776"/>
    <w:rsid w:val="00A247E9"/>
    <w:rsid w:val="00A248C5"/>
    <w:rsid w:val="00A24A2A"/>
    <w:rsid w:val="00A2514B"/>
    <w:rsid w:val="00A2532F"/>
    <w:rsid w:val="00A25431"/>
    <w:rsid w:val="00A255D8"/>
    <w:rsid w:val="00A2596A"/>
    <w:rsid w:val="00A259EA"/>
    <w:rsid w:val="00A25C43"/>
    <w:rsid w:val="00A25E25"/>
    <w:rsid w:val="00A261F7"/>
    <w:rsid w:val="00A26293"/>
    <w:rsid w:val="00A262A0"/>
    <w:rsid w:val="00A262D7"/>
    <w:rsid w:val="00A26543"/>
    <w:rsid w:val="00A26C64"/>
    <w:rsid w:val="00A26ED7"/>
    <w:rsid w:val="00A26FCA"/>
    <w:rsid w:val="00A27068"/>
    <w:rsid w:val="00A27085"/>
    <w:rsid w:val="00A270F1"/>
    <w:rsid w:val="00A27345"/>
    <w:rsid w:val="00A27585"/>
    <w:rsid w:val="00A275B1"/>
    <w:rsid w:val="00A278D3"/>
    <w:rsid w:val="00A27A70"/>
    <w:rsid w:val="00A27B68"/>
    <w:rsid w:val="00A27DF8"/>
    <w:rsid w:val="00A27E67"/>
    <w:rsid w:val="00A27EDA"/>
    <w:rsid w:val="00A30040"/>
    <w:rsid w:val="00A3014D"/>
    <w:rsid w:val="00A301B5"/>
    <w:rsid w:val="00A30607"/>
    <w:rsid w:val="00A30917"/>
    <w:rsid w:val="00A30DC6"/>
    <w:rsid w:val="00A30EF8"/>
    <w:rsid w:val="00A312D7"/>
    <w:rsid w:val="00A3159B"/>
    <w:rsid w:val="00A315E4"/>
    <w:rsid w:val="00A3170F"/>
    <w:rsid w:val="00A319C7"/>
    <w:rsid w:val="00A31A3C"/>
    <w:rsid w:val="00A31AB3"/>
    <w:rsid w:val="00A31D58"/>
    <w:rsid w:val="00A31F35"/>
    <w:rsid w:val="00A31F8E"/>
    <w:rsid w:val="00A322FA"/>
    <w:rsid w:val="00A324C4"/>
    <w:rsid w:val="00A3257D"/>
    <w:rsid w:val="00A329B7"/>
    <w:rsid w:val="00A32D0F"/>
    <w:rsid w:val="00A32FC2"/>
    <w:rsid w:val="00A32FDF"/>
    <w:rsid w:val="00A331CE"/>
    <w:rsid w:val="00A33231"/>
    <w:rsid w:val="00A33460"/>
    <w:rsid w:val="00A335D5"/>
    <w:rsid w:val="00A33603"/>
    <w:rsid w:val="00A33B5C"/>
    <w:rsid w:val="00A33B71"/>
    <w:rsid w:val="00A33F1F"/>
    <w:rsid w:val="00A340B8"/>
    <w:rsid w:val="00A3411E"/>
    <w:rsid w:val="00A3415C"/>
    <w:rsid w:val="00A341E0"/>
    <w:rsid w:val="00A3436C"/>
    <w:rsid w:val="00A3490F"/>
    <w:rsid w:val="00A3493D"/>
    <w:rsid w:val="00A34BCD"/>
    <w:rsid w:val="00A34C95"/>
    <w:rsid w:val="00A34CAC"/>
    <w:rsid w:val="00A34CC8"/>
    <w:rsid w:val="00A34D70"/>
    <w:rsid w:val="00A34FAF"/>
    <w:rsid w:val="00A350F5"/>
    <w:rsid w:val="00A35179"/>
    <w:rsid w:val="00A35488"/>
    <w:rsid w:val="00A354F2"/>
    <w:rsid w:val="00A3564B"/>
    <w:rsid w:val="00A356ED"/>
    <w:rsid w:val="00A359BB"/>
    <w:rsid w:val="00A359DF"/>
    <w:rsid w:val="00A35F0A"/>
    <w:rsid w:val="00A36170"/>
    <w:rsid w:val="00A362A8"/>
    <w:rsid w:val="00A363C2"/>
    <w:rsid w:val="00A366F6"/>
    <w:rsid w:val="00A367F9"/>
    <w:rsid w:val="00A36881"/>
    <w:rsid w:val="00A36885"/>
    <w:rsid w:val="00A36962"/>
    <w:rsid w:val="00A369BB"/>
    <w:rsid w:val="00A36D1E"/>
    <w:rsid w:val="00A36EA5"/>
    <w:rsid w:val="00A36FFA"/>
    <w:rsid w:val="00A37155"/>
    <w:rsid w:val="00A37185"/>
    <w:rsid w:val="00A37829"/>
    <w:rsid w:val="00A37908"/>
    <w:rsid w:val="00A379F5"/>
    <w:rsid w:val="00A37B3F"/>
    <w:rsid w:val="00A37CA7"/>
    <w:rsid w:val="00A37D54"/>
    <w:rsid w:val="00A37E43"/>
    <w:rsid w:val="00A40038"/>
    <w:rsid w:val="00A40375"/>
    <w:rsid w:val="00A408E2"/>
    <w:rsid w:val="00A409B3"/>
    <w:rsid w:val="00A40A84"/>
    <w:rsid w:val="00A40DB8"/>
    <w:rsid w:val="00A40E89"/>
    <w:rsid w:val="00A40FB0"/>
    <w:rsid w:val="00A41163"/>
    <w:rsid w:val="00A41565"/>
    <w:rsid w:val="00A4172A"/>
    <w:rsid w:val="00A417BB"/>
    <w:rsid w:val="00A41814"/>
    <w:rsid w:val="00A41920"/>
    <w:rsid w:val="00A41CB1"/>
    <w:rsid w:val="00A41F28"/>
    <w:rsid w:val="00A42009"/>
    <w:rsid w:val="00A42078"/>
    <w:rsid w:val="00A428A8"/>
    <w:rsid w:val="00A42BE7"/>
    <w:rsid w:val="00A42D02"/>
    <w:rsid w:val="00A42D96"/>
    <w:rsid w:val="00A42F32"/>
    <w:rsid w:val="00A42F71"/>
    <w:rsid w:val="00A430D9"/>
    <w:rsid w:val="00A43174"/>
    <w:rsid w:val="00A43210"/>
    <w:rsid w:val="00A435A6"/>
    <w:rsid w:val="00A435B3"/>
    <w:rsid w:val="00A437CC"/>
    <w:rsid w:val="00A439C0"/>
    <w:rsid w:val="00A43D39"/>
    <w:rsid w:val="00A43DBE"/>
    <w:rsid w:val="00A43E4E"/>
    <w:rsid w:val="00A44096"/>
    <w:rsid w:val="00A44262"/>
    <w:rsid w:val="00A44337"/>
    <w:rsid w:val="00A4449E"/>
    <w:rsid w:val="00A4482F"/>
    <w:rsid w:val="00A44868"/>
    <w:rsid w:val="00A44969"/>
    <w:rsid w:val="00A44A2D"/>
    <w:rsid w:val="00A450E7"/>
    <w:rsid w:val="00A451D3"/>
    <w:rsid w:val="00A456EB"/>
    <w:rsid w:val="00A45843"/>
    <w:rsid w:val="00A45BC8"/>
    <w:rsid w:val="00A45C08"/>
    <w:rsid w:val="00A45C4C"/>
    <w:rsid w:val="00A45DAD"/>
    <w:rsid w:val="00A464B2"/>
    <w:rsid w:val="00A464C5"/>
    <w:rsid w:val="00A464D1"/>
    <w:rsid w:val="00A46899"/>
    <w:rsid w:val="00A46A09"/>
    <w:rsid w:val="00A46B3E"/>
    <w:rsid w:val="00A46B47"/>
    <w:rsid w:val="00A46BA2"/>
    <w:rsid w:val="00A46D6C"/>
    <w:rsid w:val="00A46E2B"/>
    <w:rsid w:val="00A46EB8"/>
    <w:rsid w:val="00A47062"/>
    <w:rsid w:val="00A473AA"/>
    <w:rsid w:val="00A4748C"/>
    <w:rsid w:val="00A47548"/>
    <w:rsid w:val="00A47641"/>
    <w:rsid w:val="00A47656"/>
    <w:rsid w:val="00A47687"/>
    <w:rsid w:val="00A4774E"/>
    <w:rsid w:val="00A47B1E"/>
    <w:rsid w:val="00A47D27"/>
    <w:rsid w:val="00A47F0B"/>
    <w:rsid w:val="00A50129"/>
    <w:rsid w:val="00A501F5"/>
    <w:rsid w:val="00A507DC"/>
    <w:rsid w:val="00A509A5"/>
    <w:rsid w:val="00A509F2"/>
    <w:rsid w:val="00A50A86"/>
    <w:rsid w:val="00A50A98"/>
    <w:rsid w:val="00A50D4B"/>
    <w:rsid w:val="00A50DDA"/>
    <w:rsid w:val="00A50EA4"/>
    <w:rsid w:val="00A50EF4"/>
    <w:rsid w:val="00A50F98"/>
    <w:rsid w:val="00A51055"/>
    <w:rsid w:val="00A510A3"/>
    <w:rsid w:val="00A51204"/>
    <w:rsid w:val="00A512AA"/>
    <w:rsid w:val="00A512BD"/>
    <w:rsid w:val="00A5158F"/>
    <w:rsid w:val="00A5164C"/>
    <w:rsid w:val="00A5182E"/>
    <w:rsid w:val="00A51B48"/>
    <w:rsid w:val="00A51C0F"/>
    <w:rsid w:val="00A51C85"/>
    <w:rsid w:val="00A51D08"/>
    <w:rsid w:val="00A51D5A"/>
    <w:rsid w:val="00A51DD6"/>
    <w:rsid w:val="00A51E3C"/>
    <w:rsid w:val="00A520DE"/>
    <w:rsid w:val="00A523B3"/>
    <w:rsid w:val="00A5271E"/>
    <w:rsid w:val="00A52873"/>
    <w:rsid w:val="00A528DA"/>
    <w:rsid w:val="00A52B3E"/>
    <w:rsid w:val="00A52BB8"/>
    <w:rsid w:val="00A52F95"/>
    <w:rsid w:val="00A53176"/>
    <w:rsid w:val="00A532A2"/>
    <w:rsid w:val="00A5336A"/>
    <w:rsid w:val="00A53B36"/>
    <w:rsid w:val="00A53CA9"/>
    <w:rsid w:val="00A53D3D"/>
    <w:rsid w:val="00A53D47"/>
    <w:rsid w:val="00A53D7C"/>
    <w:rsid w:val="00A53DEA"/>
    <w:rsid w:val="00A53E17"/>
    <w:rsid w:val="00A53ECF"/>
    <w:rsid w:val="00A5406F"/>
    <w:rsid w:val="00A540B8"/>
    <w:rsid w:val="00A54151"/>
    <w:rsid w:val="00A543C5"/>
    <w:rsid w:val="00A5481D"/>
    <w:rsid w:val="00A549D8"/>
    <w:rsid w:val="00A54B35"/>
    <w:rsid w:val="00A54B3B"/>
    <w:rsid w:val="00A54BE6"/>
    <w:rsid w:val="00A54D64"/>
    <w:rsid w:val="00A54ED9"/>
    <w:rsid w:val="00A5550E"/>
    <w:rsid w:val="00A5558D"/>
    <w:rsid w:val="00A5568C"/>
    <w:rsid w:val="00A556A2"/>
    <w:rsid w:val="00A55BAE"/>
    <w:rsid w:val="00A55DA2"/>
    <w:rsid w:val="00A55E11"/>
    <w:rsid w:val="00A56388"/>
    <w:rsid w:val="00A564DB"/>
    <w:rsid w:val="00A5655B"/>
    <w:rsid w:val="00A5667E"/>
    <w:rsid w:val="00A56925"/>
    <w:rsid w:val="00A56BF5"/>
    <w:rsid w:val="00A56ED5"/>
    <w:rsid w:val="00A574D9"/>
    <w:rsid w:val="00A575F5"/>
    <w:rsid w:val="00A57717"/>
    <w:rsid w:val="00A57815"/>
    <w:rsid w:val="00A57909"/>
    <w:rsid w:val="00A57B9B"/>
    <w:rsid w:val="00A57BD7"/>
    <w:rsid w:val="00A57C94"/>
    <w:rsid w:val="00A57F29"/>
    <w:rsid w:val="00A6042E"/>
    <w:rsid w:val="00A606A4"/>
    <w:rsid w:val="00A60A6C"/>
    <w:rsid w:val="00A60A7C"/>
    <w:rsid w:val="00A60ADF"/>
    <w:rsid w:val="00A60B61"/>
    <w:rsid w:val="00A60B6A"/>
    <w:rsid w:val="00A60D91"/>
    <w:rsid w:val="00A60DEA"/>
    <w:rsid w:val="00A60F2B"/>
    <w:rsid w:val="00A610EA"/>
    <w:rsid w:val="00A61186"/>
    <w:rsid w:val="00A61261"/>
    <w:rsid w:val="00A612FC"/>
    <w:rsid w:val="00A61330"/>
    <w:rsid w:val="00A613AE"/>
    <w:rsid w:val="00A613CB"/>
    <w:rsid w:val="00A61A2F"/>
    <w:rsid w:val="00A61AE3"/>
    <w:rsid w:val="00A61B27"/>
    <w:rsid w:val="00A61B7D"/>
    <w:rsid w:val="00A61CF9"/>
    <w:rsid w:val="00A61D23"/>
    <w:rsid w:val="00A622BE"/>
    <w:rsid w:val="00A623A5"/>
    <w:rsid w:val="00A6242A"/>
    <w:rsid w:val="00A627AD"/>
    <w:rsid w:val="00A629C8"/>
    <w:rsid w:val="00A629EC"/>
    <w:rsid w:val="00A6319C"/>
    <w:rsid w:val="00A631FC"/>
    <w:rsid w:val="00A6336C"/>
    <w:rsid w:val="00A633E4"/>
    <w:rsid w:val="00A6359D"/>
    <w:rsid w:val="00A635D1"/>
    <w:rsid w:val="00A635E3"/>
    <w:rsid w:val="00A6378D"/>
    <w:rsid w:val="00A63939"/>
    <w:rsid w:val="00A6394B"/>
    <w:rsid w:val="00A63AC2"/>
    <w:rsid w:val="00A63B95"/>
    <w:rsid w:val="00A63DAF"/>
    <w:rsid w:val="00A63F75"/>
    <w:rsid w:val="00A63FB6"/>
    <w:rsid w:val="00A63FEE"/>
    <w:rsid w:val="00A6414C"/>
    <w:rsid w:val="00A642F4"/>
    <w:rsid w:val="00A64313"/>
    <w:rsid w:val="00A64A6B"/>
    <w:rsid w:val="00A64A74"/>
    <w:rsid w:val="00A64A8B"/>
    <w:rsid w:val="00A64B5E"/>
    <w:rsid w:val="00A64B6A"/>
    <w:rsid w:val="00A64CF4"/>
    <w:rsid w:val="00A65176"/>
    <w:rsid w:val="00A6535B"/>
    <w:rsid w:val="00A6563A"/>
    <w:rsid w:val="00A656F3"/>
    <w:rsid w:val="00A65805"/>
    <w:rsid w:val="00A65A6B"/>
    <w:rsid w:val="00A65DCB"/>
    <w:rsid w:val="00A65E97"/>
    <w:rsid w:val="00A6614A"/>
    <w:rsid w:val="00A661AD"/>
    <w:rsid w:val="00A663E4"/>
    <w:rsid w:val="00A6656A"/>
    <w:rsid w:val="00A665E8"/>
    <w:rsid w:val="00A6661E"/>
    <w:rsid w:val="00A6664D"/>
    <w:rsid w:val="00A666CF"/>
    <w:rsid w:val="00A66A89"/>
    <w:rsid w:val="00A66DB2"/>
    <w:rsid w:val="00A66E24"/>
    <w:rsid w:val="00A66EF3"/>
    <w:rsid w:val="00A67179"/>
    <w:rsid w:val="00A6785C"/>
    <w:rsid w:val="00A67A20"/>
    <w:rsid w:val="00A67ABB"/>
    <w:rsid w:val="00A67B70"/>
    <w:rsid w:val="00A67CA9"/>
    <w:rsid w:val="00A67CB2"/>
    <w:rsid w:val="00A7006D"/>
    <w:rsid w:val="00A70087"/>
    <w:rsid w:val="00A700D4"/>
    <w:rsid w:val="00A7011D"/>
    <w:rsid w:val="00A704DA"/>
    <w:rsid w:val="00A705D9"/>
    <w:rsid w:val="00A7096E"/>
    <w:rsid w:val="00A70AB2"/>
    <w:rsid w:val="00A70E1B"/>
    <w:rsid w:val="00A70E49"/>
    <w:rsid w:val="00A7144D"/>
    <w:rsid w:val="00A715C4"/>
    <w:rsid w:val="00A7195F"/>
    <w:rsid w:val="00A71DDF"/>
    <w:rsid w:val="00A72238"/>
    <w:rsid w:val="00A7236D"/>
    <w:rsid w:val="00A723BA"/>
    <w:rsid w:val="00A72422"/>
    <w:rsid w:val="00A72643"/>
    <w:rsid w:val="00A72A24"/>
    <w:rsid w:val="00A72B8C"/>
    <w:rsid w:val="00A72D84"/>
    <w:rsid w:val="00A72E0E"/>
    <w:rsid w:val="00A72E28"/>
    <w:rsid w:val="00A72ED7"/>
    <w:rsid w:val="00A730DC"/>
    <w:rsid w:val="00A73317"/>
    <w:rsid w:val="00A73782"/>
    <w:rsid w:val="00A73843"/>
    <w:rsid w:val="00A73C22"/>
    <w:rsid w:val="00A73C6E"/>
    <w:rsid w:val="00A73FE7"/>
    <w:rsid w:val="00A74127"/>
    <w:rsid w:val="00A7413D"/>
    <w:rsid w:val="00A742FF"/>
    <w:rsid w:val="00A74326"/>
    <w:rsid w:val="00A74708"/>
    <w:rsid w:val="00A74769"/>
    <w:rsid w:val="00A74806"/>
    <w:rsid w:val="00A74819"/>
    <w:rsid w:val="00A74877"/>
    <w:rsid w:val="00A749E3"/>
    <w:rsid w:val="00A74A73"/>
    <w:rsid w:val="00A74AD4"/>
    <w:rsid w:val="00A74ADB"/>
    <w:rsid w:val="00A74B72"/>
    <w:rsid w:val="00A74C44"/>
    <w:rsid w:val="00A74CCD"/>
    <w:rsid w:val="00A74CE1"/>
    <w:rsid w:val="00A75129"/>
    <w:rsid w:val="00A751BA"/>
    <w:rsid w:val="00A755E7"/>
    <w:rsid w:val="00A75677"/>
    <w:rsid w:val="00A75AF3"/>
    <w:rsid w:val="00A75AF6"/>
    <w:rsid w:val="00A7615C"/>
    <w:rsid w:val="00A763F4"/>
    <w:rsid w:val="00A764D1"/>
    <w:rsid w:val="00A765E8"/>
    <w:rsid w:val="00A767CC"/>
    <w:rsid w:val="00A76F80"/>
    <w:rsid w:val="00A76FDB"/>
    <w:rsid w:val="00A77057"/>
    <w:rsid w:val="00A770B9"/>
    <w:rsid w:val="00A7741B"/>
    <w:rsid w:val="00A77743"/>
    <w:rsid w:val="00A7778F"/>
    <w:rsid w:val="00A7798C"/>
    <w:rsid w:val="00A77CA0"/>
    <w:rsid w:val="00A77CF2"/>
    <w:rsid w:val="00A8031F"/>
    <w:rsid w:val="00A80581"/>
    <w:rsid w:val="00A80660"/>
    <w:rsid w:val="00A806E6"/>
    <w:rsid w:val="00A809F5"/>
    <w:rsid w:val="00A80BB0"/>
    <w:rsid w:val="00A810F9"/>
    <w:rsid w:val="00A813EC"/>
    <w:rsid w:val="00A81635"/>
    <w:rsid w:val="00A81832"/>
    <w:rsid w:val="00A81ADF"/>
    <w:rsid w:val="00A81B02"/>
    <w:rsid w:val="00A820E2"/>
    <w:rsid w:val="00A8244F"/>
    <w:rsid w:val="00A82E89"/>
    <w:rsid w:val="00A8300A"/>
    <w:rsid w:val="00A83117"/>
    <w:rsid w:val="00A83192"/>
    <w:rsid w:val="00A832B5"/>
    <w:rsid w:val="00A83537"/>
    <w:rsid w:val="00A83668"/>
    <w:rsid w:val="00A83A7C"/>
    <w:rsid w:val="00A83E1C"/>
    <w:rsid w:val="00A8427D"/>
    <w:rsid w:val="00A84625"/>
    <w:rsid w:val="00A84B45"/>
    <w:rsid w:val="00A84F1C"/>
    <w:rsid w:val="00A84F95"/>
    <w:rsid w:val="00A850CB"/>
    <w:rsid w:val="00A852B9"/>
    <w:rsid w:val="00A852C5"/>
    <w:rsid w:val="00A857AC"/>
    <w:rsid w:val="00A857B8"/>
    <w:rsid w:val="00A85CE3"/>
    <w:rsid w:val="00A85D26"/>
    <w:rsid w:val="00A85E58"/>
    <w:rsid w:val="00A861DC"/>
    <w:rsid w:val="00A867CE"/>
    <w:rsid w:val="00A868E3"/>
    <w:rsid w:val="00A86CE4"/>
    <w:rsid w:val="00A86DDC"/>
    <w:rsid w:val="00A8721B"/>
    <w:rsid w:val="00A874DE"/>
    <w:rsid w:val="00A900E0"/>
    <w:rsid w:val="00A90415"/>
    <w:rsid w:val="00A90722"/>
    <w:rsid w:val="00A9076B"/>
    <w:rsid w:val="00A90977"/>
    <w:rsid w:val="00A90A53"/>
    <w:rsid w:val="00A90B26"/>
    <w:rsid w:val="00A90B49"/>
    <w:rsid w:val="00A90DBF"/>
    <w:rsid w:val="00A90EA3"/>
    <w:rsid w:val="00A90F2B"/>
    <w:rsid w:val="00A91058"/>
    <w:rsid w:val="00A91668"/>
    <w:rsid w:val="00A916B9"/>
    <w:rsid w:val="00A91A9B"/>
    <w:rsid w:val="00A91B08"/>
    <w:rsid w:val="00A91C01"/>
    <w:rsid w:val="00A9219D"/>
    <w:rsid w:val="00A92303"/>
    <w:rsid w:val="00A92353"/>
    <w:rsid w:val="00A927E7"/>
    <w:rsid w:val="00A92867"/>
    <w:rsid w:val="00A92C4C"/>
    <w:rsid w:val="00A93168"/>
    <w:rsid w:val="00A9328E"/>
    <w:rsid w:val="00A932E9"/>
    <w:rsid w:val="00A933E5"/>
    <w:rsid w:val="00A936C1"/>
    <w:rsid w:val="00A93825"/>
    <w:rsid w:val="00A93B86"/>
    <w:rsid w:val="00A93FDE"/>
    <w:rsid w:val="00A940BA"/>
    <w:rsid w:val="00A941D2"/>
    <w:rsid w:val="00A94239"/>
    <w:rsid w:val="00A943CD"/>
    <w:rsid w:val="00A943F2"/>
    <w:rsid w:val="00A946C3"/>
    <w:rsid w:val="00A947B0"/>
    <w:rsid w:val="00A9487B"/>
    <w:rsid w:val="00A949DB"/>
    <w:rsid w:val="00A94AAF"/>
    <w:rsid w:val="00A94BAF"/>
    <w:rsid w:val="00A94F8E"/>
    <w:rsid w:val="00A953DA"/>
    <w:rsid w:val="00A9544C"/>
    <w:rsid w:val="00A9551C"/>
    <w:rsid w:val="00A95688"/>
    <w:rsid w:val="00A95999"/>
    <w:rsid w:val="00A95B7B"/>
    <w:rsid w:val="00A95CC9"/>
    <w:rsid w:val="00A95DB6"/>
    <w:rsid w:val="00A95DBE"/>
    <w:rsid w:val="00A96011"/>
    <w:rsid w:val="00A9640D"/>
    <w:rsid w:val="00A96672"/>
    <w:rsid w:val="00A969B1"/>
    <w:rsid w:val="00A96B3F"/>
    <w:rsid w:val="00A96CFD"/>
    <w:rsid w:val="00A96E01"/>
    <w:rsid w:val="00A96E15"/>
    <w:rsid w:val="00A9716B"/>
    <w:rsid w:val="00A9762C"/>
    <w:rsid w:val="00A97C6D"/>
    <w:rsid w:val="00A97D95"/>
    <w:rsid w:val="00A97DB6"/>
    <w:rsid w:val="00A97E88"/>
    <w:rsid w:val="00A97FB7"/>
    <w:rsid w:val="00AA0489"/>
    <w:rsid w:val="00AA04B2"/>
    <w:rsid w:val="00AA07A0"/>
    <w:rsid w:val="00AA07E3"/>
    <w:rsid w:val="00AA0CE0"/>
    <w:rsid w:val="00AA107C"/>
    <w:rsid w:val="00AA13EB"/>
    <w:rsid w:val="00AA140E"/>
    <w:rsid w:val="00AA1638"/>
    <w:rsid w:val="00AA17CC"/>
    <w:rsid w:val="00AA208F"/>
    <w:rsid w:val="00AA23D8"/>
    <w:rsid w:val="00AA2538"/>
    <w:rsid w:val="00AA2724"/>
    <w:rsid w:val="00AA27CD"/>
    <w:rsid w:val="00AA28AF"/>
    <w:rsid w:val="00AA2A91"/>
    <w:rsid w:val="00AA2C28"/>
    <w:rsid w:val="00AA2ECD"/>
    <w:rsid w:val="00AA2FAE"/>
    <w:rsid w:val="00AA321F"/>
    <w:rsid w:val="00AA32AB"/>
    <w:rsid w:val="00AA32E3"/>
    <w:rsid w:val="00AA35FF"/>
    <w:rsid w:val="00AA366D"/>
    <w:rsid w:val="00AA3DD8"/>
    <w:rsid w:val="00AA4351"/>
    <w:rsid w:val="00AA455A"/>
    <w:rsid w:val="00AA45CD"/>
    <w:rsid w:val="00AA46C6"/>
    <w:rsid w:val="00AA481D"/>
    <w:rsid w:val="00AA4888"/>
    <w:rsid w:val="00AA4962"/>
    <w:rsid w:val="00AA4A92"/>
    <w:rsid w:val="00AA4EE7"/>
    <w:rsid w:val="00AA53EE"/>
    <w:rsid w:val="00AA5402"/>
    <w:rsid w:val="00AA54A3"/>
    <w:rsid w:val="00AA5586"/>
    <w:rsid w:val="00AA5A8B"/>
    <w:rsid w:val="00AA5AD2"/>
    <w:rsid w:val="00AA5B55"/>
    <w:rsid w:val="00AA5B73"/>
    <w:rsid w:val="00AA638A"/>
    <w:rsid w:val="00AA63BF"/>
    <w:rsid w:val="00AA6412"/>
    <w:rsid w:val="00AA648D"/>
    <w:rsid w:val="00AA65A2"/>
    <w:rsid w:val="00AA6696"/>
    <w:rsid w:val="00AA699E"/>
    <w:rsid w:val="00AA69B4"/>
    <w:rsid w:val="00AA6ADD"/>
    <w:rsid w:val="00AA6AE1"/>
    <w:rsid w:val="00AA6E39"/>
    <w:rsid w:val="00AA6FB5"/>
    <w:rsid w:val="00AA705F"/>
    <w:rsid w:val="00AA7259"/>
    <w:rsid w:val="00AA736A"/>
    <w:rsid w:val="00AA7640"/>
    <w:rsid w:val="00AA787B"/>
    <w:rsid w:val="00AA78DA"/>
    <w:rsid w:val="00AA7E37"/>
    <w:rsid w:val="00AA7F29"/>
    <w:rsid w:val="00AB0273"/>
    <w:rsid w:val="00AB05BC"/>
    <w:rsid w:val="00AB073F"/>
    <w:rsid w:val="00AB076F"/>
    <w:rsid w:val="00AB077B"/>
    <w:rsid w:val="00AB0792"/>
    <w:rsid w:val="00AB0916"/>
    <w:rsid w:val="00AB0938"/>
    <w:rsid w:val="00AB0BE4"/>
    <w:rsid w:val="00AB0C5B"/>
    <w:rsid w:val="00AB0C79"/>
    <w:rsid w:val="00AB0D1A"/>
    <w:rsid w:val="00AB10EF"/>
    <w:rsid w:val="00AB112E"/>
    <w:rsid w:val="00AB1462"/>
    <w:rsid w:val="00AB1766"/>
    <w:rsid w:val="00AB1873"/>
    <w:rsid w:val="00AB1A39"/>
    <w:rsid w:val="00AB2062"/>
    <w:rsid w:val="00AB212C"/>
    <w:rsid w:val="00AB2174"/>
    <w:rsid w:val="00AB22F2"/>
    <w:rsid w:val="00AB2341"/>
    <w:rsid w:val="00AB242C"/>
    <w:rsid w:val="00AB276E"/>
    <w:rsid w:val="00AB28EF"/>
    <w:rsid w:val="00AB2914"/>
    <w:rsid w:val="00AB2C16"/>
    <w:rsid w:val="00AB2CDD"/>
    <w:rsid w:val="00AB2F01"/>
    <w:rsid w:val="00AB33DC"/>
    <w:rsid w:val="00AB363C"/>
    <w:rsid w:val="00AB3D89"/>
    <w:rsid w:val="00AB3F3F"/>
    <w:rsid w:val="00AB3FB9"/>
    <w:rsid w:val="00AB3FFD"/>
    <w:rsid w:val="00AB41E1"/>
    <w:rsid w:val="00AB42D5"/>
    <w:rsid w:val="00AB4547"/>
    <w:rsid w:val="00AB46F6"/>
    <w:rsid w:val="00AB4BCB"/>
    <w:rsid w:val="00AB4D59"/>
    <w:rsid w:val="00AB5146"/>
    <w:rsid w:val="00AB5159"/>
    <w:rsid w:val="00AB52BB"/>
    <w:rsid w:val="00AB5458"/>
    <w:rsid w:val="00AB548A"/>
    <w:rsid w:val="00AB5556"/>
    <w:rsid w:val="00AB567C"/>
    <w:rsid w:val="00AB5699"/>
    <w:rsid w:val="00AB584D"/>
    <w:rsid w:val="00AB5966"/>
    <w:rsid w:val="00AB5B9D"/>
    <w:rsid w:val="00AB6310"/>
    <w:rsid w:val="00AB6747"/>
    <w:rsid w:val="00AB6847"/>
    <w:rsid w:val="00AB6A14"/>
    <w:rsid w:val="00AB6DF9"/>
    <w:rsid w:val="00AB6E79"/>
    <w:rsid w:val="00AB7117"/>
    <w:rsid w:val="00AB733E"/>
    <w:rsid w:val="00AB7425"/>
    <w:rsid w:val="00AB765F"/>
    <w:rsid w:val="00AB7856"/>
    <w:rsid w:val="00AB7A93"/>
    <w:rsid w:val="00AB7DAD"/>
    <w:rsid w:val="00AC0060"/>
    <w:rsid w:val="00AC017E"/>
    <w:rsid w:val="00AC0472"/>
    <w:rsid w:val="00AC0539"/>
    <w:rsid w:val="00AC0740"/>
    <w:rsid w:val="00AC08B6"/>
    <w:rsid w:val="00AC09E1"/>
    <w:rsid w:val="00AC108D"/>
    <w:rsid w:val="00AC10B3"/>
    <w:rsid w:val="00AC10DA"/>
    <w:rsid w:val="00AC1411"/>
    <w:rsid w:val="00AC1662"/>
    <w:rsid w:val="00AC170D"/>
    <w:rsid w:val="00AC1A4B"/>
    <w:rsid w:val="00AC1A4F"/>
    <w:rsid w:val="00AC1A66"/>
    <w:rsid w:val="00AC1BF1"/>
    <w:rsid w:val="00AC1C5D"/>
    <w:rsid w:val="00AC1D4F"/>
    <w:rsid w:val="00AC1D5C"/>
    <w:rsid w:val="00AC235A"/>
    <w:rsid w:val="00AC2360"/>
    <w:rsid w:val="00AC241B"/>
    <w:rsid w:val="00AC24FF"/>
    <w:rsid w:val="00AC26D0"/>
    <w:rsid w:val="00AC2838"/>
    <w:rsid w:val="00AC2918"/>
    <w:rsid w:val="00AC2AE9"/>
    <w:rsid w:val="00AC2DCD"/>
    <w:rsid w:val="00AC2E35"/>
    <w:rsid w:val="00AC2F41"/>
    <w:rsid w:val="00AC2F90"/>
    <w:rsid w:val="00AC372A"/>
    <w:rsid w:val="00AC3846"/>
    <w:rsid w:val="00AC3AD2"/>
    <w:rsid w:val="00AC3B30"/>
    <w:rsid w:val="00AC3FC2"/>
    <w:rsid w:val="00AC412A"/>
    <w:rsid w:val="00AC41A7"/>
    <w:rsid w:val="00AC4213"/>
    <w:rsid w:val="00AC42CE"/>
    <w:rsid w:val="00AC42D7"/>
    <w:rsid w:val="00AC4480"/>
    <w:rsid w:val="00AC44F3"/>
    <w:rsid w:val="00AC456A"/>
    <w:rsid w:val="00AC499B"/>
    <w:rsid w:val="00AC49C3"/>
    <w:rsid w:val="00AC4B06"/>
    <w:rsid w:val="00AC4DB8"/>
    <w:rsid w:val="00AC4F1F"/>
    <w:rsid w:val="00AC525A"/>
    <w:rsid w:val="00AC54F4"/>
    <w:rsid w:val="00AC5528"/>
    <w:rsid w:val="00AC5554"/>
    <w:rsid w:val="00AC5827"/>
    <w:rsid w:val="00AC59A7"/>
    <w:rsid w:val="00AC59D5"/>
    <w:rsid w:val="00AC5B0E"/>
    <w:rsid w:val="00AC5BF6"/>
    <w:rsid w:val="00AC5F85"/>
    <w:rsid w:val="00AC6261"/>
    <w:rsid w:val="00AC651D"/>
    <w:rsid w:val="00AC6598"/>
    <w:rsid w:val="00AC6626"/>
    <w:rsid w:val="00AC6762"/>
    <w:rsid w:val="00AC67FE"/>
    <w:rsid w:val="00AC6CA4"/>
    <w:rsid w:val="00AC6D8B"/>
    <w:rsid w:val="00AC7507"/>
    <w:rsid w:val="00AC75C0"/>
    <w:rsid w:val="00AC76CC"/>
    <w:rsid w:val="00AC7838"/>
    <w:rsid w:val="00AD0143"/>
    <w:rsid w:val="00AD0755"/>
    <w:rsid w:val="00AD0AE0"/>
    <w:rsid w:val="00AD0BE5"/>
    <w:rsid w:val="00AD0CF3"/>
    <w:rsid w:val="00AD0D98"/>
    <w:rsid w:val="00AD0E4F"/>
    <w:rsid w:val="00AD12EB"/>
    <w:rsid w:val="00AD17C6"/>
    <w:rsid w:val="00AD17D7"/>
    <w:rsid w:val="00AD1879"/>
    <w:rsid w:val="00AD188F"/>
    <w:rsid w:val="00AD1906"/>
    <w:rsid w:val="00AD1D1D"/>
    <w:rsid w:val="00AD25FC"/>
    <w:rsid w:val="00AD2A52"/>
    <w:rsid w:val="00AD2CF8"/>
    <w:rsid w:val="00AD2ED3"/>
    <w:rsid w:val="00AD2EE9"/>
    <w:rsid w:val="00AD311C"/>
    <w:rsid w:val="00AD32C4"/>
    <w:rsid w:val="00AD33F0"/>
    <w:rsid w:val="00AD35C7"/>
    <w:rsid w:val="00AD36E3"/>
    <w:rsid w:val="00AD374C"/>
    <w:rsid w:val="00AD3762"/>
    <w:rsid w:val="00AD3870"/>
    <w:rsid w:val="00AD38B2"/>
    <w:rsid w:val="00AD3B03"/>
    <w:rsid w:val="00AD3BF3"/>
    <w:rsid w:val="00AD411F"/>
    <w:rsid w:val="00AD4357"/>
    <w:rsid w:val="00AD435B"/>
    <w:rsid w:val="00AD53AD"/>
    <w:rsid w:val="00AD5604"/>
    <w:rsid w:val="00AD5807"/>
    <w:rsid w:val="00AD59D7"/>
    <w:rsid w:val="00AD59E2"/>
    <w:rsid w:val="00AD5C5E"/>
    <w:rsid w:val="00AD5E13"/>
    <w:rsid w:val="00AD5F16"/>
    <w:rsid w:val="00AD6320"/>
    <w:rsid w:val="00AD6687"/>
    <w:rsid w:val="00AD6805"/>
    <w:rsid w:val="00AD68DD"/>
    <w:rsid w:val="00AD6B05"/>
    <w:rsid w:val="00AD6BA4"/>
    <w:rsid w:val="00AD6DB4"/>
    <w:rsid w:val="00AD6E23"/>
    <w:rsid w:val="00AD700A"/>
    <w:rsid w:val="00AD7048"/>
    <w:rsid w:val="00AD7136"/>
    <w:rsid w:val="00AD713F"/>
    <w:rsid w:val="00AD742B"/>
    <w:rsid w:val="00AD74AC"/>
    <w:rsid w:val="00AD7623"/>
    <w:rsid w:val="00AD7A7E"/>
    <w:rsid w:val="00AD7B5C"/>
    <w:rsid w:val="00AD7E3C"/>
    <w:rsid w:val="00AD7F6B"/>
    <w:rsid w:val="00AE0067"/>
    <w:rsid w:val="00AE00CF"/>
    <w:rsid w:val="00AE0120"/>
    <w:rsid w:val="00AE0173"/>
    <w:rsid w:val="00AE0437"/>
    <w:rsid w:val="00AE04AE"/>
    <w:rsid w:val="00AE06F8"/>
    <w:rsid w:val="00AE0A42"/>
    <w:rsid w:val="00AE0A44"/>
    <w:rsid w:val="00AE0B02"/>
    <w:rsid w:val="00AE0B67"/>
    <w:rsid w:val="00AE0BFB"/>
    <w:rsid w:val="00AE0D45"/>
    <w:rsid w:val="00AE0E39"/>
    <w:rsid w:val="00AE0E7F"/>
    <w:rsid w:val="00AE0F35"/>
    <w:rsid w:val="00AE11FC"/>
    <w:rsid w:val="00AE124C"/>
    <w:rsid w:val="00AE140E"/>
    <w:rsid w:val="00AE16A1"/>
    <w:rsid w:val="00AE16A2"/>
    <w:rsid w:val="00AE18CF"/>
    <w:rsid w:val="00AE197F"/>
    <w:rsid w:val="00AE19B7"/>
    <w:rsid w:val="00AE1ABE"/>
    <w:rsid w:val="00AE1BB9"/>
    <w:rsid w:val="00AE1BBD"/>
    <w:rsid w:val="00AE1CFC"/>
    <w:rsid w:val="00AE1D4F"/>
    <w:rsid w:val="00AE24D5"/>
    <w:rsid w:val="00AE2801"/>
    <w:rsid w:val="00AE29A5"/>
    <w:rsid w:val="00AE29D3"/>
    <w:rsid w:val="00AE2A17"/>
    <w:rsid w:val="00AE2C59"/>
    <w:rsid w:val="00AE2DCE"/>
    <w:rsid w:val="00AE2DF4"/>
    <w:rsid w:val="00AE2E5F"/>
    <w:rsid w:val="00AE2EF9"/>
    <w:rsid w:val="00AE326D"/>
    <w:rsid w:val="00AE3313"/>
    <w:rsid w:val="00AE33CB"/>
    <w:rsid w:val="00AE35F9"/>
    <w:rsid w:val="00AE36A3"/>
    <w:rsid w:val="00AE3B43"/>
    <w:rsid w:val="00AE3B99"/>
    <w:rsid w:val="00AE3FFB"/>
    <w:rsid w:val="00AE3FFE"/>
    <w:rsid w:val="00AE42ED"/>
    <w:rsid w:val="00AE4455"/>
    <w:rsid w:val="00AE4530"/>
    <w:rsid w:val="00AE4BDD"/>
    <w:rsid w:val="00AE5251"/>
    <w:rsid w:val="00AE5737"/>
    <w:rsid w:val="00AE58A3"/>
    <w:rsid w:val="00AE5B5D"/>
    <w:rsid w:val="00AE5FC6"/>
    <w:rsid w:val="00AE630B"/>
    <w:rsid w:val="00AE676C"/>
    <w:rsid w:val="00AE6818"/>
    <w:rsid w:val="00AE6870"/>
    <w:rsid w:val="00AE6D66"/>
    <w:rsid w:val="00AE6ECF"/>
    <w:rsid w:val="00AE716F"/>
    <w:rsid w:val="00AE7225"/>
    <w:rsid w:val="00AE736E"/>
    <w:rsid w:val="00AE73FB"/>
    <w:rsid w:val="00AE7441"/>
    <w:rsid w:val="00AE77E0"/>
    <w:rsid w:val="00AE77FE"/>
    <w:rsid w:val="00AE7BE7"/>
    <w:rsid w:val="00AE7E9D"/>
    <w:rsid w:val="00AF00F4"/>
    <w:rsid w:val="00AF02EB"/>
    <w:rsid w:val="00AF038D"/>
    <w:rsid w:val="00AF0572"/>
    <w:rsid w:val="00AF09DF"/>
    <w:rsid w:val="00AF0C84"/>
    <w:rsid w:val="00AF0D6E"/>
    <w:rsid w:val="00AF0E2F"/>
    <w:rsid w:val="00AF108D"/>
    <w:rsid w:val="00AF12A5"/>
    <w:rsid w:val="00AF1576"/>
    <w:rsid w:val="00AF15C3"/>
    <w:rsid w:val="00AF1735"/>
    <w:rsid w:val="00AF1C6A"/>
    <w:rsid w:val="00AF1F0C"/>
    <w:rsid w:val="00AF1F5F"/>
    <w:rsid w:val="00AF21A2"/>
    <w:rsid w:val="00AF2637"/>
    <w:rsid w:val="00AF28D7"/>
    <w:rsid w:val="00AF2F88"/>
    <w:rsid w:val="00AF30C3"/>
    <w:rsid w:val="00AF3154"/>
    <w:rsid w:val="00AF3253"/>
    <w:rsid w:val="00AF3319"/>
    <w:rsid w:val="00AF341E"/>
    <w:rsid w:val="00AF3660"/>
    <w:rsid w:val="00AF3671"/>
    <w:rsid w:val="00AF37D1"/>
    <w:rsid w:val="00AF3A6B"/>
    <w:rsid w:val="00AF3A82"/>
    <w:rsid w:val="00AF3E02"/>
    <w:rsid w:val="00AF3FF9"/>
    <w:rsid w:val="00AF40F6"/>
    <w:rsid w:val="00AF41F1"/>
    <w:rsid w:val="00AF4209"/>
    <w:rsid w:val="00AF4631"/>
    <w:rsid w:val="00AF493B"/>
    <w:rsid w:val="00AF523B"/>
    <w:rsid w:val="00AF5251"/>
    <w:rsid w:val="00AF529A"/>
    <w:rsid w:val="00AF52A5"/>
    <w:rsid w:val="00AF52FE"/>
    <w:rsid w:val="00AF5338"/>
    <w:rsid w:val="00AF5681"/>
    <w:rsid w:val="00AF56B1"/>
    <w:rsid w:val="00AF571C"/>
    <w:rsid w:val="00AF573D"/>
    <w:rsid w:val="00AF59BA"/>
    <w:rsid w:val="00AF5A20"/>
    <w:rsid w:val="00AF5A32"/>
    <w:rsid w:val="00AF5B17"/>
    <w:rsid w:val="00AF5C42"/>
    <w:rsid w:val="00AF5DDA"/>
    <w:rsid w:val="00AF5FFA"/>
    <w:rsid w:val="00AF6113"/>
    <w:rsid w:val="00AF6114"/>
    <w:rsid w:val="00AF6217"/>
    <w:rsid w:val="00AF634D"/>
    <w:rsid w:val="00AF67E8"/>
    <w:rsid w:val="00AF686F"/>
    <w:rsid w:val="00AF6AFF"/>
    <w:rsid w:val="00AF6BAD"/>
    <w:rsid w:val="00AF6D40"/>
    <w:rsid w:val="00AF6F1B"/>
    <w:rsid w:val="00AF704D"/>
    <w:rsid w:val="00AF73D0"/>
    <w:rsid w:val="00AF7643"/>
    <w:rsid w:val="00AF781E"/>
    <w:rsid w:val="00AF7882"/>
    <w:rsid w:val="00AF789E"/>
    <w:rsid w:val="00AF7D85"/>
    <w:rsid w:val="00AF7F75"/>
    <w:rsid w:val="00B0018E"/>
    <w:rsid w:val="00B00369"/>
    <w:rsid w:val="00B003FB"/>
    <w:rsid w:val="00B005D8"/>
    <w:rsid w:val="00B009F5"/>
    <w:rsid w:val="00B00AAF"/>
    <w:rsid w:val="00B00BCB"/>
    <w:rsid w:val="00B00BD8"/>
    <w:rsid w:val="00B01534"/>
    <w:rsid w:val="00B0160E"/>
    <w:rsid w:val="00B0183F"/>
    <w:rsid w:val="00B0191D"/>
    <w:rsid w:val="00B01921"/>
    <w:rsid w:val="00B01B49"/>
    <w:rsid w:val="00B01C83"/>
    <w:rsid w:val="00B01CC8"/>
    <w:rsid w:val="00B01FDC"/>
    <w:rsid w:val="00B02077"/>
    <w:rsid w:val="00B020E4"/>
    <w:rsid w:val="00B02103"/>
    <w:rsid w:val="00B022B4"/>
    <w:rsid w:val="00B023AE"/>
    <w:rsid w:val="00B023BE"/>
    <w:rsid w:val="00B024BB"/>
    <w:rsid w:val="00B025BE"/>
    <w:rsid w:val="00B02948"/>
    <w:rsid w:val="00B029FB"/>
    <w:rsid w:val="00B02B2C"/>
    <w:rsid w:val="00B02C92"/>
    <w:rsid w:val="00B02CC3"/>
    <w:rsid w:val="00B02D5A"/>
    <w:rsid w:val="00B0318A"/>
    <w:rsid w:val="00B03412"/>
    <w:rsid w:val="00B0348A"/>
    <w:rsid w:val="00B036C0"/>
    <w:rsid w:val="00B036D6"/>
    <w:rsid w:val="00B038C1"/>
    <w:rsid w:val="00B03BD6"/>
    <w:rsid w:val="00B03D06"/>
    <w:rsid w:val="00B03E4C"/>
    <w:rsid w:val="00B03E9E"/>
    <w:rsid w:val="00B04134"/>
    <w:rsid w:val="00B04739"/>
    <w:rsid w:val="00B0481A"/>
    <w:rsid w:val="00B04B1B"/>
    <w:rsid w:val="00B04C01"/>
    <w:rsid w:val="00B04DC4"/>
    <w:rsid w:val="00B04E61"/>
    <w:rsid w:val="00B04F65"/>
    <w:rsid w:val="00B04FF6"/>
    <w:rsid w:val="00B0518E"/>
    <w:rsid w:val="00B051C9"/>
    <w:rsid w:val="00B0538F"/>
    <w:rsid w:val="00B05499"/>
    <w:rsid w:val="00B054F4"/>
    <w:rsid w:val="00B0558E"/>
    <w:rsid w:val="00B057B0"/>
    <w:rsid w:val="00B05D14"/>
    <w:rsid w:val="00B05DE3"/>
    <w:rsid w:val="00B05FD8"/>
    <w:rsid w:val="00B0655A"/>
    <w:rsid w:val="00B065E5"/>
    <w:rsid w:val="00B06793"/>
    <w:rsid w:val="00B067D1"/>
    <w:rsid w:val="00B06867"/>
    <w:rsid w:val="00B06D09"/>
    <w:rsid w:val="00B06D32"/>
    <w:rsid w:val="00B06EE6"/>
    <w:rsid w:val="00B070E2"/>
    <w:rsid w:val="00B0712D"/>
    <w:rsid w:val="00B0726D"/>
    <w:rsid w:val="00B073F7"/>
    <w:rsid w:val="00B074C8"/>
    <w:rsid w:val="00B075F4"/>
    <w:rsid w:val="00B0779A"/>
    <w:rsid w:val="00B07D2A"/>
    <w:rsid w:val="00B07E76"/>
    <w:rsid w:val="00B07E90"/>
    <w:rsid w:val="00B10309"/>
    <w:rsid w:val="00B1060F"/>
    <w:rsid w:val="00B10702"/>
    <w:rsid w:val="00B107F3"/>
    <w:rsid w:val="00B108B0"/>
    <w:rsid w:val="00B10B66"/>
    <w:rsid w:val="00B10B80"/>
    <w:rsid w:val="00B10D74"/>
    <w:rsid w:val="00B10D7F"/>
    <w:rsid w:val="00B10FB8"/>
    <w:rsid w:val="00B11250"/>
    <w:rsid w:val="00B1154D"/>
    <w:rsid w:val="00B11563"/>
    <w:rsid w:val="00B1172C"/>
    <w:rsid w:val="00B118A2"/>
    <w:rsid w:val="00B118D9"/>
    <w:rsid w:val="00B11901"/>
    <w:rsid w:val="00B11AF0"/>
    <w:rsid w:val="00B11BBA"/>
    <w:rsid w:val="00B11C9F"/>
    <w:rsid w:val="00B11D1F"/>
    <w:rsid w:val="00B11E09"/>
    <w:rsid w:val="00B11EC2"/>
    <w:rsid w:val="00B11F8B"/>
    <w:rsid w:val="00B1204A"/>
    <w:rsid w:val="00B121D6"/>
    <w:rsid w:val="00B121FB"/>
    <w:rsid w:val="00B1237C"/>
    <w:rsid w:val="00B125C3"/>
    <w:rsid w:val="00B127A5"/>
    <w:rsid w:val="00B12933"/>
    <w:rsid w:val="00B12940"/>
    <w:rsid w:val="00B12BDD"/>
    <w:rsid w:val="00B12E3C"/>
    <w:rsid w:val="00B13353"/>
    <w:rsid w:val="00B1343A"/>
    <w:rsid w:val="00B13561"/>
    <w:rsid w:val="00B138F8"/>
    <w:rsid w:val="00B13B1E"/>
    <w:rsid w:val="00B13C24"/>
    <w:rsid w:val="00B13CFA"/>
    <w:rsid w:val="00B13D2B"/>
    <w:rsid w:val="00B13DF6"/>
    <w:rsid w:val="00B13F1F"/>
    <w:rsid w:val="00B13F96"/>
    <w:rsid w:val="00B1411A"/>
    <w:rsid w:val="00B141E3"/>
    <w:rsid w:val="00B14457"/>
    <w:rsid w:val="00B1460B"/>
    <w:rsid w:val="00B14B49"/>
    <w:rsid w:val="00B14C00"/>
    <w:rsid w:val="00B14EAA"/>
    <w:rsid w:val="00B15069"/>
    <w:rsid w:val="00B151D7"/>
    <w:rsid w:val="00B1522F"/>
    <w:rsid w:val="00B152A2"/>
    <w:rsid w:val="00B155B5"/>
    <w:rsid w:val="00B15685"/>
    <w:rsid w:val="00B156C3"/>
    <w:rsid w:val="00B157F0"/>
    <w:rsid w:val="00B15B72"/>
    <w:rsid w:val="00B15C06"/>
    <w:rsid w:val="00B15CD9"/>
    <w:rsid w:val="00B15D35"/>
    <w:rsid w:val="00B15E18"/>
    <w:rsid w:val="00B15F34"/>
    <w:rsid w:val="00B166BD"/>
    <w:rsid w:val="00B166E0"/>
    <w:rsid w:val="00B16710"/>
    <w:rsid w:val="00B167AD"/>
    <w:rsid w:val="00B16B00"/>
    <w:rsid w:val="00B16D25"/>
    <w:rsid w:val="00B16D5E"/>
    <w:rsid w:val="00B17208"/>
    <w:rsid w:val="00B172B4"/>
    <w:rsid w:val="00B17443"/>
    <w:rsid w:val="00B178EF"/>
    <w:rsid w:val="00B17A49"/>
    <w:rsid w:val="00B17D8E"/>
    <w:rsid w:val="00B17DC7"/>
    <w:rsid w:val="00B17DF4"/>
    <w:rsid w:val="00B200B8"/>
    <w:rsid w:val="00B2022D"/>
    <w:rsid w:val="00B20267"/>
    <w:rsid w:val="00B20269"/>
    <w:rsid w:val="00B205BA"/>
    <w:rsid w:val="00B20612"/>
    <w:rsid w:val="00B20742"/>
    <w:rsid w:val="00B2089D"/>
    <w:rsid w:val="00B20AB1"/>
    <w:rsid w:val="00B20DFA"/>
    <w:rsid w:val="00B20EAC"/>
    <w:rsid w:val="00B215A6"/>
    <w:rsid w:val="00B2172B"/>
    <w:rsid w:val="00B218FE"/>
    <w:rsid w:val="00B2191E"/>
    <w:rsid w:val="00B21BCC"/>
    <w:rsid w:val="00B21CB0"/>
    <w:rsid w:val="00B21D40"/>
    <w:rsid w:val="00B21D69"/>
    <w:rsid w:val="00B21EB9"/>
    <w:rsid w:val="00B21F16"/>
    <w:rsid w:val="00B22389"/>
    <w:rsid w:val="00B223A1"/>
    <w:rsid w:val="00B223F7"/>
    <w:rsid w:val="00B22422"/>
    <w:rsid w:val="00B2246A"/>
    <w:rsid w:val="00B2260E"/>
    <w:rsid w:val="00B226AC"/>
    <w:rsid w:val="00B2283D"/>
    <w:rsid w:val="00B228DB"/>
    <w:rsid w:val="00B22CAC"/>
    <w:rsid w:val="00B22DEB"/>
    <w:rsid w:val="00B22E81"/>
    <w:rsid w:val="00B22FED"/>
    <w:rsid w:val="00B2324C"/>
    <w:rsid w:val="00B23577"/>
    <w:rsid w:val="00B235B4"/>
    <w:rsid w:val="00B23666"/>
    <w:rsid w:val="00B23C73"/>
    <w:rsid w:val="00B23D5F"/>
    <w:rsid w:val="00B2404A"/>
    <w:rsid w:val="00B24071"/>
    <w:rsid w:val="00B24353"/>
    <w:rsid w:val="00B243AB"/>
    <w:rsid w:val="00B244AB"/>
    <w:rsid w:val="00B244BC"/>
    <w:rsid w:val="00B247B9"/>
    <w:rsid w:val="00B24A13"/>
    <w:rsid w:val="00B24A59"/>
    <w:rsid w:val="00B24C35"/>
    <w:rsid w:val="00B250F2"/>
    <w:rsid w:val="00B252F7"/>
    <w:rsid w:val="00B2546E"/>
    <w:rsid w:val="00B259A6"/>
    <w:rsid w:val="00B261AD"/>
    <w:rsid w:val="00B2650A"/>
    <w:rsid w:val="00B2652F"/>
    <w:rsid w:val="00B26696"/>
    <w:rsid w:val="00B2671C"/>
    <w:rsid w:val="00B267E0"/>
    <w:rsid w:val="00B267FB"/>
    <w:rsid w:val="00B2688A"/>
    <w:rsid w:val="00B2696D"/>
    <w:rsid w:val="00B26996"/>
    <w:rsid w:val="00B26A64"/>
    <w:rsid w:val="00B26C87"/>
    <w:rsid w:val="00B26D89"/>
    <w:rsid w:val="00B26EBE"/>
    <w:rsid w:val="00B2754E"/>
    <w:rsid w:val="00B2755D"/>
    <w:rsid w:val="00B275CA"/>
    <w:rsid w:val="00B27761"/>
    <w:rsid w:val="00B27FEB"/>
    <w:rsid w:val="00B30004"/>
    <w:rsid w:val="00B3055C"/>
    <w:rsid w:val="00B3078C"/>
    <w:rsid w:val="00B307E6"/>
    <w:rsid w:val="00B3090B"/>
    <w:rsid w:val="00B30AD9"/>
    <w:rsid w:val="00B30B11"/>
    <w:rsid w:val="00B30B3A"/>
    <w:rsid w:val="00B30BCD"/>
    <w:rsid w:val="00B30FE8"/>
    <w:rsid w:val="00B30FE9"/>
    <w:rsid w:val="00B3112C"/>
    <w:rsid w:val="00B31178"/>
    <w:rsid w:val="00B3168E"/>
    <w:rsid w:val="00B31814"/>
    <w:rsid w:val="00B32008"/>
    <w:rsid w:val="00B32158"/>
    <w:rsid w:val="00B32314"/>
    <w:rsid w:val="00B32702"/>
    <w:rsid w:val="00B32827"/>
    <w:rsid w:val="00B3285B"/>
    <w:rsid w:val="00B3294A"/>
    <w:rsid w:val="00B32A22"/>
    <w:rsid w:val="00B32D07"/>
    <w:rsid w:val="00B32DAE"/>
    <w:rsid w:val="00B32F6F"/>
    <w:rsid w:val="00B33112"/>
    <w:rsid w:val="00B33159"/>
    <w:rsid w:val="00B3332C"/>
    <w:rsid w:val="00B3332D"/>
    <w:rsid w:val="00B33623"/>
    <w:rsid w:val="00B337B2"/>
    <w:rsid w:val="00B33859"/>
    <w:rsid w:val="00B339D4"/>
    <w:rsid w:val="00B33B03"/>
    <w:rsid w:val="00B33B1F"/>
    <w:rsid w:val="00B33C0E"/>
    <w:rsid w:val="00B33E7F"/>
    <w:rsid w:val="00B3414E"/>
    <w:rsid w:val="00B34207"/>
    <w:rsid w:val="00B3446E"/>
    <w:rsid w:val="00B3461B"/>
    <w:rsid w:val="00B34711"/>
    <w:rsid w:val="00B3481E"/>
    <w:rsid w:val="00B34824"/>
    <w:rsid w:val="00B349EB"/>
    <w:rsid w:val="00B34BB3"/>
    <w:rsid w:val="00B34C51"/>
    <w:rsid w:val="00B34E31"/>
    <w:rsid w:val="00B35099"/>
    <w:rsid w:val="00B351CC"/>
    <w:rsid w:val="00B3537F"/>
    <w:rsid w:val="00B35885"/>
    <w:rsid w:val="00B35978"/>
    <w:rsid w:val="00B359A0"/>
    <w:rsid w:val="00B359CA"/>
    <w:rsid w:val="00B35C29"/>
    <w:rsid w:val="00B35E31"/>
    <w:rsid w:val="00B36192"/>
    <w:rsid w:val="00B3630E"/>
    <w:rsid w:val="00B36471"/>
    <w:rsid w:val="00B36481"/>
    <w:rsid w:val="00B3664A"/>
    <w:rsid w:val="00B366A6"/>
    <w:rsid w:val="00B3671B"/>
    <w:rsid w:val="00B36769"/>
    <w:rsid w:val="00B3677A"/>
    <w:rsid w:val="00B3692F"/>
    <w:rsid w:val="00B36AA8"/>
    <w:rsid w:val="00B36AD2"/>
    <w:rsid w:val="00B36D13"/>
    <w:rsid w:val="00B36EF5"/>
    <w:rsid w:val="00B3729E"/>
    <w:rsid w:val="00B37497"/>
    <w:rsid w:val="00B37520"/>
    <w:rsid w:val="00B37734"/>
    <w:rsid w:val="00B37839"/>
    <w:rsid w:val="00B378AB"/>
    <w:rsid w:val="00B378F2"/>
    <w:rsid w:val="00B37959"/>
    <w:rsid w:val="00B37ADD"/>
    <w:rsid w:val="00B37CD4"/>
    <w:rsid w:val="00B37E77"/>
    <w:rsid w:val="00B4012B"/>
    <w:rsid w:val="00B40145"/>
    <w:rsid w:val="00B401AB"/>
    <w:rsid w:val="00B40659"/>
    <w:rsid w:val="00B40A2E"/>
    <w:rsid w:val="00B40A51"/>
    <w:rsid w:val="00B40B90"/>
    <w:rsid w:val="00B40C96"/>
    <w:rsid w:val="00B40E0C"/>
    <w:rsid w:val="00B40EDD"/>
    <w:rsid w:val="00B40FA0"/>
    <w:rsid w:val="00B4108E"/>
    <w:rsid w:val="00B41113"/>
    <w:rsid w:val="00B41587"/>
    <w:rsid w:val="00B4165F"/>
    <w:rsid w:val="00B41799"/>
    <w:rsid w:val="00B4193F"/>
    <w:rsid w:val="00B41A5E"/>
    <w:rsid w:val="00B41AAA"/>
    <w:rsid w:val="00B41D40"/>
    <w:rsid w:val="00B41D96"/>
    <w:rsid w:val="00B4207C"/>
    <w:rsid w:val="00B422FA"/>
    <w:rsid w:val="00B423A3"/>
    <w:rsid w:val="00B4277B"/>
    <w:rsid w:val="00B4296D"/>
    <w:rsid w:val="00B42A67"/>
    <w:rsid w:val="00B42B14"/>
    <w:rsid w:val="00B42DF3"/>
    <w:rsid w:val="00B42E85"/>
    <w:rsid w:val="00B43163"/>
    <w:rsid w:val="00B4329A"/>
    <w:rsid w:val="00B43449"/>
    <w:rsid w:val="00B43456"/>
    <w:rsid w:val="00B4361E"/>
    <w:rsid w:val="00B43643"/>
    <w:rsid w:val="00B438A3"/>
    <w:rsid w:val="00B43DD0"/>
    <w:rsid w:val="00B43F0C"/>
    <w:rsid w:val="00B43F7E"/>
    <w:rsid w:val="00B44356"/>
    <w:rsid w:val="00B44670"/>
    <w:rsid w:val="00B44804"/>
    <w:rsid w:val="00B4487D"/>
    <w:rsid w:val="00B4497C"/>
    <w:rsid w:val="00B44A2D"/>
    <w:rsid w:val="00B44B16"/>
    <w:rsid w:val="00B44B97"/>
    <w:rsid w:val="00B44C72"/>
    <w:rsid w:val="00B44DDA"/>
    <w:rsid w:val="00B4545F"/>
    <w:rsid w:val="00B456C0"/>
    <w:rsid w:val="00B45CEC"/>
    <w:rsid w:val="00B45E90"/>
    <w:rsid w:val="00B46058"/>
    <w:rsid w:val="00B46452"/>
    <w:rsid w:val="00B4669A"/>
    <w:rsid w:val="00B466C9"/>
    <w:rsid w:val="00B46797"/>
    <w:rsid w:val="00B46942"/>
    <w:rsid w:val="00B46977"/>
    <w:rsid w:val="00B469C8"/>
    <w:rsid w:val="00B46A55"/>
    <w:rsid w:val="00B46FBA"/>
    <w:rsid w:val="00B472FB"/>
    <w:rsid w:val="00B4734B"/>
    <w:rsid w:val="00B474A2"/>
    <w:rsid w:val="00B4772A"/>
    <w:rsid w:val="00B477D0"/>
    <w:rsid w:val="00B47D1E"/>
    <w:rsid w:val="00B5093D"/>
    <w:rsid w:val="00B50947"/>
    <w:rsid w:val="00B50B6F"/>
    <w:rsid w:val="00B510DD"/>
    <w:rsid w:val="00B51136"/>
    <w:rsid w:val="00B51173"/>
    <w:rsid w:val="00B511FC"/>
    <w:rsid w:val="00B5146D"/>
    <w:rsid w:val="00B514AC"/>
    <w:rsid w:val="00B5165C"/>
    <w:rsid w:val="00B51A64"/>
    <w:rsid w:val="00B51A6D"/>
    <w:rsid w:val="00B51CA9"/>
    <w:rsid w:val="00B5225A"/>
    <w:rsid w:val="00B526DE"/>
    <w:rsid w:val="00B52A40"/>
    <w:rsid w:val="00B52B4E"/>
    <w:rsid w:val="00B52CF0"/>
    <w:rsid w:val="00B52D50"/>
    <w:rsid w:val="00B52E97"/>
    <w:rsid w:val="00B532B3"/>
    <w:rsid w:val="00B53391"/>
    <w:rsid w:val="00B5339C"/>
    <w:rsid w:val="00B534FE"/>
    <w:rsid w:val="00B536F7"/>
    <w:rsid w:val="00B53A99"/>
    <w:rsid w:val="00B53B05"/>
    <w:rsid w:val="00B53FCE"/>
    <w:rsid w:val="00B5405B"/>
    <w:rsid w:val="00B541D6"/>
    <w:rsid w:val="00B542D4"/>
    <w:rsid w:val="00B54449"/>
    <w:rsid w:val="00B54707"/>
    <w:rsid w:val="00B547B8"/>
    <w:rsid w:val="00B54E94"/>
    <w:rsid w:val="00B55065"/>
    <w:rsid w:val="00B55092"/>
    <w:rsid w:val="00B55178"/>
    <w:rsid w:val="00B55646"/>
    <w:rsid w:val="00B55A88"/>
    <w:rsid w:val="00B55B5F"/>
    <w:rsid w:val="00B55B80"/>
    <w:rsid w:val="00B55D15"/>
    <w:rsid w:val="00B55F48"/>
    <w:rsid w:val="00B55F6B"/>
    <w:rsid w:val="00B5612A"/>
    <w:rsid w:val="00B5644A"/>
    <w:rsid w:val="00B565E0"/>
    <w:rsid w:val="00B567FB"/>
    <w:rsid w:val="00B56817"/>
    <w:rsid w:val="00B56A40"/>
    <w:rsid w:val="00B56C73"/>
    <w:rsid w:val="00B5746F"/>
    <w:rsid w:val="00B575D6"/>
    <w:rsid w:val="00B576A2"/>
    <w:rsid w:val="00B576D3"/>
    <w:rsid w:val="00B5774D"/>
    <w:rsid w:val="00B5797C"/>
    <w:rsid w:val="00B57B71"/>
    <w:rsid w:val="00B57F3D"/>
    <w:rsid w:val="00B60022"/>
    <w:rsid w:val="00B60047"/>
    <w:rsid w:val="00B60093"/>
    <w:rsid w:val="00B600D5"/>
    <w:rsid w:val="00B60111"/>
    <w:rsid w:val="00B601B0"/>
    <w:rsid w:val="00B60326"/>
    <w:rsid w:val="00B603A0"/>
    <w:rsid w:val="00B603F0"/>
    <w:rsid w:val="00B60523"/>
    <w:rsid w:val="00B60545"/>
    <w:rsid w:val="00B60568"/>
    <w:rsid w:val="00B606FD"/>
    <w:rsid w:val="00B60927"/>
    <w:rsid w:val="00B60F9A"/>
    <w:rsid w:val="00B610EF"/>
    <w:rsid w:val="00B61453"/>
    <w:rsid w:val="00B6173D"/>
    <w:rsid w:val="00B6183E"/>
    <w:rsid w:val="00B618C1"/>
    <w:rsid w:val="00B61B7F"/>
    <w:rsid w:val="00B61D6D"/>
    <w:rsid w:val="00B61EEE"/>
    <w:rsid w:val="00B6219A"/>
    <w:rsid w:val="00B622BA"/>
    <w:rsid w:val="00B622C6"/>
    <w:rsid w:val="00B623D5"/>
    <w:rsid w:val="00B624B8"/>
    <w:rsid w:val="00B62792"/>
    <w:rsid w:val="00B6293D"/>
    <w:rsid w:val="00B62BAA"/>
    <w:rsid w:val="00B62D1B"/>
    <w:rsid w:val="00B62E25"/>
    <w:rsid w:val="00B63272"/>
    <w:rsid w:val="00B6327B"/>
    <w:rsid w:val="00B6330C"/>
    <w:rsid w:val="00B634FF"/>
    <w:rsid w:val="00B63676"/>
    <w:rsid w:val="00B63743"/>
    <w:rsid w:val="00B637A4"/>
    <w:rsid w:val="00B64066"/>
    <w:rsid w:val="00B644F1"/>
    <w:rsid w:val="00B64766"/>
    <w:rsid w:val="00B647FF"/>
    <w:rsid w:val="00B64D34"/>
    <w:rsid w:val="00B64D6D"/>
    <w:rsid w:val="00B64F5E"/>
    <w:rsid w:val="00B64FB0"/>
    <w:rsid w:val="00B65082"/>
    <w:rsid w:val="00B653F6"/>
    <w:rsid w:val="00B65596"/>
    <w:rsid w:val="00B6575D"/>
    <w:rsid w:val="00B65AD5"/>
    <w:rsid w:val="00B65FEC"/>
    <w:rsid w:val="00B661E2"/>
    <w:rsid w:val="00B6624E"/>
    <w:rsid w:val="00B663A5"/>
    <w:rsid w:val="00B664D3"/>
    <w:rsid w:val="00B66537"/>
    <w:rsid w:val="00B665BE"/>
    <w:rsid w:val="00B668CD"/>
    <w:rsid w:val="00B66929"/>
    <w:rsid w:val="00B66931"/>
    <w:rsid w:val="00B66C6F"/>
    <w:rsid w:val="00B66D21"/>
    <w:rsid w:val="00B66DB5"/>
    <w:rsid w:val="00B66DF9"/>
    <w:rsid w:val="00B66EA7"/>
    <w:rsid w:val="00B66FF3"/>
    <w:rsid w:val="00B671F7"/>
    <w:rsid w:val="00B6730E"/>
    <w:rsid w:val="00B677E0"/>
    <w:rsid w:val="00B67B8A"/>
    <w:rsid w:val="00B67DE9"/>
    <w:rsid w:val="00B67E7B"/>
    <w:rsid w:val="00B7002F"/>
    <w:rsid w:val="00B70109"/>
    <w:rsid w:val="00B70192"/>
    <w:rsid w:val="00B702CC"/>
    <w:rsid w:val="00B7032C"/>
    <w:rsid w:val="00B707CA"/>
    <w:rsid w:val="00B70B2B"/>
    <w:rsid w:val="00B70C5B"/>
    <w:rsid w:val="00B70EB7"/>
    <w:rsid w:val="00B711AF"/>
    <w:rsid w:val="00B711E5"/>
    <w:rsid w:val="00B7176C"/>
    <w:rsid w:val="00B717C2"/>
    <w:rsid w:val="00B71A5D"/>
    <w:rsid w:val="00B71AA3"/>
    <w:rsid w:val="00B71B96"/>
    <w:rsid w:val="00B71C76"/>
    <w:rsid w:val="00B71EE0"/>
    <w:rsid w:val="00B71FBC"/>
    <w:rsid w:val="00B7211C"/>
    <w:rsid w:val="00B7224C"/>
    <w:rsid w:val="00B722F2"/>
    <w:rsid w:val="00B7237A"/>
    <w:rsid w:val="00B7258B"/>
    <w:rsid w:val="00B72590"/>
    <w:rsid w:val="00B72595"/>
    <w:rsid w:val="00B725FB"/>
    <w:rsid w:val="00B72866"/>
    <w:rsid w:val="00B72B17"/>
    <w:rsid w:val="00B72B2D"/>
    <w:rsid w:val="00B72BEC"/>
    <w:rsid w:val="00B7318A"/>
    <w:rsid w:val="00B731A1"/>
    <w:rsid w:val="00B73321"/>
    <w:rsid w:val="00B73357"/>
    <w:rsid w:val="00B735F0"/>
    <w:rsid w:val="00B73653"/>
    <w:rsid w:val="00B73751"/>
    <w:rsid w:val="00B737DB"/>
    <w:rsid w:val="00B73C44"/>
    <w:rsid w:val="00B73E9B"/>
    <w:rsid w:val="00B73EFF"/>
    <w:rsid w:val="00B74215"/>
    <w:rsid w:val="00B74293"/>
    <w:rsid w:val="00B742A6"/>
    <w:rsid w:val="00B742CF"/>
    <w:rsid w:val="00B742DB"/>
    <w:rsid w:val="00B742EE"/>
    <w:rsid w:val="00B745FD"/>
    <w:rsid w:val="00B74808"/>
    <w:rsid w:val="00B74870"/>
    <w:rsid w:val="00B74A40"/>
    <w:rsid w:val="00B74B4A"/>
    <w:rsid w:val="00B74CBD"/>
    <w:rsid w:val="00B74EA5"/>
    <w:rsid w:val="00B75083"/>
    <w:rsid w:val="00B751F8"/>
    <w:rsid w:val="00B7521F"/>
    <w:rsid w:val="00B75347"/>
    <w:rsid w:val="00B7534E"/>
    <w:rsid w:val="00B7549F"/>
    <w:rsid w:val="00B7558E"/>
    <w:rsid w:val="00B755AD"/>
    <w:rsid w:val="00B755AE"/>
    <w:rsid w:val="00B75711"/>
    <w:rsid w:val="00B758DC"/>
    <w:rsid w:val="00B75B44"/>
    <w:rsid w:val="00B75D01"/>
    <w:rsid w:val="00B75E2B"/>
    <w:rsid w:val="00B75F95"/>
    <w:rsid w:val="00B76463"/>
    <w:rsid w:val="00B7654E"/>
    <w:rsid w:val="00B7669C"/>
    <w:rsid w:val="00B76883"/>
    <w:rsid w:val="00B768F8"/>
    <w:rsid w:val="00B76C58"/>
    <w:rsid w:val="00B76CBC"/>
    <w:rsid w:val="00B76FDD"/>
    <w:rsid w:val="00B771E1"/>
    <w:rsid w:val="00B771FB"/>
    <w:rsid w:val="00B7720D"/>
    <w:rsid w:val="00B775B7"/>
    <w:rsid w:val="00B77684"/>
    <w:rsid w:val="00B77796"/>
    <w:rsid w:val="00B7796D"/>
    <w:rsid w:val="00B77A7D"/>
    <w:rsid w:val="00B77C57"/>
    <w:rsid w:val="00B77C61"/>
    <w:rsid w:val="00B77E58"/>
    <w:rsid w:val="00B77F20"/>
    <w:rsid w:val="00B800FC"/>
    <w:rsid w:val="00B802EB"/>
    <w:rsid w:val="00B803F1"/>
    <w:rsid w:val="00B8063B"/>
    <w:rsid w:val="00B8065B"/>
    <w:rsid w:val="00B8087E"/>
    <w:rsid w:val="00B80A2D"/>
    <w:rsid w:val="00B80ABD"/>
    <w:rsid w:val="00B80E00"/>
    <w:rsid w:val="00B8111A"/>
    <w:rsid w:val="00B81343"/>
    <w:rsid w:val="00B81347"/>
    <w:rsid w:val="00B81567"/>
    <w:rsid w:val="00B8168F"/>
    <w:rsid w:val="00B81C83"/>
    <w:rsid w:val="00B81D2D"/>
    <w:rsid w:val="00B81E49"/>
    <w:rsid w:val="00B81E6C"/>
    <w:rsid w:val="00B8203F"/>
    <w:rsid w:val="00B820C8"/>
    <w:rsid w:val="00B82786"/>
    <w:rsid w:val="00B829F6"/>
    <w:rsid w:val="00B82BD0"/>
    <w:rsid w:val="00B82D1F"/>
    <w:rsid w:val="00B82F39"/>
    <w:rsid w:val="00B8307A"/>
    <w:rsid w:val="00B8327C"/>
    <w:rsid w:val="00B8340F"/>
    <w:rsid w:val="00B83619"/>
    <w:rsid w:val="00B83720"/>
    <w:rsid w:val="00B83C64"/>
    <w:rsid w:val="00B83E00"/>
    <w:rsid w:val="00B840E1"/>
    <w:rsid w:val="00B8414E"/>
    <w:rsid w:val="00B8433B"/>
    <w:rsid w:val="00B84368"/>
    <w:rsid w:val="00B84506"/>
    <w:rsid w:val="00B8459C"/>
    <w:rsid w:val="00B84859"/>
    <w:rsid w:val="00B848AA"/>
    <w:rsid w:val="00B84B9C"/>
    <w:rsid w:val="00B84E40"/>
    <w:rsid w:val="00B84F32"/>
    <w:rsid w:val="00B85224"/>
    <w:rsid w:val="00B85683"/>
    <w:rsid w:val="00B8572E"/>
    <w:rsid w:val="00B85A6B"/>
    <w:rsid w:val="00B85AD7"/>
    <w:rsid w:val="00B85B77"/>
    <w:rsid w:val="00B85C00"/>
    <w:rsid w:val="00B85F98"/>
    <w:rsid w:val="00B860F1"/>
    <w:rsid w:val="00B861CE"/>
    <w:rsid w:val="00B86309"/>
    <w:rsid w:val="00B86382"/>
    <w:rsid w:val="00B863D1"/>
    <w:rsid w:val="00B865AD"/>
    <w:rsid w:val="00B866D2"/>
    <w:rsid w:val="00B866F8"/>
    <w:rsid w:val="00B869BC"/>
    <w:rsid w:val="00B869CE"/>
    <w:rsid w:val="00B86D31"/>
    <w:rsid w:val="00B86EAD"/>
    <w:rsid w:val="00B86EE0"/>
    <w:rsid w:val="00B87032"/>
    <w:rsid w:val="00B87395"/>
    <w:rsid w:val="00B87A08"/>
    <w:rsid w:val="00B90007"/>
    <w:rsid w:val="00B9000E"/>
    <w:rsid w:val="00B9001F"/>
    <w:rsid w:val="00B90094"/>
    <w:rsid w:val="00B903D8"/>
    <w:rsid w:val="00B90578"/>
    <w:rsid w:val="00B905D8"/>
    <w:rsid w:val="00B9071E"/>
    <w:rsid w:val="00B90888"/>
    <w:rsid w:val="00B90963"/>
    <w:rsid w:val="00B90E20"/>
    <w:rsid w:val="00B90FE4"/>
    <w:rsid w:val="00B9117D"/>
    <w:rsid w:val="00B91452"/>
    <w:rsid w:val="00B914C2"/>
    <w:rsid w:val="00B91680"/>
    <w:rsid w:val="00B9176E"/>
    <w:rsid w:val="00B91986"/>
    <w:rsid w:val="00B919A1"/>
    <w:rsid w:val="00B91A1A"/>
    <w:rsid w:val="00B91C1D"/>
    <w:rsid w:val="00B91D6C"/>
    <w:rsid w:val="00B91F76"/>
    <w:rsid w:val="00B923EC"/>
    <w:rsid w:val="00B92738"/>
    <w:rsid w:val="00B92888"/>
    <w:rsid w:val="00B93037"/>
    <w:rsid w:val="00B93321"/>
    <w:rsid w:val="00B9343C"/>
    <w:rsid w:val="00B93759"/>
    <w:rsid w:val="00B937F0"/>
    <w:rsid w:val="00B9389E"/>
    <w:rsid w:val="00B938E6"/>
    <w:rsid w:val="00B93A68"/>
    <w:rsid w:val="00B93B4E"/>
    <w:rsid w:val="00B93C3D"/>
    <w:rsid w:val="00B93D00"/>
    <w:rsid w:val="00B93DF0"/>
    <w:rsid w:val="00B93E39"/>
    <w:rsid w:val="00B93EB5"/>
    <w:rsid w:val="00B93F7C"/>
    <w:rsid w:val="00B93FE3"/>
    <w:rsid w:val="00B94077"/>
    <w:rsid w:val="00B941B7"/>
    <w:rsid w:val="00B942CC"/>
    <w:rsid w:val="00B942D1"/>
    <w:rsid w:val="00B94694"/>
    <w:rsid w:val="00B946F8"/>
    <w:rsid w:val="00B94846"/>
    <w:rsid w:val="00B94A03"/>
    <w:rsid w:val="00B94B28"/>
    <w:rsid w:val="00B94D36"/>
    <w:rsid w:val="00B9511C"/>
    <w:rsid w:val="00B95247"/>
    <w:rsid w:val="00B95692"/>
    <w:rsid w:val="00B95875"/>
    <w:rsid w:val="00B959B5"/>
    <w:rsid w:val="00B95ED1"/>
    <w:rsid w:val="00B96004"/>
    <w:rsid w:val="00B960AC"/>
    <w:rsid w:val="00B9623D"/>
    <w:rsid w:val="00B965A8"/>
    <w:rsid w:val="00B969A6"/>
    <w:rsid w:val="00B96AE9"/>
    <w:rsid w:val="00B96EB9"/>
    <w:rsid w:val="00B97006"/>
    <w:rsid w:val="00B9735C"/>
    <w:rsid w:val="00B97588"/>
    <w:rsid w:val="00B9759D"/>
    <w:rsid w:val="00B9795E"/>
    <w:rsid w:val="00B97B7C"/>
    <w:rsid w:val="00B97C64"/>
    <w:rsid w:val="00BA0327"/>
    <w:rsid w:val="00BA07B0"/>
    <w:rsid w:val="00BA0905"/>
    <w:rsid w:val="00BA0F6E"/>
    <w:rsid w:val="00BA10C6"/>
    <w:rsid w:val="00BA188C"/>
    <w:rsid w:val="00BA1C58"/>
    <w:rsid w:val="00BA1D5B"/>
    <w:rsid w:val="00BA1DCD"/>
    <w:rsid w:val="00BA1E2E"/>
    <w:rsid w:val="00BA2497"/>
    <w:rsid w:val="00BA25CB"/>
    <w:rsid w:val="00BA2989"/>
    <w:rsid w:val="00BA2E69"/>
    <w:rsid w:val="00BA2F22"/>
    <w:rsid w:val="00BA2F80"/>
    <w:rsid w:val="00BA3160"/>
    <w:rsid w:val="00BA327A"/>
    <w:rsid w:val="00BA3413"/>
    <w:rsid w:val="00BA3528"/>
    <w:rsid w:val="00BA35E8"/>
    <w:rsid w:val="00BA364A"/>
    <w:rsid w:val="00BA372B"/>
    <w:rsid w:val="00BA37BD"/>
    <w:rsid w:val="00BA395F"/>
    <w:rsid w:val="00BA3A18"/>
    <w:rsid w:val="00BA3CDA"/>
    <w:rsid w:val="00BA3FC5"/>
    <w:rsid w:val="00BA40D0"/>
    <w:rsid w:val="00BA40E3"/>
    <w:rsid w:val="00BA41B1"/>
    <w:rsid w:val="00BA4236"/>
    <w:rsid w:val="00BA489B"/>
    <w:rsid w:val="00BA4A3B"/>
    <w:rsid w:val="00BA4AFB"/>
    <w:rsid w:val="00BA4B2C"/>
    <w:rsid w:val="00BA4BA1"/>
    <w:rsid w:val="00BA4D09"/>
    <w:rsid w:val="00BA4E75"/>
    <w:rsid w:val="00BA502C"/>
    <w:rsid w:val="00BA5412"/>
    <w:rsid w:val="00BA54EB"/>
    <w:rsid w:val="00BA568F"/>
    <w:rsid w:val="00BA5932"/>
    <w:rsid w:val="00BA5C6B"/>
    <w:rsid w:val="00BA6057"/>
    <w:rsid w:val="00BA68C1"/>
    <w:rsid w:val="00BA6BC3"/>
    <w:rsid w:val="00BA6C09"/>
    <w:rsid w:val="00BA6CF8"/>
    <w:rsid w:val="00BA6EDF"/>
    <w:rsid w:val="00BA712A"/>
    <w:rsid w:val="00BA71B3"/>
    <w:rsid w:val="00BA7522"/>
    <w:rsid w:val="00BA77D5"/>
    <w:rsid w:val="00BA7BCF"/>
    <w:rsid w:val="00BA7C36"/>
    <w:rsid w:val="00BA7CE4"/>
    <w:rsid w:val="00BA7F12"/>
    <w:rsid w:val="00BB00D3"/>
    <w:rsid w:val="00BB01C1"/>
    <w:rsid w:val="00BB036F"/>
    <w:rsid w:val="00BB0C01"/>
    <w:rsid w:val="00BB0D17"/>
    <w:rsid w:val="00BB0D45"/>
    <w:rsid w:val="00BB0DA3"/>
    <w:rsid w:val="00BB1772"/>
    <w:rsid w:val="00BB17B1"/>
    <w:rsid w:val="00BB1817"/>
    <w:rsid w:val="00BB195E"/>
    <w:rsid w:val="00BB1AFA"/>
    <w:rsid w:val="00BB1C7E"/>
    <w:rsid w:val="00BB1D7D"/>
    <w:rsid w:val="00BB1E1E"/>
    <w:rsid w:val="00BB227B"/>
    <w:rsid w:val="00BB255A"/>
    <w:rsid w:val="00BB2720"/>
    <w:rsid w:val="00BB2A6F"/>
    <w:rsid w:val="00BB2D8D"/>
    <w:rsid w:val="00BB2EDC"/>
    <w:rsid w:val="00BB32F8"/>
    <w:rsid w:val="00BB37CC"/>
    <w:rsid w:val="00BB3A91"/>
    <w:rsid w:val="00BB3B9C"/>
    <w:rsid w:val="00BB3BBD"/>
    <w:rsid w:val="00BB3C14"/>
    <w:rsid w:val="00BB3C88"/>
    <w:rsid w:val="00BB3CDC"/>
    <w:rsid w:val="00BB3E58"/>
    <w:rsid w:val="00BB435B"/>
    <w:rsid w:val="00BB45CC"/>
    <w:rsid w:val="00BB48D1"/>
    <w:rsid w:val="00BB49C6"/>
    <w:rsid w:val="00BB4A0D"/>
    <w:rsid w:val="00BB4A61"/>
    <w:rsid w:val="00BB4CBF"/>
    <w:rsid w:val="00BB4D23"/>
    <w:rsid w:val="00BB4E84"/>
    <w:rsid w:val="00BB51BE"/>
    <w:rsid w:val="00BB540D"/>
    <w:rsid w:val="00BB545A"/>
    <w:rsid w:val="00BB5568"/>
    <w:rsid w:val="00BB5684"/>
    <w:rsid w:val="00BB58BA"/>
    <w:rsid w:val="00BB59DA"/>
    <w:rsid w:val="00BB5A97"/>
    <w:rsid w:val="00BB5BA5"/>
    <w:rsid w:val="00BB5C56"/>
    <w:rsid w:val="00BB5C7B"/>
    <w:rsid w:val="00BB5E0C"/>
    <w:rsid w:val="00BB5FA6"/>
    <w:rsid w:val="00BB5FED"/>
    <w:rsid w:val="00BB6281"/>
    <w:rsid w:val="00BB62AC"/>
    <w:rsid w:val="00BB6418"/>
    <w:rsid w:val="00BB64DF"/>
    <w:rsid w:val="00BB6B0F"/>
    <w:rsid w:val="00BB6B2B"/>
    <w:rsid w:val="00BB6B62"/>
    <w:rsid w:val="00BB6C92"/>
    <w:rsid w:val="00BB6E4D"/>
    <w:rsid w:val="00BB71E6"/>
    <w:rsid w:val="00BB7227"/>
    <w:rsid w:val="00BB7369"/>
    <w:rsid w:val="00BB73E9"/>
    <w:rsid w:val="00BB7525"/>
    <w:rsid w:val="00BB76AA"/>
    <w:rsid w:val="00BB7C52"/>
    <w:rsid w:val="00BB7D32"/>
    <w:rsid w:val="00BC00E1"/>
    <w:rsid w:val="00BC0169"/>
    <w:rsid w:val="00BC020E"/>
    <w:rsid w:val="00BC021A"/>
    <w:rsid w:val="00BC07AB"/>
    <w:rsid w:val="00BC0825"/>
    <w:rsid w:val="00BC0899"/>
    <w:rsid w:val="00BC0A46"/>
    <w:rsid w:val="00BC0ADD"/>
    <w:rsid w:val="00BC0D01"/>
    <w:rsid w:val="00BC0EB0"/>
    <w:rsid w:val="00BC0ECA"/>
    <w:rsid w:val="00BC0F89"/>
    <w:rsid w:val="00BC1211"/>
    <w:rsid w:val="00BC1321"/>
    <w:rsid w:val="00BC171F"/>
    <w:rsid w:val="00BC1955"/>
    <w:rsid w:val="00BC199C"/>
    <w:rsid w:val="00BC1E75"/>
    <w:rsid w:val="00BC1FD0"/>
    <w:rsid w:val="00BC2075"/>
    <w:rsid w:val="00BC216E"/>
    <w:rsid w:val="00BC22C7"/>
    <w:rsid w:val="00BC23BA"/>
    <w:rsid w:val="00BC260E"/>
    <w:rsid w:val="00BC26B0"/>
    <w:rsid w:val="00BC2816"/>
    <w:rsid w:val="00BC29DF"/>
    <w:rsid w:val="00BC2A90"/>
    <w:rsid w:val="00BC2EEB"/>
    <w:rsid w:val="00BC37B7"/>
    <w:rsid w:val="00BC37E4"/>
    <w:rsid w:val="00BC382C"/>
    <w:rsid w:val="00BC3B19"/>
    <w:rsid w:val="00BC3B3A"/>
    <w:rsid w:val="00BC3C45"/>
    <w:rsid w:val="00BC3D59"/>
    <w:rsid w:val="00BC3ED6"/>
    <w:rsid w:val="00BC4308"/>
    <w:rsid w:val="00BC44E1"/>
    <w:rsid w:val="00BC4892"/>
    <w:rsid w:val="00BC4928"/>
    <w:rsid w:val="00BC49D7"/>
    <w:rsid w:val="00BC4AE2"/>
    <w:rsid w:val="00BC4BDB"/>
    <w:rsid w:val="00BC4E69"/>
    <w:rsid w:val="00BC4EE7"/>
    <w:rsid w:val="00BC5250"/>
    <w:rsid w:val="00BC53D1"/>
    <w:rsid w:val="00BC5430"/>
    <w:rsid w:val="00BC549D"/>
    <w:rsid w:val="00BC595B"/>
    <w:rsid w:val="00BC5A83"/>
    <w:rsid w:val="00BC5AB1"/>
    <w:rsid w:val="00BC5AB3"/>
    <w:rsid w:val="00BC5B0B"/>
    <w:rsid w:val="00BC5D5F"/>
    <w:rsid w:val="00BC5E54"/>
    <w:rsid w:val="00BC603A"/>
    <w:rsid w:val="00BC619E"/>
    <w:rsid w:val="00BC63CC"/>
    <w:rsid w:val="00BC6569"/>
    <w:rsid w:val="00BC69DA"/>
    <w:rsid w:val="00BC69F0"/>
    <w:rsid w:val="00BC6A41"/>
    <w:rsid w:val="00BC6BA7"/>
    <w:rsid w:val="00BC6CCB"/>
    <w:rsid w:val="00BC6D7B"/>
    <w:rsid w:val="00BC72F4"/>
    <w:rsid w:val="00BC7599"/>
    <w:rsid w:val="00BC75A2"/>
    <w:rsid w:val="00BC761C"/>
    <w:rsid w:val="00BC770C"/>
    <w:rsid w:val="00BC77CF"/>
    <w:rsid w:val="00BC784D"/>
    <w:rsid w:val="00BC790E"/>
    <w:rsid w:val="00BC7971"/>
    <w:rsid w:val="00BC7AB9"/>
    <w:rsid w:val="00BC7B6A"/>
    <w:rsid w:val="00BC7BC9"/>
    <w:rsid w:val="00BC7CBD"/>
    <w:rsid w:val="00BC7E01"/>
    <w:rsid w:val="00BC7E55"/>
    <w:rsid w:val="00BC7E83"/>
    <w:rsid w:val="00BC7EE4"/>
    <w:rsid w:val="00BC7EFF"/>
    <w:rsid w:val="00BD011C"/>
    <w:rsid w:val="00BD01B4"/>
    <w:rsid w:val="00BD0264"/>
    <w:rsid w:val="00BD0303"/>
    <w:rsid w:val="00BD042C"/>
    <w:rsid w:val="00BD08F2"/>
    <w:rsid w:val="00BD0A1B"/>
    <w:rsid w:val="00BD0AC0"/>
    <w:rsid w:val="00BD0BE6"/>
    <w:rsid w:val="00BD104D"/>
    <w:rsid w:val="00BD11E1"/>
    <w:rsid w:val="00BD12B9"/>
    <w:rsid w:val="00BD1396"/>
    <w:rsid w:val="00BD13BC"/>
    <w:rsid w:val="00BD14C4"/>
    <w:rsid w:val="00BD1693"/>
    <w:rsid w:val="00BD176F"/>
    <w:rsid w:val="00BD1892"/>
    <w:rsid w:val="00BD1944"/>
    <w:rsid w:val="00BD1D30"/>
    <w:rsid w:val="00BD1E33"/>
    <w:rsid w:val="00BD1E5C"/>
    <w:rsid w:val="00BD20C6"/>
    <w:rsid w:val="00BD2521"/>
    <w:rsid w:val="00BD275B"/>
    <w:rsid w:val="00BD2774"/>
    <w:rsid w:val="00BD27EB"/>
    <w:rsid w:val="00BD28B5"/>
    <w:rsid w:val="00BD2B21"/>
    <w:rsid w:val="00BD2B95"/>
    <w:rsid w:val="00BD2C11"/>
    <w:rsid w:val="00BD2CEF"/>
    <w:rsid w:val="00BD2CFF"/>
    <w:rsid w:val="00BD2DBD"/>
    <w:rsid w:val="00BD2DC2"/>
    <w:rsid w:val="00BD3212"/>
    <w:rsid w:val="00BD33AA"/>
    <w:rsid w:val="00BD3477"/>
    <w:rsid w:val="00BD36CA"/>
    <w:rsid w:val="00BD3996"/>
    <w:rsid w:val="00BD39FF"/>
    <w:rsid w:val="00BD3E54"/>
    <w:rsid w:val="00BD428D"/>
    <w:rsid w:val="00BD449C"/>
    <w:rsid w:val="00BD44FE"/>
    <w:rsid w:val="00BD4A3E"/>
    <w:rsid w:val="00BD4AEF"/>
    <w:rsid w:val="00BD4E6F"/>
    <w:rsid w:val="00BD4F60"/>
    <w:rsid w:val="00BD5296"/>
    <w:rsid w:val="00BD55DC"/>
    <w:rsid w:val="00BD55E9"/>
    <w:rsid w:val="00BD5848"/>
    <w:rsid w:val="00BD5ABE"/>
    <w:rsid w:val="00BD5BA3"/>
    <w:rsid w:val="00BD5FDA"/>
    <w:rsid w:val="00BD60EB"/>
    <w:rsid w:val="00BD61ED"/>
    <w:rsid w:val="00BD63BD"/>
    <w:rsid w:val="00BD658D"/>
    <w:rsid w:val="00BD69C3"/>
    <w:rsid w:val="00BD6AC8"/>
    <w:rsid w:val="00BD6B77"/>
    <w:rsid w:val="00BD6C01"/>
    <w:rsid w:val="00BD6D34"/>
    <w:rsid w:val="00BD6D4C"/>
    <w:rsid w:val="00BD7039"/>
    <w:rsid w:val="00BD7373"/>
    <w:rsid w:val="00BD7431"/>
    <w:rsid w:val="00BD7932"/>
    <w:rsid w:val="00BD7BB7"/>
    <w:rsid w:val="00BD7E3A"/>
    <w:rsid w:val="00BD7F98"/>
    <w:rsid w:val="00BD7F99"/>
    <w:rsid w:val="00BD7FA5"/>
    <w:rsid w:val="00BE018B"/>
    <w:rsid w:val="00BE0451"/>
    <w:rsid w:val="00BE09B6"/>
    <w:rsid w:val="00BE0AFB"/>
    <w:rsid w:val="00BE0C85"/>
    <w:rsid w:val="00BE0D1E"/>
    <w:rsid w:val="00BE0DB8"/>
    <w:rsid w:val="00BE0E95"/>
    <w:rsid w:val="00BE0F8F"/>
    <w:rsid w:val="00BE1228"/>
    <w:rsid w:val="00BE1248"/>
    <w:rsid w:val="00BE12DE"/>
    <w:rsid w:val="00BE1504"/>
    <w:rsid w:val="00BE19A7"/>
    <w:rsid w:val="00BE1A5F"/>
    <w:rsid w:val="00BE1DAD"/>
    <w:rsid w:val="00BE1DB9"/>
    <w:rsid w:val="00BE1EAC"/>
    <w:rsid w:val="00BE1FFE"/>
    <w:rsid w:val="00BE20A9"/>
    <w:rsid w:val="00BE22DA"/>
    <w:rsid w:val="00BE24A8"/>
    <w:rsid w:val="00BE264F"/>
    <w:rsid w:val="00BE27B2"/>
    <w:rsid w:val="00BE2DCC"/>
    <w:rsid w:val="00BE2DFB"/>
    <w:rsid w:val="00BE2E67"/>
    <w:rsid w:val="00BE3685"/>
    <w:rsid w:val="00BE3783"/>
    <w:rsid w:val="00BE3B18"/>
    <w:rsid w:val="00BE3DD5"/>
    <w:rsid w:val="00BE405A"/>
    <w:rsid w:val="00BE407F"/>
    <w:rsid w:val="00BE4139"/>
    <w:rsid w:val="00BE4158"/>
    <w:rsid w:val="00BE425B"/>
    <w:rsid w:val="00BE4286"/>
    <w:rsid w:val="00BE498E"/>
    <w:rsid w:val="00BE4AFF"/>
    <w:rsid w:val="00BE54F3"/>
    <w:rsid w:val="00BE5923"/>
    <w:rsid w:val="00BE61D8"/>
    <w:rsid w:val="00BE6438"/>
    <w:rsid w:val="00BE65B2"/>
    <w:rsid w:val="00BE67D6"/>
    <w:rsid w:val="00BE6873"/>
    <w:rsid w:val="00BE6970"/>
    <w:rsid w:val="00BE69E7"/>
    <w:rsid w:val="00BE6B93"/>
    <w:rsid w:val="00BE6C1A"/>
    <w:rsid w:val="00BE7071"/>
    <w:rsid w:val="00BE72BD"/>
    <w:rsid w:val="00BE747F"/>
    <w:rsid w:val="00BE75EC"/>
    <w:rsid w:val="00BE7687"/>
    <w:rsid w:val="00BE7701"/>
    <w:rsid w:val="00BE786A"/>
    <w:rsid w:val="00BE7923"/>
    <w:rsid w:val="00BE7AB2"/>
    <w:rsid w:val="00BE7ABA"/>
    <w:rsid w:val="00BE7ABC"/>
    <w:rsid w:val="00BE7E3C"/>
    <w:rsid w:val="00BE7F52"/>
    <w:rsid w:val="00BF0190"/>
    <w:rsid w:val="00BF0251"/>
    <w:rsid w:val="00BF02B0"/>
    <w:rsid w:val="00BF03CC"/>
    <w:rsid w:val="00BF045C"/>
    <w:rsid w:val="00BF05E4"/>
    <w:rsid w:val="00BF0768"/>
    <w:rsid w:val="00BF0794"/>
    <w:rsid w:val="00BF08F1"/>
    <w:rsid w:val="00BF0A17"/>
    <w:rsid w:val="00BF0EF9"/>
    <w:rsid w:val="00BF0F6B"/>
    <w:rsid w:val="00BF106B"/>
    <w:rsid w:val="00BF13D9"/>
    <w:rsid w:val="00BF164B"/>
    <w:rsid w:val="00BF1C7F"/>
    <w:rsid w:val="00BF1F77"/>
    <w:rsid w:val="00BF20ED"/>
    <w:rsid w:val="00BF22E3"/>
    <w:rsid w:val="00BF23BF"/>
    <w:rsid w:val="00BF2401"/>
    <w:rsid w:val="00BF2776"/>
    <w:rsid w:val="00BF2925"/>
    <w:rsid w:val="00BF2F56"/>
    <w:rsid w:val="00BF30F9"/>
    <w:rsid w:val="00BF31B8"/>
    <w:rsid w:val="00BF341D"/>
    <w:rsid w:val="00BF35C9"/>
    <w:rsid w:val="00BF375D"/>
    <w:rsid w:val="00BF39F0"/>
    <w:rsid w:val="00BF3B0D"/>
    <w:rsid w:val="00BF3B21"/>
    <w:rsid w:val="00BF3BFB"/>
    <w:rsid w:val="00BF3C34"/>
    <w:rsid w:val="00BF3D39"/>
    <w:rsid w:val="00BF3D77"/>
    <w:rsid w:val="00BF3DD7"/>
    <w:rsid w:val="00BF406D"/>
    <w:rsid w:val="00BF44E9"/>
    <w:rsid w:val="00BF4564"/>
    <w:rsid w:val="00BF46DF"/>
    <w:rsid w:val="00BF4AF2"/>
    <w:rsid w:val="00BF4CE4"/>
    <w:rsid w:val="00BF505E"/>
    <w:rsid w:val="00BF5357"/>
    <w:rsid w:val="00BF5358"/>
    <w:rsid w:val="00BF54D0"/>
    <w:rsid w:val="00BF56D8"/>
    <w:rsid w:val="00BF57CD"/>
    <w:rsid w:val="00BF5906"/>
    <w:rsid w:val="00BF5926"/>
    <w:rsid w:val="00BF5C19"/>
    <w:rsid w:val="00BF658D"/>
    <w:rsid w:val="00BF68D3"/>
    <w:rsid w:val="00BF6983"/>
    <w:rsid w:val="00BF6AFB"/>
    <w:rsid w:val="00BF6B62"/>
    <w:rsid w:val="00BF6D41"/>
    <w:rsid w:val="00BF6D7A"/>
    <w:rsid w:val="00BF6DB6"/>
    <w:rsid w:val="00BF6EB5"/>
    <w:rsid w:val="00BF6FD6"/>
    <w:rsid w:val="00BF6FE5"/>
    <w:rsid w:val="00BF7187"/>
    <w:rsid w:val="00BF7310"/>
    <w:rsid w:val="00BF76D6"/>
    <w:rsid w:val="00BF77F5"/>
    <w:rsid w:val="00BF7CF2"/>
    <w:rsid w:val="00BF7D99"/>
    <w:rsid w:val="00C0013B"/>
    <w:rsid w:val="00C00695"/>
    <w:rsid w:val="00C00A2A"/>
    <w:rsid w:val="00C00ADA"/>
    <w:rsid w:val="00C00F26"/>
    <w:rsid w:val="00C01230"/>
    <w:rsid w:val="00C013FC"/>
    <w:rsid w:val="00C01B74"/>
    <w:rsid w:val="00C01D58"/>
    <w:rsid w:val="00C023CF"/>
    <w:rsid w:val="00C02512"/>
    <w:rsid w:val="00C025CB"/>
    <w:rsid w:val="00C026AA"/>
    <w:rsid w:val="00C02B76"/>
    <w:rsid w:val="00C02D10"/>
    <w:rsid w:val="00C02EE2"/>
    <w:rsid w:val="00C030AE"/>
    <w:rsid w:val="00C031E3"/>
    <w:rsid w:val="00C03310"/>
    <w:rsid w:val="00C03382"/>
    <w:rsid w:val="00C03683"/>
    <w:rsid w:val="00C03689"/>
    <w:rsid w:val="00C03723"/>
    <w:rsid w:val="00C0394B"/>
    <w:rsid w:val="00C03982"/>
    <w:rsid w:val="00C03A75"/>
    <w:rsid w:val="00C03D6D"/>
    <w:rsid w:val="00C03EFD"/>
    <w:rsid w:val="00C03F31"/>
    <w:rsid w:val="00C03F9D"/>
    <w:rsid w:val="00C0405D"/>
    <w:rsid w:val="00C0411E"/>
    <w:rsid w:val="00C042FA"/>
    <w:rsid w:val="00C047D8"/>
    <w:rsid w:val="00C04904"/>
    <w:rsid w:val="00C049FF"/>
    <w:rsid w:val="00C0515E"/>
    <w:rsid w:val="00C05185"/>
    <w:rsid w:val="00C051E0"/>
    <w:rsid w:val="00C05244"/>
    <w:rsid w:val="00C05356"/>
    <w:rsid w:val="00C056AA"/>
    <w:rsid w:val="00C05917"/>
    <w:rsid w:val="00C05EA8"/>
    <w:rsid w:val="00C05F46"/>
    <w:rsid w:val="00C060B5"/>
    <w:rsid w:val="00C06125"/>
    <w:rsid w:val="00C06776"/>
    <w:rsid w:val="00C068BC"/>
    <w:rsid w:val="00C0692E"/>
    <w:rsid w:val="00C06B34"/>
    <w:rsid w:val="00C070B4"/>
    <w:rsid w:val="00C07755"/>
    <w:rsid w:val="00C07767"/>
    <w:rsid w:val="00C07D1E"/>
    <w:rsid w:val="00C07F68"/>
    <w:rsid w:val="00C1022D"/>
    <w:rsid w:val="00C1024C"/>
    <w:rsid w:val="00C1033E"/>
    <w:rsid w:val="00C104F2"/>
    <w:rsid w:val="00C104F5"/>
    <w:rsid w:val="00C10952"/>
    <w:rsid w:val="00C10AC6"/>
    <w:rsid w:val="00C10C04"/>
    <w:rsid w:val="00C10C05"/>
    <w:rsid w:val="00C10D8C"/>
    <w:rsid w:val="00C10E60"/>
    <w:rsid w:val="00C11093"/>
    <w:rsid w:val="00C113E8"/>
    <w:rsid w:val="00C113F9"/>
    <w:rsid w:val="00C117CF"/>
    <w:rsid w:val="00C11840"/>
    <w:rsid w:val="00C11AE8"/>
    <w:rsid w:val="00C11F36"/>
    <w:rsid w:val="00C12001"/>
    <w:rsid w:val="00C12061"/>
    <w:rsid w:val="00C122B8"/>
    <w:rsid w:val="00C122E8"/>
    <w:rsid w:val="00C12304"/>
    <w:rsid w:val="00C12322"/>
    <w:rsid w:val="00C1235F"/>
    <w:rsid w:val="00C126B7"/>
    <w:rsid w:val="00C126E6"/>
    <w:rsid w:val="00C126F4"/>
    <w:rsid w:val="00C12AF5"/>
    <w:rsid w:val="00C12C2F"/>
    <w:rsid w:val="00C12D14"/>
    <w:rsid w:val="00C12DFA"/>
    <w:rsid w:val="00C13099"/>
    <w:rsid w:val="00C13118"/>
    <w:rsid w:val="00C13167"/>
    <w:rsid w:val="00C13226"/>
    <w:rsid w:val="00C1347F"/>
    <w:rsid w:val="00C1349E"/>
    <w:rsid w:val="00C137D8"/>
    <w:rsid w:val="00C13C9C"/>
    <w:rsid w:val="00C13CDC"/>
    <w:rsid w:val="00C13D93"/>
    <w:rsid w:val="00C140B6"/>
    <w:rsid w:val="00C1417B"/>
    <w:rsid w:val="00C14335"/>
    <w:rsid w:val="00C14374"/>
    <w:rsid w:val="00C143E1"/>
    <w:rsid w:val="00C14411"/>
    <w:rsid w:val="00C1441E"/>
    <w:rsid w:val="00C14611"/>
    <w:rsid w:val="00C14660"/>
    <w:rsid w:val="00C146A8"/>
    <w:rsid w:val="00C1472F"/>
    <w:rsid w:val="00C14950"/>
    <w:rsid w:val="00C14FE1"/>
    <w:rsid w:val="00C1551B"/>
    <w:rsid w:val="00C1572E"/>
    <w:rsid w:val="00C157E1"/>
    <w:rsid w:val="00C1584C"/>
    <w:rsid w:val="00C159DA"/>
    <w:rsid w:val="00C15BAF"/>
    <w:rsid w:val="00C15C47"/>
    <w:rsid w:val="00C15EBA"/>
    <w:rsid w:val="00C1609D"/>
    <w:rsid w:val="00C1612F"/>
    <w:rsid w:val="00C16384"/>
    <w:rsid w:val="00C16402"/>
    <w:rsid w:val="00C164DA"/>
    <w:rsid w:val="00C1670C"/>
    <w:rsid w:val="00C16A38"/>
    <w:rsid w:val="00C16CA7"/>
    <w:rsid w:val="00C16F63"/>
    <w:rsid w:val="00C16FC4"/>
    <w:rsid w:val="00C16FFB"/>
    <w:rsid w:val="00C1712E"/>
    <w:rsid w:val="00C17207"/>
    <w:rsid w:val="00C1722F"/>
    <w:rsid w:val="00C17340"/>
    <w:rsid w:val="00C173BE"/>
    <w:rsid w:val="00C1779A"/>
    <w:rsid w:val="00C179E3"/>
    <w:rsid w:val="00C17A81"/>
    <w:rsid w:val="00C17E73"/>
    <w:rsid w:val="00C20075"/>
    <w:rsid w:val="00C2027A"/>
    <w:rsid w:val="00C2038B"/>
    <w:rsid w:val="00C2052D"/>
    <w:rsid w:val="00C20931"/>
    <w:rsid w:val="00C209CB"/>
    <w:rsid w:val="00C20B28"/>
    <w:rsid w:val="00C20E6C"/>
    <w:rsid w:val="00C21965"/>
    <w:rsid w:val="00C21B96"/>
    <w:rsid w:val="00C21D2F"/>
    <w:rsid w:val="00C21F79"/>
    <w:rsid w:val="00C21F81"/>
    <w:rsid w:val="00C21FE4"/>
    <w:rsid w:val="00C21FFB"/>
    <w:rsid w:val="00C22436"/>
    <w:rsid w:val="00C22595"/>
    <w:rsid w:val="00C226D0"/>
    <w:rsid w:val="00C228CD"/>
    <w:rsid w:val="00C228FC"/>
    <w:rsid w:val="00C22AD1"/>
    <w:rsid w:val="00C22B9B"/>
    <w:rsid w:val="00C22BEF"/>
    <w:rsid w:val="00C22C1A"/>
    <w:rsid w:val="00C22C83"/>
    <w:rsid w:val="00C22DEC"/>
    <w:rsid w:val="00C231BB"/>
    <w:rsid w:val="00C232F8"/>
    <w:rsid w:val="00C235F6"/>
    <w:rsid w:val="00C23797"/>
    <w:rsid w:val="00C23913"/>
    <w:rsid w:val="00C23917"/>
    <w:rsid w:val="00C23988"/>
    <w:rsid w:val="00C239F3"/>
    <w:rsid w:val="00C23B20"/>
    <w:rsid w:val="00C23CD8"/>
    <w:rsid w:val="00C23E8B"/>
    <w:rsid w:val="00C23FD8"/>
    <w:rsid w:val="00C241D0"/>
    <w:rsid w:val="00C244A3"/>
    <w:rsid w:val="00C2453D"/>
    <w:rsid w:val="00C24621"/>
    <w:rsid w:val="00C24765"/>
    <w:rsid w:val="00C24C5F"/>
    <w:rsid w:val="00C24D30"/>
    <w:rsid w:val="00C24DF7"/>
    <w:rsid w:val="00C24E68"/>
    <w:rsid w:val="00C24F22"/>
    <w:rsid w:val="00C25107"/>
    <w:rsid w:val="00C25410"/>
    <w:rsid w:val="00C2577E"/>
    <w:rsid w:val="00C2591C"/>
    <w:rsid w:val="00C25B99"/>
    <w:rsid w:val="00C26047"/>
    <w:rsid w:val="00C2653F"/>
    <w:rsid w:val="00C2657D"/>
    <w:rsid w:val="00C2670C"/>
    <w:rsid w:val="00C2679A"/>
    <w:rsid w:val="00C273EF"/>
    <w:rsid w:val="00C275A8"/>
    <w:rsid w:val="00C27809"/>
    <w:rsid w:val="00C27866"/>
    <w:rsid w:val="00C27B6D"/>
    <w:rsid w:val="00C27D51"/>
    <w:rsid w:val="00C27E52"/>
    <w:rsid w:val="00C27F3F"/>
    <w:rsid w:val="00C27F7C"/>
    <w:rsid w:val="00C27FCE"/>
    <w:rsid w:val="00C300A2"/>
    <w:rsid w:val="00C304D4"/>
    <w:rsid w:val="00C3070F"/>
    <w:rsid w:val="00C30AD7"/>
    <w:rsid w:val="00C30AF8"/>
    <w:rsid w:val="00C30BFC"/>
    <w:rsid w:val="00C30F0F"/>
    <w:rsid w:val="00C30F29"/>
    <w:rsid w:val="00C30FD6"/>
    <w:rsid w:val="00C31262"/>
    <w:rsid w:val="00C3131E"/>
    <w:rsid w:val="00C31472"/>
    <w:rsid w:val="00C31493"/>
    <w:rsid w:val="00C314B5"/>
    <w:rsid w:val="00C315B5"/>
    <w:rsid w:val="00C3164B"/>
    <w:rsid w:val="00C31759"/>
    <w:rsid w:val="00C31796"/>
    <w:rsid w:val="00C317CF"/>
    <w:rsid w:val="00C31B1A"/>
    <w:rsid w:val="00C31DDF"/>
    <w:rsid w:val="00C320E4"/>
    <w:rsid w:val="00C321B2"/>
    <w:rsid w:val="00C3227D"/>
    <w:rsid w:val="00C32292"/>
    <w:rsid w:val="00C32468"/>
    <w:rsid w:val="00C32797"/>
    <w:rsid w:val="00C329C7"/>
    <w:rsid w:val="00C329DF"/>
    <w:rsid w:val="00C32A1C"/>
    <w:rsid w:val="00C32B92"/>
    <w:rsid w:val="00C32F25"/>
    <w:rsid w:val="00C32F6B"/>
    <w:rsid w:val="00C3308D"/>
    <w:rsid w:val="00C333CF"/>
    <w:rsid w:val="00C334E1"/>
    <w:rsid w:val="00C335CE"/>
    <w:rsid w:val="00C33775"/>
    <w:rsid w:val="00C3383F"/>
    <w:rsid w:val="00C33846"/>
    <w:rsid w:val="00C3390D"/>
    <w:rsid w:val="00C33A0B"/>
    <w:rsid w:val="00C33CE8"/>
    <w:rsid w:val="00C33FFF"/>
    <w:rsid w:val="00C342A3"/>
    <w:rsid w:val="00C34406"/>
    <w:rsid w:val="00C345DE"/>
    <w:rsid w:val="00C34974"/>
    <w:rsid w:val="00C34B29"/>
    <w:rsid w:val="00C34D07"/>
    <w:rsid w:val="00C3505E"/>
    <w:rsid w:val="00C3585C"/>
    <w:rsid w:val="00C358A9"/>
    <w:rsid w:val="00C35CA2"/>
    <w:rsid w:val="00C35E4F"/>
    <w:rsid w:val="00C361ED"/>
    <w:rsid w:val="00C362F0"/>
    <w:rsid w:val="00C36365"/>
    <w:rsid w:val="00C36930"/>
    <w:rsid w:val="00C36B89"/>
    <w:rsid w:val="00C36D5D"/>
    <w:rsid w:val="00C36DD2"/>
    <w:rsid w:val="00C36FD3"/>
    <w:rsid w:val="00C37032"/>
    <w:rsid w:val="00C371D8"/>
    <w:rsid w:val="00C37278"/>
    <w:rsid w:val="00C37709"/>
    <w:rsid w:val="00C37901"/>
    <w:rsid w:val="00C3793C"/>
    <w:rsid w:val="00C37FB1"/>
    <w:rsid w:val="00C40107"/>
    <w:rsid w:val="00C40122"/>
    <w:rsid w:val="00C404D8"/>
    <w:rsid w:val="00C407D9"/>
    <w:rsid w:val="00C407E7"/>
    <w:rsid w:val="00C40827"/>
    <w:rsid w:val="00C40E02"/>
    <w:rsid w:val="00C40F07"/>
    <w:rsid w:val="00C41255"/>
    <w:rsid w:val="00C41346"/>
    <w:rsid w:val="00C41797"/>
    <w:rsid w:val="00C41C7E"/>
    <w:rsid w:val="00C41F01"/>
    <w:rsid w:val="00C42198"/>
    <w:rsid w:val="00C4239E"/>
    <w:rsid w:val="00C42613"/>
    <w:rsid w:val="00C42741"/>
    <w:rsid w:val="00C43234"/>
    <w:rsid w:val="00C43591"/>
    <w:rsid w:val="00C435F6"/>
    <w:rsid w:val="00C4389F"/>
    <w:rsid w:val="00C43941"/>
    <w:rsid w:val="00C43B71"/>
    <w:rsid w:val="00C43C5E"/>
    <w:rsid w:val="00C43E8A"/>
    <w:rsid w:val="00C43EE0"/>
    <w:rsid w:val="00C4409C"/>
    <w:rsid w:val="00C441C3"/>
    <w:rsid w:val="00C4432C"/>
    <w:rsid w:val="00C4448D"/>
    <w:rsid w:val="00C44722"/>
    <w:rsid w:val="00C44A58"/>
    <w:rsid w:val="00C44E0C"/>
    <w:rsid w:val="00C44F79"/>
    <w:rsid w:val="00C4519B"/>
    <w:rsid w:val="00C45885"/>
    <w:rsid w:val="00C45911"/>
    <w:rsid w:val="00C45B52"/>
    <w:rsid w:val="00C45C84"/>
    <w:rsid w:val="00C45CB8"/>
    <w:rsid w:val="00C45D90"/>
    <w:rsid w:val="00C45DA2"/>
    <w:rsid w:val="00C45F5D"/>
    <w:rsid w:val="00C45F8B"/>
    <w:rsid w:val="00C45F9B"/>
    <w:rsid w:val="00C460A5"/>
    <w:rsid w:val="00C460CD"/>
    <w:rsid w:val="00C463DF"/>
    <w:rsid w:val="00C464CE"/>
    <w:rsid w:val="00C466E8"/>
    <w:rsid w:val="00C46791"/>
    <w:rsid w:val="00C46FF2"/>
    <w:rsid w:val="00C47236"/>
    <w:rsid w:val="00C4735E"/>
    <w:rsid w:val="00C47929"/>
    <w:rsid w:val="00C47968"/>
    <w:rsid w:val="00C479E8"/>
    <w:rsid w:val="00C47B3B"/>
    <w:rsid w:val="00C47C02"/>
    <w:rsid w:val="00C47CE9"/>
    <w:rsid w:val="00C47E71"/>
    <w:rsid w:val="00C500D2"/>
    <w:rsid w:val="00C503A3"/>
    <w:rsid w:val="00C5049E"/>
    <w:rsid w:val="00C5053C"/>
    <w:rsid w:val="00C5087B"/>
    <w:rsid w:val="00C509DF"/>
    <w:rsid w:val="00C50AA9"/>
    <w:rsid w:val="00C50AD5"/>
    <w:rsid w:val="00C50B74"/>
    <w:rsid w:val="00C51093"/>
    <w:rsid w:val="00C511B6"/>
    <w:rsid w:val="00C51201"/>
    <w:rsid w:val="00C51304"/>
    <w:rsid w:val="00C513F6"/>
    <w:rsid w:val="00C514ED"/>
    <w:rsid w:val="00C5163A"/>
    <w:rsid w:val="00C51865"/>
    <w:rsid w:val="00C51C06"/>
    <w:rsid w:val="00C51D12"/>
    <w:rsid w:val="00C51D63"/>
    <w:rsid w:val="00C51D8F"/>
    <w:rsid w:val="00C52001"/>
    <w:rsid w:val="00C521AC"/>
    <w:rsid w:val="00C52348"/>
    <w:rsid w:val="00C52773"/>
    <w:rsid w:val="00C527B9"/>
    <w:rsid w:val="00C52910"/>
    <w:rsid w:val="00C52EBE"/>
    <w:rsid w:val="00C52F12"/>
    <w:rsid w:val="00C530B9"/>
    <w:rsid w:val="00C531EC"/>
    <w:rsid w:val="00C5330A"/>
    <w:rsid w:val="00C53388"/>
    <w:rsid w:val="00C5342D"/>
    <w:rsid w:val="00C53475"/>
    <w:rsid w:val="00C53518"/>
    <w:rsid w:val="00C53555"/>
    <w:rsid w:val="00C5375E"/>
    <w:rsid w:val="00C538CB"/>
    <w:rsid w:val="00C53A6D"/>
    <w:rsid w:val="00C53B58"/>
    <w:rsid w:val="00C53BC4"/>
    <w:rsid w:val="00C53C7D"/>
    <w:rsid w:val="00C54006"/>
    <w:rsid w:val="00C544CD"/>
    <w:rsid w:val="00C54AE2"/>
    <w:rsid w:val="00C5513F"/>
    <w:rsid w:val="00C551A1"/>
    <w:rsid w:val="00C551EA"/>
    <w:rsid w:val="00C5544D"/>
    <w:rsid w:val="00C554E0"/>
    <w:rsid w:val="00C5584B"/>
    <w:rsid w:val="00C55AE3"/>
    <w:rsid w:val="00C55E56"/>
    <w:rsid w:val="00C561D5"/>
    <w:rsid w:val="00C562EF"/>
    <w:rsid w:val="00C56663"/>
    <w:rsid w:val="00C568E5"/>
    <w:rsid w:val="00C569EB"/>
    <w:rsid w:val="00C56A71"/>
    <w:rsid w:val="00C56A92"/>
    <w:rsid w:val="00C56B46"/>
    <w:rsid w:val="00C56E55"/>
    <w:rsid w:val="00C56F7F"/>
    <w:rsid w:val="00C56F9C"/>
    <w:rsid w:val="00C570FC"/>
    <w:rsid w:val="00C571FD"/>
    <w:rsid w:val="00C574C1"/>
    <w:rsid w:val="00C57604"/>
    <w:rsid w:val="00C577CC"/>
    <w:rsid w:val="00C577FA"/>
    <w:rsid w:val="00C5780D"/>
    <w:rsid w:val="00C5789D"/>
    <w:rsid w:val="00C57CBC"/>
    <w:rsid w:val="00C57D47"/>
    <w:rsid w:val="00C57D48"/>
    <w:rsid w:val="00C57F26"/>
    <w:rsid w:val="00C60044"/>
    <w:rsid w:val="00C603EE"/>
    <w:rsid w:val="00C60451"/>
    <w:rsid w:val="00C604FE"/>
    <w:rsid w:val="00C60559"/>
    <w:rsid w:val="00C605D8"/>
    <w:rsid w:val="00C607AE"/>
    <w:rsid w:val="00C607EA"/>
    <w:rsid w:val="00C60919"/>
    <w:rsid w:val="00C60D8A"/>
    <w:rsid w:val="00C60E6C"/>
    <w:rsid w:val="00C60EC4"/>
    <w:rsid w:val="00C614B1"/>
    <w:rsid w:val="00C614B9"/>
    <w:rsid w:val="00C615DF"/>
    <w:rsid w:val="00C615E9"/>
    <w:rsid w:val="00C61956"/>
    <w:rsid w:val="00C61A05"/>
    <w:rsid w:val="00C61A3F"/>
    <w:rsid w:val="00C61E1E"/>
    <w:rsid w:val="00C62143"/>
    <w:rsid w:val="00C622CD"/>
    <w:rsid w:val="00C625A3"/>
    <w:rsid w:val="00C6268A"/>
    <w:rsid w:val="00C62879"/>
    <w:rsid w:val="00C62A84"/>
    <w:rsid w:val="00C62AF9"/>
    <w:rsid w:val="00C63188"/>
    <w:rsid w:val="00C6358F"/>
    <w:rsid w:val="00C636FE"/>
    <w:rsid w:val="00C6371A"/>
    <w:rsid w:val="00C63C59"/>
    <w:rsid w:val="00C63CC8"/>
    <w:rsid w:val="00C63E28"/>
    <w:rsid w:val="00C63E53"/>
    <w:rsid w:val="00C63F90"/>
    <w:rsid w:val="00C6434E"/>
    <w:rsid w:val="00C644A3"/>
    <w:rsid w:val="00C64527"/>
    <w:rsid w:val="00C648DB"/>
    <w:rsid w:val="00C6496A"/>
    <w:rsid w:val="00C64CFB"/>
    <w:rsid w:val="00C64D5F"/>
    <w:rsid w:val="00C64D88"/>
    <w:rsid w:val="00C64EAA"/>
    <w:rsid w:val="00C65041"/>
    <w:rsid w:val="00C653B7"/>
    <w:rsid w:val="00C65531"/>
    <w:rsid w:val="00C65554"/>
    <w:rsid w:val="00C6569F"/>
    <w:rsid w:val="00C657EC"/>
    <w:rsid w:val="00C65844"/>
    <w:rsid w:val="00C65AAE"/>
    <w:rsid w:val="00C65AB6"/>
    <w:rsid w:val="00C65AD8"/>
    <w:rsid w:val="00C65B26"/>
    <w:rsid w:val="00C65B7D"/>
    <w:rsid w:val="00C6625C"/>
    <w:rsid w:val="00C662DC"/>
    <w:rsid w:val="00C66455"/>
    <w:rsid w:val="00C6649B"/>
    <w:rsid w:val="00C66572"/>
    <w:rsid w:val="00C665F7"/>
    <w:rsid w:val="00C66980"/>
    <w:rsid w:val="00C66BD7"/>
    <w:rsid w:val="00C66D5C"/>
    <w:rsid w:val="00C66DDF"/>
    <w:rsid w:val="00C66E34"/>
    <w:rsid w:val="00C66EF4"/>
    <w:rsid w:val="00C671D3"/>
    <w:rsid w:val="00C67605"/>
    <w:rsid w:val="00C6769E"/>
    <w:rsid w:val="00C67911"/>
    <w:rsid w:val="00C679DE"/>
    <w:rsid w:val="00C67E90"/>
    <w:rsid w:val="00C67FB7"/>
    <w:rsid w:val="00C707F3"/>
    <w:rsid w:val="00C70918"/>
    <w:rsid w:val="00C70C73"/>
    <w:rsid w:val="00C70CBB"/>
    <w:rsid w:val="00C70CF6"/>
    <w:rsid w:val="00C71075"/>
    <w:rsid w:val="00C711F4"/>
    <w:rsid w:val="00C71785"/>
    <w:rsid w:val="00C718C5"/>
    <w:rsid w:val="00C718D6"/>
    <w:rsid w:val="00C71DD9"/>
    <w:rsid w:val="00C7204B"/>
    <w:rsid w:val="00C720CB"/>
    <w:rsid w:val="00C722A7"/>
    <w:rsid w:val="00C72405"/>
    <w:rsid w:val="00C724C6"/>
    <w:rsid w:val="00C72541"/>
    <w:rsid w:val="00C72639"/>
    <w:rsid w:val="00C72686"/>
    <w:rsid w:val="00C72729"/>
    <w:rsid w:val="00C72A24"/>
    <w:rsid w:val="00C72AE1"/>
    <w:rsid w:val="00C72B47"/>
    <w:rsid w:val="00C72D3E"/>
    <w:rsid w:val="00C73773"/>
    <w:rsid w:val="00C73B80"/>
    <w:rsid w:val="00C744BD"/>
    <w:rsid w:val="00C74510"/>
    <w:rsid w:val="00C7460D"/>
    <w:rsid w:val="00C74622"/>
    <w:rsid w:val="00C7471C"/>
    <w:rsid w:val="00C74BBD"/>
    <w:rsid w:val="00C74D01"/>
    <w:rsid w:val="00C74D21"/>
    <w:rsid w:val="00C74D52"/>
    <w:rsid w:val="00C74E2C"/>
    <w:rsid w:val="00C751F0"/>
    <w:rsid w:val="00C75218"/>
    <w:rsid w:val="00C752DE"/>
    <w:rsid w:val="00C7541A"/>
    <w:rsid w:val="00C758C9"/>
    <w:rsid w:val="00C75B7B"/>
    <w:rsid w:val="00C75C4D"/>
    <w:rsid w:val="00C75EEF"/>
    <w:rsid w:val="00C75F9A"/>
    <w:rsid w:val="00C76161"/>
    <w:rsid w:val="00C7617A"/>
    <w:rsid w:val="00C7620B"/>
    <w:rsid w:val="00C76272"/>
    <w:rsid w:val="00C76316"/>
    <w:rsid w:val="00C763BC"/>
    <w:rsid w:val="00C76596"/>
    <w:rsid w:val="00C767F0"/>
    <w:rsid w:val="00C76B26"/>
    <w:rsid w:val="00C76BC0"/>
    <w:rsid w:val="00C76C11"/>
    <w:rsid w:val="00C76C4B"/>
    <w:rsid w:val="00C76EDE"/>
    <w:rsid w:val="00C77053"/>
    <w:rsid w:val="00C7729C"/>
    <w:rsid w:val="00C7778C"/>
    <w:rsid w:val="00C77833"/>
    <w:rsid w:val="00C7797D"/>
    <w:rsid w:val="00C779CF"/>
    <w:rsid w:val="00C80098"/>
    <w:rsid w:val="00C80212"/>
    <w:rsid w:val="00C8045F"/>
    <w:rsid w:val="00C8046B"/>
    <w:rsid w:val="00C80485"/>
    <w:rsid w:val="00C804C3"/>
    <w:rsid w:val="00C805DF"/>
    <w:rsid w:val="00C80731"/>
    <w:rsid w:val="00C8075D"/>
    <w:rsid w:val="00C80AAF"/>
    <w:rsid w:val="00C80CDD"/>
    <w:rsid w:val="00C80D3C"/>
    <w:rsid w:val="00C811A4"/>
    <w:rsid w:val="00C81263"/>
    <w:rsid w:val="00C8159B"/>
    <w:rsid w:val="00C81723"/>
    <w:rsid w:val="00C81AB1"/>
    <w:rsid w:val="00C81E87"/>
    <w:rsid w:val="00C81F70"/>
    <w:rsid w:val="00C82433"/>
    <w:rsid w:val="00C824E2"/>
    <w:rsid w:val="00C824F9"/>
    <w:rsid w:val="00C825E1"/>
    <w:rsid w:val="00C82784"/>
    <w:rsid w:val="00C82807"/>
    <w:rsid w:val="00C8280C"/>
    <w:rsid w:val="00C82C48"/>
    <w:rsid w:val="00C82C5F"/>
    <w:rsid w:val="00C82C70"/>
    <w:rsid w:val="00C82DD2"/>
    <w:rsid w:val="00C82F6F"/>
    <w:rsid w:val="00C82F86"/>
    <w:rsid w:val="00C8334E"/>
    <w:rsid w:val="00C8356A"/>
    <w:rsid w:val="00C8363F"/>
    <w:rsid w:val="00C836DD"/>
    <w:rsid w:val="00C83746"/>
    <w:rsid w:val="00C83B93"/>
    <w:rsid w:val="00C83BCD"/>
    <w:rsid w:val="00C83BD6"/>
    <w:rsid w:val="00C83D13"/>
    <w:rsid w:val="00C83D25"/>
    <w:rsid w:val="00C83D39"/>
    <w:rsid w:val="00C840A2"/>
    <w:rsid w:val="00C84150"/>
    <w:rsid w:val="00C844D2"/>
    <w:rsid w:val="00C849F9"/>
    <w:rsid w:val="00C84AF9"/>
    <w:rsid w:val="00C84B99"/>
    <w:rsid w:val="00C84BFD"/>
    <w:rsid w:val="00C84D13"/>
    <w:rsid w:val="00C84F87"/>
    <w:rsid w:val="00C851F0"/>
    <w:rsid w:val="00C854A8"/>
    <w:rsid w:val="00C85538"/>
    <w:rsid w:val="00C856B0"/>
    <w:rsid w:val="00C85798"/>
    <w:rsid w:val="00C85934"/>
    <w:rsid w:val="00C85B3A"/>
    <w:rsid w:val="00C85E00"/>
    <w:rsid w:val="00C8619A"/>
    <w:rsid w:val="00C861B2"/>
    <w:rsid w:val="00C8641C"/>
    <w:rsid w:val="00C866E4"/>
    <w:rsid w:val="00C86B10"/>
    <w:rsid w:val="00C86C5D"/>
    <w:rsid w:val="00C86CE8"/>
    <w:rsid w:val="00C86D75"/>
    <w:rsid w:val="00C87024"/>
    <w:rsid w:val="00C8716A"/>
    <w:rsid w:val="00C87485"/>
    <w:rsid w:val="00C876BB"/>
    <w:rsid w:val="00C876D6"/>
    <w:rsid w:val="00C87A39"/>
    <w:rsid w:val="00C87BAC"/>
    <w:rsid w:val="00C87D4F"/>
    <w:rsid w:val="00C9002F"/>
    <w:rsid w:val="00C90075"/>
    <w:rsid w:val="00C90186"/>
    <w:rsid w:val="00C90247"/>
    <w:rsid w:val="00C902E4"/>
    <w:rsid w:val="00C902E9"/>
    <w:rsid w:val="00C90643"/>
    <w:rsid w:val="00C90DE7"/>
    <w:rsid w:val="00C90EE2"/>
    <w:rsid w:val="00C90F6D"/>
    <w:rsid w:val="00C91A75"/>
    <w:rsid w:val="00C91B00"/>
    <w:rsid w:val="00C91B43"/>
    <w:rsid w:val="00C91BEB"/>
    <w:rsid w:val="00C91D9D"/>
    <w:rsid w:val="00C91ED1"/>
    <w:rsid w:val="00C92123"/>
    <w:rsid w:val="00C921D9"/>
    <w:rsid w:val="00C922C3"/>
    <w:rsid w:val="00C922E5"/>
    <w:rsid w:val="00C9236E"/>
    <w:rsid w:val="00C92458"/>
    <w:rsid w:val="00C924AA"/>
    <w:rsid w:val="00C92595"/>
    <w:rsid w:val="00C925F2"/>
    <w:rsid w:val="00C92C25"/>
    <w:rsid w:val="00C92D57"/>
    <w:rsid w:val="00C93025"/>
    <w:rsid w:val="00C93059"/>
    <w:rsid w:val="00C9310A"/>
    <w:rsid w:val="00C931F3"/>
    <w:rsid w:val="00C9331C"/>
    <w:rsid w:val="00C933C1"/>
    <w:rsid w:val="00C93668"/>
    <w:rsid w:val="00C93716"/>
    <w:rsid w:val="00C93BD9"/>
    <w:rsid w:val="00C93C30"/>
    <w:rsid w:val="00C94158"/>
    <w:rsid w:val="00C94278"/>
    <w:rsid w:val="00C942F3"/>
    <w:rsid w:val="00C9450E"/>
    <w:rsid w:val="00C94523"/>
    <w:rsid w:val="00C94709"/>
    <w:rsid w:val="00C94734"/>
    <w:rsid w:val="00C9487E"/>
    <w:rsid w:val="00C94949"/>
    <w:rsid w:val="00C94A6B"/>
    <w:rsid w:val="00C94E82"/>
    <w:rsid w:val="00C94F61"/>
    <w:rsid w:val="00C94FAD"/>
    <w:rsid w:val="00C9563A"/>
    <w:rsid w:val="00C9585D"/>
    <w:rsid w:val="00C95A64"/>
    <w:rsid w:val="00C95A85"/>
    <w:rsid w:val="00C95A97"/>
    <w:rsid w:val="00C95CC5"/>
    <w:rsid w:val="00C95D1F"/>
    <w:rsid w:val="00C95F48"/>
    <w:rsid w:val="00C9652C"/>
    <w:rsid w:val="00C967AB"/>
    <w:rsid w:val="00C9684E"/>
    <w:rsid w:val="00C9695F"/>
    <w:rsid w:val="00C96AAB"/>
    <w:rsid w:val="00C96DD4"/>
    <w:rsid w:val="00C96DDB"/>
    <w:rsid w:val="00C96F00"/>
    <w:rsid w:val="00C96F0B"/>
    <w:rsid w:val="00C9759C"/>
    <w:rsid w:val="00C97A0C"/>
    <w:rsid w:val="00C97BC2"/>
    <w:rsid w:val="00C97D4F"/>
    <w:rsid w:val="00C97E80"/>
    <w:rsid w:val="00CA0071"/>
    <w:rsid w:val="00CA00B4"/>
    <w:rsid w:val="00CA03C8"/>
    <w:rsid w:val="00CA0513"/>
    <w:rsid w:val="00CA0542"/>
    <w:rsid w:val="00CA0915"/>
    <w:rsid w:val="00CA0A38"/>
    <w:rsid w:val="00CA0CE2"/>
    <w:rsid w:val="00CA0DBE"/>
    <w:rsid w:val="00CA0F3B"/>
    <w:rsid w:val="00CA10C0"/>
    <w:rsid w:val="00CA11E4"/>
    <w:rsid w:val="00CA154C"/>
    <w:rsid w:val="00CA184D"/>
    <w:rsid w:val="00CA1A25"/>
    <w:rsid w:val="00CA2900"/>
    <w:rsid w:val="00CA2ACF"/>
    <w:rsid w:val="00CA2DE4"/>
    <w:rsid w:val="00CA2F61"/>
    <w:rsid w:val="00CA2FD7"/>
    <w:rsid w:val="00CA331F"/>
    <w:rsid w:val="00CA339B"/>
    <w:rsid w:val="00CA3521"/>
    <w:rsid w:val="00CA361C"/>
    <w:rsid w:val="00CA3721"/>
    <w:rsid w:val="00CA373B"/>
    <w:rsid w:val="00CA399A"/>
    <w:rsid w:val="00CA3A2E"/>
    <w:rsid w:val="00CA3BC6"/>
    <w:rsid w:val="00CA3BD1"/>
    <w:rsid w:val="00CA3DD8"/>
    <w:rsid w:val="00CA3F39"/>
    <w:rsid w:val="00CA4075"/>
    <w:rsid w:val="00CA40B4"/>
    <w:rsid w:val="00CA4346"/>
    <w:rsid w:val="00CA4506"/>
    <w:rsid w:val="00CA45AC"/>
    <w:rsid w:val="00CA47FA"/>
    <w:rsid w:val="00CA49A2"/>
    <w:rsid w:val="00CA49C1"/>
    <w:rsid w:val="00CA5649"/>
    <w:rsid w:val="00CA596A"/>
    <w:rsid w:val="00CA59BB"/>
    <w:rsid w:val="00CA5A50"/>
    <w:rsid w:val="00CA5A74"/>
    <w:rsid w:val="00CA5B98"/>
    <w:rsid w:val="00CA5D0E"/>
    <w:rsid w:val="00CA5F77"/>
    <w:rsid w:val="00CA6055"/>
    <w:rsid w:val="00CA65A2"/>
    <w:rsid w:val="00CA669E"/>
    <w:rsid w:val="00CA68CF"/>
    <w:rsid w:val="00CA6961"/>
    <w:rsid w:val="00CA6C32"/>
    <w:rsid w:val="00CA6CD5"/>
    <w:rsid w:val="00CA6D26"/>
    <w:rsid w:val="00CA6DE5"/>
    <w:rsid w:val="00CA6FAA"/>
    <w:rsid w:val="00CA7109"/>
    <w:rsid w:val="00CA7415"/>
    <w:rsid w:val="00CA7DD6"/>
    <w:rsid w:val="00CA7DE3"/>
    <w:rsid w:val="00CA7F45"/>
    <w:rsid w:val="00CB01B5"/>
    <w:rsid w:val="00CB0427"/>
    <w:rsid w:val="00CB0480"/>
    <w:rsid w:val="00CB0794"/>
    <w:rsid w:val="00CB08A3"/>
    <w:rsid w:val="00CB0A98"/>
    <w:rsid w:val="00CB0C70"/>
    <w:rsid w:val="00CB0D0B"/>
    <w:rsid w:val="00CB0E1D"/>
    <w:rsid w:val="00CB0ED8"/>
    <w:rsid w:val="00CB0F75"/>
    <w:rsid w:val="00CB106A"/>
    <w:rsid w:val="00CB10D6"/>
    <w:rsid w:val="00CB1101"/>
    <w:rsid w:val="00CB16CF"/>
    <w:rsid w:val="00CB16D3"/>
    <w:rsid w:val="00CB17C2"/>
    <w:rsid w:val="00CB1AAF"/>
    <w:rsid w:val="00CB1BF7"/>
    <w:rsid w:val="00CB1BF8"/>
    <w:rsid w:val="00CB1CC4"/>
    <w:rsid w:val="00CB1D21"/>
    <w:rsid w:val="00CB1E1B"/>
    <w:rsid w:val="00CB2109"/>
    <w:rsid w:val="00CB211C"/>
    <w:rsid w:val="00CB224B"/>
    <w:rsid w:val="00CB265B"/>
    <w:rsid w:val="00CB26DC"/>
    <w:rsid w:val="00CB2CEB"/>
    <w:rsid w:val="00CB2D2C"/>
    <w:rsid w:val="00CB30DF"/>
    <w:rsid w:val="00CB31B7"/>
    <w:rsid w:val="00CB31B8"/>
    <w:rsid w:val="00CB3486"/>
    <w:rsid w:val="00CB35FB"/>
    <w:rsid w:val="00CB362B"/>
    <w:rsid w:val="00CB36C8"/>
    <w:rsid w:val="00CB37D2"/>
    <w:rsid w:val="00CB3A59"/>
    <w:rsid w:val="00CB3C38"/>
    <w:rsid w:val="00CB3C5D"/>
    <w:rsid w:val="00CB3DF2"/>
    <w:rsid w:val="00CB3F62"/>
    <w:rsid w:val="00CB447D"/>
    <w:rsid w:val="00CB4589"/>
    <w:rsid w:val="00CB472A"/>
    <w:rsid w:val="00CB477E"/>
    <w:rsid w:val="00CB47BF"/>
    <w:rsid w:val="00CB4917"/>
    <w:rsid w:val="00CB4A56"/>
    <w:rsid w:val="00CB4B5F"/>
    <w:rsid w:val="00CB4C3D"/>
    <w:rsid w:val="00CB520C"/>
    <w:rsid w:val="00CB525A"/>
    <w:rsid w:val="00CB5844"/>
    <w:rsid w:val="00CB5B22"/>
    <w:rsid w:val="00CB5BBE"/>
    <w:rsid w:val="00CB5F3F"/>
    <w:rsid w:val="00CB5FF9"/>
    <w:rsid w:val="00CB6015"/>
    <w:rsid w:val="00CB66EA"/>
    <w:rsid w:val="00CB66FA"/>
    <w:rsid w:val="00CB693E"/>
    <w:rsid w:val="00CB6A63"/>
    <w:rsid w:val="00CB6BCA"/>
    <w:rsid w:val="00CB6CD5"/>
    <w:rsid w:val="00CB6D23"/>
    <w:rsid w:val="00CB6D7C"/>
    <w:rsid w:val="00CB6D8F"/>
    <w:rsid w:val="00CB70AF"/>
    <w:rsid w:val="00CB72C2"/>
    <w:rsid w:val="00CB73F2"/>
    <w:rsid w:val="00CB7513"/>
    <w:rsid w:val="00CB77FB"/>
    <w:rsid w:val="00CB79A9"/>
    <w:rsid w:val="00CB7A76"/>
    <w:rsid w:val="00CB7A89"/>
    <w:rsid w:val="00CB7D01"/>
    <w:rsid w:val="00CB7DE7"/>
    <w:rsid w:val="00CB7EA7"/>
    <w:rsid w:val="00CB7EC6"/>
    <w:rsid w:val="00CC0233"/>
    <w:rsid w:val="00CC048F"/>
    <w:rsid w:val="00CC099D"/>
    <w:rsid w:val="00CC0C0E"/>
    <w:rsid w:val="00CC0F20"/>
    <w:rsid w:val="00CC0FB6"/>
    <w:rsid w:val="00CC126A"/>
    <w:rsid w:val="00CC134C"/>
    <w:rsid w:val="00CC1369"/>
    <w:rsid w:val="00CC172C"/>
    <w:rsid w:val="00CC1C30"/>
    <w:rsid w:val="00CC1C6D"/>
    <w:rsid w:val="00CC1CC2"/>
    <w:rsid w:val="00CC1CF9"/>
    <w:rsid w:val="00CC1D49"/>
    <w:rsid w:val="00CC1F93"/>
    <w:rsid w:val="00CC245B"/>
    <w:rsid w:val="00CC263C"/>
    <w:rsid w:val="00CC286E"/>
    <w:rsid w:val="00CC29EE"/>
    <w:rsid w:val="00CC2B30"/>
    <w:rsid w:val="00CC2C2B"/>
    <w:rsid w:val="00CC30AC"/>
    <w:rsid w:val="00CC3147"/>
    <w:rsid w:val="00CC330D"/>
    <w:rsid w:val="00CC35FA"/>
    <w:rsid w:val="00CC3916"/>
    <w:rsid w:val="00CC3BDE"/>
    <w:rsid w:val="00CC3C3F"/>
    <w:rsid w:val="00CC3CEB"/>
    <w:rsid w:val="00CC3CF7"/>
    <w:rsid w:val="00CC3FAD"/>
    <w:rsid w:val="00CC4434"/>
    <w:rsid w:val="00CC44E7"/>
    <w:rsid w:val="00CC45E6"/>
    <w:rsid w:val="00CC4770"/>
    <w:rsid w:val="00CC4774"/>
    <w:rsid w:val="00CC48A8"/>
    <w:rsid w:val="00CC4C02"/>
    <w:rsid w:val="00CC4C2A"/>
    <w:rsid w:val="00CC4CEE"/>
    <w:rsid w:val="00CC4DCA"/>
    <w:rsid w:val="00CC526B"/>
    <w:rsid w:val="00CC539F"/>
    <w:rsid w:val="00CC55EA"/>
    <w:rsid w:val="00CC5C8E"/>
    <w:rsid w:val="00CC5D7B"/>
    <w:rsid w:val="00CC5E1D"/>
    <w:rsid w:val="00CC60E4"/>
    <w:rsid w:val="00CC611B"/>
    <w:rsid w:val="00CC6207"/>
    <w:rsid w:val="00CC68EC"/>
    <w:rsid w:val="00CC6B16"/>
    <w:rsid w:val="00CC6C5B"/>
    <w:rsid w:val="00CC6F91"/>
    <w:rsid w:val="00CC705E"/>
    <w:rsid w:val="00CC7673"/>
    <w:rsid w:val="00CC76E5"/>
    <w:rsid w:val="00CC7DBF"/>
    <w:rsid w:val="00CC7E2B"/>
    <w:rsid w:val="00CD0190"/>
    <w:rsid w:val="00CD01F7"/>
    <w:rsid w:val="00CD03F2"/>
    <w:rsid w:val="00CD0431"/>
    <w:rsid w:val="00CD077F"/>
    <w:rsid w:val="00CD0BC2"/>
    <w:rsid w:val="00CD0BF9"/>
    <w:rsid w:val="00CD0E24"/>
    <w:rsid w:val="00CD0FC4"/>
    <w:rsid w:val="00CD165F"/>
    <w:rsid w:val="00CD176A"/>
    <w:rsid w:val="00CD176D"/>
    <w:rsid w:val="00CD1991"/>
    <w:rsid w:val="00CD19E8"/>
    <w:rsid w:val="00CD1AD1"/>
    <w:rsid w:val="00CD1B30"/>
    <w:rsid w:val="00CD1BB8"/>
    <w:rsid w:val="00CD1BD9"/>
    <w:rsid w:val="00CD208A"/>
    <w:rsid w:val="00CD235C"/>
    <w:rsid w:val="00CD254D"/>
    <w:rsid w:val="00CD297C"/>
    <w:rsid w:val="00CD2BE8"/>
    <w:rsid w:val="00CD2E61"/>
    <w:rsid w:val="00CD2FDD"/>
    <w:rsid w:val="00CD3050"/>
    <w:rsid w:val="00CD30A1"/>
    <w:rsid w:val="00CD3234"/>
    <w:rsid w:val="00CD3251"/>
    <w:rsid w:val="00CD34B2"/>
    <w:rsid w:val="00CD34C4"/>
    <w:rsid w:val="00CD3555"/>
    <w:rsid w:val="00CD37A1"/>
    <w:rsid w:val="00CD389F"/>
    <w:rsid w:val="00CD3A99"/>
    <w:rsid w:val="00CD3B3D"/>
    <w:rsid w:val="00CD4015"/>
    <w:rsid w:val="00CD407C"/>
    <w:rsid w:val="00CD4357"/>
    <w:rsid w:val="00CD4375"/>
    <w:rsid w:val="00CD4445"/>
    <w:rsid w:val="00CD4519"/>
    <w:rsid w:val="00CD4570"/>
    <w:rsid w:val="00CD46EB"/>
    <w:rsid w:val="00CD4815"/>
    <w:rsid w:val="00CD48D7"/>
    <w:rsid w:val="00CD4AC1"/>
    <w:rsid w:val="00CD4D29"/>
    <w:rsid w:val="00CD4D36"/>
    <w:rsid w:val="00CD4D91"/>
    <w:rsid w:val="00CD4DE3"/>
    <w:rsid w:val="00CD4E21"/>
    <w:rsid w:val="00CD51F9"/>
    <w:rsid w:val="00CD520A"/>
    <w:rsid w:val="00CD53D7"/>
    <w:rsid w:val="00CD5497"/>
    <w:rsid w:val="00CD5682"/>
    <w:rsid w:val="00CD5873"/>
    <w:rsid w:val="00CD5CE5"/>
    <w:rsid w:val="00CD5F12"/>
    <w:rsid w:val="00CD6175"/>
    <w:rsid w:val="00CD6442"/>
    <w:rsid w:val="00CD6A99"/>
    <w:rsid w:val="00CD6B74"/>
    <w:rsid w:val="00CD6C2E"/>
    <w:rsid w:val="00CD6D48"/>
    <w:rsid w:val="00CD6E51"/>
    <w:rsid w:val="00CD6E62"/>
    <w:rsid w:val="00CD6E99"/>
    <w:rsid w:val="00CD6EA2"/>
    <w:rsid w:val="00CD7014"/>
    <w:rsid w:val="00CD757E"/>
    <w:rsid w:val="00CD7776"/>
    <w:rsid w:val="00CD7898"/>
    <w:rsid w:val="00CD7BA5"/>
    <w:rsid w:val="00CD7C5A"/>
    <w:rsid w:val="00CD7EFD"/>
    <w:rsid w:val="00CD7FE4"/>
    <w:rsid w:val="00CE0065"/>
    <w:rsid w:val="00CE0532"/>
    <w:rsid w:val="00CE06AB"/>
    <w:rsid w:val="00CE07DB"/>
    <w:rsid w:val="00CE07DF"/>
    <w:rsid w:val="00CE080E"/>
    <w:rsid w:val="00CE0896"/>
    <w:rsid w:val="00CE0E5B"/>
    <w:rsid w:val="00CE0F25"/>
    <w:rsid w:val="00CE0FD5"/>
    <w:rsid w:val="00CE0FFE"/>
    <w:rsid w:val="00CE1397"/>
    <w:rsid w:val="00CE14AA"/>
    <w:rsid w:val="00CE153B"/>
    <w:rsid w:val="00CE171D"/>
    <w:rsid w:val="00CE1BA3"/>
    <w:rsid w:val="00CE2028"/>
    <w:rsid w:val="00CE2085"/>
    <w:rsid w:val="00CE2568"/>
    <w:rsid w:val="00CE2586"/>
    <w:rsid w:val="00CE276E"/>
    <w:rsid w:val="00CE2929"/>
    <w:rsid w:val="00CE29CE"/>
    <w:rsid w:val="00CE306C"/>
    <w:rsid w:val="00CE309E"/>
    <w:rsid w:val="00CE30A3"/>
    <w:rsid w:val="00CE324E"/>
    <w:rsid w:val="00CE3255"/>
    <w:rsid w:val="00CE3327"/>
    <w:rsid w:val="00CE33EE"/>
    <w:rsid w:val="00CE382E"/>
    <w:rsid w:val="00CE38AD"/>
    <w:rsid w:val="00CE39A8"/>
    <w:rsid w:val="00CE3A75"/>
    <w:rsid w:val="00CE3BC1"/>
    <w:rsid w:val="00CE3C02"/>
    <w:rsid w:val="00CE3E18"/>
    <w:rsid w:val="00CE3F05"/>
    <w:rsid w:val="00CE3F78"/>
    <w:rsid w:val="00CE400B"/>
    <w:rsid w:val="00CE41B6"/>
    <w:rsid w:val="00CE41C8"/>
    <w:rsid w:val="00CE4329"/>
    <w:rsid w:val="00CE4614"/>
    <w:rsid w:val="00CE493D"/>
    <w:rsid w:val="00CE499B"/>
    <w:rsid w:val="00CE4B12"/>
    <w:rsid w:val="00CE4CA9"/>
    <w:rsid w:val="00CE556A"/>
    <w:rsid w:val="00CE55BC"/>
    <w:rsid w:val="00CE56C7"/>
    <w:rsid w:val="00CE57D8"/>
    <w:rsid w:val="00CE5A4D"/>
    <w:rsid w:val="00CE5D7B"/>
    <w:rsid w:val="00CE5FB8"/>
    <w:rsid w:val="00CE601F"/>
    <w:rsid w:val="00CE6053"/>
    <w:rsid w:val="00CE60F2"/>
    <w:rsid w:val="00CE6114"/>
    <w:rsid w:val="00CE61CF"/>
    <w:rsid w:val="00CE6258"/>
    <w:rsid w:val="00CE62BC"/>
    <w:rsid w:val="00CE62E9"/>
    <w:rsid w:val="00CE63F2"/>
    <w:rsid w:val="00CE642C"/>
    <w:rsid w:val="00CE645B"/>
    <w:rsid w:val="00CE6497"/>
    <w:rsid w:val="00CE68FA"/>
    <w:rsid w:val="00CE6C7D"/>
    <w:rsid w:val="00CE6D08"/>
    <w:rsid w:val="00CE6D75"/>
    <w:rsid w:val="00CE7164"/>
    <w:rsid w:val="00CE71AA"/>
    <w:rsid w:val="00CE7465"/>
    <w:rsid w:val="00CE74F1"/>
    <w:rsid w:val="00CE7D8F"/>
    <w:rsid w:val="00CE7F24"/>
    <w:rsid w:val="00CE7F66"/>
    <w:rsid w:val="00CF018D"/>
    <w:rsid w:val="00CF0247"/>
    <w:rsid w:val="00CF0460"/>
    <w:rsid w:val="00CF05D8"/>
    <w:rsid w:val="00CF0999"/>
    <w:rsid w:val="00CF0D56"/>
    <w:rsid w:val="00CF0E9F"/>
    <w:rsid w:val="00CF0F0A"/>
    <w:rsid w:val="00CF1124"/>
    <w:rsid w:val="00CF120F"/>
    <w:rsid w:val="00CF14C0"/>
    <w:rsid w:val="00CF1732"/>
    <w:rsid w:val="00CF1747"/>
    <w:rsid w:val="00CF1D5F"/>
    <w:rsid w:val="00CF211D"/>
    <w:rsid w:val="00CF21D5"/>
    <w:rsid w:val="00CF2276"/>
    <w:rsid w:val="00CF2299"/>
    <w:rsid w:val="00CF2377"/>
    <w:rsid w:val="00CF24FB"/>
    <w:rsid w:val="00CF2838"/>
    <w:rsid w:val="00CF29BD"/>
    <w:rsid w:val="00CF2B4F"/>
    <w:rsid w:val="00CF2BBB"/>
    <w:rsid w:val="00CF2C40"/>
    <w:rsid w:val="00CF2E3C"/>
    <w:rsid w:val="00CF3172"/>
    <w:rsid w:val="00CF3253"/>
    <w:rsid w:val="00CF3257"/>
    <w:rsid w:val="00CF32BA"/>
    <w:rsid w:val="00CF3470"/>
    <w:rsid w:val="00CF3BC2"/>
    <w:rsid w:val="00CF3C3E"/>
    <w:rsid w:val="00CF3F0D"/>
    <w:rsid w:val="00CF40CD"/>
    <w:rsid w:val="00CF43BF"/>
    <w:rsid w:val="00CF4401"/>
    <w:rsid w:val="00CF447C"/>
    <w:rsid w:val="00CF4519"/>
    <w:rsid w:val="00CF4554"/>
    <w:rsid w:val="00CF479A"/>
    <w:rsid w:val="00CF4901"/>
    <w:rsid w:val="00CF49A1"/>
    <w:rsid w:val="00CF4A8D"/>
    <w:rsid w:val="00CF4B14"/>
    <w:rsid w:val="00CF4CDF"/>
    <w:rsid w:val="00CF4D76"/>
    <w:rsid w:val="00CF50A2"/>
    <w:rsid w:val="00CF5578"/>
    <w:rsid w:val="00CF58BA"/>
    <w:rsid w:val="00CF5974"/>
    <w:rsid w:val="00CF5B89"/>
    <w:rsid w:val="00CF5F89"/>
    <w:rsid w:val="00CF6009"/>
    <w:rsid w:val="00CF6041"/>
    <w:rsid w:val="00CF6264"/>
    <w:rsid w:val="00CF6B87"/>
    <w:rsid w:val="00CF6C7D"/>
    <w:rsid w:val="00CF6DB0"/>
    <w:rsid w:val="00CF6DFA"/>
    <w:rsid w:val="00CF6F1A"/>
    <w:rsid w:val="00CF701F"/>
    <w:rsid w:val="00CF72FD"/>
    <w:rsid w:val="00CF73F2"/>
    <w:rsid w:val="00CF7472"/>
    <w:rsid w:val="00CF7659"/>
    <w:rsid w:val="00CF7952"/>
    <w:rsid w:val="00CF7D0B"/>
    <w:rsid w:val="00CF7F1E"/>
    <w:rsid w:val="00CF7FDD"/>
    <w:rsid w:val="00D002B1"/>
    <w:rsid w:val="00D004A2"/>
    <w:rsid w:val="00D009C4"/>
    <w:rsid w:val="00D00D2B"/>
    <w:rsid w:val="00D010EF"/>
    <w:rsid w:val="00D017D4"/>
    <w:rsid w:val="00D01802"/>
    <w:rsid w:val="00D01B4F"/>
    <w:rsid w:val="00D01DF3"/>
    <w:rsid w:val="00D01F09"/>
    <w:rsid w:val="00D01FB7"/>
    <w:rsid w:val="00D02352"/>
    <w:rsid w:val="00D02358"/>
    <w:rsid w:val="00D023C0"/>
    <w:rsid w:val="00D024D7"/>
    <w:rsid w:val="00D0258E"/>
    <w:rsid w:val="00D0276E"/>
    <w:rsid w:val="00D02969"/>
    <w:rsid w:val="00D0298D"/>
    <w:rsid w:val="00D02AB4"/>
    <w:rsid w:val="00D02B06"/>
    <w:rsid w:val="00D02B32"/>
    <w:rsid w:val="00D02B5C"/>
    <w:rsid w:val="00D02DA2"/>
    <w:rsid w:val="00D02DD1"/>
    <w:rsid w:val="00D02E94"/>
    <w:rsid w:val="00D02EE1"/>
    <w:rsid w:val="00D03069"/>
    <w:rsid w:val="00D03864"/>
    <w:rsid w:val="00D039B8"/>
    <w:rsid w:val="00D039D2"/>
    <w:rsid w:val="00D039E5"/>
    <w:rsid w:val="00D03AE9"/>
    <w:rsid w:val="00D0402E"/>
    <w:rsid w:val="00D04192"/>
    <w:rsid w:val="00D041E5"/>
    <w:rsid w:val="00D042EB"/>
    <w:rsid w:val="00D0489B"/>
    <w:rsid w:val="00D04BD5"/>
    <w:rsid w:val="00D04E6D"/>
    <w:rsid w:val="00D04F51"/>
    <w:rsid w:val="00D052D3"/>
    <w:rsid w:val="00D05351"/>
    <w:rsid w:val="00D053D6"/>
    <w:rsid w:val="00D05516"/>
    <w:rsid w:val="00D05643"/>
    <w:rsid w:val="00D0572B"/>
    <w:rsid w:val="00D0584F"/>
    <w:rsid w:val="00D05BB8"/>
    <w:rsid w:val="00D05C29"/>
    <w:rsid w:val="00D061B3"/>
    <w:rsid w:val="00D0627C"/>
    <w:rsid w:val="00D06288"/>
    <w:rsid w:val="00D0675B"/>
    <w:rsid w:val="00D06802"/>
    <w:rsid w:val="00D068BE"/>
    <w:rsid w:val="00D06BF8"/>
    <w:rsid w:val="00D06CD9"/>
    <w:rsid w:val="00D06D61"/>
    <w:rsid w:val="00D07404"/>
    <w:rsid w:val="00D07811"/>
    <w:rsid w:val="00D07861"/>
    <w:rsid w:val="00D07921"/>
    <w:rsid w:val="00D079ED"/>
    <w:rsid w:val="00D07A24"/>
    <w:rsid w:val="00D07B87"/>
    <w:rsid w:val="00D07E64"/>
    <w:rsid w:val="00D07E7B"/>
    <w:rsid w:val="00D07E94"/>
    <w:rsid w:val="00D07F17"/>
    <w:rsid w:val="00D10081"/>
    <w:rsid w:val="00D100A5"/>
    <w:rsid w:val="00D10469"/>
    <w:rsid w:val="00D1068F"/>
    <w:rsid w:val="00D107A6"/>
    <w:rsid w:val="00D10898"/>
    <w:rsid w:val="00D10A29"/>
    <w:rsid w:val="00D10BEE"/>
    <w:rsid w:val="00D10DE5"/>
    <w:rsid w:val="00D10F1C"/>
    <w:rsid w:val="00D10FFA"/>
    <w:rsid w:val="00D1100A"/>
    <w:rsid w:val="00D1112B"/>
    <w:rsid w:val="00D1144D"/>
    <w:rsid w:val="00D11476"/>
    <w:rsid w:val="00D11AE9"/>
    <w:rsid w:val="00D11BA1"/>
    <w:rsid w:val="00D11CE1"/>
    <w:rsid w:val="00D11D86"/>
    <w:rsid w:val="00D120A3"/>
    <w:rsid w:val="00D122F7"/>
    <w:rsid w:val="00D12376"/>
    <w:rsid w:val="00D12481"/>
    <w:rsid w:val="00D1255E"/>
    <w:rsid w:val="00D1266D"/>
    <w:rsid w:val="00D12754"/>
    <w:rsid w:val="00D128D3"/>
    <w:rsid w:val="00D12B89"/>
    <w:rsid w:val="00D12C09"/>
    <w:rsid w:val="00D12CB1"/>
    <w:rsid w:val="00D12CC0"/>
    <w:rsid w:val="00D12F5E"/>
    <w:rsid w:val="00D13043"/>
    <w:rsid w:val="00D1354D"/>
    <w:rsid w:val="00D13AB1"/>
    <w:rsid w:val="00D13CC4"/>
    <w:rsid w:val="00D13D1B"/>
    <w:rsid w:val="00D13D6F"/>
    <w:rsid w:val="00D13D7F"/>
    <w:rsid w:val="00D13F3E"/>
    <w:rsid w:val="00D140B1"/>
    <w:rsid w:val="00D14257"/>
    <w:rsid w:val="00D142FB"/>
    <w:rsid w:val="00D147D1"/>
    <w:rsid w:val="00D14DC2"/>
    <w:rsid w:val="00D14E74"/>
    <w:rsid w:val="00D15130"/>
    <w:rsid w:val="00D15600"/>
    <w:rsid w:val="00D1578B"/>
    <w:rsid w:val="00D157D4"/>
    <w:rsid w:val="00D15B41"/>
    <w:rsid w:val="00D15DB1"/>
    <w:rsid w:val="00D15FB6"/>
    <w:rsid w:val="00D1650A"/>
    <w:rsid w:val="00D1663E"/>
    <w:rsid w:val="00D16814"/>
    <w:rsid w:val="00D169DD"/>
    <w:rsid w:val="00D16E23"/>
    <w:rsid w:val="00D17B53"/>
    <w:rsid w:val="00D17DF4"/>
    <w:rsid w:val="00D17F5E"/>
    <w:rsid w:val="00D17F7B"/>
    <w:rsid w:val="00D20066"/>
    <w:rsid w:val="00D2034C"/>
    <w:rsid w:val="00D20411"/>
    <w:rsid w:val="00D2083D"/>
    <w:rsid w:val="00D209E4"/>
    <w:rsid w:val="00D20A23"/>
    <w:rsid w:val="00D20AFD"/>
    <w:rsid w:val="00D20BFD"/>
    <w:rsid w:val="00D20FEB"/>
    <w:rsid w:val="00D2109E"/>
    <w:rsid w:val="00D21293"/>
    <w:rsid w:val="00D21883"/>
    <w:rsid w:val="00D21B17"/>
    <w:rsid w:val="00D21CFE"/>
    <w:rsid w:val="00D21D3C"/>
    <w:rsid w:val="00D21DED"/>
    <w:rsid w:val="00D22243"/>
    <w:rsid w:val="00D22251"/>
    <w:rsid w:val="00D22444"/>
    <w:rsid w:val="00D2280D"/>
    <w:rsid w:val="00D229E8"/>
    <w:rsid w:val="00D22BDA"/>
    <w:rsid w:val="00D22F41"/>
    <w:rsid w:val="00D22F43"/>
    <w:rsid w:val="00D23003"/>
    <w:rsid w:val="00D2371F"/>
    <w:rsid w:val="00D2386C"/>
    <w:rsid w:val="00D23940"/>
    <w:rsid w:val="00D23A1D"/>
    <w:rsid w:val="00D23FCA"/>
    <w:rsid w:val="00D2404B"/>
    <w:rsid w:val="00D240AD"/>
    <w:rsid w:val="00D240E1"/>
    <w:rsid w:val="00D2414D"/>
    <w:rsid w:val="00D241D5"/>
    <w:rsid w:val="00D243D0"/>
    <w:rsid w:val="00D24443"/>
    <w:rsid w:val="00D244DE"/>
    <w:rsid w:val="00D244F8"/>
    <w:rsid w:val="00D245A5"/>
    <w:rsid w:val="00D247D1"/>
    <w:rsid w:val="00D24997"/>
    <w:rsid w:val="00D24A06"/>
    <w:rsid w:val="00D24B67"/>
    <w:rsid w:val="00D24CAE"/>
    <w:rsid w:val="00D24F2F"/>
    <w:rsid w:val="00D250BE"/>
    <w:rsid w:val="00D252CB"/>
    <w:rsid w:val="00D2537B"/>
    <w:rsid w:val="00D253C8"/>
    <w:rsid w:val="00D253E9"/>
    <w:rsid w:val="00D254EA"/>
    <w:rsid w:val="00D25583"/>
    <w:rsid w:val="00D255D9"/>
    <w:rsid w:val="00D25824"/>
    <w:rsid w:val="00D25997"/>
    <w:rsid w:val="00D261A8"/>
    <w:rsid w:val="00D268C0"/>
    <w:rsid w:val="00D269C5"/>
    <w:rsid w:val="00D26AEB"/>
    <w:rsid w:val="00D26C67"/>
    <w:rsid w:val="00D26EF1"/>
    <w:rsid w:val="00D26FC9"/>
    <w:rsid w:val="00D27164"/>
    <w:rsid w:val="00D27254"/>
    <w:rsid w:val="00D273D1"/>
    <w:rsid w:val="00D2769B"/>
    <w:rsid w:val="00D276BF"/>
    <w:rsid w:val="00D27985"/>
    <w:rsid w:val="00D27AB3"/>
    <w:rsid w:val="00D27BB2"/>
    <w:rsid w:val="00D27DDF"/>
    <w:rsid w:val="00D300AE"/>
    <w:rsid w:val="00D30105"/>
    <w:rsid w:val="00D30176"/>
    <w:rsid w:val="00D30228"/>
    <w:rsid w:val="00D3030B"/>
    <w:rsid w:val="00D30726"/>
    <w:rsid w:val="00D30A2D"/>
    <w:rsid w:val="00D30B5B"/>
    <w:rsid w:val="00D3114E"/>
    <w:rsid w:val="00D31621"/>
    <w:rsid w:val="00D317A4"/>
    <w:rsid w:val="00D31867"/>
    <w:rsid w:val="00D31940"/>
    <w:rsid w:val="00D319BE"/>
    <w:rsid w:val="00D31CE7"/>
    <w:rsid w:val="00D31FD5"/>
    <w:rsid w:val="00D320FA"/>
    <w:rsid w:val="00D3220C"/>
    <w:rsid w:val="00D322EC"/>
    <w:rsid w:val="00D32388"/>
    <w:rsid w:val="00D326C0"/>
    <w:rsid w:val="00D32C30"/>
    <w:rsid w:val="00D32E83"/>
    <w:rsid w:val="00D32F32"/>
    <w:rsid w:val="00D3312F"/>
    <w:rsid w:val="00D33528"/>
    <w:rsid w:val="00D33676"/>
    <w:rsid w:val="00D338DB"/>
    <w:rsid w:val="00D33C91"/>
    <w:rsid w:val="00D33E67"/>
    <w:rsid w:val="00D33EA4"/>
    <w:rsid w:val="00D3425E"/>
    <w:rsid w:val="00D343F5"/>
    <w:rsid w:val="00D34683"/>
    <w:rsid w:val="00D34C86"/>
    <w:rsid w:val="00D34E07"/>
    <w:rsid w:val="00D34EDF"/>
    <w:rsid w:val="00D3569F"/>
    <w:rsid w:val="00D3578F"/>
    <w:rsid w:val="00D35AA9"/>
    <w:rsid w:val="00D35B91"/>
    <w:rsid w:val="00D35E31"/>
    <w:rsid w:val="00D35FB3"/>
    <w:rsid w:val="00D3601D"/>
    <w:rsid w:val="00D363B6"/>
    <w:rsid w:val="00D36403"/>
    <w:rsid w:val="00D3654D"/>
    <w:rsid w:val="00D3685B"/>
    <w:rsid w:val="00D36B6F"/>
    <w:rsid w:val="00D36C13"/>
    <w:rsid w:val="00D36C26"/>
    <w:rsid w:val="00D36DA3"/>
    <w:rsid w:val="00D373EE"/>
    <w:rsid w:val="00D375D0"/>
    <w:rsid w:val="00D37993"/>
    <w:rsid w:val="00D37E7E"/>
    <w:rsid w:val="00D37EF1"/>
    <w:rsid w:val="00D37F4C"/>
    <w:rsid w:val="00D40229"/>
    <w:rsid w:val="00D40803"/>
    <w:rsid w:val="00D409EC"/>
    <w:rsid w:val="00D4126C"/>
    <w:rsid w:val="00D413B1"/>
    <w:rsid w:val="00D4175B"/>
    <w:rsid w:val="00D41A6F"/>
    <w:rsid w:val="00D41C0D"/>
    <w:rsid w:val="00D41C28"/>
    <w:rsid w:val="00D41C58"/>
    <w:rsid w:val="00D41CAF"/>
    <w:rsid w:val="00D41D81"/>
    <w:rsid w:val="00D41FE8"/>
    <w:rsid w:val="00D420D3"/>
    <w:rsid w:val="00D4217D"/>
    <w:rsid w:val="00D421A6"/>
    <w:rsid w:val="00D42235"/>
    <w:rsid w:val="00D424E5"/>
    <w:rsid w:val="00D426A0"/>
    <w:rsid w:val="00D426E0"/>
    <w:rsid w:val="00D42794"/>
    <w:rsid w:val="00D42952"/>
    <w:rsid w:val="00D42A61"/>
    <w:rsid w:val="00D42CBB"/>
    <w:rsid w:val="00D42E15"/>
    <w:rsid w:val="00D42E27"/>
    <w:rsid w:val="00D42F10"/>
    <w:rsid w:val="00D43126"/>
    <w:rsid w:val="00D43546"/>
    <w:rsid w:val="00D43553"/>
    <w:rsid w:val="00D43659"/>
    <w:rsid w:val="00D4367C"/>
    <w:rsid w:val="00D43955"/>
    <w:rsid w:val="00D43AD7"/>
    <w:rsid w:val="00D43B18"/>
    <w:rsid w:val="00D43EFC"/>
    <w:rsid w:val="00D43EFF"/>
    <w:rsid w:val="00D43F42"/>
    <w:rsid w:val="00D44041"/>
    <w:rsid w:val="00D440C6"/>
    <w:rsid w:val="00D44173"/>
    <w:rsid w:val="00D4419D"/>
    <w:rsid w:val="00D44340"/>
    <w:rsid w:val="00D44429"/>
    <w:rsid w:val="00D44485"/>
    <w:rsid w:val="00D44623"/>
    <w:rsid w:val="00D446E4"/>
    <w:rsid w:val="00D446E7"/>
    <w:rsid w:val="00D44721"/>
    <w:rsid w:val="00D448E0"/>
    <w:rsid w:val="00D44B85"/>
    <w:rsid w:val="00D44BB9"/>
    <w:rsid w:val="00D44C73"/>
    <w:rsid w:val="00D44CA7"/>
    <w:rsid w:val="00D44DA9"/>
    <w:rsid w:val="00D44E7C"/>
    <w:rsid w:val="00D44EC6"/>
    <w:rsid w:val="00D44F5F"/>
    <w:rsid w:val="00D44F70"/>
    <w:rsid w:val="00D45318"/>
    <w:rsid w:val="00D4567B"/>
    <w:rsid w:val="00D4575D"/>
    <w:rsid w:val="00D45A6C"/>
    <w:rsid w:val="00D45EAA"/>
    <w:rsid w:val="00D4601D"/>
    <w:rsid w:val="00D461BB"/>
    <w:rsid w:val="00D461EA"/>
    <w:rsid w:val="00D4661F"/>
    <w:rsid w:val="00D467E7"/>
    <w:rsid w:val="00D467EB"/>
    <w:rsid w:val="00D469B6"/>
    <w:rsid w:val="00D46B92"/>
    <w:rsid w:val="00D46E12"/>
    <w:rsid w:val="00D46EB9"/>
    <w:rsid w:val="00D47032"/>
    <w:rsid w:val="00D470F7"/>
    <w:rsid w:val="00D47482"/>
    <w:rsid w:val="00D474F3"/>
    <w:rsid w:val="00D475D1"/>
    <w:rsid w:val="00D47735"/>
    <w:rsid w:val="00D47BD6"/>
    <w:rsid w:val="00D47D60"/>
    <w:rsid w:val="00D50008"/>
    <w:rsid w:val="00D50461"/>
    <w:rsid w:val="00D5062A"/>
    <w:rsid w:val="00D50783"/>
    <w:rsid w:val="00D5080A"/>
    <w:rsid w:val="00D509C9"/>
    <w:rsid w:val="00D50C14"/>
    <w:rsid w:val="00D50CD8"/>
    <w:rsid w:val="00D5149F"/>
    <w:rsid w:val="00D518FD"/>
    <w:rsid w:val="00D51A8B"/>
    <w:rsid w:val="00D52050"/>
    <w:rsid w:val="00D523B3"/>
    <w:rsid w:val="00D52612"/>
    <w:rsid w:val="00D52690"/>
    <w:rsid w:val="00D52F12"/>
    <w:rsid w:val="00D530D6"/>
    <w:rsid w:val="00D53205"/>
    <w:rsid w:val="00D53229"/>
    <w:rsid w:val="00D533B7"/>
    <w:rsid w:val="00D53503"/>
    <w:rsid w:val="00D53510"/>
    <w:rsid w:val="00D535CA"/>
    <w:rsid w:val="00D536C5"/>
    <w:rsid w:val="00D53C30"/>
    <w:rsid w:val="00D53CB7"/>
    <w:rsid w:val="00D53D9E"/>
    <w:rsid w:val="00D5418E"/>
    <w:rsid w:val="00D54480"/>
    <w:rsid w:val="00D5457B"/>
    <w:rsid w:val="00D545A8"/>
    <w:rsid w:val="00D54718"/>
    <w:rsid w:val="00D547B7"/>
    <w:rsid w:val="00D547F7"/>
    <w:rsid w:val="00D54BB7"/>
    <w:rsid w:val="00D54FB9"/>
    <w:rsid w:val="00D55612"/>
    <w:rsid w:val="00D5577C"/>
    <w:rsid w:val="00D55B75"/>
    <w:rsid w:val="00D55EC0"/>
    <w:rsid w:val="00D56203"/>
    <w:rsid w:val="00D56209"/>
    <w:rsid w:val="00D563D0"/>
    <w:rsid w:val="00D566FC"/>
    <w:rsid w:val="00D56BC3"/>
    <w:rsid w:val="00D56C9D"/>
    <w:rsid w:val="00D56E3B"/>
    <w:rsid w:val="00D5717C"/>
    <w:rsid w:val="00D572F9"/>
    <w:rsid w:val="00D57424"/>
    <w:rsid w:val="00D57712"/>
    <w:rsid w:val="00D5785B"/>
    <w:rsid w:val="00D57864"/>
    <w:rsid w:val="00D57951"/>
    <w:rsid w:val="00D57AB4"/>
    <w:rsid w:val="00D57C6F"/>
    <w:rsid w:val="00D57E58"/>
    <w:rsid w:val="00D57FBB"/>
    <w:rsid w:val="00D600F1"/>
    <w:rsid w:val="00D602D3"/>
    <w:rsid w:val="00D60470"/>
    <w:rsid w:val="00D604A7"/>
    <w:rsid w:val="00D60577"/>
    <w:rsid w:val="00D6063F"/>
    <w:rsid w:val="00D60657"/>
    <w:rsid w:val="00D607C0"/>
    <w:rsid w:val="00D608C2"/>
    <w:rsid w:val="00D60F63"/>
    <w:rsid w:val="00D60FCE"/>
    <w:rsid w:val="00D610C0"/>
    <w:rsid w:val="00D611C5"/>
    <w:rsid w:val="00D6154C"/>
    <w:rsid w:val="00D61635"/>
    <w:rsid w:val="00D616E7"/>
    <w:rsid w:val="00D61735"/>
    <w:rsid w:val="00D61795"/>
    <w:rsid w:val="00D61857"/>
    <w:rsid w:val="00D6193D"/>
    <w:rsid w:val="00D61ED4"/>
    <w:rsid w:val="00D61EF7"/>
    <w:rsid w:val="00D62165"/>
    <w:rsid w:val="00D62171"/>
    <w:rsid w:val="00D62549"/>
    <w:rsid w:val="00D626D9"/>
    <w:rsid w:val="00D626FA"/>
    <w:rsid w:val="00D6277C"/>
    <w:rsid w:val="00D6287C"/>
    <w:rsid w:val="00D62D04"/>
    <w:rsid w:val="00D62EEB"/>
    <w:rsid w:val="00D62F2D"/>
    <w:rsid w:val="00D62FB5"/>
    <w:rsid w:val="00D63112"/>
    <w:rsid w:val="00D6315D"/>
    <w:rsid w:val="00D6324F"/>
    <w:rsid w:val="00D633B4"/>
    <w:rsid w:val="00D63801"/>
    <w:rsid w:val="00D63902"/>
    <w:rsid w:val="00D63B4D"/>
    <w:rsid w:val="00D63BD8"/>
    <w:rsid w:val="00D63C4A"/>
    <w:rsid w:val="00D63E98"/>
    <w:rsid w:val="00D63EAE"/>
    <w:rsid w:val="00D64079"/>
    <w:rsid w:val="00D640D6"/>
    <w:rsid w:val="00D641B9"/>
    <w:rsid w:val="00D6470C"/>
    <w:rsid w:val="00D6472D"/>
    <w:rsid w:val="00D6496A"/>
    <w:rsid w:val="00D64C19"/>
    <w:rsid w:val="00D64CD8"/>
    <w:rsid w:val="00D65012"/>
    <w:rsid w:val="00D65068"/>
    <w:rsid w:val="00D6517D"/>
    <w:rsid w:val="00D654DB"/>
    <w:rsid w:val="00D6552E"/>
    <w:rsid w:val="00D657EC"/>
    <w:rsid w:val="00D65819"/>
    <w:rsid w:val="00D65981"/>
    <w:rsid w:val="00D65A01"/>
    <w:rsid w:val="00D65B17"/>
    <w:rsid w:val="00D65DFC"/>
    <w:rsid w:val="00D661D1"/>
    <w:rsid w:val="00D6638B"/>
    <w:rsid w:val="00D66563"/>
    <w:rsid w:val="00D66A48"/>
    <w:rsid w:val="00D66C19"/>
    <w:rsid w:val="00D66D70"/>
    <w:rsid w:val="00D66DCF"/>
    <w:rsid w:val="00D6732D"/>
    <w:rsid w:val="00D673EA"/>
    <w:rsid w:val="00D674A1"/>
    <w:rsid w:val="00D6773D"/>
    <w:rsid w:val="00D679A7"/>
    <w:rsid w:val="00D67A7D"/>
    <w:rsid w:val="00D67B05"/>
    <w:rsid w:val="00D67B3B"/>
    <w:rsid w:val="00D67B73"/>
    <w:rsid w:val="00D67CB3"/>
    <w:rsid w:val="00D67F5A"/>
    <w:rsid w:val="00D7019E"/>
    <w:rsid w:val="00D70410"/>
    <w:rsid w:val="00D7059B"/>
    <w:rsid w:val="00D707A2"/>
    <w:rsid w:val="00D707AC"/>
    <w:rsid w:val="00D707E3"/>
    <w:rsid w:val="00D7083E"/>
    <w:rsid w:val="00D70C78"/>
    <w:rsid w:val="00D70CB0"/>
    <w:rsid w:val="00D70CEC"/>
    <w:rsid w:val="00D70DCE"/>
    <w:rsid w:val="00D70F03"/>
    <w:rsid w:val="00D71269"/>
    <w:rsid w:val="00D71394"/>
    <w:rsid w:val="00D714E5"/>
    <w:rsid w:val="00D7154D"/>
    <w:rsid w:val="00D71609"/>
    <w:rsid w:val="00D716D6"/>
    <w:rsid w:val="00D71716"/>
    <w:rsid w:val="00D717D1"/>
    <w:rsid w:val="00D71928"/>
    <w:rsid w:val="00D71B95"/>
    <w:rsid w:val="00D71D87"/>
    <w:rsid w:val="00D71E05"/>
    <w:rsid w:val="00D71FD1"/>
    <w:rsid w:val="00D71FEE"/>
    <w:rsid w:val="00D720AC"/>
    <w:rsid w:val="00D720CA"/>
    <w:rsid w:val="00D72A26"/>
    <w:rsid w:val="00D72BB7"/>
    <w:rsid w:val="00D72C79"/>
    <w:rsid w:val="00D72D26"/>
    <w:rsid w:val="00D72D63"/>
    <w:rsid w:val="00D72EB6"/>
    <w:rsid w:val="00D72FFF"/>
    <w:rsid w:val="00D732E7"/>
    <w:rsid w:val="00D73781"/>
    <w:rsid w:val="00D739A5"/>
    <w:rsid w:val="00D73C07"/>
    <w:rsid w:val="00D73D28"/>
    <w:rsid w:val="00D73E42"/>
    <w:rsid w:val="00D744D8"/>
    <w:rsid w:val="00D7451F"/>
    <w:rsid w:val="00D74533"/>
    <w:rsid w:val="00D74B26"/>
    <w:rsid w:val="00D75060"/>
    <w:rsid w:val="00D75066"/>
    <w:rsid w:val="00D751D5"/>
    <w:rsid w:val="00D75510"/>
    <w:rsid w:val="00D7568D"/>
    <w:rsid w:val="00D75697"/>
    <w:rsid w:val="00D7595A"/>
    <w:rsid w:val="00D75A13"/>
    <w:rsid w:val="00D75D88"/>
    <w:rsid w:val="00D75F18"/>
    <w:rsid w:val="00D761B6"/>
    <w:rsid w:val="00D762A4"/>
    <w:rsid w:val="00D76406"/>
    <w:rsid w:val="00D764B6"/>
    <w:rsid w:val="00D76B36"/>
    <w:rsid w:val="00D76D08"/>
    <w:rsid w:val="00D76EB1"/>
    <w:rsid w:val="00D76EB2"/>
    <w:rsid w:val="00D76EBC"/>
    <w:rsid w:val="00D7705B"/>
    <w:rsid w:val="00D77401"/>
    <w:rsid w:val="00D77510"/>
    <w:rsid w:val="00D777C5"/>
    <w:rsid w:val="00D77926"/>
    <w:rsid w:val="00D806BB"/>
    <w:rsid w:val="00D808F1"/>
    <w:rsid w:val="00D80D47"/>
    <w:rsid w:val="00D80DB7"/>
    <w:rsid w:val="00D80DFE"/>
    <w:rsid w:val="00D80E59"/>
    <w:rsid w:val="00D80F08"/>
    <w:rsid w:val="00D80F18"/>
    <w:rsid w:val="00D81358"/>
    <w:rsid w:val="00D81471"/>
    <w:rsid w:val="00D814C1"/>
    <w:rsid w:val="00D81512"/>
    <w:rsid w:val="00D8163C"/>
    <w:rsid w:val="00D81833"/>
    <w:rsid w:val="00D81E04"/>
    <w:rsid w:val="00D82301"/>
    <w:rsid w:val="00D823FB"/>
    <w:rsid w:val="00D825A3"/>
    <w:rsid w:val="00D825E0"/>
    <w:rsid w:val="00D82773"/>
    <w:rsid w:val="00D828E2"/>
    <w:rsid w:val="00D82D96"/>
    <w:rsid w:val="00D82F36"/>
    <w:rsid w:val="00D8316A"/>
    <w:rsid w:val="00D8355A"/>
    <w:rsid w:val="00D836D2"/>
    <w:rsid w:val="00D83864"/>
    <w:rsid w:val="00D83C74"/>
    <w:rsid w:val="00D83CB6"/>
    <w:rsid w:val="00D8421C"/>
    <w:rsid w:val="00D842A5"/>
    <w:rsid w:val="00D846D7"/>
    <w:rsid w:val="00D84B64"/>
    <w:rsid w:val="00D84BB6"/>
    <w:rsid w:val="00D84D16"/>
    <w:rsid w:val="00D84D26"/>
    <w:rsid w:val="00D84E18"/>
    <w:rsid w:val="00D853CB"/>
    <w:rsid w:val="00D85534"/>
    <w:rsid w:val="00D85757"/>
    <w:rsid w:val="00D8579B"/>
    <w:rsid w:val="00D859C2"/>
    <w:rsid w:val="00D859D3"/>
    <w:rsid w:val="00D85CA7"/>
    <w:rsid w:val="00D85DDD"/>
    <w:rsid w:val="00D86355"/>
    <w:rsid w:val="00D8649D"/>
    <w:rsid w:val="00D864B9"/>
    <w:rsid w:val="00D865AC"/>
    <w:rsid w:val="00D865BA"/>
    <w:rsid w:val="00D86647"/>
    <w:rsid w:val="00D86652"/>
    <w:rsid w:val="00D867B6"/>
    <w:rsid w:val="00D86857"/>
    <w:rsid w:val="00D86C8E"/>
    <w:rsid w:val="00D8714A"/>
    <w:rsid w:val="00D8750F"/>
    <w:rsid w:val="00D87753"/>
    <w:rsid w:val="00D87775"/>
    <w:rsid w:val="00D87849"/>
    <w:rsid w:val="00D87A36"/>
    <w:rsid w:val="00D87AA2"/>
    <w:rsid w:val="00D87E11"/>
    <w:rsid w:val="00D87F0A"/>
    <w:rsid w:val="00D90130"/>
    <w:rsid w:val="00D9024D"/>
    <w:rsid w:val="00D9029F"/>
    <w:rsid w:val="00D904DA"/>
    <w:rsid w:val="00D906E7"/>
    <w:rsid w:val="00D9080A"/>
    <w:rsid w:val="00D90918"/>
    <w:rsid w:val="00D90A66"/>
    <w:rsid w:val="00D90E62"/>
    <w:rsid w:val="00D91323"/>
    <w:rsid w:val="00D914FB"/>
    <w:rsid w:val="00D91514"/>
    <w:rsid w:val="00D91986"/>
    <w:rsid w:val="00D91ADE"/>
    <w:rsid w:val="00D91FDB"/>
    <w:rsid w:val="00D922A0"/>
    <w:rsid w:val="00D922A8"/>
    <w:rsid w:val="00D9243D"/>
    <w:rsid w:val="00D926A7"/>
    <w:rsid w:val="00D92848"/>
    <w:rsid w:val="00D934E7"/>
    <w:rsid w:val="00D93506"/>
    <w:rsid w:val="00D936CC"/>
    <w:rsid w:val="00D9373F"/>
    <w:rsid w:val="00D938D3"/>
    <w:rsid w:val="00D93CA2"/>
    <w:rsid w:val="00D93FC4"/>
    <w:rsid w:val="00D943B6"/>
    <w:rsid w:val="00D94590"/>
    <w:rsid w:val="00D9482C"/>
    <w:rsid w:val="00D94A08"/>
    <w:rsid w:val="00D94BE7"/>
    <w:rsid w:val="00D950DB"/>
    <w:rsid w:val="00D953E6"/>
    <w:rsid w:val="00D955FB"/>
    <w:rsid w:val="00D956E8"/>
    <w:rsid w:val="00D95703"/>
    <w:rsid w:val="00D95C21"/>
    <w:rsid w:val="00D95D1E"/>
    <w:rsid w:val="00D95D41"/>
    <w:rsid w:val="00D95D49"/>
    <w:rsid w:val="00D965A4"/>
    <w:rsid w:val="00D965E2"/>
    <w:rsid w:val="00D96660"/>
    <w:rsid w:val="00D968B9"/>
    <w:rsid w:val="00D968FC"/>
    <w:rsid w:val="00D96C36"/>
    <w:rsid w:val="00D96D3F"/>
    <w:rsid w:val="00D96FCE"/>
    <w:rsid w:val="00D97020"/>
    <w:rsid w:val="00D9715A"/>
    <w:rsid w:val="00D97200"/>
    <w:rsid w:val="00D9724A"/>
    <w:rsid w:val="00D97B4F"/>
    <w:rsid w:val="00D97B81"/>
    <w:rsid w:val="00DA010B"/>
    <w:rsid w:val="00DA01BB"/>
    <w:rsid w:val="00DA0507"/>
    <w:rsid w:val="00DA05EE"/>
    <w:rsid w:val="00DA0773"/>
    <w:rsid w:val="00DA0C2B"/>
    <w:rsid w:val="00DA0CB5"/>
    <w:rsid w:val="00DA0DA6"/>
    <w:rsid w:val="00DA1570"/>
    <w:rsid w:val="00DA1996"/>
    <w:rsid w:val="00DA1A4D"/>
    <w:rsid w:val="00DA1A81"/>
    <w:rsid w:val="00DA1AA0"/>
    <w:rsid w:val="00DA1B19"/>
    <w:rsid w:val="00DA1D90"/>
    <w:rsid w:val="00DA1DA4"/>
    <w:rsid w:val="00DA1F2E"/>
    <w:rsid w:val="00DA2104"/>
    <w:rsid w:val="00DA2176"/>
    <w:rsid w:val="00DA2313"/>
    <w:rsid w:val="00DA23F0"/>
    <w:rsid w:val="00DA23F4"/>
    <w:rsid w:val="00DA25C5"/>
    <w:rsid w:val="00DA2655"/>
    <w:rsid w:val="00DA265A"/>
    <w:rsid w:val="00DA26FE"/>
    <w:rsid w:val="00DA27BE"/>
    <w:rsid w:val="00DA2931"/>
    <w:rsid w:val="00DA2A3E"/>
    <w:rsid w:val="00DA2F3F"/>
    <w:rsid w:val="00DA2FCC"/>
    <w:rsid w:val="00DA3061"/>
    <w:rsid w:val="00DA3416"/>
    <w:rsid w:val="00DA35E5"/>
    <w:rsid w:val="00DA36D4"/>
    <w:rsid w:val="00DA3C82"/>
    <w:rsid w:val="00DA3EFD"/>
    <w:rsid w:val="00DA3F81"/>
    <w:rsid w:val="00DA3FC9"/>
    <w:rsid w:val="00DA3FD9"/>
    <w:rsid w:val="00DA402B"/>
    <w:rsid w:val="00DA412F"/>
    <w:rsid w:val="00DA4354"/>
    <w:rsid w:val="00DA46A2"/>
    <w:rsid w:val="00DA47BF"/>
    <w:rsid w:val="00DA4893"/>
    <w:rsid w:val="00DA48F9"/>
    <w:rsid w:val="00DA4B58"/>
    <w:rsid w:val="00DA4CFF"/>
    <w:rsid w:val="00DA5011"/>
    <w:rsid w:val="00DA50E1"/>
    <w:rsid w:val="00DA524A"/>
    <w:rsid w:val="00DA52E9"/>
    <w:rsid w:val="00DA55CD"/>
    <w:rsid w:val="00DA5CFB"/>
    <w:rsid w:val="00DA5ED1"/>
    <w:rsid w:val="00DA5F18"/>
    <w:rsid w:val="00DA5F47"/>
    <w:rsid w:val="00DA6552"/>
    <w:rsid w:val="00DA66EB"/>
    <w:rsid w:val="00DA67BD"/>
    <w:rsid w:val="00DA68B7"/>
    <w:rsid w:val="00DA6B43"/>
    <w:rsid w:val="00DA6CB6"/>
    <w:rsid w:val="00DA7214"/>
    <w:rsid w:val="00DA721B"/>
    <w:rsid w:val="00DA7365"/>
    <w:rsid w:val="00DA7452"/>
    <w:rsid w:val="00DA766C"/>
    <w:rsid w:val="00DA777C"/>
    <w:rsid w:val="00DA7A74"/>
    <w:rsid w:val="00DA7DE9"/>
    <w:rsid w:val="00DA7DEF"/>
    <w:rsid w:val="00DA7F93"/>
    <w:rsid w:val="00DB023B"/>
    <w:rsid w:val="00DB04A1"/>
    <w:rsid w:val="00DB079F"/>
    <w:rsid w:val="00DB0BC8"/>
    <w:rsid w:val="00DB0DA2"/>
    <w:rsid w:val="00DB0ED7"/>
    <w:rsid w:val="00DB0FCD"/>
    <w:rsid w:val="00DB1699"/>
    <w:rsid w:val="00DB16D2"/>
    <w:rsid w:val="00DB18E0"/>
    <w:rsid w:val="00DB1B16"/>
    <w:rsid w:val="00DB1BEC"/>
    <w:rsid w:val="00DB2129"/>
    <w:rsid w:val="00DB21E5"/>
    <w:rsid w:val="00DB24EB"/>
    <w:rsid w:val="00DB2819"/>
    <w:rsid w:val="00DB29B0"/>
    <w:rsid w:val="00DB2AA7"/>
    <w:rsid w:val="00DB3343"/>
    <w:rsid w:val="00DB33EF"/>
    <w:rsid w:val="00DB3880"/>
    <w:rsid w:val="00DB39DE"/>
    <w:rsid w:val="00DB3A0A"/>
    <w:rsid w:val="00DB3C67"/>
    <w:rsid w:val="00DB3E39"/>
    <w:rsid w:val="00DB4035"/>
    <w:rsid w:val="00DB48F9"/>
    <w:rsid w:val="00DB4936"/>
    <w:rsid w:val="00DB49BB"/>
    <w:rsid w:val="00DB4AD1"/>
    <w:rsid w:val="00DB4B0E"/>
    <w:rsid w:val="00DB4BE3"/>
    <w:rsid w:val="00DB4C0D"/>
    <w:rsid w:val="00DB52F2"/>
    <w:rsid w:val="00DB5666"/>
    <w:rsid w:val="00DB5A52"/>
    <w:rsid w:val="00DB5B1C"/>
    <w:rsid w:val="00DB5C17"/>
    <w:rsid w:val="00DB5D6C"/>
    <w:rsid w:val="00DB5E59"/>
    <w:rsid w:val="00DB5E6E"/>
    <w:rsid w:val="00DB5FCD"/>
    <w:rsid w:val="00DB6096"/>
    <w:rsid w:val="00DB60A4"/>
    <w:rsid w:val="00DB60EF"/>
    <w:rsid w:val="00DB698A"/>
    <w:rsid w:val="00DB6C11"/>
    <w:rsid w:val="00DB6D76"/>
    <w:rsid w:val="00DB6E2D"/>
    <w:rsid w:val="00DB71A8"/>
    <w:rsid w:val="00DB7505"/>
    <w:rsid w:val="00DB756C"/>
    <w:rsid w:val="00DB7B25"/>
    <w:rsid w:val="00DB7B93"/>
    <w:rsid w:val="00DB7BE3"/>
    <w:rsid w:val="00DB7BF0"/>
    <w:rsid w:val="00DB7C63"/>
    <w:rsid w:val="00DB7D19"/>
    <w:rsid w:val="00DB7D1D"/>
    <w:rsid w:val="00DC0037"/>
    <w:rsid w:val="00DC01D7"/>
    <w:rsid w:val="00DC02DE"/>
    <w:rsid w:val="00DC05D8"/>
    <w:rsid w:val="00DC063C"/>
    <w:rsid w:val="00DC0843"/>
    <w:rsid w:val="00DC08C3"/>
    <w:rsid w:val="00DC08D2"/>
    <w:rsid w:val="00DC096D"/>
    <w:rsid w:val="00DC0C87"/>
    <w:rsid w:val="00DC0DCA"/>
    <w:rsid w:val="00DC0E10"/>
    <w:rsid w:val="00DC10BF"/>
    <w:rsid w:val="00DC10C2"/>
    <w:rsid w:val="00DC1400"/>
    <w:rsid w:val="00DC15DB"/>
    <w:rsid w:val="00DC16CC"/>
    <w:rsid w:val="00DC180C"/>
    <w:rsid w:val="00DC1F8D"/>
    <w:rsid w:val="00DC2056"/>
    <w:rsid w:val="00DC21BB"/>
    <w:rsid w:val="00DC23C4"/>
    <w:rsid w:val="00DC2569"/>
    <w:rsid w:val="00DC2582"/>
    <w:rsid w:val="00DC2686"/>
    <w:rsid w:val="00DC28A0"/>
    <w:rsid w:val="00DC297E"/>
    <w:rsid w:val="00DC2A0F"/>
    <w:rsid w:val="00DC2AA5"/>
    <w:rsid w:val="00DC2B22"/>
    <w:rsid w:val="00DC2C87"/>
    <w:rsid w:val="00DC31A6"/>
    <w:rsid w:val="00DC3325"/>
    <w:rsid w:val="00DC3394"/>
    <w:rsid w:val="00DC33CF"/>
    <w:rsid w:val="00DC3447"/>
    <w:rsid w:val="00DC3825"/>
    <w:rsid w:val="00DC3DAA"/>
    <w:rsid w:val="00DC3FEB"/>
    <w:rsid w:val="00DC41C1"/>
    <w:rsid w:val="00DC4443"/>
    <w:rsid w:val="00DC4593"/>
    <w:rsid w:val="00DC4ABF"/>
    <w:rsid w:val="00DC4B60"/>
    <w:rsid w:val="00DC4C31"/>
    <w:rsid w:val="00DC4D7B"/>
    <w:rsid w:val="00DC4D8B"/>
    <w:rsid w:val="00DC4E39"/>
    <w:rsid w:val="00DC500B"/>
    <w:rsid w:val="00DC5393"/>
    <w:rsid w:val="00DC55B7"/>
    <w:rsid w:val="00DC5750"/>
    <w:rsid w:val="00DC59C9"/>
    <w:rsid w:val="00DC5D0D"/>
    <w:rsid w:val="00DC5DA4"/>
    <w:rsid w:val="00DC5E69"/>
    <w:rsid w:val="00DC61FD"/>
    <w:rsid w:val="00DC6345"/>
    <w:rsid w:val="00DC6AB0"/>
    <w:rsid w:val="00DC6BEC"/>
    <w:rsid w:val="00DC6C1A"/>
    <w:rsid w:val="00DC6C80"/>
    <w:rsid w:val="00DC6F29"/>
    <w:rsid w:val="00DC6FD5"/>
    <w:rsid w:val="00DC70C4"/>
    <w:rsid w:val="00DC70D7"/>
    <w:rsid w:val="00DC7209"/>
    <w:rsid w:val="00DC753A"/>
    <w:rsid w:val="00DC75AD"/>
    <w:rsid w:val="00DC76DC"/>
    <w:rsid w:val="00DC7753"/>
    <w:rsid w:val="00DC79B1"/>
    <w:rsid w:val="00DC79DF"/>
    <w:rsid w:val="00DC7B39"/>
    <w:rsid w:val="00DC7CE8"/>
    <w:rsid w:val="00DC7EA9"/>
    <w:rsid w:val="00DD01A1"/>
    <w:rsid w:val="00DD0591"/>
    <w:rsid w:val="00DD0B68"/>
    <w:rsid w:val="00DD0BED"/>
    <w:rsid w:val="00DD0C01"/>
    <w:rsid w:val="00DD0D75"/>
    <w:rsid w:val="00DD0EE1"/>
    <w:rsid w:val="00DD14E9"/>
    <w:rsid w:val="00DD1548"/>
    <w:rsid w:val="00DD157A"/>
    <w:rsid w:val="00DD17DC"/>
    <w:rsid w:val="00DD1931"/>
    <w:rsid w:val="00DD1DF4"/>
    <w:rsid w:val="00DD1FF4"/>
    <w:rsid w:val="00DD21A2"/>
    <w:rsid w:val="00DD21C1"/>
    <w:rsid w:val="00DD220B"/>
    <w:rsid w:val="00DD24A3"/>
    <w:rsid w:val="00DD24CF"/>
    <w:rsid w:val="00DD28EC"/>
    <w:rsid w:val="00DD2A5D"/>
    <w:rsid w:val="00DD2B4A"/>
    <w:rsid w:val="00DD30C4"/>
    <w:rsid w:val="00DD3194"/>
    <w:rsid w:val="00DD3292"/>
    <w:rsid w:val="00DD334E"/>
    <w:rsid w:val="00DD343B"/>
    <w:rsid w:val="00DD3505"/>
    <w:rsid w:val="00DD36E7"/>
    <w:rsid w:val="00DD36F3"/>
    <w:rsid w:val="00DD3810"/>
    <w:rsid w:val="00DD3BB8"/>
    <w:rsid w:val="00DD41D8"/>
    <w:rsid w:val="00DD424C"/>
    <w:rsid w:val="00DD4438"/>
    <w:rsid w:val="00DD4441"/>
    <w:rsid w:val="00DD4790"/>
    <w:rsid w:val="00DD480C"/>
    <w:rsid w:val="00DD4A7B"/>
    <w:rsid w:val="00DD4B8D"/>
    <w:rsid w:val="00DD4F77"/>
    <w:rsid w:val="00DD4F90"/>
    <w:rsid w:val="00DD50C6"/>
    <w:rsid w:val="00DD5516"/>
    <w:rsid w:val="00DD5689"/>
    <w:rsid w:val="00DD56D8"/>
    <w:rsid w:val="00DD59CF"/>
    <w:rsid w:val="00DD5BD7"/>
    <w:rsid w:val="00DD5BFB"/>
    <w:rsid w:val="00DD5DF5"/>
    <w:rsid w:val="00DD61EA"/>
    <w:rsid w:val="00DD6387"/>
    <w:rsid w:val="00DD6B7C"/>
    <w:rsid w:val="00DD70B5"/>
    <w:rsid w:val="00DD7269"/>
    <w:rsid w:val="00DD7483"/>
    <w:rsid w:val="00DD7496"/>
    <w:rsid w:val="00DD773A"/>
    <w:rsid w:val="00DD7776"/>
    <w:rsid w:val="00DD7DE6"/>
    <w:rsid w:val="00DD7F5B"/>
    <w:rsid w:val="00DD7F5F"/>
    <w:rsid w:val="00DE0101"/>
    <w:rsid w:val="00DE0171"/>
    <w:rsid w:val="00DE022A"/>
    <w:rsid w:val="00DE0679"/>
    <w:rsid w:val="00DE069A"/>
    <w:rsid w:val="00DE0EE2"/>
    <w:rsid w:val="00DE1046"/>
    <w:rsid w:val="00DE145A"/>
    <w:rsid w:val="00DE165A"/>
    <w:rsid w:val="00DE1824"/>
    <w:rsid w:val="00DE1A0C"/>
    <w:rsid w:val="00DE1AA4"/>
    <w:rsid w:val="00DE1B13"/>
    <w:rsid w:val="00DE1E74"/>
    <w:rsid w:val="00DE1F71"/>
    <w:rsid w:val="00DE1FEE"/>
    <w:rsid w:val="00DE207A"/>
    <w:rsid w:val="00DE230E"/>
    <w:rsid w:val="00DE2359"/>
    <w:rsid w:val="00DE24AF"/>
    <w:rsid w:val="00DE25C2"/>
    <w:rsid w:val="00DE2838"/>
    <w:rsid w:val="00DE2C71"/>
    <w:rsid w:val="00DE2FE3"/>
    <w:rsid w:val="00DE308D"/>
    <w:rsid w:val="00DE30EC"/>
    <w:rsid w:val="00DE31E6"/>
    <w:rsid w:val="00DE32C0"/>
    <w:rsid w:val="00DE3617"/>
    <w:rsid w:val="00DE370A"/>
    <w:rsid w:val="00DE397D"/>
    <w:rsid w:val="00DE3A14"/>
    <w:rsid w:val="00DE3AFE"/>
    <w:rsid w:val="00DE3E25"/>
    <w:rsid w:val="00DE3F19"/>
    <w:rsid w:val="00DE4093"/>
    <w:rsid w:val="00DE458D"/>
    <w:rsid w:val="00DE470A"/>
    <w:rsid w:val="00DE471B"/>
    <w:rsid w:val="00DE4D60"/>
    <w:rsid w:val="00DE564A"/>
    <w:rsid w:val="00DE5835"/>
    <w:rsid w:val="00DE58DB"/>
    <w:rsid w:val="00DE5924"/>
    <w:rsid w:val="00DE59A1"/>
    <w:rsid w:val="00DE5F7A"/>
    <w:rsid w:val="00DE6026"/>
    <w:rsid w:val="00DE60D9"/>
    <w:rsid w:val="00DE651E"/>
    <w:rsid w:val="00DE6669"/>
    <w:rsid w:val="00DE6688"/>
    <w:rsid w:val="00DE68E7"/>
    <w:rsid w:val="00DE69F8"/>
    <w:rsid w:val="00DE6A71"/>
    <w:rsid w:val="00DE6B77"/>
    <w:rsid w:val="00DE7050"/>
    <w:rsid w:val="00DE745F"/>
    <w:rsid w:val="00DE7A42"/>
    <w:rsid w:val="00DE7ADA"/>
    <w:rsid w:val="00DE7DCB"/>
    <w:rsid w:val="00DE7EE0"/>
    <w:rsid w:val="00DF0047"/>
    <w:rsid w:val="00DF0074"/>
    <w:rsid w:val="00DF016E"/>
    <w:rsid w:val="00DF0964"/>
    <w:rsid w:val="00DF0EFB"/>
    <w:rsid w:val="00DF10BA"/>
    <w:rsid w:val="00DF110F"/>
    <w:rsid w:val="00DF1141"/>
    <w:rsid w:val="00DF11B0"/>
    <w:rsid w:val="00DF1896"/>
    <w:rsid w:val="00DF1D51"/>
    <w:rsid w:val="00DF1E62"/>
    <w:rsid w:val="00DF1EAB"/>
    <w:rsid w:val="00DF1F14"/>
    <w:rsid w:val="00DF1F25"/>
    <w:rsid w:val="00DF1FAB"/>
    <w:rsid w:val="00DF20DD"/>
    <w:rsid w:val="00DF2326"/>
    <w:rsid w:val="00DF251D"/>
    <w:rsid w:val="00DF269B"/>
    <w:rsid w:val="00DF2D26"/>
    <w:rsid w:val="00DF2D7A"/>
    <w:rsid w:val="00DF2F96"/>
    <w:rsid w:val="00DF30AB"/>
    <w:rsid w:val="00DF3130"/>
    <w:rsid w:val="00DF3350"/>
    <w:rsid w:val="00DF3603"/>
    <w:rsid w:val="00DF3653"/>
    <w:rsid w:val="00DF3676"/>
    <w:rsid w:val="00DF38DE"/>
    <w:rsid w:val="00DF3D0B"/>
    <w:rsid w:val="00DF4065"/>
    <w:rsid w:val="00DF421F"/>
    <w:rsid w:val="00DF4400"/>
    <w:rsid w:val="00DF443C"/>
    <w:rsid w:val="00DF452E"/>
    <w:rsid w:val="00DF47D2"/>
    <w:rsid w:val="00DF4838"/>
    <w:rsid w:val="00DF4850"/>
    <w:rsid w:val="00DF496F"/>
    <w:rsid w:val="00DF4EE4"/>
    <w:rsid w:val="00DF4F47"/>
    <w:rsid w:val="00DF4FA8"/>
    <w:rsid w:val="00DF502C"/>
    <w:rsid w:val="00DF5207"/>
    <w:rsid w:val="00DF5777"/>
    <w:rsid w:val="00DF5BB6"/>
    <w:rsid w:val="00DF5C4E"/>
    <w:rsid w:val="00DF620F"/>
    <w:rsid w:val="00DF62F0"/>
    <w:rsid w:val="00DF6D5A"/>
    <w:rsid w:val="00DF6DC6"/>
    <w:rsid w:val="00DF6F2C"/>
    <w:rsid w:val="00DF6FCE"/>
    <w:rsid w:val="00DF7283"/>
    <w:rsid w:val="00DF766C"/>
    <w:rsid w:val="00DF7686"/>
    <w:rsid w:val="00DF78FC"/>
    <w:rsid w:val="00DF796E"/>
    <w:rsid w:val="00DF7D57"/>
    <w:rsid w:val="00DF7EC8"/>
    <w:rsid w:val="00E00096"/>
    <w:rsid w:val="00E00593"/>
    <w:rsid w:val="00E00614"/>
    <w:rsid w:val="00E0077D"/>
    <w:rsid w:val="00E008EE"/>
    <w:rsid w:val="00E0095D"/>
    <w:rsid w:val="00E00ADC"/>
    <w:rsid w:val="00E00ADD"/>
    <w:rsid w:val="00E01021"/>
    <w:rsid w:val="00E01030"/>
    <w:rsid w:val="00E012D3"/>
    <w:rsid w:val="00E0132C"/>
    <w:rsid w:val="00E013AB"/>
    <w:rsid w:val="00E019E9"/>
    <w:rsid w:val="00E01A2F"/>
    <w:rsid w:val="00E01AA4"/>
    <w:rsid w:val="00E01B5B"/>
    <w:rsid w:val="00E01EA9"/>
    <w:rsid w:val="00E020BE"/>
    <w:rsid w:val="00E027B7"/>
    <w:rsid w:val="00E029FE"/>
    <w:rsid w:val="00E02A7D"/>
    <w:rsid w:val="00E02D60"/>
    <w:rsid w:val="00E02E19"/>
    <w:rsid w:val="00E02FF3"/>
    <w:rsid w:val="00E0327E"/>
    <w:rsid w:val="00E03343"/>
    <w:rsid w:val="00E033DC"/>
    <w:rsid w:val="00E03548"/>
    <w:rsid w:val="00E0377D"/>
    <w:rsid w:val="00E03AF2"/>
    <w:rsid w:val="00E03CAA"/>
    <w:rsid w:val="00E03D51"/>
    <w:rsid w:val="00E03D61"/>
    <w:rsid w:val="00E03DCD"/>
    <w:rsid w:val="00E03DEE"/>
    <w:rsid w:val="00E03EAE"/>
    <w:rsid w:val="00E0415A"/>
    <w:rsid w:val="00E041C3"/>
    <w:rsid w:val="00E04613"/>
    <w:rsid w:val="00E047C4"/>
    <w:rsid w:val="00E0498D"/>
    <w:rsid w:val="00E04B40"/>
    <w:rsid w:val="00E04BD5"/>
    <w:rsid w:val="00E04DFE"/>
    <w:rsid w:val="00E04F86"/>
    <w:rsid w:val="00E05245"/>
    <w:rsid w:val="00E056E7"/>
    <w:rsid w:val="00E05963"/>
    <w:rsid w:val="00E05AC1"/>
    <w:rsid w:val="00E05C17"/>
    <w:rsid w:val="00E05E39"/>
    <w:rsid w:val="00E05F4E"/>
    <w:rsid w:val="00E060B3"/>
    <w:rsid w:val="00E060C6"/>
    <w:rsid w:val="00E061C7"/>
    <w:rsid w:val="00E06454"/>
    <w:rsid w:val="00E06496"/>
    <w:rsid w:val="00E0665D"/>
    <w:rsid w:val="00E06C8F"/>
    <w:rsid w:val="00E06EB0"/>
    <w:rsid w:val="00E06F46"/>
    <w:rsid w:val="00E0718A"/>
    <w:rsid w:val="00E071A8"/>
    <w:rsid w:val="00E0720B"/>
    <w:rsid w:val="00E0728D"/>
    <w:rsid w:val="00E0743E"/>
    <w:rsid w:val="00E07519"/>
    <w:rsid w:val="00E07684"/>
    <w:rsid w:val="00E0788C"/>
    <w:rsid w:val="00E07C87"/>
    <w:rsid w:val="00E07E2B"/>
    <w:rsid w:val="00E10024"/>
    <w:rsid w:val="00E10099"/>
    <w:rsid w:val="00E10350"/>
    <w:rsid w:val="00E10389"/>
    <w:rsid w:val="00E1058C"/>
    <w:rsid w:val="00E10659"/>
    <w:rsid w:val="00E108D1"/>
    <w:rsid w:val="00E1092E"/>
    <w:rsid w:val="00E10E0C"/>
    <w:rsid w:val="00E10E41"/>
    <w:rsid w:val="00E10FAA"/>
    <w:rsid w:val="00E11197"/>
    <w:rsid w:val="00E111D2"/>
    <w:rsid w:val="00E11629"/>
    <w:rsid w:val="00E11877"/>
    <w:rsid w:val="00E118C2"/>
    <w:rsid w:val="00E11A57"/>
    <w:rsid w:val="00E11BBC"/>
    <w:rsid w:val="00E11CB7"/>
    <w:rsid w:val="00E11EA8"/>
    <w:rsid w:val="00E11F3C"/>
    <w:rsid w:val="00E1211A"/>
    <w:rsid w:val="00E1231B"/>
    <w:rsid w:val="00E12829"/>
    <w:rsid w:val="00E129DB"/>
    <w:rsid w:val="00E12AD5"/>
    <w:rsid w:val="00E12E9D"/>
    <w:rsid w:val="00E13073"/>
    <w:rsid w:val="00E130A6"/>
    <w:rsid w:val="00E13121"/>
    <w:rsid w:val="00E131FA"/>
    <w:rsid w:val="00E13202"/>
    <w:rsid w:val="00E13277"/>
    <w:rsid w:val="00E13437"/>
    <w:rsid w:val="00E13548"/>
    <w:rsid w:val="00E1362D"/>
    <w:rsid w:val="00E137B8"/>
    <w:rsid w:val="00E138C7"/>
    <w:rsid w:val="00E13BB7"/>
    <w:rsid w:val="00E13F1C"/>
    <w:rsid w:val="00E13F93"/>
    <w:rsid w:val="00E141AC"/>
    <w:rsid w:val="00E14294"/>
    <w:rsid w:val="00E1429D"/>
    <w:rsid w:val="00E1462F"/>
    <w:rsid w:val="00E149CA"/>
    <w:rsid w:val="00E14BD4"/>
    <w:rsid w:val="00E14CB3"/>
    <w:rsid w:val="00E14FCA"/>
    <w:rsid w:val="00E15123"/>
    <w:rsid w:val="00E15255"/>
    <w:rsid w:val="00E1531A"/>
    <w:rsid w:val="00E15497"/>
    <w:rsid w:val="00E15882"/>
    <w:rsid w:val="00E15A10"/>
    <w:rsid w:val="00E15A61"/>
    <w:rsid w:val="00E15D22"/>
    <w:rsid w:val="00E16B40"/>
    <w:rsid w:val="00E16E03"/>
    <w:rsid w:val="00E17206"/>
    <w:rsid w:val="00E1727D"/>
    <w:rsid w:val="00E176EA"/>
    <w:rsid w:val="00E17A28"/>
    <w:rsid w:val="00E17F42"/>
    <w:rsid w:val="00E2024D"/>
    <w:rsid w:val="00E20317"/>
    <w:rsid w:val="00E204F9"/>
    <w:rsid w:val="00E205A2"/>
    <w:rsid w:val="00E20D94"/>
    <w:rsid w:val="00E20DAA"/>
    <w:rsid w:val="00E20DDE"/>
    <w:rsid w:val="00E20E3B"/>
    <w:rsid w:val="00E20EA8"/>
    <w:rsid w:val="00E20FDE"/>
    <w:rsid w:val="00E20FE6"/>
    <w:rsid w:val="00E2110D"/>
    <w:rsid w:val="00E21319"/>
    <w:rsid w:val="00E21333"/>
    <w:rsid w:val="00E213D8"/>
    <w:rsid w:val="00E21827"/>
    <w:rsid w:val="00E21B0F"/>
    <w:rsid w:val="00E21BC1"/>
    <w:rsid w:val="00E21D0D"/>
    <w:rsid w:val="00E21D2E"/>
    <w:rsid w:val="00E21E5E"/>
    <w:rsid w:val="00E222C1"/>
    <w:rsid w:val="00E22773"/>
    <w:rsid w:val="00E227E5"/>
    <w:rsid w:val="00E22969"/>
    <w:rsid w:val="00E22A37"/>
    <w:rsid w:val="00E22A74"/>
    <w:rsid w:val="00E22AA2"/>
    <w:rsid w:val="00E22B14"/>
    <w:rsid w:val="00E22BC9"/>
    <w:rsid w:val="00E22C6E"/>
    <w:rsid w:val="00E22D28"/>
    <w:rsid w:val="00E22DAB"/>
    <w:rsid w:val="00E22DD5"/>
    <w:rsid w:val="00E22EA1"/>
    <w:rsid w:val="00E23090"/>
    <w:rsid w:val="00E23260"/>
    <w:rsid w:val="00E23347"/>
    <w:rsid w:val="00E2336C"/>
    <w:rsid w:val="00E2353E"/>
    <w:rsid w:val="00E2360B"/>
    <w:rsid w:val="00E23912"/>
    <w:rsid w:val="00E23919"/>
    <w:rsid w:val="00E23FA7"/>
    <w:rsid w:val="00E24079"/>
    <w:rsid w:val="00E241F8"/>
    <w:rsid w:val="00E242F8"/>
    <w:rsid w:val="00E243F0"/>
    <w:rsid w:val="00E24455"/>
    <w:rsid w:val="00E244BC"/>
    <w:rsid w:val="00E24670"/>
    <w:rsid w:val="00E24C44"/>
    <w:rsid w:val="00E24DB6"/>
    <w:rsid w:val="00E24F1F"/>
    <w:rsid w:val="00E250CB"/>
    <w:rsid w:val="00E25178"/>
    <w:rsid w:val="00E2525C"/>
    <w:rsid w:val="00E2579D"/>
    <w:rsid w:val="00E259D7"/>
    <w:rsid w:val="00E25BB2"/>
    <w:rsid w:val="00E25DC9"/>
    <w:rsid w:val="00E261CE"/>
    <w:rsid w:val="00E26262"/>
    <w:rsid w:val="00E2635F"/>
    <w:rsid w:val="00E26832"/>
    <w:rsid w:val="00E26F0C"/>
    <w:rsid w:val="00E27235"/>
    <w:rsid w:val="00E272CF"/>
    <w:rsid w:val="00E276F4"/>
    <w:rsid w:val="00E277DC"/>
    <w:rsid w:val="00E278DF"/>
    <w:rsid w:val="00E27B11"/>
    <w:rsid w:val="00E27D8E"/>
    <w:rsid w:val="00E30063"/>
    <w:rsid w:val="00E3087D"/>
    <w:rsid w:val="00E309CC"/>
    <w:rsid w:val="00E30BD3"/>
    <w:rsid w:val="00E30EE8"/>
    <w:rsid w:val="00E31423"/>
    <w:rsid w:val="00E3165B"/>
    <w:rsid w:val="00E317E2"/>
    <w:rsid w:val="00E31849"/>
    <w:rsid w:val="00E319F2"/>
    <w:rsid w:val="00E31AC4"/>
    <w:rsid w:val="00E31C3B"/>
    <w:rsid w:val="00E31CA3"/>
    <w:rsid w:val="00E31D1F"/>
    <w:rsid w:val="00E31D41"/>
    <w:rsid w:val="00E31E4F"/>
    <w:rsid w:val="00E31F3E"/>
    <w:rsid w:val="00E3212A"/>
    <w:rsid w:val="00E323FD"/>
    <w:rsid w:val="00E32758"/>
    <w:rsid w:val="00E329DC"/>
    <w:rsid w:val="00E32B5A"/>
    <w:rsid w:val="00E32B5F"/>
    <w:rsid w:val="00E32C65"/>
    <w:rsid w:val="00E32CA6"/>
    <w:rsid w:val="00E32D04"/>
    <w:rsid w:val="00E33248"/>
    <w:rsid w:val="00E33515"/>
    <w:rsid w:val="00E337B8"/>
    <w:rsid w:val="00E33902"/>
    <w:rsid w:val="00E33BAA"/>
    <w:rsid w:val="00E34114"/>
    <w:rsid w:val="00E3422F"/>
    <w:rsid w:val="00E342D8"/>
    <w:rsid w:val="00E342FA"/>
    <w:rsid w:val="00E3443C"/>
    <w:rsid w:val="00E34786"/>
    <w:rsid w:val="00E34E1E"/>
    <w:rsid w:val="00E34EF1"/>
    <w:rsid w:val="00E351E6"/>
    <w:rsid w:val="00E35350"/>
    <w:rsid w:val="00E35365"/>
    <w:rsid w:val="00E35527"/>
    <w:rsid w:val="00E359DF"/>
    <w:rsid w:val="00E35A2C"/>
    <w:rsid w:val="00E35AB0"/>
    <w:rsid w:val="00E35AB4"/>
    <w:rsid w:val="00E35B3A"/>
    <w:rsid w:val="00E35EF7"/>
    <w:rsid w:val="00E35F7E"/>
    <w:rsid w:val="00E36101"/>
    <w:rsid w:val="00E36577"/>
    <w:rsid w:val="00E3657B"/>
    <w:rsid w:val="00E366CF"/>
    <w:rsid w:val="00E367C8"/>
    <w:rsid w:val="00E36976"/>
    <w:rsid w:val="00E36AEA"/>
    <w:rsid w:val="00E36B2D"/>
    <w:rsid w:val="00E36BDE"/>
    <w:rsid w:val="00E36C7F"/>
    <w:rsid w:val="00E36E4F"/>
    <w:rsid w:val="00E371E7"/>
    <w:rsid w:val="00E371EC"/>
    <w:rsid w:val="00E372F7"/>
    <w:rsid w:val="00E3737E"/>
    <w:rsid w:val="00E37397"/>
    <w:rsid w:val="00E37497"/>
    <w:rsid w:val="00E37638"/>
    <w:rsid w:val="00E3777C"/>
    <w:rsid w:val="00E377F7"/>
    <w:rsid w:val="00E37820"/>
    <w:rsid w:val="00E378FB"/>
    <w:rsid w:val="00E37B03"/>
    <w:rsid w:val="00E37B77"/>
    <w:rsid w:val="00E37B9D"/>
    <w:rsid w:val="00E37D24"/>
    <w:rsid w:val="00E37E64"/>
    <w:rsid w:val="00E40168"/>
    <w:rsid w:val="00E4055B"/>
    <w:rsid w:val="00E405AE"/>
    <w:rsid w:val="00E408F3"/>
    <w:rsid w:val="00E40EEB"/>
    <w:rsid w:val="00E411A5"/>
    <w:rsid w:val="00E411F0"/>
    <w:rsid w:val="00E41377"/>
    <w:rsid w:val="00E41559"/>
    <w:rsid w:val="00E4170F"/>
    <w:rsid w:val="00E41781"/>
    <w:rsid w:val="00E41911"/>
    <w:rsid w:val="00E41BC7"/>
    <w:rsid w:val="00E41C7E"/>
    <w:rsid w:val="00E41D57"/>
    <w:rsid w:val="00E41DB6"/>
    <w:rsid w:val="00E41DF0"/>
    <w:rsid w:val="00E420A3"/>
    <w:rsid w:val="00E42104"/>
    <w:rsid w:val="00E421D8"/>
    <w:rsid w:val="00E421E9"/>
    <w:rsid w:val="00E42210"/>
    <w:rsid w:val="00E42228"/>
    <w:rsid w:val="00E42557"/>
    <w:rsid w:val="00E4258C"/>
    <w:rsid w:val="00E425E3"/>
    <w:rsid w:val="00E428B2"/>
    <w:rsid w:val="00E42AC4"/>
    <w:rsid w:val="00E42DEA"/>
    <w:rsid w:val="00E42EE9"/>
    <w:rsid w:val="00E43197"/>
    <w:rsid w:val="00E4325B"/>
    <w:rsid w:val="00E4353D"/>
    <w:rsid w:val="00E43579"/>
    <w:rsid w:val="00E436B9"/>
    <w:rsid w:val="00E438D8"/>
    <w:rsid w:val="00E439F3"/>
    <w:rsid w:val="00E43BC8"/>
    <w:rsid w:val="00E43C46"/>
    <w:rsid w:val="00E43C54"/>
    <w:rsid w:val="00E43D65"/>
    <w:rsid w:val="00E43D96"/>
    <w:rsid w:val="00E43E5F"/>
    <w:rsid w:val="00E44185"/>
    <w:rsid w:val="00E4438A"/>
    <w:rsid w:val="00E443C1"/>
    <w:rsid w:val="00E44642"/>
    <w:rsid w:val="00E4467C"/>
    <w:rsid w:val="00E446DC"/>
    <w:rsid w:val="00E44C5C"/>
    <w:rsid w:val="00E44D0A"/>
    <w:rsid w:val="00E44E86"/>
    <w:rsid w:val="00E450E2"/>
    <w:rsid w:val="00E451AB"/>
    <w:rsid w:val="00E4542F"/>
    <w:rsid w:val="00E45687"/>
    <w:rsid w:val="00E458CE"/>
    <w:rsid w:val="00E4592A"/>
    <w:rsid w:val="00E45B6E"/>
    <w:rsid w:val="00E45D7B"/>
    <w:rsid w:val="00E45F8D"/>
    <w:rsid w:val="00E45FF5"/>
    <w:rsid w:val="00E463B6"/>
    <w:rsid w:val="00E463C3"/>
    <w:rsid w:val="00E46580"/>
    <w:rsid w:val="00E4661F"/>
    <w:rsid w:val="00E46827"/>
    <w:rsid w:val="00E46DE7"/>
    <w:rsid w:val="00E46FEB"/>
    <w:rsid w:val="00E47119"/>
    <w:rsid w:val="00E4733F"/>
    <w:rsid w:val="00E4737A"/>
    <w:rsid w:val="00E473EB"/>
    <w:rsid w:val="00E475A8"/>
    <w:rsid w:val="00E476E1"/>
    <w:rsid w:val="00E47894"/>
    <w:rsid w:val="00E47920"/>
    <w:rsid w:val="00E50255"/>
    <w:rsid w:val="00E50350"/>
    <w:rsid w:val="00E509CC"/>
    <w:rsid w:val="00E50C04"/>
    <w:rsid w:val="00E50EA6"/>
    <w:rsid w:val="00E50F7A"/>
    <w:rsid w:val="00E511CF"/>
    <w:rsid w:val="00E51274"/>
    <w:rsid w:val="00E51585"/>
    <w:rsid w:val="00E5176B"/>
    <w:rsid w:val="00E518ED"/>
    <w:rsid w:val="00E519D4"/>
    <w:rsid w:val="00E51A87"/>
    <w:rsid w:val="00E51E90"/>
    <w:rsid w:val="00E51F24"/>
    <w:rsid w:val="00E51FCD"/>
    <w:rsid w:val="00E5209C"/>
    <w:rsid w:val="00E52113"/>
    <w:rsid w:val="00E523B1"/>
    <w:rsid w:val="00E524C9"/>
    <w:rsid w:val="00E524FD"/>
    <w:rsid w:val="00E52501"/>
    <w:rsid w:val="00E52588"/>
    <w:rsid w:val="00E526AA"/>
    <w:rsid w:val="00E526CC"/>
    <w:rsid w:val="00E526EE"/>
    <w:rsid w:val="00E52746"/>
    <w:rsid w:val="00E52A95"/>
    <w:rsid w:val="00E52AF7"/>
    <w:rsid w:val="00E52B32"/>
    <w:rsid w:val="00E52C52"/>
    <w:rsid w:val="00E52CB8"/>
    <w:rsid w:val="00E52EE7"/>
    <w:rsid w:val="00E530C5"/>
    <w:rsid w:val="00E53290"/>
    <w:rsid w:val="00E53650"/>
    <w:rsid w:val="00E536EA"/>
    <w:rsid w:val="00E53986"/>
    <w:rsid w:val="00E540C4"/>
    <w:rsid w:val="00E54274"/>
    <w:rsid w:val="00E5447D"/>
    <w:rsid w:val="00E54B96"/>
    <w:rsid w:val="00E54E25"/>
    <w:rsid w:val="00E550B3"/>
    <w:rsid w:val="00E5520A"/>
    <w:rsid w:val="00E55542"/>
    <w:rsid w:val="00E5583C"/>
    <w:rsid w:val="00E55870"/>
    <w:rsid w:val="00E559D7"/>
    <w:rsid w:val="00E559EA"/>
    <w:rsid w:val="00E55B33"/>
    <w:rsid w:val="00E55DDC"/>
    <w:rsid w:val="00E55F4B"/>
    <w:rsid w:val="00E55F5E"/>
    <w:rsid w:val="00E56436"/>
    <w:rsid w:val="00E5696C"/>
    <w:rsid w:val="00E56A80"/>
    <w:rsid w:val="00E56D18"/>
    <w:rsid w:val="00E56E7B"/>
    <w:rsid w:val="00E56FEB"/>
    <w:rsid w:val="00E57564"/>
    <w:rsid w:val="00E5756F"/>
    <w:rsid w:val="00E5760F"/>
    <w:rsid w:val="00E576B6"/>
    <w:rsid w:val="00E577F2"/>
    <w:rsid w:val="00E57971"/>
    <w:rsid w:val="00E57A9D"/>
    <w:rsid w:val="00E57B91"/>
    <w:rsid w:val="00E57E6B"/>
    <w:rsid w:val="00E57EB3"/>
    <w:rsid w:val="00E57EBD"/>
    <w:rsid w:val="00E60098"/>
    <w:rsid w:val="00E600EC"/>
    <w:rsid w:val="00E6033C"/>
    <w:rsid w:val="00E603D0"/>
    <w:rsid w:val="00E604CB"/>
    <w:rsid w:val="00E6060C"/>
    <w:rsid w:val="00E60982"/>
    <w:rsid w:val="00E60C28"/>
    <w:rsid w:val="00E60D43"/>
    <w:rsid w:val="00E60D66"/>
    <w:rsid w:val="00E60D74"/>
    <w:rsid w:val="00E60DC8"/>
    <w:rsid w:val="00E60FA5"/>
    <w:rsid w:val="00E610F8"/>
    <w:rsid w:val="00E613E4"/>
    <w:rsid w:val="00E617C9"/>
    <w:rsid w:val="00E61896"/>
    <w:rsid w:val="00E61925"/>
    <w:rsid w:val="00E61AD1"/>
    <w:rsid w:val="00E61B0E"/>
    <w:rsid w:val="00E61D86"/>
    <w:rsid w:val="00E61F10"/>
    <w:rsid w:val="00E6202D"/>
    <w:rsid w:val="00E620EC"/>
    <w:rsid w:val="00E62119"/>
    <w:rsid w:val="00E6219C"/>
    <w:rsid w:val="00E621F1"/>
    <w:rsid w:val="00E622D8"/>
    <w:rsid w:val="00E623B7"/>
    <w:rsid w:val="00E62845"/>
    <w:rsid w:val="00E6293E"/>
    <w:rsid w:val="00E62BE0"/>
    <w:rsid w:val="00E62DA2"/>
    <w:rsid w:val="00E631DF"/>
    <w:rsid w:val="00E631E8"/>
    <w:rsid w:val="00E63291"/>
    <w:rsid w:val="00E632D8"/>
    <w:rsid w:val="00E6332C"/>
    <w:rsid w:val="00E6339B"/>
    <w:rsid w:val="00E6348A"/>
    <w:rsid w:val="00E63524"/>
    <w:rsid w:val="00E63619"/>
    <w:rsid w:val="00E639BC"/>
    <w:rsid w:val="00E63CB2"/>
    <w:rsid w:val="00E63CE2"/>
    <w:rsid w:val="00E64051"/>
    <w:rsid w:val="00E64396"/>
    <w:rsid w:val="00E64531"/>
    <w:rsid w:val="00E64856"/>
    <w:rsid w:val="00E648AD"/>
    <w:rsid w:val="00E64C47"/>
    <w:rsid w:val="00E64F2E"/>
    <w:rsid w:val="00E6518A"/>
    <w:rsid w:val="00E652F5"/>
    <w:rsid w:val="00E652F9"/>
    <w:rsid w:val="00E659D0"/>
    <w:rsid w:val="00E65C1B"/>
    <w:rsid w:val="00E65C29"/>
    <w:rsid w:val="00E65CE7"/>
    <w:rsid w:val="00E65FE4"/>
    <w:rsid w:val="00E660DB"/>
    <w:rsid w:val="00E6618F"/>
    <w:rsid w:val="00E66309"/>
    <w:rsid w:val="00E66498"/>
    <w:rsid w:val="00E66685"/>
    <w:rsid w:val="00E66B27"/>
    <w:rsid w:val="00E6769D"/>
    <w:rsid w:val="00E67C04"/>
    <w:rsid w:val="00E67C60"/>
    <w:rsid w:val="00E67C6D"/>
    <w:rsid w:val="00E67CD2"/>
    <w:rsid w:val="00E67D9D"/>
    <w:rsid w:val="00E67EC0"/>
    <w:rsid w:val="00E7003D"/>
    <w:rsid w:val="00E7028D"/>
    <w:rsid w:val="00E70640"/>
    <w:rsid w:val="00E706D1"/>
    <w:rsid w:val="00E7073C"/>
    <w:rsid w:val="00E707D6"/>
    <w:rsid w:val="00E7085A"/>
    <w:rsid w:val="00E70932"/>
    <w:rsid w:val="00E70BCA"/>
    <w:rsid w:val="00E70C45"/>
    <w:rsid w:val="00E70D07"/>
    <w:rsid w:val="00E70E52"/>
    <w:rsid w:val="00E7158D"/>
    <w:rsid w:val="00E71981"/>
    <w:rsid w:val="00E71B37"/>
    <w:rsid w:val="00E71E18"/>
    <w:rsid w:val="00E71EBD"/>
    <w:rsid w:val="00E72369"/>
    <w:rsid w:val="00E723E9"/>
    <w:rsid w:val="00E72482"/>
    <w:rsid w:val="00E72575"/>
    <w:rsid w:val="00E726F8"/>
    <w:rsid w:val="00E72904"/>
    <w:rsid w:val="00E72A65"/>
    <w:rsid w:val="00E72AE9"/>
    <w:rsid w:val="00E72C2A"/>
    <w:rsid w:val="00E72DB7"/>
    <w:rsid w:val="00E7301F"/>
    <w:rsid w:val="00E7342D"/>
    <w:rsid w:val="00E73584"/>
    <w:rsid w:val="00E7359F"/>
    <w:rsid w:val="00E73609"/>
    <w:rsid w:val="00E739FF"/>
    <w:rsid w:val="00E73AB4"/>
    <w:rsid w:val="00E73D9A"/>
    <w:rsid w:val="00E73DB0"/>
    <w:rsid w:val="00E7421D"/>
    <w:rsid w:val="00E74263"/>
    <w:rsid w:val="00E743A7"/>
    <w:rsid w:val="00E743C4"/>
    <w:rsid w:val="00E74538"/>
    <w:rsid w:val="00E7474F"/>
    <w:rsid w:val="00E74846"/>
    <w:rsid w:val="00E74C5C"/>
    <w:rsid w:val="00E75033"/>
    <w:rsid w:val="00E75064"/>
    <w:rsid w:val="00E750E4"/>
    <w:rsid w:val="00E752AE"/>
    <w:rsid w:val="00E7533C"/>
    <w:rsid w:val="00E75741"/>
    <w:rsid w:val="00E758C3"/>
    <w:rsid w:val="00E75C42"/>
    <w:rsid w:val="00E75F3D"/>
    <w:rsid w:val="00E7618A"/>
    <w:rsid w:val="00E7619B"/>
    <w:rsid w:val="00E76544"/>
    <w:rsid w:val="00E76571"/>
    <w:rsid w:val="00E767B9"/>
    <w:rsid w:val="00E76A6E"/>
    <w:rsid w:val="00E76A77"/>
    <w:rsid w:val="00E76F3A"/>
    <w:rsid w:val="00E771CB"/>
    <w:rsid w:val="00E773E8"/>
    <w:rsid w:val="00E7772D"/>
    <w:rsid w:val="00E77823"/>
    <w:rsid w:val="00E778DE"/>
    <w:rsid w:val="00E77AF8"/>
    <w:rsid w:val="00E77C85"/>
    <w:rsid w:val="00E77D7B"/>
    <w:rsid w:val="00E77FBC"/>
    <w:rsid w:val="00E77FEF"/>
    <w:rsid w:val="00E800BE"/>
    <w:rsid w:val="00E80359"/>
    <w:rsid w:val="00E80633"/>
    <w:rsid w:val="00E8076A"/>
    <w:rsid w:val="00E807C6"/>
    <w:rsid w:val="00E8098D"/>
    <w:rsid w:val="00E80BB0"/>
    <w:rsid w:val="00E80DC7"/>
    <w:rsid w:val="00E80EDB"/>
    <w:rsid w:val="00E81038"/>
    <w:rsid w:val="00E81182"/>
    <w:rsid w:val="00E81238"/>
    <w:rsid w:val="00E812D3"/>
    <w:rsid w:val="00E81471"/>
    <w:rsid w:val="00E814D6"/>
    <w:rsid w:val="00E8177C"/>
    <w:rsid w:val="00E81DA8"/>
    <w:rsid w:val="00E81E8A"/>
    <w:rsid w:val="00E82197"/>
    <w:rsid w:val="00E8223C"/>
    <w:rsid w:val="00E822E6"/>
    <w:rsid w:val="00E82821"/>
    <w:rsid w:val="00E8284B"/>
    <w:rsid w:val="00E82CEB"/>
    <w:rsid w:val="00E82DFF"/>
    <w:rsid w:val="00E83047"/>
    <w:rsid w:val="00E83146"/>
    <w:rsid w:val="00E834A8"/>
    <w:rsid w:val="00E8372C"/>
    <w:rsid w:val="00E837F5"/>
    <w:rsid w:val="00E83903"/>
    <w:rsid w:val="00E83A89"/>
    <w:rsid w:val="00E83B27"/>
    <w:rsid w:val="00E83BA1"/>
    <w:rsid w:val="00E83C57"/>
    <w:rsid w:val="00E83CBB"/>
    <w:rsid w:val="00E83FDE"/>
    <w:rsid w:val="00E84100"/>
    <w:rsid w:val="00E8434A"/>
    <w:rsid w:val="00E84689"/>
    <w:rsid w:val="00E8476E"/>
    <w:rsid w:val="00E8486A"/>
    <w:rsid w:val="00E84A40"/>
    <w:rsid w:val="00E84D96"/>
    <w:rsid w:val="00E84E01"/>
    <w:rsid w:val="00E84F69"/>
    <w:rsid w:val="00E84FEF"/>
    <w:rsid w:val="00E850CF"/>
    <w:rsid w:val="00E8516C"/>
    <w:rsid w:val="00E8520A"/>
    <w:rsid w:val="00E85264"/>
    <w:rsid w:val="00E8527B"/>
    <w:rsid w:val="00E853D5"/>
    <w:rsid w:val="00E854F2"/>
    <w:rsid w:val="00E85713"/>
    <w:rsid w:val="00E85752"/>
    <w:rsid w:val="00E8584D"/>
    <w:rsid w:val="00E85904"/>
    <w:rsid w:val="00E8610C"/>
    <w:rsid w:val="00E8684F"/>
    <w:rsid w:val="00E869BC"/>
    <w:rsid w:val="00E86D74"/>
    <w:rsid w:val="00E8704C"/>
    <w:rsid w:val="00E8709A"/>
    <w:rsid w:val="00E872C8"/>
    <w:rsid w:val="00E873D1"/>
    <w:rsid w:val="00E87836"/>
    <w:rsid w:val="00E878F2"/>
    <w:rsid w:val="00E87EFC"/>
    <w:rsid w:val="00E90343"/>
    <w:rsid w:val="00E905A2"/>
    <w:rsid w:val="00E9071F"/>
    <w:rsid w:val="00E9075B"/>
    <w:rsid w:val="00E90B7A"/>
    <w:rsid w:val="00E90D8A"/>
    <w:rsid w:val="00E90FD4"/>
    <w:rsid w:val="00E91081"/>
    <w:rsid w:val="00E91371"/>
    <w:rsid w:val="00E915DD"/>
    <w:rsid w:val="00E917F7"/>
    <w:rsid w:val="00E91BCA"/>
    <w:rsid w:val="00E91C90"/>
    <w:rsid w:val="00E92260"/>
    <w:rsid w:val="00E922D1"/>
    <w:rsid w:val="00E923F7"/>
    <w:rsid w:val="00E92507"/>
    <w:rsid w:val="00E925D6"/>
    <w:rsid w:val="00E925E8"/>
    <w:rsid w:val="00E92877"/>
    <w:rsid w:val="00E928DE"/>
    <w:rsid w:val="00E929CD"/>
    <w:rsid w:val="00E92B88"/>
    <w:rsid w:val="00E92BC7"/>
    <w:rsid w:val="00E9300C"/>
    <w:rsid w:val="00E9311A"/>
    <w:rsid w:val="00E9378B"/>
    <w:rsid w:val="00E93826"/>
    <w:rsid w:val="00E938AA"/>
    <w:rsid w:val="00E93BEB"/>
    <w:rsid w:val="00E93C58"/>
    <w:rsid w:val="00E93D49"/>
    <w:rsid w:val="00E93EDC"/>
    <w:rsid w:val="00E94316"/>
    <w:rsid w:val="00E9433C"/>
    <w:rsid w:val="00E9462B"/>
    <w:rsid w:val="00E947A3"/>
    <w:rsid w:val="00E949BD"/>
    <w:rsid w:val="00E94C19"/>
    <w:rsid w:val="00E94F1B"/>
    <w:rsid w:val="00E94FA4"/>
    <w:rsid w:val="00E9504B"/>
    <w:rsid w:val="00E950C2"/>
    <w:rsid w:val="00E952E8"/>
    <w:rsid w:val="00E95353"/>
    <w:rsid w:val="00E95545"/>
    <w:rsid w:val="00E95633"/>
    <w:rsid w:val="00E95702"/>
    <w:rsid w:val="00E9577E"/>
    <w:rsid w:val="00E95851"/>
    <w:rsid w:val="00E9585C"/>
    <w:rsid w:val="00E9592A"/>
    <w:rsid w:val="00E95BD8"/>
    <w:rsid w:val="00E95C09"/>
    <w:rsid w:val="00E95DB6"/>
    <w:rsid w:val="00E95F12"/>
    <w:rsid w:val="00E96066"/>
    <w:rsid w:val="00E966BE"/>
    <w:rsid w:val="00E96922"/>
    <w:rsid w:val="00E96929"/>
    <w:rsid w:val="00E96CA3"/>
    <w:rsid w:val="00E96D45"/>
    <w:rsid w:val="00E96E0B"/>
    <w:rsid w:val="00E96F16"/>
    <w:rsid w:val="00E97761"/>
    <w:rsid w:val="00E977B1"/>
    <w:rsid w:val="00E9796C"/>
    <w:rsid w:val="00E979EC"/>
    <w:rsid w:val="00E97BE1"/>
    <w:rsid w:val="00E97D49"/>
    <w:rsid w:val="00E97D7C"/>
    <w:rsid w:val="00E97D81"/>
    <w:rsid w:val="00EA020F"/>
    <w:rsid w:val="00EA028F"/>
    <w:rsid w:val="00EA0456"/>
    <w:rsid w:val="00EA05AF"/>
    <w:rsid w:val="00EA0608"/>
    <w:rsid w:val="00EA067E"/>
    <w:rsid w:val="00EA0BD7"/>
    <w:rsid w:val="00EA0E1E"/>
    <w:rsid w:val="00EA11B2"/>
    <w:rsid w:val="00EA12B9"/>
    <w:rsid w:val="00EA15C1"/>
    <w:rsid w:val="00EA1878"/>
    <w:rsid w:val="00EA1A0C"/>
    <w:rsid w:val="00EA1A48"/>
    <w:rsid w:val="00EA1A99"/>
    <w:rsid w:val="00EA1B28"/>
    <w:rsid w:val="00EA1E74"/>
    <w:rsid w:val="00EA20E0"/>
    <w:rsid w:val="00EA20FD"/>
    <w:rsid w:val="00EA21DC"/>
    <w:rsid w:val="00EA23EF"/>
    <w:rsid w:val="00EA2454"/>
    <w:rsid w:val="00EA2565"/>
    <w:rsid w:val="00EA2764"/>
    <w:rsid w:val="00EA2A10"/>
    <w:rsid w:val="00EA2D30"/>
    <w:rsid w:val="00EA2D6B"/>
    <w:rsid w:val="00EA2DA9"/>
    <w:rsid w:val="00EA2E17"/>
    <w:rsid w:val="00EA2E5C"/>
    <w:rsid w:val="00EA3036"/>
    <w:rsid w:val="00EA328F"/>
    <w:rsid w:val="00EA3550"/>
    <w:rsid w:val="00EA3A0A"/>
    <w:rsid w:val="00EA3C74"/>
    <w:rsid w:val="00EA3E87"/>
    <w:rsid w:val="00EA3F90"/>
    <w:rsid w:val="00EA4135"/>
    <w:rsid w:val="00EA4388"/>
    <w:rsid w:val="00EA4419"/>
    <w:rsid w:val="00EA449B"/>
    <w:rsid w:val="00EA467F"/>
    <w:rsid w:val="00EA4798"/>
    <w:rsid w:val="00EA4DCF"/>
    <w:rsid w:val="00EA4FB4"/>
    <w:rsid w:val="00EA51D4"/>
    <w:rsid w:val="00EA536A"/>
    <w:rsid w:val="00EA54D3"/>
    <w:rsid w:val="00EA5566"/>
    <w:rsid w:val="00EA5661"/>
    <w:rsid w:val="00EA566B"/>
    <w:rsid w:val="00EA57AF"/>
    <w:rsid w:val="00EA58A4"/>
    <w:rsid w:val="00EA5AD2"/>
    <w:rsid w:val="00EA5C19"/>
    <w:rsid w:val="00EA5CF4"/>
    <w:rsid w:val="00EA5E5F"/>
    <w:rsid w:val="00EA6094"/>
    <w:rsid w:val="00EA61C4"/>
    <w:rsid w:val="00EA625C"/>
    <w:rsid w:val="00EA648F"/>
    <w:rsid w:val="00EA64A2"/>
    <w:rsid w:val="00EA658F"/>
    <w:rsid w:val="00EA694D"/>
    <w:rsid w:val="00EA6D3B"/>
    <w:rsid w:val="00EA6FF9"/>
    <w:rsid w:val="00EA7485"/>
    <w:rsid w:val="00EA76E3"/>
    <w:rsid w:val="00EA7919"/>
    <w:rsid w:val="00EA7B1C"/>
    <w:rsid w:val="00EA7D5D"/>
    <w:rsid w:val="00EA7DDB"/>
    <w:rsid w:val="00EB0101"/>
    <w:rsid w:val="00EB01B2"/>
    <w:rsid w:val="00EB0237"/>
    <w:rsid w:val="00EB0751"/>
    <w:rsid w:val="00EB0823"/>
    <w:rsid w:val="00EB08A1"/>
    <w:rsid w:val="00EB0915"/>
    <w:rsid w:val="00EB099A"/>
    <w:rsid w:val="00EB0B9E"/>
    <w:rsid w:val="00EB129C"/>
    <w:rsid w:val="00EB1412"/>
    <w:rsid w:val="00EB175F"/>
    <w:rsid w:val="00EB1B12"/>
    <w:rsid w:val="00EB1B35"/>
    <w:rsid w:val="00EB1E71"/>
    <w:rsid w:val="00EB1ED4"/>
    <w:rsid w:val="00EB22AF"/>
    <w:rsid w:val="00EB29DC"/>
    <w:rsid w:val="00EB2B85"/>
    <w:rsid w:val="00EB3489"/>
    <w:rsid w:val="00EB3532"/>
    <w:rsid w:val="00EB3B15"/>
    <w:rsid w:val="00EB3C61"/>
    <w:rsid w:val="00EB3DD4"/>
    <w:rsid w:val="00EB3FD7"/>
    <w:rsid w:val="00EB428D"/>
    <w:rsid w:val="00EB42E1"/>
    <w:rsid w:val="00EB44DA"/>
    <w:rsid w:val="00EB45D2"/>
    <w:rsid w:val="00EB473D"/>
    <w:rsid w:val="00EB4784"/>
    <w:rsid w:val="00EB4A66"/>
    <w:rsid w:val="00EB4AF0"/>
    <w:rsid w:val="00EB5154"/>
    <w:rsid w:val="00EB51F3"/>
    <w:rsid w:val="00EB51F9"/>
    <w:rsid w:val="00EB53FD"/>
    <w:rsid w:val="00EB5749"/>
    <w:rsid w:val="00EB5A2E"/>
    <w:rsid w:val="00EB5B15"/>
    <w:rsid w:val="00EB5BC2"/>
    <w:rsid w:val="00EB5F6A"/>
    <w:rsid w:val="00EB6876"/>
    <w:rsid w:val="00EB6A39"/>
    <w:rsid w:val="00EB6B60"/>
    <w:rsid w:val="00EB6C22"/>
    <w:rsid w:val="00EB6EA9"/>
    <w:rsid w:val="00EB6EFB"/>
    <w:rsid w:val="00EB711D"/>
    <w:rsid w:val="00EB71FE"/>
    <w:rsid w:val="00EB74D7"/>
    <w:rsid w:val="00EB78AE"/>
    <w:rsid w:val="00EB79CC"/>
    <w:rsid w:val="00EB7A86"/>
    <w:rsid w:val="00EC00CA"/>
    <w:rsid w:val="00EC039E"/>
    <w:rsid w:val="00EC0733"/>
    <w:rsid w:val="00EC0DD8"/>
    <w:rsid w:val="00EC0DE6"/>
    <w:rsid w:val="00EC0F5F"/>
    <w:rsid w:val="00EC1097"/>
    <w:rsid w:val="00EC11CD"/>
    <w:rsid w:val="00EC1343"/>
    <w:rsid w:val="00EC138A"/>
    <w:rsid w:val="00EC1782"/>
    <w:rsid w:val="00EC1A19"/>
    <w:rsid w:val="00EC1A24"/>
    <w:rsid w:val="00EC1A38"/>
    <w:rsid w:val="00EC1B21"/>
    <w:rsid w:val="00EC1E36"/>
    <w:rsid w:val="00EC1E65"/>
    <w:rsid w:val="00EC1ED7"/>
    <w:rsid w:val="00EC2042"/>
    <w:rsid w:val="00EC20C2"/>
    <w:rsid w:val="00EC2100"/>
    <w:rsid w:val="00EC2170"/>
    <w:rsid w:val="00EC2313"/>
    <w:rsid w:val="00EC27D0"/>
    <w:rsid w:val="00EC28DE"/>
    <w:rsid w:val="00EC2A95"/>
    <w:rsid w:val="00EC2BE1"/>
    <w:rsid w:val="00EC2F68"/>
    <w:rsid w:val="00EC3582"/>
    <w:rsid w:val="00EC38CF"/>
    <w:rsid w:val="00EC3AE1"/>
    <w:rsid w:val="00EC3D84"/>
    <w:rsid w:val="00EC3E4D"/>
    <w:rsid w:val="00EC3F84"/>
    <w:rsid w:val="00EC4355"/>
    <w:rsid w:val="00EC4432"/>
    <w:rsid w:val="00EC459D"/>
    <w:rsid w:val="00EC45DD"/>
    <w:rsid w:val="00EC4692"/>
    <w:rsid w:val="00EC49F3"/>
    <w:rsid w:val="00EC4A42"/>
    <w:rsid w:val="00EC4B57"/>
    <w:rsid w:val="00EC4D39"/>
    <w:rsid w:val="00EC4EC8"/>
    <w:rsid w:val="00EC53C6"/>
    <w:rsid w:val="00EC555C"/>
    <w:rsid w:val="00EC5897"/>
    <w:rsid w:val="00EC58C2"/>
    <w:rsid w:val="00EC5B5D"/>
    <w:rsid w:val="00EC5CD1"/>
    <w:rsid w:val="00EC5DE5"/>
    <w:rsid w:val="00EC5FA8"/>
    <w:rsid w:val="00EC6685"/>
    <w:rsid w:val="00EC6748"/>
    <w:rsid w:val="00EC68D4"/>
    <w:rsid w:val="00EC69E9"/>
    <w:rsid w:val="00EC70F3"/>
    <w:rsid w:val="00EC710F"/>
    <w:rsid w:val="00EC7331"/>
    <w:rsid w:val="00EC7713"/>
    <w:rsid w:val="00EC7785"/>
    <w:rsid w:val="00EC7802"/>
    <w:rsid w:val="00EC792F"/>
    <w:rsid w:val="00EC7BC8"/>
    <w:rsid w:val="00EC7E2B"/>
    <w:rsid w:val="00ED0239"/>
    <w:rsid w:val="00ED02C9"/>
    <w:rsid w:val="00ED065C"/>
    <w:rsid w:val="00ED06E8"/>
    <w:rsid w:val="00ED07BF"/>
    <w:rsid w:val="00ED08E6"/>
    <w:rsid w:val="00ED09AC"/>
    <w:rsid w:val="00ED1020"/>
    <w:rsid w:val="00ED1120"/>
    <w:rsid w:val="00ED11AA"/>
    <w:rsid w:val="00ED13BF"/>
    <w:rsid w:val="00ED141E"/>
    <w:rsid w:val="00ED1551"/>
    <w:rsid w:val="00ED1921"/>
    <w:rsid w:val="00ED20E0"/>
    <w:rsid w:val="00ED23D5"/>
    <w:rsid w:val="00ED2583"/>
    <w:rsid w:val="00ED264E"/>
    <w:rsid w:val="00ED26D7"/>
    <w:rsid w:val="00ED28AB"/>
    <w:rsid w:val="00ED2A3D"/>
    <w:rsid w:val="00ED2ABD"/>
    <w:rsid w:val="00ED2CA8"/>
    <w:rsid w:val="00ED3027"/>
    <w:rsid w:val="00ED3195"/>
    <w:rsid w:val="00ED321B"/>
    <w:rsid w:val="00ED3459"/>
    <w:rsid w:val="00ED34FC"/>
    <w:rsid w:val="00ED3561"/>
    <w:rsid w:val="00ED373A"/>
    <w:rsid w:val="00ED3824"/>
    <w:rsid w:val="00ED3981"/>
    <w:rsid w:val="00ED3B94"/>
    <w:rsid w:val="00ED4009"/>
    <w:rsid w:val="00ED40BB"/>
    <w:rsid w:val="00ED411F"/>
    <w:rsid w:val="00ED42CE"/>
    <w:rsid w:val="00ED42F3"/>
    <w:rsid w:val="00ED433A"/>
    <w:rsid w:val="00ED4471"/>
    <w:rsid w:val="00ED47B6"/>
    <w:rsid w:val="00ED47BC"/>
    <w:rsid w:val="00ED4B40"/>
    <w:rsid w:val="00ED4E73"/>
    <w:rsid w:val="00ED5186"/>
    <w:rsid w:val="00ED5327"/>
    <w:rsid w:val="00ED54B9"/>
    <w:rsid w:val="00ED55E7"/>
    <w:rsid w:val="00ED58CF"/>
    <w:rsid w:val="00ED58D4"/>
    <w:rsid w:val="00ED58DE"/>
    <w:rsid w:val="00ED59E3"/>
    <w:rsid w:val="00ED5BDA"/>
    <w:rsid w:val="00ED613C"/>
    <w:rsid w:val="00ED6194"/>
    <w:rsid w:val="00ED628D"/>
    <w:rsid w:val="00ED6349"/>
    <w:rsid w:val="00ED6585"/>
    <w:rsid w:val="00ED6600"/>
    <w:rsid w:val="00ED68D9"/>
    <w:rsid w:val="00ED6A54"/>
    <w:rsid w:val="00ED6B1A"/>
    <w:rsid w:val="00ED6CF4"/>
    <w:rsid w:val="00ED6CFA"/>
    <w:rsid w:val="00ED6D6A"/>
    <w:rsid w:val="00ED6DD5"/>
    <w:rsid w:val="00ED6EDD"/>
    <w:rsid w:val="00ED704E"/>
    <w:rsid w:val="00ED7186"/>
    <w:rsid w:val="00ED7561"/>
    <w:rsid w:val="00ED7594"/>
    <w:rsid w:val="00ED778E"/>
    <w:rsid w:val="00ED7C34"/>
    <w:rsid w:val="00ED7C69"/>
    <w:rsid w:val="00ED7C96"/>
    <w:rsid w:val="00EE016D"/>
    <w:rsid w:val="00EE0270"/>
    <w:rsid w:val="00EE034E"/>
    <w:rsid w:val="00EE0C30"/>
    <w:rsid w:val="00EE0D89"/>
    <w:rsid w:val="00EE0DEA"/>
    <w:rsid w:val="00EE19DC"/>
    <w:rsid w:val="00EE1F8E"/>
    <w:rsid w:val="00EE22D1"/>
    <w:rsid w:val="00EE242B"/>
    <w:rsid w:val="00EE250E"/>
    <w:rsid w:val="00EE29E0"/>
    <w:rsid w:val="00EE2C88"/>
    <w:rsid w:val="00EE2C96"/>
    <w:rsid w:val="00EE2D1D"/>
    <w:rsid w:val="00EE3027"/>
    <w:rsid w:val="00EE3703"/>
    <w:rsid w:val="00EE37A4"/>
    <w:rsid w:val="00EE3994"/>
    <w:rsid w:val="00EE39C3"/>
    <w:rsid w:val="00EE3B3A"/>
    <w:rsid w:val="00EE3BB1"/>
    <w:rsid w:val="00EE411D"/>
    <w:rsid w:val="00EE4261"/>
    <w:rsid w:val="00EE4456"/>
    <w:rsid w:val="00EE447D"/>
    <w:rsid w:val="00EE491C"/>
    <w:rsid w:val="00EE4B84"/>
    <w:rsid w:val="00EE4E9E"/>
    <w:rsid w:val="00EE4F9F"/>
    <w:rsid w:val="00EE50FD"/>
    <w:rsid w:val="00EE5186"/>
    <w:rsid w:val="00EE51C8"/>
    <w:rsid w:val="00EE5431"/>
    <w:rsid w:val="00EE5530"/>
    <w:rsid w:val="00EE557B"/>
    <w:rsid w:val="00EE56E8"/>
    <w:rsid w:val="00EE594E"/>
    <w:rsid w:val="00EE5CEC"/>
    <w:rsid w:val="00EE5D24"/>
    <w:rsid w:val="00EE5F6D"/>
    <w:rsid w:val="00EE60C5"/>
    <w:rsid w:val="00EE60CF"/>
    <w:rsid w:val="00EE61A7"/>
    <w:rsid w:val="00EE62C0"/>
    <w:rsid w:val="00EE63CA"/>
    <w:rsid w:val="00EE649D"/>
    <w:rsid w:val="00EE6907"/>
    <w:rsid w:val="00EE6EFA"/>
    <w:rsid w:val="00EE6FB2"/>
    <w:rsid w:val="00EE714A"/>
    <w:rsid w:val="00EE72C8"/>
    <w:rsid w:val="00EE7A1F"/>
    <w:rsid w:val="00EE7BF1"/>
    <w:rsid w:val="00EE7DD8"/>
    <w:rsid w:val="00EE7FB9"/>
    <w:rsid w:val="00EF0552"/>
    <w:rsid w:val="00EF0791"/>
    <w:rsid w:val="00EF0898"/>
    <w:rsid w:val="00EF0906"/>
    <w:rsid w:val="00EF09B4"/>
    <w:rsid w:val="00EF09FD"/>
    <w:rsid w:val="00EF0DB0"/>
    <w:rsid w:val="00EF10B9"/>
    <w:rsid w:val="00EF14CB"/>
    <w:rsid w:val="00EF15BF"/>
    <w:rsid w:val="00EF1715"/>
    <w:rsid w:val="00EF17E0"/>
    <w:rsid w:val="00EF19F6"/>
    <w:rsid w:val="00EF1F87"/>
    <w:rsid w:val="00EF24D7"/>
    <w:rsid w:val="00EF2546"/>
    <w:rsid w:val="00EF2615"/>
    <w:rsid w:val="00EF26F2"/>
    <w:rsid w:val="00EF28B5"/>
    <w:rsid w:val="00EF2ECB"/>
    <w:rsid w:val="00EF332D"/>
    <w:rsid w:val="00EF3495"/>
    <w:rsid w:val="00EF360F"/>
    <w:rsid w:val="00EF3662"/>
    <w:rsid w:val="00EF3749"/>
    <w:rsid w:val="00EF387C"/>
    <w:rsid w:val="00EF3995"/>
    <w:rsid w:val="00EF39B4"/>
    <w:rsid w:val="00EF39DB"/>
    <w:rsid w:val="00EF3A5E"/>
    <w:rsid w:val="00EF3BB9"/>
    <w:rsid w:val="00EF3CB6"/>
    <w:rsid w:val="00EF3E7D"/>
    <w:rsid w:val="00EF3FA4"/>
    <w:rsid w:val="00EF418D"/>
    <w:rsid w:val="00EF4605"/>
    <w:rsid w:val="00EF46E4"/>
    <w:rsid w:val="00EF4766"/>
    <w:rsid w:val="00EF4A04"/>
    <w:rsid w:val="00EF4A2C"/>
    <w:rsid w:val="00EF4A4E"/>
    <w:rsid w:val="00EF4DF6"/>
    <w:rsid w:val="00EF4E53"/>
    <w:rsid w:val="00EF4ED1"/>
    <w:rsid w:val="00EF50EB"/>
    <w:rsid w:val="00EF518A"/>
    <w:rsid w:val="00EF5646"/>
    <w:rsid w:val="00EF573C"/>
    <w:rsid w:val="00EF578D"/>
    <w:rsid w:val="00EF5C90"/>
    <w:rsid w:val="00EF5D81"/>
    <w:rsid w:val="00EF5DB3"/>
    <w:rsid w:val="00EF613D"/>
    <w:rsid w:val="00EF640A"/>
    <w:rsid w:val="00EF66B2"/>
    <w:rsid w:val="00EF6754"/>
    <w:rsid w:val="00EF67B6"/>
    <w:rsid w:val="00EF6A2B"/>
    <w:rsid w:val="00EF6C89"/>
    <w:rsid w:val="00EF6CE7"/>
    <w:rsid w:val="00EF70AD"/>
    <w:rsid w:val="00EF7329"/>
    <w:rsid w:val="00EF73AC"/>
    <w:rsid w:val="00EF75B6"/>
    <w:rsid w:val="00EF76C8"/>
    <w:rsid w:val="00EF793A"/>
    <w:rsid w:val="00EF79EB"/>
    <w:rsid w:val="00EF7C75"/>
    <w:rsid w:val="00F00032"/>
    <w:rsid w:val="00F001A9"/>
    <w:rsid w:val="00F00227"/>
    <w:rsid w:val="00F00517"/>
    <w:rsid w:val="00F008CA"/>
    <w:rsid w:val="00F0097C"/>
    <w:rsid w:val="00F00989"/>
    <w:rsid w:val="00F00B7B"/>
    <w:rsid w:val="00F00F54"/>
    <w:rsid w:val="00F01057"/>
    <w:rsid w:val="00F014FC"/>
    <w:rsid w:val="00F01848"/>
    <w:rsid w:val="00F01865"/>
    <w:rsid w:val="00F01EE6"/>
    <w:rsid w:val="00F01FAA"/>
    <w:rsid w:val="00F0214E"/>
    <w:rsid w:val="00F02329"/>
    <w:rsid w:val="00F02687"/>
    <w:rsid w:val="00F0281B"/>
    <w:rsid w:val="00F0289F"/>
    <w:rsid w:val="00F02BC2"/>
    <w:rsid w:val="00F02DB4"/>
    <w:rsid w:val="00F02E39"/>
    <w:rsid w:val="00F02E42"/>
    <w:rsid w:val="00F03286"/>
    <w:rsid w:val="00F033B0"/>
    <w:rsid w:val="00F03562"/>
    <w:rsid w:val="00F03693"/>
    <w:rsid w:val="00F036DD"/>
    <w:rsid w:val="00F03A7A"/>
    <w:rsid w:val="00F03D6A"/>
    <w:rsid w:val="00F03E4C"/>
    <w:rsid w:val="00F0413B"/>
    <w:rsid w:val="00F042AB"/>
    <w:rsid w:val="00F044F7"/>
    <w:rsid w:val="00F04546"/>
    <w:rsid w:val="00F0457C"/>
    <w:rsid w:val="00F04733"/>
    <w:rsid w:val="00F04BD7"/>
    <w:rsid w:val="00F04C83"/>
    <w:rsid w:val="00F04CD6"/>
    <w:rsid w:val="00F04D22"/>
    <w:rsid w:val="00F04DAA"/>
    <w:rsid w:val="00F051D1"/>
    <w:rsid w:val="00F054A0"/>
    <w:rsid w:val="00F05EBE"/>
    <w:rsid w:val="00F05F79"/>
    <w:rsid w:val="00F06067"/>
    <w:rsid w:val="00F061E3"/>
    <w:rsid w:val="00F063B6"/>
    <w:rsid w:val="00F064C3"/>
    <w:rsid w:val="00F06594"/>
    <w:rsid w:val="00F06627"/>
    <w:rsid w:val="00F0680C"/>
    <w:rsid w:val="00F06A05"/>
    <w:rsid w:val="00F06C2F"/>
    <w:rsid w:val="00F06CD0"/>
    <w:rsid w:val="00F06D53"/>
    <w:rsid w:val="00F06EB8"/>
    <w:rsid w:val="00F07032"/>
    <w:rsid w:val="00F0712A"/>
    <w:rsid w:val="00F07385"/>
    <w:rsid w:val="00F073A5"/>
    <w:rsid w:val="00F07509"/>
    <w:rsid w:val="00F0754F"/>
    <w:rsid w:val="00F077EE"/>
    <w:rsid w:val="00F07882"/>
    <w:rsid w:val="00F07C42"/>
    <w:rsid w:val="00F07C7A"/>
    <w:rsid w:val="00F07DC2"/>
    <w:rsid w:val="00F1035C"/>
    <w:rsid w:val="00F103BB"/>
    <w:rsid w:val="00F10432"/>
    <w:rsid w:val="00F10534"/>
    <w:rsid w:val="00F107B0"/>
    <w:rsid w:val="00F108AD"/>
    <w:rsid w:val="00F10903"/>
    <w:rsid w:val="00F109CC"/>
    <w:rsid w:val="00F10CDE"/>
    <w:rsid w:val="00F110A3"/>
    <w:rsid w:val="00F11682"/>
    <w:rsid w:val="00F118B2"/>
    <w:rsid w:val="00F11962"/>
    <w:rsid w:val="00F11DAF"/>
    <w:rsid w:val="00F11EEF"/>
    <w:rsid w:val="00F11FA7"/>
    <w:rsid w:val="00F1202C"/>
    <w:rsid w:val="00F12182"/>
    <w:rsid w:val="00F1228E"/>
    <w:rsid w:val="00F122D1"/>
    <w:rsid w:val="00F12467"/>
    <w:rsid w:val="00F124BF"/>
    <w:rsid w:val="00F125B9"/>
    <w:rsid w:val="00F128C4"/>
    <w:rsid w:val="00F12BD2"/>
    <w:rsid w:val="00F12C71"/>
    <w:rsid w:val="00F12D4F"/>
    <w:rsid w:val="00F12DB7"/>
    <w:rsid w:val="00F12DBC"/>
    <w:rsid w:val="00F130FD"/>
    <w:rsid w:val="00F1324F"/>
    <w:rsid w:val="00F1355E"/>
    <w:rsid w:val="00F135AE"/>
    <w:rsid w:val="00F13C9C"/>
    <w:rsid w:val="00F13CE2"/>
    <w:rsid w:val="00F13CFB"/>
    <w:rsid w:val="00F13D49"/>
    <w:rsid w:val="00F13F78"/>
    <w:rsid w:val="00F13FCC"/>
    <w:rsid w:val="00F141BC"/>
    <w:rsid w:val="00F141F8"/>
    <w:rsid w:val="00F146EE"/>
    <w:rsid w:val="00F14C12"/>
    <w:rsid w:val="00F14C24"/>
    <w:rsid w:val="00F14C98"/>
    <w:rsid w:val="00F14CEE"/>
    <w:rsid w:val="00F15332"/>
    <w:rsid w:val="00F15A03"/>
    <w:rsid w:val="00F15D89"/>
    <w:rsid w:val="00F15E30"/>
    <w:rsid w:val="00F161AF"/>
    <w:rsid w:val="00F1627E"/>
    <w:rsid w:val="00F163A3"/>
    <w:rsid w:val="00F1650F"/>
    <w:rsid w:val="00F16657"/>
    <w:rsid w:val="00F166A5"/>
    <w:rsid w:val="00F168CE"/>
    <w:rsid w:val="00F16B87"/>
    <w:rsid w:val="00F16BCD"/>
    <w:rsid w:val="00F16CF5"/>
    <w:rsid w:val="00F16E35"/>
    <w:rsid w:val="00F16ECA"/>
    <w:rsid w:val="00F16FF7"/>
    <w:rsid w:val="00F173AF"/>
    <w:rsid w:val="00F17720"/>
    <w:rsid w:val="00F17761"/>
    <w:rsid w:val="00F17A1C"/>
    <w:rsid w:val="00F17CC7"/>
    <w:rsid w:val="00F17D5C"/>
    <w:rsid w:val="00F20041"/>
    <w:rsid w:val="00F206BB"/>
    <w:rsid w:val="00F20785"/>
    <w:rsid w:val="00F20BB8"/>
    <w:rsid w:val="00F210BD"/>
    <w:rsid w:val="00F211A5"/>
    <w:rsid w:val="00F212E5"/>
    <w:rsid w:val="00F214FD"/>
    <w:rsid w:val="00F21512"/>
    <w:rsid w:val="00F21679"/>
    <w:rsid w:val="00F21FE2"/>
    <w:rsid w:val="00F2221B"/>
    <w:rsid w:val="00F222A1"/>
    <w:rsid w:val="00F22616"/>
    <w:rsid w:val="00F22956"/>
    <w:rsid w:val="00F229EA"/>
    <w:rsid w:val="00F22B57"/>
    <w:rsid w:val="00F22C01"/>
    <w:rsid w:val="00F22D14"/>
    <w:rsid w:val="00F22F21"/>
    <w:rsid w:val="00F23019"/>
    <w:rsid w:val="00F23284"/>
    <w:rsid w:val="00F2335E"/>
    <w:rsid w:val="00F234D4"/>
    <w:rsid w:val="00F23B30"/>
    <w:rsid w:val="00F23D47"/>
    <w:rsid w:val="00F23D85"/>
    <w:rsid w:val="00F23FD7"/>
    <w:rsid w:val="00F2405E"/>
    <w:rsid w:val="00F24078"/>
    <w:rsid w:val="00F240F4"/>
    <w:rsid w:val="00F241C6"/>
    <w:rsid w:val="00F243BE"/>
    <w:rsid w:val="00F247AE"/>
    <w:rsid w:val="00F24B22"/>
    <w:rsid w:val="00F24D38"/>
    <w:rsid w:val="00F25053"/>
    <w:rsid w:val="00F250EF"/>
    <w:rsid w:val="00F25282"/>
    <w:rsid w:val="00F255AE"/>
    <w:rsid w:val="00F2563F"/>
    <w:rsid w:val="00F256C8"/>
    <w:rsid w:val="00F259C5"/>
    <w:rsid w:val="00F259CC"/>
    <w:rsid w:val="00F25A89"/>
    <w:rsid w:val="00F25C7C"/>
    <w:rsid w:val="00F25C8F"/>
    <w:rsid w:val="00F25CEB"/>
    <w:rsid w:val="00F25D74"/>
    <w:rsid w:val="00F25EFF"/>
    <w:rsid w:val="00F25F3E"/>
    <w:rsid w:val="00F2603D"/>
    <w:rsid w:val="00F2612D"/>
    <w:rsid w:val="00F26251"/>
    <w:rsid w:val="00F263B3"/>
    <w:rsid w:val="00F265FD"/>
    <w:rsid w:val="00F26611"/>
    <w:rsid w:val="00F266AD"/>
    <w:rsid w:val="00F26A6E"/>
    <w:rsid w:val="00F26B3F"/>
    <w:rsid w:val="00F26DD6"/>
    <w:rsid w:val="00F26FBB"/>
    <w:rsid w:val="00F27035"/>
    <w:rsid w:val="00F2709A"/>
    <w:rsid w:val="00F272DB"/>
    <w:rsid w:val="00F274FC"/>
    <w:rsid w:val="00F27500"/>
    <w:rsid w:val="00F2778A"/>
    <w:rsid w:val="00F27829"/>
    <w:rsid w:val="00F27D06"/>
    <w:rsid w:val="00F27E33"/>
    <w:rsid w:val="00F27EE6"/>
    <w:rsid w:val="00F27F57"/>
    <w:rsid w:val="00F3010C"/>
    <w:rsid w:val="00F304BD"/>
    <w:rsid w:val="00F30F19"/>
    <w:rsid w:val="00F30FE8"/>
    <w:rsid w:val="00F3107C"/>
    <w:rsid w:val="00F31B5F"/>
    <w:rsid w:val="00F31CD2"/>
    <w:rsid w:val="00F31CDE"/>
    <w:rsid w:val="00F31D4D"/>
    <w:rsid w:val="00F31E9A"/>
    <w:rsid w:val="00F31F02"/>
    <w:rsid w:val="00F32076"/>
    <w:rsid w:val="00F320AE"/>
    <w:rsid w:val="00F320CE"/>
    <w:rsid w:val="00F320D4"/>
    <w:rsid w:val="00F32337"/>
    <w:rsid w:val="00F32416"/>
    <w:rsid w:val="00F3249B"/>
    <w:rsid w:val="00F3271D"/>
    <w:rsid w:val="00F32AF6"/>
    <w:rsid w:val="00F32C09"/>
    <w:rsid w:val="00F32CEC"/>
    <w:rsid w:val="00F32FD4"/>
    <w:rsid w:val="00F33041"/>
    <w:rsid w:val="00F3369B"/>
    <w:rsid w:val="00F339E7"/>
    <w:rsid w:val="00F33B54"/>
    <w:rsid w:val="00F33D01"/>
    <w:rsid w:val="00F33E9E"/>
    <w:rsid w:val="00F3432F"/>
    <w:rsid w:val="00F34466"/>
    <w:rsid w:val="00F348E1"/>
    <w:rsid w:val="00F34C73"/>
    <w:rsid w:val="00F34EB9"/>
    <w:rsid w:val="00F350E7"/>
    <w:rsid w:val="00F35183"/>
    <w:rsid w:val="00F35192"/>
    <w:rsid w:val="00F356D6"/>
    <w:rsid w:val="00F35776"/>
    <w:rsid w:val="00F35A01"/>
    <w:rsid w:val="00F35B14"/>
    <w:rsid w:val="00F35C32"/>
    <w:rsid w:val="00F35CDB"/>
    <w:rsid w:val="00F35CF7"/>
    <w:rsid w:val="00F35E73"/>
    <w:rsid w:val="00F35E7B"/>
    <w:rsid w:val="00F35E81"/>
    <w:rsid w:val="00F3620C"/>
    <w:rsid w:val="00F362E5"/>
    <w:rsid w:val="00F36378"/>
    <w:rsid w:val="00F36724"/>
    <w:rsid w:val="00F36B01"/>
    <w:rsid w:val="00F36CD2"/>
    <w:rsid w:val="00F36DF8"/>
    <w:rsid w:val="00F36EF1"/>
    <w:rsid w:val="00F36FB2"/>
    <w:rsid w:val="00F37478"/>
    <w:rsid w:val="00F3754A"/>
    <w:rsid w:val="00F376D9"/>
    <w:rsid w:val="00F377D6"/>
    <w:rsid w:val="00F3790E"/>
    <w:rsid w:val="00F37B7E"/>
    <w:rsid w:val="00F37BCC"/>
    <w:rsid w:val="00F37CB4"/>
    <w:rsid w:val="00F37D9F"/>
    <w:rsid w:val="00F40004"/>
    <w:rsid w:val="00F401F5"/>
    <w:rsid w:val="00F402BF"/>
    <w:rsid w:val="00F40637"/>
    <w:rsid w:val="00F406D7"/>
    <w:rsid w:val="00F40AFD"/>
    <w:rsid w:val="00F40B0C"/>
    <w:rsid w:val="00F40E7C"/>
    <w:rsid w:val="00F41124"/>
    <w:rsid w:val="00F411D4"/>
    <w:rsid w:val="00F41391"/>
    <w:rsid w:val="00F41642"/>
    <w:rsid w:val="00F41734"/>
    <w:rsid w:val="00F419F6"/>
    <w:rsid w:val="00F41B57"/>
    <w:rsid w:val="00F41B9C"/>
    <w:rsid w:val="00F41D7C"/>
    <w:rsid w:val="00F41DBF"/>
    <w:rsid w:val="00F420CD"/>
    <w:rsid w:val="00F422A3"/>
    <w:rsid w:val="00F424B2"/>
    <w:rsid w:val="00F424BB"/>
    <w:rsid w:val="00F4267C"/>
    <w:rsid w:val="00F429A9"/>
    <w:rsid w:val="00F42ACE"/>
    <w:rsid w:val="00F42D91"/>
    <w:rsid w:val="00F42F6B"/>
    <w:rsid w:val="00F43275"/>
    <w:rsid w:val="00F43390"/>
    <w:rsid w:val="00F43450"/>
    <w:rsid w:val="00F43495"/>
    <w:rsid w:val="00F4349A"/>
    <w:rsid w:val="00F434AE"/>
    <w:rsid w:val="00F434DD"/>
    <w:rsid w:val="00F4364E"/>
    <w:rsid w:val="00F4370E"/>
    <w:rsid w:val="00F43BAC"/>
    <w:rsid w:val="00F43C38"/>
    <w:rsid w:val="00F4403D"/>
    <w:rsid w:val="00F44158"/>
    <w:rsid w:val="00F4434C"/>
    <w:rsid w:val="00F44465"/>
    <w:rsid w:val="00F44473"/>
    <w:rsid w:val="00F447E9"/>
    <w:rsid w:val="00F44CEE"/>
    <w:rsid w:val="00F44E93"/>
    <w:rsid w:val="00F44FD0"/>
    <w:rsid w:val="00F44FF6"/>
    <w:rsid w:val="00F45128"/>
    <w:rsid w:val="00F4523D"/>
    <w:rsid w:val="00F453C2"/>
    <w:rsid w:val="00F45781"/>
    <w:rsid w:val="00F45792"/>
    <w:rsid w:val="00F457F0"/>
    <w:rsid w:val="00F45927"/>
    <w:rsid w:val="00F45E7A"/>
    <w:rsid w:val="00F46534"/>
    <w:rsid w:val="00F46675"/>
    <w:rsid w:val="00F46763"/>
    <w:rsid w:val="00F467A0"/>
    <w:rsid w:val="00F46876"/>
    <w:rsid w:val="00F46894"/>
    <w:rsid w:val="00F46A08"/>
    <w:rsid w:val="00F46BE0"/>
    <w:rsid w:val="00F46E1B"/>
    <w:rsid w:val="00F47505"/>
    <w:rsid w:val="00F4750A"/>
    <w:rsid w:val="00F4767B"/>
    <w:rsid w:val="00F478E7"/>
    <w:rsid w:val="00F47AB9"/>
    <w:rsid w:val="00F5010B"/>
    <w:rsid w:val="00F50291"/>
    <w:rsid w:val="00F502E8"/>
    <w:rsid w:val="00F50316"/>
    <w:rsid w:val="00F503AB"/>
    <w:rsid w:val="00F505DB"/>
    <w:rsid w:val="00F505EF"/>
    <w:rsid w:val="00F507EB"/>
    <w:rsid w:val="00F5088C"/>
    <w:rsid w:val="00F508A5"/>
    <w:rsid w:val="00F50D9E"/>
    <w:rsid w:val="00F50E61"/>
    <w:rsid w:val="00F50E67"/>
    <w:rsid w:val="00F50F8D"/>
    <w:rsid w:val="00F51684"/>
    <w:rsid w:val="00F516CB"/>
    <w:rsid w:val="00F51701"/>
    <w:rsid w:val="00F517D0"/>
    <w:rsid w:val="00F51812"/>
    <w:rsid w:val="00F5187B"/>
    <w:rsid w:val="00F51888"/>
    <w:rsid w:val="00F5191E"/>
    <w:rsid w:val="00F51CBD"/>
    <w:rsid w:val="00F51CCF"/>
    <w:rsid w:val="00F51F13"/>
    <w:rsid w:val="00F52035"/>
    <w:rsid w:val="00F520E4"/>
    <w:rsid w:val="00F522F0"/>
    <w:rsid w:val="00F52445"/>
    <w:rsid w:val="00F52776"/>
    <w:rsid w:val="00F52809"/>
    <w:rsid w:val="00F52A1D"/>
    <w:rsid w:val="00F52D67"/>
    <w:rsid w:val="00F52F1D"/>
    <w:rsid w:val="00F53086"/>
    <w:rsid w:val="00F5308E"/>
    <w:rsid w:val="00F532AC"/>
    <w:rsid w:val="00F534F9"/>
    <w:rsid w:val="00F535EE"/>
    <w:rsid w:val="00F537D5"/>
    <w:rsid w:val="00F541A7"/>
    <w:rsid w:val="00F54386"/>
    <w:rsid w:val="00F54978"/>
    <w:rsid w:val="00F54C50"/>
    <w:rsid w:val="00F54C9E"/>
    <w:rsid w:val="00F54CA6"/>
    <w:rsid w:val="00F54FF5"/>
    <w:rsid w:val="00F55066"/>
    <w:rsid w:val="00F55283"/>
    <w:rsid w:val="00F553E9"/>
    <w:rsid w:val="00F55625"/>
    <w:rsid w:val="00F5589E"/>
    <w:rsid w:val="00F559E8"/>
    <w:rsid w:val="00F55A43"/>
    <w:rsid w:val="00F55ADA"/>
    <w:rsid w:val="00F55AEA"/>
    <w:rsid w:val="00F55CFB"/>
    <w:rsid w:val="00F55D63"/>
    <w:rsid w:val="00F55F49"/>
    <w:rsid w:val="00F55F50"/>
    <w:rsid w:val="00F564E9"/>
    <w:rsid w:val="00F566A8"/>
    <w:rsid w:val="00F568E3"/>
    <w:rsid w:val="00F56A44"/>
    <w:rsid w:val="00F56AA1"/>
    <w:rsid w:val="00F56AEA"/>
    <w:rsid w:val="00F56D2A"/>
    <w:rsid w:val="00F56EFD"/>
    <w:rsid w:val="00F57333"/>
    <w:rsid w:val="00F57609"/>
    <w:rsid w:val="00F5761C"/>
    <w:rsid w:val="00F57A1B"/>
    <w:rsid w:val="00F57B7D"/>
    <w:rsid w:val="00F57FF3"/>
    <w:rsid w:val="00F607A5"/>
    <w:rsid w:val="00F60D76"/>
    <w:rsid w:val="00F61160"/>
    <w:rsid w:val="00F61398"/>
    <w:rsid w:val="00F614DB"/>
    <w:rsid w:val="00F614E8"/>
    <w:rsid w:val="00F61550"/>
    <w:rsid w:val="00F6195A"/>
    <w:rsid w:val="00F61A05"/>
    <w:rsid w:val="00F61B50"/>
    <w:rsid w:val="00F61E95"/>
    <w:rsid w:val="00F61F95"/>
    <w:rsid w:val="00F6208A"/>
    <w:rsid w:val="00F6246B"/>
    <w:rsid w:val="00F62B67"/>
    <w:rsid w:val="00F62D54"/>
    <w:rsid w:val="00F62E38"/>
    <w:rsid w:val="00F62E39"/>
    <w:rsid w:val="00F63351"/>
    <w:rsid w:val="00F63358"/>
    <w:rsid w:val="00F63505"/>
    <w:rsid w:val="00F63585"/>
    <w:rsid w:val="00F63A7B"/>
    <w:rsid w:val="00F63B86"/>
    <w:rsid w:val="00F63D9E"/>
    <w:rsid w:val="00F63F23"/>
    <w:rsid w:val="00F63F48"/>
    <w:rsid w:val="00F64125"/>
    <w:rsid w:val="00F64182"/>
    <w:rsid w:val="00F643BD"/>
    <w:rsid w:val="00F64410"/>
    <w:rsid w:val="00F64587"/>
    <w:rsid w:val="00F6463F"/>
    <w:rsid w:val="00F646D0"/>
    <w:rsid w:val="00F648A2"/>
    <w:rsid w:val="00F64E92"/>
    <w:rsid w:val="00F652AE"/>
    <w:rsid w:val="00F652CD"/>
    <w:rsid w:val="00F6542D"/>
    <w:rsid w:val="00F6575D"/>
    <w:rsid w:val="00F65965"/>
    <w:rsid w:val="00F65D34"/>
    <w:rsid w:val="00F65E9C"/>
    <w:rsid w:val="00F66143"/>
    <w:rsid w:val="00F6676F"/>
    <w:rsid w:val="00F66938"/>
    <w:rsid w:val="00F669DE"/>
    <w:rsid w:val="00F66D49"/>
    <w:rsid w:val="00F66DA0"/>
    <w:rsid w:val="00F67CD3"/>
    <w:rsid w:val="00F67E34"/>
    <w:rsid w:val="00F67F08"/>
    <w:rsid w:val="00F700EB"/>
    <w:rsid w:val="00F704B5"/>
    <w:rsid w:val="00F705C6"/>
    <w:rsid w:val="00F708A9"/>
    <w:rsid w:val="00F70918"/>
    <w:rsid w:val="00F70BB9"/>
    <w:rsid w:val="00F70E67"/>
    <w:rsid w:val="00F70F15"/>
    <w:rsid w:val="00F714B6"/>
    <w:rsid w:val="00F7175B"/>
    <w:rsid w:val="00F7185B"/>
    <w:rsid w:val="00F71C8A"/>
    <w:rsid w:val="00F71CF4"/>
    <w:rsid w:val="00F71DFA"/>
    <w:rsid w:val="00F71EE6"/>
    <w:rsid w:val="00F722D8"/>
    <w:rsid w:val="00F72520"/>
    <w:rsid w:val="00F728FE"/>
    <w:rsid w:val="00F72924"/>
    <w:rsid w:val="00F72977"/>
    <w:rsid w:val="00F72A9D"/>
    <w:rsid w:val="00F72D23"/>
    <w:rsid w:val="00F72E52"/>
    <w:rsid w:val="00F73227"/>
    <w:rsid w:val="00F73648"/>
    <w:rsid w:val="00F738DF"/>
    <w:rsid w:val="00F73AFB"/>
    <w:rsid w:val="00F73B0B"/>
    <w:rsid w:val="00F73C78"/>
    <w:rsid w:val="00F73CA4"/>
    <w:rsid w:val="00F73E8B"/>
    <w:rsid w:val="00F74217"/>
    <w:rsid w:val="00F74345"/>
    <w:rsid w:val="00F743FB"/>
    <w:rsid w:val="00F74575"/>
    <w:rsid w:val="00F746B0"/>
    <w:rsid w:val="00F747BB"/>
    <w:rsid w:val="00F747C3"/>
    <w:rsid w:val="00F74816"/>
    <w:rsid w:val="00F74A26"/>
    <w:rsid w:val="00F74B00"/>
    <w:rsid w:val="00F75228"/>
    <w:rsid w:val="00F75664"/>
    <w:rsid w:val="00F756DA"/>
    <w:rsid w:val="00F75706"/>
    <w:rsid w:val="00F758C3"/>
    <w:rsid w:val="00F7592A"/>
    <w:rsid w:val="00F75B0A"/>
    <w:rsid w:val="00F75C2D"/>
    <w:rsid w:val="00F75C96"/>
    <w:rsid w:val="00F75CF5"/>
    <w:rsid w:val="00F760AB"/>
    <w:rsid w:val="00F76CF3"/>
    <w:rsid w:val="00F76E4D"/>
    <w:rsid w:val="00F772BC"/>
    <w:rsid w:val="00F7748F"/>
    <w:rsid w:val="00F77510"/>
    <w:rsid w:val="00F775D3"/>
    <w:rsid w:val="00F77A0D"/>
    <w:rsid w:val="00F77A20"/>
    <w:rsid w:val="00F77A86"/>
    <w:rsid w:val="00F77AE7"/>
    <w:rsid w:val="00F77BFE"/>
    <w:rsid w:val="00F77C62"/>
    <w:rsid w:val="00F77CE2"/>
    <w:rsid w:val="00F800BE"/>
    <w:rsid w:val="00F80160"/>
    <w:rsid w:val="00F801E9"/>
    <w:rsid w:val="00F8021D"/>
    <w:rsid w:val="00F805D8"/>
    <w:rsid w:val="00F80A06"/>
    <w:rsid w:val="00F80C5B"/>
    <w:rsid w:val="00F80D72"/>
    <w:rsid w:val="00F80D89"/>
    <w:rsid w:val="00F80E8E"/>
    <w:rsid w:val="00F80ECD"/>
    <w:rsid w:val="00F80EF0"/>
    <w:rsid w:val="00F813AE"/>
    <w:rsid w:val="00F815D5"/>
    <w:rsid w:val="00F8165F"/>
    <w:rsid w:val="00F81966"/>
    <w:rsid w:val="00F81BE4"/>
    <w:rsid w:val="00F81FA9"/>
    <w:rsid w:val="00F82349"/>
    <w:rsid w:val="00F823F5"/>
    <w:rsid w:val="00F828D9"/>
    <w:rsid w:val="00F8297D"/>
    <w:rsid w:val="00F829C3"/>
    <w:rsid w:val="00F82B12"/>
    <w:rsid w:val="00F82CE3"/>
    <w:rsid w:val="00F830A2"/>
    <w:rsid w:val="00F830DA"/>
    <w:rsid w:val="00F83240"/>
    <w:rsid w:val="00F834BA"/>
    <w:rsid w:val="00F836AD"/>
    <w:rsid w:val="00F836F5"/>
    <w:rsid w:val="00F8382E"/>
    <w:rsid w:val="00F8383F"/>
    <w:rsid w:val="00F83969"/>
    <w:rsid w:val="00F83BD4"/>
    <w:rsid w:val="00F83C95"/>
    <w:rsid w:val="00F83D17"/>
    <w:rsid w:val="00F83EEE"/>
    <w:rsid w:val="00F83F16"/>
    <w:rsid w:val="00F842D5"/>
    <w:rsid w:val="00F844FF"/>
    <w:rsid w:val="00F84665"/>
    <w:rsid w:val="00F84816"/>
    <w:rsid w:val="00F849CD"/>
    <w:rsid w:val="00F84A03"/>
    <w:rsid w:val="00F84D77"/>
    <w:rsid w:val="00F84F99"/>
    <w:rsid w:val="00F8506D"/>
    <w:rsid w:val="00F850DB"/>
    <w:rsid w:val="00F85273"/>
    <w:rsid w:val="00F85309"/>
    <w:rsid w:val="00F854F5"/>
    <w:rsid w:val="00F857EB"/>
    <w:rsid w:val="00F859B5"/>
    <w:rsid w:val="00F85B53"/>
    <w:rsid w:val="00F85E61"/>
    <w:rsid w:val="00F85F8B"/>
    <w:rsid w:val="00F86019"/>
    <w:rsid w:val="00F86170"/>
    <w:rsid w:val="00F86303"/>
    <w:rsid w:val="00F86515"/>
    <w:rsid w:val="00F86A4F"/>
    <w:rsid w:val="00F86AF7"/>
    <w:rsid w:val="00F86B9D"/>
    <w:rsid w:val="00F86D0E"/>
    <w:rsid w:val="00F86DF7"/>
    <w:rsid w:val="00F86ECC"/>
    <w:rsid w:val="00F870EB"/>
    <w:rsid w:val="00F870FD"/>
    <w:rsid w:val="00F874C8"/>
    <w:rsid w:val="00F87818"/>
    <w:rsid w:val="00F879BE"/>
    <w:rsid w:val="00F87C69"/>
    <w:rsid w:val="00F87E5A"/>
    <w:rsid w:val="00F90141"/>
    <w:rsid w:val="00F903DE"/>
    <w:rsid w:val="00F90485"/>
    <w:rsid w:val="00F90982"/>
    <w:rsid w:val="00F90A49"/>
    <w:rsid w:val="00F90AE2"/>
    <w:rsid w:val="00F90B93"/>
    <w:rsid w:val="00F90CD5"/>
    <w:rsid w:val="00F90D41"/>
    <w:rsid w:val="00F90DF9"/>
    <w:rsid w:val="00F90F8E"/>
    <w:rsid w:val="00F90FC8"/>
    <w:rsid w:val="00F910A2"/>
    <w:rsid w:val="00F912BD"/>
    <w:rsid w:val="00F9173A"/>
    <w:rsid w:val="00F91987"/>
    <w:rsid w:val="00F91B1C"/>
    <w:rsid w:val="00F91DCE"/>
    <w:rsid w:val="00F92133"/>
    <w:rsid w:val="00F922F9"/>
    <w:rsid w:val="00F92A8B"/>
    <w:rsid w:val="00F92CB7"/>
    <w:rsid w:val="00F92CF8"/>
    <w:rsid w:val="00F92DEB"/>
    <w:rsid w:val="00F932E1"/>
    <w:rsid w:val="00F93360"/>
    <w:rsid w:val="00F938B5"/>
    <w:rsid w:val="00F93ACE"/>
    <w:rsid w:val="00F94011"/>
    <w:rsid w:val="00F943E4"/>
    <w:rsid w:val="00F94521"/>
    <w:rsid w:val="00F9454B"/>
    <w:rsid w:val="00F945CC"/>
    <w:rsid w:val="00F94D5E"/>
    <w:rsid w:val="00F94D8D"/>
    <w:rsid w:val="00F94F70"/>
    <w:rsid w:val="00F950A4"/>
    <w:rsid w:val="00F95512"/>
    <w:rsid w:val="00F95599"/>
    <w:rsid w:val="00F95B93"/>
    <w:rsid w:val="00F95B9A"/>
    <w:rsid w:val="00F95B9E"/>
    <w:rsid w:val="00F95C2C"/>
    <w:rsid w:val="00F95C96"/>
    <w:rsid w:val="00F95E12"/>
    <w:rsid w:val="00F95F99"/>
    <w:rsid w:val="00F961B0"/>
    <w:rsid w:val="00F964F1"/>
    <w:rsid w:val="00F9690F"/>
    <w:rsid w:val="00F96996"/>
    <w:rsid w:val="00F969A5"/>
    <w:rsid w:val="00F96ADB"/>
    <w:rsid w:val="00F96BDA"/>
    <w:rsid w:val="00F96D0C"/>
    <w:rsid w:val="00F96DFF"/>
    <w:rsid w:val="00F96F83"/>
    <w:rsid w:val="00F9706F"/>
    <w:rsid w:val="00F9724A"/>
    <w:rsid w:val="00F972B3"/>
    <w:rsid w:val="00F97322"/>
    <w:rsid w:val="00F977C4"/>
    <w:rsid w:val="00F97A9F"/>
    <w:rsid w:val="00F97AEB"/>
    <w:rsid w:val="00F97BA4"/>
    <w:rsid w:val="00F97C38"/>
    <w:rsid w:val="00FA041A"/>
    <w:rsid w:val="00FA0816"/>
    <w:rsid w:val="00FA0C1D"/>
    <w:rsid w:val="00FA0E83"/>
    <w:rsid w:val="00FA0F11"/>
    <w:rsid w:val="00FA12BD"/>
    <w:rsid w:val="00FA17F8"/>
    <w:rsid w:val="00FA18DC"/>
    <w:rsid w:val="00FA1C63"/>
    <w:rsid w:val="00FA1EDE"/>
    <w:rsid w:val="00FA259C"/>
    <w:rsid w:val="00FA2735"/>
    <w:rsid w:val="00FA28C7"/>
    <w:rsid w:val="00FA2B33"/>
    <w:rsid w:val="00FA2D63"/>
    <w:rsid w:val="00FA2E8F"/>
    <w:rsid w:val="00FA300C"/>
    <w:rsid w:val="00FA3017"/>
    <w:rsid w:val="00FA3478"/>
    <w:rsid w:val="00FA3AB9"/>
    <w:rsid w:val="00FA49C6"/>
    <w:rsid w:val="00FA4A56"/>
    <w:rsid w:val="00FA4C5D"/>
    <w:rsid w:val="00FA4FD3"/>
    <w:rsid w:val="00FA51D7"/>
    <w:rsid w:val="00FA5280"/>
    <w:rsid w:val="00FA52FC"/>
    <w:rsid w:val="00FA5326"/>
    <w:rsid w:val="00FA549C"/>
    <w:rsid w:val="00FA5531"/>
    <w:rsid w:val="00FA5588"/>
    <w:rsid w:val="00FA55BD"/>
    <w:rsid w:val="00FA5828"/>
    <w:rsid w:val="00FA5A40"/>
    <w:rsid w:val="00FA5D12"/>
    <w:rsid w:val="00FA60D7"/>
    <w:rsid w:val="00FA624C"/>
    <w:rsid w:val="00FA633F"/>
    <w:rsid w:val="00FA6458"/>
    <w:rsid w:val="00FA6618"/>
    <w:rsid w:val="00FA66E2"/>
    <w:rsid w:val="00FA66EE"/>
    <w:rsid w:val="00FA67E1"/>
    <w:rsid w:val="00FA682F"/>
    <w:rsid w:val="00FA6941"/>
    <w:rsid w:val="00FA6C2F"/>
    <w:rsid w:val="00FA6C59"/>
    <w:rsid w:val="00FA7137"/>
    <w:rsid w:val="00FA71ED"/>
    <w:rsid w:val="00FA72F0"/>
    <w:rsid w:val="00FA73A2"/>
    <w:rsid w:val="00FA73B7"/>
    <w:rsid w:val="00FA7505"/>
    <w:rsid w:val="00FA7522"/>
    <w:rsid w:val="00FA7866"/>
    <w:rsid w:val="00FA79CA"/>
    <w:rsid w:val="00FA7F12"/>
    <w:rsid w:val="00FB0032"/>
    <w:rsid w:val="00FB016D"/>
    <w:rsid w:val="00FB024D"/>
    <w:rsid w:val="00FB02B3"/>
    <w:rsid w:val="00FB0434"/>
    <w:rsid w:val="00FB04A6"/>
    <w:rsid w:val="00FB084D"/>
    <w:rsid w:val="00FB0A43"/>
    <w:rsid w:val="00FB1501"/>
    <w:rsid w:val="00FB158B"/>
    <w:rsid w:val="00FB19DA"/>
    <w:rsid w:val="00FB1B02"/>
    <w:rsid w:val="00FB1B3D"/>
    <w:rsid w:val="00FB1B62"/>
    <w:rsid w:val="00FB2033"/>
    <w:rsid w:val="00FB22FF"/>
    <w:rsid w:val="00FB2369"/>
    <w:rsid w:val="00FB2389"/>
    <w:rsid w:val="00FB23C5"/>
    <w:rsid w:val="00FB2625"/>
    <w:rsid w:val="00FB2635"/>
    <w:rsid w:val="00FB2C24"/>
    <w:rsid w:val="00FB2CCB"/>
    <w:rsid w:val="00FB2D44"/>
    <w:rsid w:val="00FB32EE"/>
    <w:rsid w:val="00FB3581"/>
    <w:rsid w:val="00FB3C64"/>
    <w:rsid w:val="00FB3DF1"/>
    <w:rsid w:val="00FB3E25"/>
    <w:rsid w:val="00FB4184"/>
    <w:rsid w:val="00FB427C"/>
    <w:rsid w:val="00FB4386"/>
    <w:rsid w:val="00FB52F2"/>
    <w:rsid w:val="00FB534E"/>
    <w:rsid w:val="00FB538F"/>
    <w:rsid w:val="00FB53CB"/>
    <w:rsid w:val="00FB5D7C"/>
    <w:rsid w:val="00FB5EDE"/>
    <w:rsid w:val="00FB62DD"/>
    <w:rsid w:val="00FB6588"/>
    <w:rsid w:val="00FB69FC"/>
    <w:rsid w:val="00FB6AF3"/>
    <w:rsid w:val="00FB6C4D"/>
    <w:rsid w:val="00FB6E89"/>
    <w:rsid w:val="00FB6E8C"/>
    <w:rsid w:val="00FB6EEA"/>
    <w:rsid w:val="00FB6F75"/>
    <w:rsid w:val="00FB704A"/>
    <w:rsid w:val="00FB70BE"/>
    <w:rsid w:val="00FB7224"/>
    <w:rsid w:val="00FB7549"/>
    <w:rsid w:val="00FB7574"/>
    <w:rsid w:val="00FB75F5"/>
    <w:rsid w:val="00FB76F5"/>
    <w:rsid w:val="00FB7AE9"/>
    <w:rsid w:val="00FB7BF0"/>
    <w:rsid w:val="00FB7CD3"/>
    <w:rsid w:val="00FB7DAF"/>
    <w:rsid w:val="00FC005F"/>
    <w:rsid w:val="00FC03EE"/>
    <w:rsid w:val="00FC0449"/>
    <w:rsid w:val="00FC053A"/>
    <w:rsid w:val="00FC057D"/>
    <w:rsid w:val="00FC05F8"/>
    <w:rsid w:val="00FC0856"/>
    <w:rsid w:val="00FC0B8F"/>
    <w:rsid w:val="00FC0CB0"/>
    <w:rsid w:val="00FC0D15"/>
    <w:rsid w:val="00FC0EBF"/>
    <w:rsid w:val="00FC113D"/>
    <w:rsid w:val="00FC1186"/>
    <w:rsid w:val="00FC1261"/>
    <w:rsid w:val="00FC1739"/>
    <w:rsid w:val="00FC1A2B"/>
    <w:rsid w:val="00FC1C4C"/>
    <w:rsid w:val="00FC1EB4"/>
    <w:rsid w:val="00FC20DC"/>
    <w:rsid w:val="00FC2490"/>
    <w:rsid w:val="00FC2523"/>
    <w:rsid w:val="00FC268A"/>
    <w:rsid w:val="00FC27AB"/>
    <w:rsid w:val="00FC286E"/>
    <w:rsid w:val="00FC295F"/>
    <w:rsid w:val="00FC297A"/>
    <w:rsid w:val="00FC2B36"/>
    <w:rsid w:val="00FC32ED"/>
    <w:rsid w:val="00FC3452"/>
    <w:rsid w:val="00FC3517"/>
    <w:rsid w:val="00FC371A"/>
    <w:rsid w:val="00FC3C7A"/>
    <w:rsid w:val="00FC3D66"/>
    <w:rsid w:val="00FC3EAC"/>
    <w:rsid w:val="00FC40D2"/>
    <w:rsid w:val="00FC41D4"/>
    <w:rsid w:val="00FC42CE"/>
    <w:rsid w:val="00FC438B"/>
    <w:rsid w:val="00FC446C"/>
    <w:rsid w:val="00FC4622"/>
    <w:rsid w:val="00FC4805"/>
    <w:rsid w:val="00FC48CC"/>
    <w:rsid w:val="00FC49A4"/>
    <w:rsid w:val="00FC4BBC"/>
    <w:rsid w:val="00FC5093"/>
    <w:rsid w:val="00FC50E6"/>
    <w:rsid w:val="00FC52C3"/>
    <w:rsid w:val="00FC549B"/>
    <w:rsid w:val="00FC5523"/>
    <w:rsid w:val="00FC5585"/>
    <w:rsid w:val="00FC5773"/>
    <w:rsid w:val="00FC58CC"/>
    <w:rsid w:val="00FC596F"/>
    <w:rsid w:val="00FC5A75"/>
    <w:rsid w:val="00FC5C96"/>
    <w:rsid w:val="00FC5D2B"/>
    <w:rsid w:val="00FC5D7F"/>
    <w:rsid w:val="00FC5DFC"/>
    <w:rsid w:val="00FC60DD"/>
    <w:rsid w:val="00FC6180"/>
    <w:rsid w:val="00FC618F"/>
    <w:rsid w:val="00FC6570"/>
    <w:rsid w:val="00FC65AD"/>
    <w:rsid w:val="00FC65FA"/>
    <w:rsid w:val="00FC6B2C"/>
    <w:rsid w:val="00FC6DA1"/>
    <w:rsid w:val="00FC6DE9"/>
    <w:rsid w:val="00FC6E4D"/>
    <w:rsid w:val="00FC6E7D"/>
    <w:rsid w:val="00FC6F30"/>
    <w:rsid w:val="00FC6F6A"/>
    <w:rsid w:val="00FC6F8D"/>
    <w:rsid w:val="00FC7086"/>
    <w:rsid w:val="00FC74BA"/>
    <w:rsid w:val="00FC7664"/>
    <w:rsid w:val="00FC77F2"/>
    <w:rsid w:val="00FC781C"/>
    <w:rsid w:val="00FC7916"/>
    <w:rsid w:val="00FC7AD8"/>
    <w:rsid w:val="00FC7DB7"/>
    <w:rsid w:val="00FC7E54"/>
    <w:rsid w:val="00FD00A5"/>
    <w:rsid w:val="00FD02B5"/>
    <w:rsid w:val="00FD0329"/>
    <w:rsid w:val="00FD056F"/>
    <w:rsid w:val="00FD05CA"/>
    <w:rsid w:val="00FD0684"/>
    <w:rsid w:val="00FD085C"/>
    <w:rsid w:val="00FD096B"/>
    <w:rsid w:val="00FD09B4"/>
    <w:rsid w:val="00FD0A8D"/>
    <w:rsid w:val="00FD0B54"/>
    <w:rsid w:val="00FD0C4D"/>
    <w:rsid w:val="00FD0F11"/>
    <w:rsid w:val="00FD128F"/>
    <w:rsid w:val="00FD13D9"/>
    <w:rsid w:val="00FD1670"/>
    <w:rsid w:val="00FD1C6E"/>
    <w:rsid w:val="00FD1DA6"/>
    <w:rsid w:val="00FD201D"/>
    <w:rsid w:val="00FD214C"/>
    <w:rsid w:val="00FD225F"/>
    <w:rsid w:val="00FD23B4"/>
    <w:rsid w:val="00FD23E0"/>
    <w:rsid w:val="00FD23F5"/>
    <w:rsid w:val="00FD29F9"/>
    <w:rsid w:val="00FD2C5E"/>
    <w:rsid w:val="00FD302A"/>
    <w:rsid w:val="00FD3184"/>
    <w:rsid w:val="00FD33B6"/>
    <w:rsid w:val="00FD3605"/>
    <w:rsid w:val="00FD3812"/>
    <w:rsid w:val="00FD3904"/>
    <w:rsid w:val="00FD3A47"/>
    <w:rsid w:val="00FD3ACF"/>
    <w:rsid w:val="00FD3B07"/>
    <w:rsid w:val="00FD3B3F"/>
    <w:rsid w:val="00FD40EE"/>
    <w:rsid w:val="00FD4244"/>
    <w:rsid w:val="00FD47E1"/>
    <w:rsid w:val="00FD4C04"/>
    <w:rsid w:val="00FD5061"/>
    <w:rsid w:val="00FD5157"/>
    <w:rsid w:val="00FD52A4"/>
    <w:rsid w:val="00FD5309"/>
    <w:rsid w:val="00FD5518"/>
    <w:rsid w:val="00FD5A09"/>
    <w:rsid w:val="00FD5B02"/>
    <w:rsid w:val="00FD5B5D"/>
    <w:rsid w:val="00FD5D96"/>
    <w:rsid w:val="00FD5DF0"/>
    <w:rsid w:val="00FD5EFE"/>
    <w:rsid w:val="00FD63A3"/>
    <w:rsid w:val="00FD649E"/>
    <w:rsid w:val="00FD6612"/>
    <w:rsid w:val="00FD6A34"/>
    <w:rsid w:val="00FD6AE7"/>
    <w:rsid w:val="00FD6B42"/>
    <w:rsid w:val="00FD6B60"/>
    <w:rsid w:val="00FD6C4B"/>
    <w:rsid w:val="00FD6C7B"/>
    <w:rsid w:val="00FD70BF"/>
    <w:rsid w:val="00FD72E7"/>
    <w:rsid w:val="00FD7474"/>
    <w:rsid w:val="00FD78AA"/>
    <w:rsid w:val="00FD7966"/>
    <w:rsid w:val="00FD7CE0"/>
    <w:rsid w:val="00FD7EF7"/>
    <w:rsid w:val="00FE0205"/>
    <w:rsid w:val="00FE024B"/>
    <w:rsid w:val="00FE03AD"/>
    <w:rsid w:val="00FE03B6"/>
    <w:rsid w:val="00FE0574"/>
    <w:rsid w:val="00FE08EE"/>
    <w:rsid w:val="00FE0DCA"/>
    <w:rsid w:val="00FE1015"/>
    <w:rsid w:val="00FE10C7"/>
    <w:rsid w:val="00FE135C"/>
    <w:rsid w:val="00FE183D"/>
    <w:rsid w:val="00FE1952"/>
    <w:rsid w:val="00FE1BDE"/>
    <w:rsid w:val="00FE1CA1"/>
    <w:rsid w:val="00FE1E05"/>
    <w:rsid w:val="00FE1E9C"/>
    <w:rsid w:val="00FE1EF8"/>
    <w:rsid w:val="00FE1F16"/>
    <w:rsid w:val="00FE1F1C"/>
    <w:rsid w:val="00FE239B"/>
    <w:rsid w:val="00FE23BE"/>
    <w:rsid w:val="00FE25E7"/>
    <w:rsid w:val="00FE262D"/>
    <w:rsid w:val="00FE27AC"/>
    <w:rsid w:val="00FE28DC"/>
    <w:rsid w:val="00FE295F"/>
    <w:rsid w:val="00FE2CD6"/>
    <w:rsid w:val="00FE2CFF"/>
    <w:rsid w:val="00FE2DCF"/>
    <w:rsid w:val="00FE2DE5"/>
    <w:rsid w:val="00FE2EB8"/>
    <w:rsid w:val="00FE301D"/>
    <w:rsid w:val="00FE3108"/>
    <w:rsid w:val="00FE320A"/>
    <w:rsid w:val="00FE34F7"/>
    <w:rsid w:val="00FE35F0"/>
    <w:rsid w:val="00FE365F"/>
    <w:rsid w:val="00FE3861"/>
    <w:rsid w:val="00FE3924"/>
    <w:rsid w:val="00FE3C24"/>
    <w:rsid w:val="00FE4076"/>
    <w:rsid w:val="00FE4201"/>
    <w:rsid w:val="00FE43C0"/>
    <w:rsid w:val="00FE44DF"/>
    <w:rsid w:val="00FE4621"/>
    <w:rsid w:val="00FE4842"/>
    <w:rsid w:val="00FE4ABC"/>
    <w:rsid w:val="00FE4B72"/>
    <w:rsid w:val="00FE4C3F"/>
    <w:rsid w:val="00FE4C8E"/>
    <w:rsid w:val="00FE5069"/>
    <w:rsid w:val="00FE545F"/>
    <w:rsid w:val="00FE5488"/>
    <w:rsid w:val="00FE54FE"/>
    <w:rsid w:val="00FE551F"/>
    <w:rsid w:val="00FE5528"/>
    <w:rsid w:val="00FE574C"/>
    <w:rsid w:val="00FE58EE"/>
    <w:rsid w:val="00FE61B4"/>
    <w:rsid w:val="00FE623C"/>
    <w:rsid w:val="00FE664E"/>
    <w:rsid w:val="00FE6951"/>
    <w:rsid w:val="00FE69B0"/>
    <w:rsid w:val="00FE6A5F"/>
    <w:rsid w:val="00FE6B0F"/>
    <w:rsid w:val="00FE6DF3"/>
    <w:rsid w:val="00FE6FC0"/>
    <w:rsid w:val="00FE6FD3"/>
    <w:rsid w:val="00FE6FFB"/>
    <w:rsid w:val="00FE706D"/>
    <w:rsid w:val="00FE70E2"/>
    <w:rsid w:val="00FE742D"/>
    <w:rsid w:val="00FE74E0"/>
    <w:rsid w:val="00FE7652"/>
    <w:rsid w:val="00FE76F0"/>
    <w:rsid w:val="00FE7965"/>
    <w:rsid w:val="00FE79F1"/>
    <w:rsid w:val="00FE7B50"/>
    <w:rsid w:val="00FE7D95"/>
    <w:rsid w:val="00FE7F4A"/>
    <w:rsid w:val="00FF0122"/>
    <w:rsid w:val="00FF04EA"/>
    <w:rsid w:val="00FF058E"/>
    <w:rsid w:val="00FF07BE"/>
    <w:rsid w:val="00FF0A75"/>
    <w:rsid w:val="00FF0B06"/>
    <w:rsid w:val="00FF0E0F"/>
    <w:rsid w:val="00FF1421"/>
    <w:rsid w:val="00FF1A4D"/>
    <w:rsid w:val="00FF1C9B"/>
    <w:rsid w:val="00FF1DE5"/>
    <w:rsid w:val="00FF1FE9"/>
    <w:rsid w:val="00FF214A"/>
    <w:rsid w:val="00FF21CF"/>
    <w:rsid w:val="00FF22FC"/>
    <w:rsid w:val="00FF2477"/>
    <w:rsid w:val="00FF2B0A"/>
    <w:rsid w:val="00FF2B5C"/>
    <w:rsid w:val="00FF2C43"/>
    <w:rsid w:val="00FF2C76"/>
    <w:rsid w:val="00FF2DD8"/>
    <w:rsid w:val="00FF33E0"/>
    <w:rsid w:val="00FF3550"/>
    <w:rsid w:val="00FF381A"/>
    <w:rsid w:val="00FF39EB"/>
    <w:rsid w:val="00FF3CEF"/>
    <w:rsid w:val="00FF3F1B"/>
    <w:rsid w:val="00FF416C"/>
    <w:rsid w:val="00FF4409"/>
    <w:rsid w:val="00FF44CA"/>
    <w:rsid w:val="00FF4549"/>
    <w:rsid w:val="00FF4675"/>
    <w:rsid w:val="00FF4679"/>
    <w:rsid w:val="00FF4815"/>
    <w:rsid w:val="00FF48F3"/>
    <w:rsid w:val="00FF4A36"/>
    <w:rsid w:val="00FF4A4D"/>
    <w:rsid w:val="00FF50EE"/>
    <w:rsid w:val="00FF5131"/>
    <w:rsid w:val="00FF55A6"/>
    <w:rsid w:val="00FF56F3"/>
    <w:rsid w:val="00FF5710"/>
    <w:rsid w:val="00FF5841"/>
    <w:rsid w:val="00FF5CB5"/>
    <w:rsid w:val="00FF5EF6"/>
    <w:rsid w:val="00FF5F86"/>
    <w:rsid w:val="00FF60DC"/>
    <w:rsid w:val="00FF6466"/>
    <w:rsid w:val="00FF6549"/>
    <w:rsid w:val="00FF669B"/>
    <w:rsid w:val="00FF6DAF"/>
    <w:rsid w:val="00FF6E16"/>
    <w:rsid w:val="00FF7172"/>
    <w:rsid w:val="00FF72E9"/>
    <w:rsid w:val="00FF7475"/>
    <w:rsid w:val="00FF7527"/>
    <w:rsid w:val="00FF79D9"/>
    <w:rsid w:val="00FF7AFB"/>
    <w:rsid w:val="00FF7D47"/>
    <w:rsid w:val="00FF7E07"/>
    <w:rsid w:val="00FF7EE4"/>
    <w:rsid w:val="36292252"/>
    <w:rsid w:val="3ECB7FAD"/>
    <w:rsid w:val="486B42DC"/>
    <w:rsid w:val="66AF4687"/>
    <w:rsid w:val="67A13C10"/>
    <w:rsid w:val="68122096"/>
    <w:rsid w:val="75C54845"/>
    <w:rsid w:val="7E41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 stroke="f">
      <v:fill color="white" type="tile"/>
      <v:stroke on="f"/>
    </o:shapedefaults>
    <o:shapelayout v:ext="edit">
      <o:idmap v:ext="edit" data="1"/>
    </o:shapelayout>
  </w:shapeDefaults>
  <w:decimalSymbol w:val=","/>
  <w:listSeparator w:val=";"/>
  <w14:docId w14:val="557B820D"/>
  <w15:docId w15:val="{E255D875-0BEB-4804-A513-245ABE9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804F7"/>
    <w:pPr>
      <w:keepNext/>
      <w:tabs>
        <w:tab w:val="left" w:pos="0"/>
      </w:tabs>
      <w:jc w:val="center"/>
      <w:outlineLvl w:val="0"/>
    </w:pPr>
    <w:rPr>
      <w:rFonts w:ascii="Tahoma" w:hAnsi="Tahoma"/>
      <w:b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rsid w:val="003804F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semiHidden/>
    <w:rsid w:val="003804F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1Car">
    <w:name w:val="Titre 1 Car"/>
    <w:link w:val="Titre1"/>
    <w:rsid w:val="003804F7"/>
    <w:rPr>
      <w:rFonts w:ascii="Tahoma" w:eastAsia="Times New Roman" w:hAnsi="Tahoma" w:cs="Tahoma"/>
      <w:b/>
      <w:sz w:val="26"/>
      <w:szCs w:val="24"/>
      <w:u w:val="single"/>
      <w:lang w:eastAsia="ar-SA"/>
    </w:rPr>
  </w:style>
  <w:style w:type="character" w:customStyle="1" w:styleId="TitreCar">
    <w:name w:val="Titre Car"/>
    <w:link w:val="Titre"/>
    <w:uiPriority w:val="10"/>
    <w:rsid w:val="003804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extedebullesCar">
    <w:name w:val="Texte de bulles Car"/>
    <w:link w:val="Textedebulles"/>
    <w:uiPriority w:val="99"/>
    <w:semiHidden/>
    <w:rsid w:val="003804F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sdetexteCar">
    <w:name w:val="Corps de texte Car"/>
    <w:link w:val="Corpsdetexte"/>
    <w:rsid w:val="003804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us-titreCar">
    <w:name w:val="Sous-titre Car"/>
    <w:link w:val="Sous-titre"/>
    <w:rsid w:val="003804F7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804F7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uiPriority w:val="10"/>
    <w:qFormat/>
    <w:rsid w:val="003804F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3804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804F7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3804F7"/>
    <w:pPr>
      <w:autoSpaceDE w:val="0"/>
      <w:jc w:val="both"/>
    </w:pPr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unhideWhenUsed/>
    <w:rsid w:val="003804F7"/>
    <w:rPr>
      <w:rFonts w:ascii="Tahoma" w:hAnsi="Tahoma"/>
      <w:sz w:val="16"/>
      <w:szCs w:val="16"/>
    </w:rPr>
  </w:style>
  <w:style w:type="paragraph" w:styleId="Corpsdetexte">
    <w:name w:val="Body Text"/>
    <w:basedOn w:val="Normal"/>
    <w:link w:val="CorpsdetexteCar"/>
    <w:rsid w:val="003804F7"/>
    <w:pPr>
      <w:spacing w:after="120"/>
    </w:pPr>
  </w:style>
  <w:style w:type="paragraph" w:styleId="Sous-titre">
    <w:name w:val="Subtitle"/>
    <w:basedOn w:val="Normal"/>
    <w:next w:val="Corpsdetexte"/>
    <w:link w:val="Sous-titreCar"/>
    <w:qFormat/>
    <w:rsid w:val="003804F7"/>
    <w:pPr>
      <w:autoSpaceDE w:val="0"/>
      <w:jc w:val="center"/>
    </w:pPr>
    <w:rPr>
      <w:b/>
      <w:bCs/>
      <w:sz w:val="28"/>
      <w:szCs w:val="28"/>
      <w:u w:val="single"/>
    </w:rPr>
  </w:style>
  <w:style w:type="table" w:styleId="Grilledutableau">
    <w:name w:val="Table Grid"/>
    <w:basedOn w:val="TableauNormal"/>
    <w:uiPriority w:val="59"/>
    <w:rsid w:val="0038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371B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VI\Desktop\BULLMET2017\JUILLET\Bulletin%20du%2016%20juillet%202017%20&#224;%2018h0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1DBB-E849-41A8-8755-8C4ED137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du 16 juillet 2017 à 18h00</Template>
  <TotalTime>79</TotalTime>
  <Pages>1</Pages>
  <Words>163</Words>
  <Characters>898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DES INFRASTRUCTURES,</vt:lpstr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INFRASTRUCTURES,</dc:title>
  <dc:subject/>
  <dc:creator>PREVI</dc:creator>
  <cp:keywords/>
  <dc:description/>
  <cp:lastModifiedBy>HP</cp:lastModifiedBy>
  <cp:revision>6</cp:revision>
  <cp:lastPrinted>2019-07-23T19:12:00Z</cp:lastPrinted>
  <dcterms:created xsi:type="dcterms:W3CDTF">2020-04-14T15:25:00Z</dcterms:created>
  <dcterms:modified xsi:type="dcterms:W3CDTF">2020-04-14T16:44:00Z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1036-9.1.0.5198</vt:lpwstr>
  </property>
</Properties>
</file>