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58"/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2147"/>
        <w:gridCol w:w="7294"/>
        <w:gridCol w:w="1320"/>
      </w:tblGrid>
      <w:tr w:rsidR="00845A10" w:rsidRPr="008B461C" w:rsidTr="008D6143">
        <w:trPr>
          <w:gridBefore w:val="1"/>
          <w:wBefore w:w="108" w:type="dxa"/>
          <w:trHeight w:val="1695"/>
        </w:trPr>
        <w:tc>
          <w:tcPr>
            <w:tcW w:w="10761" w:type="dxa"/>
            <w:gridSpan w:val="3"/>
          </w:tcPr>
          <w:p w:rsidR="00845A10" w:rsidRPr="008B461C" w:rsidRDefault="000D3F66" w:rsidP="00610A0B">
            <w:pPr>
              <w:tabs>
                <w:tab w:val="left" w:pos="416"/>
              </w:tabs>
              <w:rPr>
                <w:rFonts w:ascii="Arial" w:hAnsi="Arial" w:cs="Arial"/>
                <w:b/>
                <w:noProof/>
                <w:lang w:eastAsia="fr-FR"/>
              </w:rPr>
            </w:pPr>
            <w:r w:rsidRPr="008B461C"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56D8CCB" wp14:editId="06BF4E2C">
                      <wp:simplePos x="0" y="0"/>
                      <wp:positionH relativeFrom="column">
                        <wp:posOffset>-97154</wp:posOffset>
                      </wp:positionH>
                      <wp:positionV relativeFrom="paragraph">
                        <wp:posOffset>29845</wp:posOffset>
                      </wp:positionV>
                      <wp:extent cx="3028950" cy="942975"/>
                      <wp:effectExtent l="0" t="0" r="0" b="9525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BBD5F0"/>
                                        </a:gs>
                                        <a:gs pos="100000">
                                          <a:srgbClr val="9CBEE0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739CC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143D" w:rsidRPr="00215064" w:rsidRDefault="00AC143D" w:rsidP="00CA3D49">
                                  <w:pP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436BA" w:rsidRPr="00B436BA" w:rsidRDefault="00AC143D" w:rsidP="0006124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436BA">
                                    <w:rPr>
                                      <w:b/>
                                      <w:bCs/>
                                    </w:rPr>
                                    <w:t>AGENCE NATIONALE</w:t>
                                  </w:r>
                                </w:p>
                                <w:p w:rsidR="00AC143D" w:rsidRPr="00B436BA" w:rsidRDefault="00326179" w:rsidP="0006124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436BA">
                                    <w:rPr>
                                      <w:b/>
                                      <w:bCs/>
                                    </w:rPr>
                                    <w:t>DE LA</w:t>
                                  </w:r>
                                  <w:r w:rsidR="00AC143D" w:rsidRPr="00B436BA">
                                    <w:rPr>
                                      <w:b/>
                                      <w:bCs/>
                                    </w:rPr>
                                    <w:t xml:space="preserve"> METEOROLOGIE</w:t>
                                  </w:r>
                                </w:p>
                                <w:p w:rsidR="00CF6264" w:rsidRPr="00215064" w:rsidRDefault="00CF6264" w:rsidP="00B436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6D8C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7.65pt;margin-top:2.35pt;width:238.5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" filled="f" fillcolor="#bbd5f0" stroked="f" strokecolor="#739cc3" strokeweight="1.25pt">
                      <v:fill color2="#9cbee0" focus="100%" type="gradient">
                        <o:fill v:ext="view" type="gradientUnscaled"/>
                      </v:fill>
                      <v:textbox>
                        <w:txbxContent>
                          <w:p w:rsidR="00AC143D" w:rsidRPr="00215064" w:rsidRDefault="00AC143D" w:rsidP="00CA3D49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B436BA" w:rsidRPr="00B436BA" w:rsidRDefault="00AC143D" w:rsidP="0006124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436BA">
                              <w:rPr>
                                <w:b/>
                                <w:bCs/>
                              </w:rPr>
                              <w:t>AGENCE NATIONALE</w:t>
                            </w:r>
                          </w:p>
                          <w:p w:rsidR="00AC143D" w:rsidRPr="00B436BA" w:rsidRDefault="00326179" w:rsidP="0006124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436BA">
                              <w:rPr>
                                <w:b/>
                                <w:bCs/>
                              </w:rPr>
                              <w:t>DE LA</w:t>
                            </w:r>
                            <w:r w:rsidR="00AC143D" w:rsidRPr="00B436BA">
                              <w:rPr>
                                <w:b/>
                                <w:bCs/>
                              </w:rPr>
                              <w:t xml:space="preserve"> METEOROLOGIE</w:t>
                            </w:r>
                          </w:p>
                          <w:p w:rsidR="00CF6264" w:rsidRPr="00215064" w:rsidRDefault="00CF6264" w:rsidP="00B436BA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0C4E" w:rsidRPr="008B461C"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F4D1C3" wp14:editId="1F2003B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8890</wp:posOffset>
                      </wp:positionV>
                      <wp:extent cx="6844665" cy="1016000"/>
                      <wp:effectExtent l="0" t="0" r="3810" b="0"/>
                      <wp:wrapNone/>
                      <wp:docPr id="9" name="Text Box 5" descr="Marbre blanc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4665" cy="1016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5A10" w:rsidRPr="00CF6264" w:rsidRDefault="00845A10" w:rsidP="00CF62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4D1C3" id="Text Box 5" o:spid="_x0000_s1027" type="#_x0000_t202" alt="Marbre blanc" style="position:absolute;margin-left:0;margin-top:.7pt;width:538.95pt;height:80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" stroked="f">
                      <v:fill r:id="rId9" o:title="Marbre blanc" recolor="t" type="tile"/>
                      <v:textbox>
                        <w:txbxContent>
                          <w:p w:rsidR="00845A10" w:rsidRPr="00CF6264" w:rsidRDefault="00845A10" w:rsidP="00CF6264"/>
                        </w:txbxContent>
                      </v:textbox>
                    </v:shape>
                  </w:pict>
                </mc:Fallback>
              </mc:AlternateContent>
            </w:r>
            <w:r w:rsidR="00AC0C4E" w:rsidRPr="008B461C"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A3BC0E7" wp14:editId="51641896">
                      <wp:simplePos x="0" y="0"/>
                      <wp:positionH relativeFrom="column">
                        <wp:posOffset>4272280</wp:posOffset>
                      </wp:positionH>
                      <wp:positionV relativeFrom="paragraph">
                        <wp:posOffset>132715</wp:posOffset>
                      </wp:positionV>
                      <wp:extent cx="2103755" cy="494030"/>
                      <wp:effectExtent l="0" t="0" r="0" b="3175"/>
                      <wp:wrapNone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755" cy="494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BBD5F0"/>
                                        </a:gs>
                                        <a:gs pos="100000">
                                          <a:srgbClr val="9CBEE0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739CC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6264" w:rsidRPr="00061248" w:rsidRDefault="00CF6264" w:rsidP="00CF626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6124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BURKINA FASO                                                                                                    </w:t>
                                  </w:r>
                                  <w:r w:rsidRPr="0006124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Unité – Progrès </w:t>
                                  </w:r>
                                  <w:r w:rsidRPr="0006124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 w:rsidRPr="0006124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softHyphen/>
                                    <w:t>– Justice</w:t>
                                  </w:r>
                                </w:p>
                                <w:p w:rsidR="00990B81" w:rsidRDefault="00990B81" w:rsidP="00CF626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90B81" w:rsidRPr="00CF6264" w:rsidRDefault="00990B81" w:rsidP="00CF626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BC0E7" id="Text Box 7" o:spid="_x0000_s1028" type="#_x0000_t202" style="position:absolute;margin-left:336.4pt;margin-top:10.45pt;width:165.65pt;height:3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" filled="f" fillcolor="#bbd5f0" stroked="f" strokecolor="#739cc3" strokeweight="1.25pt">
                      <v:fill color2="#9cbee0" focus="100%" type="gradient">
                        <o:fill v:ext="view" type="gradientUnscaled"/>
                      </v:fill>
                      <v:textbox>
                        <w:txbxContent>
                          <w:p w:rsidR="00CF6264" w:rsidRPr="00061248" w:rsidRDefault="00CF6264" w:rsidP="00CF62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6124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BURKINA FASO                                                                                                    </w:t>
                            </w:r>
                            <w:r w:rsidRPr="0006124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Unité – Progrès </w:t>
                            </w:r>
                            <w:r w:rsidRPr="0006124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softHyphen/>
                            </w:r>
                            <w:r w:rsidRPr="0006124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softHyphen/>
                              <w:t>– Justice</w:t>
                            </w:r>
                          </w:p>
                          <w:p w:rsidR="00990B81" w:rsidRDefault="00990B81" w:rsidP="00CF626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90B81" w:rsidRPr="00CF6264" w:rsidRDefault="00990B81" w:rsidP="00CF626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5A10" w:rsidRPr="008B461C" w:rsidTr="00C246B6">
        <w:trPr>
          <w:trHeight w:val="1431"/>
        </w:trPr>
        <w:tc>
          <w:tcPr>
            <w:tcW w:w="2255" w:type="dxa"/>
            <w:gridSpan w:val="2"/>
          </w:tcPr>
          <w:p w:rsidR="00845A10" w:rsidRPr="008B461C" w:rsidRDefault="00845A10" w:rsidP="00DC4D8B">
            <w:pPr>
              <w:rPr>
                <w:rFonts w:ascii="Arial" w:hAnsi="Arial" w:cs="Arial"/>
                <w:b/>
                <w:bCs/>
              </w:rPr>
            </w:pPr>
          </w:p>
          <w:p w:rsidR="00845A10" w:rsidRPr="008B461C" w:rsidRDefault="00AC0C4E" w:rsidP="00DC4D8B">
            <w:pPr>
              <w:rPr>
                <w:rFonts w:ascii="Arial" w:hAnsi="Arial" w:cs="Arial"/>
                <w:b/>
                <w:bCs/>
              </w:rPr>
            </w:pPr>
            <w:r w:rsidRPr="008B461C"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69BFD8CA" wp14:editId="7FECB796">
                  <wp:extent cx="1323975" cy="73152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4" w:type="dxa"/>
          </w:tcPr>
          <w:p w:rsidR="00845A10" w:rsidRPr="008B461C" w:rsidRDefault="00AC0C4E" w:rsidP="00DC4D8B">
            <w:pPr>
              <w:pStyle w:val="Corpsdetexte"/>
              <w:rPr>
                <w:lang w:val="fr-FR"/>
              </w:rPr>
            </w:pPr>
            <w:r w:rsidRPr="008B461C">
              <w:rPr>
                <w:b/>
                <w:noProof/>
                <w:color w:val="0000FF"/>
                <w:sz w:val="16"/>
                <w:szCs w:val="16"/>
                <w:lang w:val="fr-FR" w:eastAsia="fr-FR"/>
              </w:rPr>
              <w:drawing>
                <wp:inline distT="0" distB="0" distL="0" distR="0">
                  <wp:extent cx="4564380" cy="102235"/>
                  <wp:effectExtent l="0" t="0" r="762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4380" cy="102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5DB" w:rsidRPr="008B461C" w:rsidRDefault="00845A10" w:rsidP="000645DB">
            <w:pPr>
              <w:pStyle w:val="Sous-titre"/>
              <w:rPr>
                <w:rFonts w:ascii="Calibri" w:hAnsi="Calibri" w:cs="Calibri"/>
                <w:u w:val="none"/>
                <w:lang w:val="fr-FR"/>
              </w:rPr>
            </w:pPr>
            <w:r w:rsidRPr="008B461C">
              <w:rPr>
                <w:rFonts w:ascii="Calibri" w:hAnsi="Calibri" w:cs="Calibri"/>
                <w:u w:val="none"/>
                <w:lang w:val="fr-FR"/>
              </w:rPr>
              <w:t>BULLETIN METEOROLOGIQUE DU BURKINA FASO</w:t>
            </w:r>
          </w:p>
          <w:p w:rsidR="00845A10" w:rsidRPr="005C597C" w:rsidRDefault="00BD6D96" w:rsidP="005C597C">
            <w:pPr>
              <w:pStyle w:val="Sous-titre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Mardi 14</w:t>
            </w:r>
            <w:r w:rsidR="00B339CE">
              <w:rPr>
                <w:rFonts w:ascii="Calibri" w:hAnsi="Calibri" w:cs="Calibri"/>
                <w:lang w:val="fr-FR"/>
              </w:rPr>
              <w:t xml:space="preserve"> </w:t>
            </w:r>
            <w:r w:rsidR="005A527D">
              <w:rPr>
                <w:rFonts w:ascii="Calibri" w:hAnsi="Calibri" w:cs="Calibri"/>
                <w:lang w:val="fr-FR"/>
              </w:rPr>
              <w:t>Avril</w:t>
            </w:r>
            <w:r w:rsidR="004936BF">
              <w:rPr>
                <w:rFonts w:ascii="Calibri" w:hAnsi="Calibri" w:cs="Calibri"/>
                <w:lang w:val="fr-FR"/>
              </w:rPr>
              <w:t xml:space="preserve"> 2020</w:t>
            </w:r>
            <w:r w:rsidR="00845A10" w:rsidRPr="008B461C">
              <w:rPr>
                <w:rFonts w:ascii="Calibri" w:hAnsi="Calibri" w:cs="Calibri"/>
                <w:lang w:val="fr-FR"/>
              </w:rPr>
              <w:t xml:space="preserve"> à 12 heures</w:t>
            </w:r>
          </w:p>
          <w:p w:rsidR="00845A10" w:rsidRPr="008B461C" w:rsidRDefault="00AC0C4E" w:rsidP="00DC4D8B">
            <w:pPr>
              <w:pStyle w:val="Corpsdetexte"/>
              <w:rPr>
                <w:noProof/>
                <w:lang w:val="fr-FR" w:eastAsia="fr-FR"/>
              </w:rPr>
            </w:pPr>
            <w:r w:rsidRPr="008B461C">
              <w:rPr>
                <w:noProof/>
                <w:lang w:val="fr-FR" w:eastAsia="fr-FR"/>
              </w:rPr>
              <w:drawing>
                <wp:inline distT="0" distB="0" distL="0" distR="0">
                  <wp:extent cx="4586605" cy="73025"/>
                  <wp:effectExtent l="0" t="0" r="4445" b="3175"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586605" cy="73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845A10" w:rsidRPr="008B461C" w:rsidRDefault="00845A10" w:rsidP="00DC4D8B">
            <w:pPr>
              <w:rPr>
                <w:rFonts w:ascii="Arial" w:hAnsi="Arial" w:cs="Arial"/>
                <w:b/>
                <w:bCs/>
              </w:rPr>
            </w:pPr>
          </w:p>
          <w:p w:rsidR="00845A10" w:rsidRPr="008B461C" w:rsidRDefault="00AC0C4E" w:rsidP="00DC4D8B">
            <w:pPr>
              <w:rPr>
                <w:rFonts w:ascii="Arial" w:hAnsi="Arial" w:cs="Arial"/>
                <w:b/>
                <w:bCs/>
              </w:rPr>
            </w:pPr>
            <w:r w:rsidRPr="008B461C"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>
                  <wp:extent cx="650875" cy="768350"/>
                  <wp:effectExtent l="0" t="0" r="0" b="0"/>
                  <wp:docPr id="4" name="Image 2" descr="Description : Description : Description : Description : Description : Description : Description : armoi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 : Description : Description : Description : Description : Description : Description : armoi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0EFE" w:rsidRPr="008B461C" w:rsidRDefault="000A0EFE" w:rsidP="000A0EFE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9"/>
        <w:gridCol w:w="5069"/>
      </w:tblGrid>
      <w:tr w:rsidR="00845A10" w:rsidRPr="008B461C" w:rsidTr="006333D8">
        <w:trPr>
          <w:trHeight w:val="416"/>
        </w:trPr>
        <w:tc>
          <w:tcPr>
            <w:tcW w:w="10598" w:type="dxa"/>
            <w:gridSpan w:val="2"/>
          </w:tcPr>
          <w:p w:rsidR="00845A10" w:rsidRDefault="00B92BAA" w:rsidP="004C127F">
            <w:pPr>
              <w:tabs>
                <w:tab w:val="left" w:pos="0"/>
                <w:tab w:val="left" w:pos="8505"/>
              </w:tabs>
              <w:jc w:val="both"/>
              <w:rPr>
                <w:rFonts w:ascii="Berlin Sans FB Demi" w:hAnsi="Berlin Sans FB Demi"/>
                <w:color w:val="000000"/>
                <w:sz w:val="28"/>
                <w:szCs w:val="28"/>
                <w:u w:val="single"/>
              </w:rPr>
            </w:pPr>
            <w:r w:rsidRPr="008B46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845A10" w:rsidRPr="008B461C">
              <w:rPr>
                <w:rFonts w:ascii="Berlin Sans FB Demi" w:hAnsi="Berlin Sans FB Demi"/>
                <w:color w:val="000000"/>
                <w:sz w:val="28"/>
                <w:szCs w:val="28"/>
                <w:u w:val="single"/>
              </w:rPr>
              <w:t>Le temps des dernières 24 heures</w:t>
            </w:r>
            <w:r w:rsidR="005608E8" w:rsidRPr="008B461C">
              <w:rPr>
                <w:rFonts w:ascii="Berlin Sans FB Demi" w:hAnsi="Berlin Sans FB Demi"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37248B" w:rsidRPr="008B461C" w:rsidRDefault="0037248B" w:rsidP="004C127F">
            <w:pPr>
              <w:tabs>
                <w:tab w:val="left" w:pos="0"/>
                <w:tab w:val="left" w:pos="8505"/>
              </w:tabs>
              <w:jc w:val="both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FC50E6" w:rsidRPr="008B461C" w:rsidTr="006333D8">
        <w:trPr>
          <w:trHeight w:val="4283"/>
        </w:trPr>
        <w:tc>
          <w:tcPr>
            <w:tcW w:w="5529" w:type="dxa"/>
          </w:tcPr>
          <w:p w:rsidR="00C500CC" w:rsidRPr="00FC28A9" w:rsidRDefault="00017D8D" w:rsidP="00083E30">
            <w:pPr>
              <w:tabs>
                <w:tab w:val="left" w:pos="7305"/>
              </w:tabs>
              <w:jc w:val="both"/>
              <w:rPr>
                <w:rFonts w:ascii="Arial" w:hAnsi="Arial" w:cs="Arial"/>
              </w:rPr>
            </w:pPr>
            <w:r w:rsidRPr="005A18FB">
              <w:rPr>
                <w:rFonts w:ascii="Arial" w:hAnsi="Arial" w:cs="Arial"/>
              </w:rPr>
              <w:t xml:space="preserve">     </w:t>
            </w:r>
            <w:r w:rsidR="000641C0">
              <w:rPr>
                <w:rFonts w:ascii="Arial" w:hAnsi="Arial" w:cs="Arial"/>
              </w:rPr>
              <w:t>L</w:t>
            </w:r>
            <w:r w:rsidR="0069030F">
              <w:rPr>
                <w:rFonts w:ascii="Arial" w:hAnsi="Arial" w:cs="Arial"/>
              </w:rPr>
              <w:t>a</w:t>
            </w:r>
            <w:r w:rsidR="0069030F">
              <w:rPr>
                <w:rFonts w:ascii="Arial" w:hAnsi="Arial" w:cs="Arial"/>
              </w:rPr>
              <w:t xml:space="preserve"> majeure partie</w:t>
            </w:r>
            <w:r w:rsidR="000641C0">
              <w:rPr>
                <w:rFonts w:ascii="Arial" w:hAnsi="Arial" w:cs="Arial"/>
              </w:rPr>
              <w:t xml:space="preserve"> </w:t>
            </w:r>
            <w:r w:rsidR="0069030F">
              <w:rPr>
                <w:rFonts w:ascii="Arial" w:hAnsi="Arial" w:cs="Arial"/>
              </w:rPr>
              <w:t xml:space="preserve">du </w:t>
            </w:r>
            <w:r w:rsidR="000641C0">
              <w:rPr>
                <w:rFonts w:ascii="Arial" w:hAnsi="Arial" w:cs="Arial"/>
              </w:rPr>
              <w:t xml:space="preserve">pays a été sous l’influence de flux de mousson. Toutefois on a </w:t>
            </w:r>
            <w:r w:rsidR="00873426">
              <w:rPr>
                <w:rFonts w:ascii="Arial" w:hAnsi="Arial" w:cs="Arial"/>
              </w:rPr>
              <w:t>observé</w:t>
            </w:r>
            <w:r w:rsidR="000641C0">
              <w:rPr>
                <w:rFonts w:ascii="Arial" w:hAnsi="Arial" w:cs="Arial"/>
              </w:rPr>
              <w:t xml:space="preserve"> </w:t>
            </w:r>
            <w:r w:rsidR="00A56946">
              <w:rPr>
                <w:rFonts w:ascii="Arial" w:hAnsi="Arial" w:cs="Arial"/>
              </w:rPr>
              <w:t>des incursions des</w:t>
            </w:r>
            <w:r w:rsidR="000641C0">
              <w:rPr>
                <w:rFonts w:ascii="Arial" w:hAnsi="Arial" w:cs="Arial"/>
              </w:rPr>
              <w:t xml:space="preserve"> vents d’harmattan </w:t>
            </w:r>
            <w:r w:rsidR="00873426">
              <w:rPr>
                <w:rFonts w:ascii="Arial" w:hAnsi="Arial" w:cs="Arial"/>
              </w:rPr>
              <w:t>sur</w:t>
            </w:r>
            <w:r w:rsidR="00D25027">
              <w:rPr>
                <w:rFonts w:ascii="Arial" w:hAnsi="Arial" w:cs="Arial"/>
              </w:rPr>
              <w:t xml:space="preserve"> les localités du Nord, de</w:t>
            </w:r>
            <w:r w:rsidR="00983653">
              <w:rPr>
                <w:rFonts w:ascii="Arial" w:hAnsi="Arial" w:cs="Arial"/>
              </w:rPr>
              <w:t xml:space="preserve"> l’Est et de l’Ouest</w:t>
            </w:r>
            <w:r w:rsidR="0069030F">
              <w:rPr>
                <w:rFonts w:ascii="Arial" w:hAnsi="Arial" w:cs="Arial"/>
              </w:rPr>
              <w:t xml:space="preserve"> du territoire</w:t>
            </w:r>
            <w:r w:rsidR="00983653">
              <w:rPr>
                <w:rFonts w:ascii="Arial" w:hAnsi="Arial" w:cs="Arial"/>
              </w:rPr>
              <w:t xml:space="preserve">. Le ciel a été </w:t>
            </w:r>
            <w:r w:rsidR="00873426">
              <w:rPr>
                <w:rFonts w:ascii="Arial" w:hAnsi="Arial" w:cs="Arial"/>
              </w:rPr>
              <w:t xml:space="preserve">partiellement </w:t>
            </w:r>
            <w:r w:rsidR="00983653">
              <w:rPr>
                <w:rFonts w:ascii="Arial" w:hAnsi="Arial" w:cs="Arial"/>
              </w:rPr>
              <w:t xml:space="preserve">nuageux </w:t>
            </w:r>
            <w:r w:rsidR="00873426">
              <w:rPr>
                <w:rFonts w:ascii="Arial" w:hAnsi="Arial" w:cs="Arial"/>
              </w:rPr>
              <w:t>a</w:t>
            </w:r>
            <w:r w:rsidR="00983653">
              <w:rPr>
                <w:rFonts w:ascii="Arial" w:hAnsi="Arial" w:cs="Arial"/>
              </w:rPr>
              <w:t xml:space="preserve"> </w:t>
            </w:r>
            <w:r w:rsidR="00873426">
              <w:rPr>
                <w:rFonts w:ascii="Arial" w:hAnsi="Arial" w:cs="Arial"/>
              </w:rPr>
              <w:t>dégagé</w:t>
            </w:r>
            <w:r w:rsidR="0038438A" w:rsidRPr="00FC28A9">
              <w:rPr>
                <w:rFonts w:ascii="Arial" w:hAnsi="Arial" w:cs="Arial"/>
              </w:rPr>
              <w:t xml:space="preserve">. </w:t>
            </w:r>
            <w:r w:rsidR="00083E30" w:rsidRPr="00FC28A9">
              <w:rPr>
                <w:rFonts w:ascii="Arial" w:hAnsi="Arial" w:cs="Arial"/>
              </w:rPr>
              <w:t xml:space="preserve">Les visibilités </w:t>
            </w:r>
            <w:r w:rsidR="00476856" w:rsidRPr="00FC28A9">
              <w:rPr>
                <w:rFonts w:ascii="Arial" w:hAnsi="Arial" w:cs="Arial"/>
              </w:rPr>
              <w:t xml:space="preserve">ont </w:t>
            </w:r>
            <w:r w:rsidR="00F71E38" w:rsidRPr="00FC28A9">
              <w:rPr>
                <w:rFonts w:ascii="Arial" w:hAnsi="Arial" w:cs="Arial"/>
              </w:rPr>
              <w:t>été bonnes</w:t>
            </w:r>
            <w:r w:rsidR="00251D41" w:rsidRPr="00FC28A9">
              <w:rPr>
                <w:rFonts w:ascii="Arial" w:hAnsi="Arial" w:cs="Arial"/>
              </w:rPr>
              <w:t xml:space="preserve"> </w:t>
            </w:r>
            <w:r w:rsidR="009E3A07" w:rsidRPr="00FC28A9">
              <w:rPr>
                <w:rFonts w:ascii="Arial" w:hAnsi="Arial" w:cs="Arial"/>
              </w:rPr>
              <w:t xml:space="preserve">dans </w:t>
            </w:r>
            <w:r w:rsidR="00083E30" w:rsidRPr="00FC28A9">
              <w:rPr>
                <w:rFonts w:ascii="Arial" w:hAnsi="Arial" w:cs="Arial"/>
              </w:rPr>
              <w:t>l’ensemble</w:t>
            </w:r>
            <w:r w:rsidR="00545034">
              <w:rPr>
                <w:rFonts w:ascii="Arial" w:hAnsi="Arial" w:cs="Arial"/>
              </w:rPr>
              <w:t xml:space="preserve">, </w:t>
            </w:r>
            <w:r w:rsidR="00873426">
              <w:rPr>
                <w:rFonts w:ascii="Arial" w:hAnsi="Arial" w:cs="Arial"/>
              </w:rPr>
              <w:t>sauf</w:t>
            </w:r>
            <w:r w:rsidR="0069030F">
              <w:rPr>
                <w:rFonts w:ascii="Arial" w:hAnsi="Arial" w:cs="Arial"/>
              </w:rPr>
              <w:t xml:space="preserve"> </w:t>
            </w:r>
            <w:r w:rsidR="00A56946">
              <w:rPr>
                <w:rFonts w:ascii="Arial" w:hAnsi="Arial" w:cs="Arial"/>
              </w:rPr>
              <w:t>au</w:t>
            </w:r>
            <w:r w:rsidR="0069030F">
              <w:rPr>
                <w:rFonts w:ascii="Arial" w:hAnsi="Arial" w:cs="Arial"/>
              </w:rPr>
              <w:t xml:space="preserve"> </w:t>
            </w:r>
            <w:r w:rsidR="00873426">
              <w:rPr>
                <w:rFonts w:ascii="Arial" w:hAnsi="Arial" w:cs="Arial"/>
              </w:rPr>
              <w:t xml:space="preserve">Nord-est et </w:t>
            </w:r>
            <w:r w:rsidR="00A56946">
              <w:rPr>
                <w:rFonts w:ascii="Arial" w:hAnsi="Arial" w:cs="Arial"/>
              </w:rPr>
              <w:t>à l’</w:t>
            </w:r>
            <w:r w:rsidR="00873426">
              <w:rPr>
                <w:rFonts w:ascii="Arial" w:hAnsi="Arial" w:cs="Arial"/>
              </w:rPr>
              <w:t>Ouest</w:t>
            </w:r>
            <w:r w:rsidR="00545034">
              <w:rPr>
                <w:rFonts w:ascii="Arial" w:hAnsi="Arial" w:cs="Arial"/>
              </w:rPr>
              <w:t xml:space="preserve"> où elles ont été affectées par la poussière</w:t>
            </w:r>
            <w:r w:rsidR="0069030F">
              <w:rPr>
                <w:rFonts w:ascii="Arial" w:hAnsi="Arial" w:cs="Arial"/>
              </w:rPr>
              <w:t xml:space="preserve"> en suspension</w:t>
            </w:r>
            <w:r w:rsidR="0094215F" w:rsidRPr="00FC28A9">
              <w:rPr>
                <w:rFonts w:ascii="Arial" w:hAnsi="Arial" w:cs="Arial"/>
              </w:rPr>
              <w:t>.</w:t>
            </w:r>
          </w:p>
          <w:p w:rsidR="001032BA" w:rsidRPr="00C21EB7" w:rsidRDefault="001032BA" w:rsidP="00083E30">
            <w:pPr>
              <w:tabs>
                <w:tab w:val="left" w:pos="7305"/>
              </w:tabs>
              <w:jc w:val="both"/>
              <w:rPr>
                <w:rFonts w:ascii="Arial" w:hAnsi="Arial" w:cs="Arial"/>
              </w:rPr>
            </w:pPr>
          </w:p>
          <w:p w:rsidR="00176DEA" w:rsidRPr="00C21EB7" w:rsidRDefault="0094215F" w:rsidP="00C76870">
            <w:pPr>
              <w:jc w:val="both"/>
              <w:rPr>
                <w:rFonts w:ascii="Arial" w:hAnsi="Arial" w:cs="Arial"/>
              </w:rPr>
            </w:pPr>
            <w:r w:rsidRPr="00C21EB7">
              <w:rPr>
                <w:rFonts w:ascii="Arial" w:hAnsi="Arial" w:cs="Arial"/>
              </w:rPr>
              <w:t xml:space="preserve">     </w:t>
            </w:r>
            <w:r w:rsidR="00B17119" w:rsidRPr="00C21EB7">
              <w:rPr>
                <w:rFonts w:ascii="Arial" w:hAnsi="Arial" w:cs="Arial"/>
              </w:rPr>
              <w:t xml:space="preserve">Les températures </w:t>
            </w:r>
            <w:r w:rsidR="00D87F00">
              <w:rPr>
                <w:rFonts w:ascii="Arial" w:hAnsi="Arial" w:cs="Arial"/>
              </w:rPr>
              <w:t xml:space="preserve">extrêmes </w:t>
            </w:r>
            <w:r w:rsidR="00614837" w:rsidRPr="00C21EB7">
              <w:rPr>
                <w:rFonts w:ascii="Arial" w:hAnsi="Arial" w:cs="Arial"/>
              </w:rPr>
              <w:t xml:space="preserve">ont été </w:t>
            </w:r>
            <w:r w:rsidR="0069030F">
              <w:rPr>
                <w:rFonts w:ascii="Arial" w:hAnsi="Arial" w:cs="Arial"/>
              </w:rPr>
              <w:t>quasi-</w:t>
            </w:r>
            <w:r w:rsidR="00545034">
              <w:rPr>
                <w:rFonts w:ascii="Arial" w:hAnsi="Arial" w:cs="Arial"/>
              </w:rPr>
              <w:t xml:space="preserve">stationnaires ou </w:t>
            </w:r>
            <w:r w:rsidR="00FC28A9">
              <w:rPr>
                <w:rFonts w:ascii="Arial" w:hAnsi="Arial" w:cs="Arial"/>
              </w:rPr>
              <w:t xml:space="preserve">en hausse </w:t>
            </w:r>
            <w:r w:rsidR="00493C9E" w:rsidRPr="00C21EB7">
              <w:rPr>
                <w:rFonts w:ascii="Arial" w:hAnsi="Arial" w:cs="Arial"/>
              </w:rPr>
              <w:t>de</w:t>
            </w:r>
            <w:r w:rsidR="0069030F">
              <w:rPr>
                <w:rFonts w:ascii="Arial" w:hAnsi="Arial" w:cs="Arial"/>
              </w:rPr>
              <w:t xml:space="preserve"> 1 à 2</w:t>
            </w:r>
            <w:r w:rsidR="00614837" w:rsidRPr="00C21EB7">
              <w:rPr>
                <w:rFonts w:ascii="Arial" w:hAnsi="Arial" w:cs="Arial"/>
              </w:rPr>
              <w:t xml:space="preserve"> degrés </w:t>
            </w:r>
            <w:r w:rsidR="00C81849" w:rsidRPr="00C21EB7">
              <w:rPr>
                <w:rFonts w:ascii="Arial" w:hAnsi="Arial" w:cs="Arial"/>
              </w:rPr>
              <w:t>Celsius</w:t>
            </w:r>
            <w:r w:rsidR="00C81849">
              <w:rPr>
                <w:rFonts w:ascii="Arial" w:hAnsi="Arial" w:cs="Arial"/>
              </w:rPr>
              <w:t xml:space="preserve"> </w:t>
            </w:r>
            <w:r w:rsidR="00903715" w:rsidRPr="00C21EB7">
              <w:rPr>
                <w:rFonts w:ascii="Arial" w:hAnsi="Arial" w:cs="Arial"/>
              </w:rPr>
              <w:t>c</w:t>
            </w:r>
            <w:r w:rsidR="00031E0F" w:rsidRPr="00C21EB7">
              <w:rPr>
                <w:rFonts w:ascii="Arial" w:hAnsi="Arial" w:cs="Arial"/>
              </w:rPr>
              <w:t>omparativement</w:t>
            </w:r>
            <w:r w:rsidR="00E4640F" w:rsidRPr="00C21EB7">
              <w:rPr>
                <w:rFonts w:ascii="Arial" w:hAnsi="Arial" w:cs="Arial"/>
              </w:rPr>
              <w:t xml:space="preserve"> à celles de la période écoulée.</w:t>
            </w:r>
          </w:p>
          <w:p w:rsidR="00167776" w:rsidRPr="00A21E43" w:rsidRDefault="00C61CB0" w:rsidP="00C246B6">
            <w:pPr>
              <w:tabs>
                <w:tab w:val="left" w:pos="3645"/>
              </w:tabs>
              <w:jc w:val="both"/>
              <w:rPr>
                <w:rFonts w:ascii="Arial" w:hAnsi="Arial" w:cs="Arial"/>
                <w:sz w:val="18"/>
              </w:rPr>
            </w:pPr>
            <w:r w:rsidRPr="005A18FB">
              <w:rPr>
                <w:rFonts w:ascii="Arial" w:hAnsi="Arial" w:cs="Arial"/>
              </w:rPr>
              <w:t xml:space="preserve">     </w:t>
            </w:r>
          </w:p>
          <w:p w:rsidR="006F0419" w:rsidRPr="00C21EB7" w:rsidRDefault="0094215F" w:rsidP="00C246B6">
            <w:pPr>
              <w:tabs>
                <w:tab w:val="left" w:pos="36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1EB7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F43C22" w:rsidRPr="00C21EB7">
              <w:rPr>
                <w:rFonts w:ascii="Arial" w:hAnsi="Arial" w:cs="Arial"/>
                <w:sz w:val="22"/>
                <w:szCs w:val="22"/>
              </w:rPr>
              <w:t>Ci-contre, la carte des températures extrêmes relevées et le temps observé dans certaines stations météorologiques de notre pays.</w:t>
            </w:r>
            <w:r w:rsidR="00367B76" w:rsidRPr="00C21E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57AC4" w:rsidRPr="00A223F6" w:rsidRDefault="00057AC4" w:rsidP="00C246B6">
            <w:pPr>
              <w:tabs>
                <w:tab w:val="left" w:pos="3645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069" w:type="dxa"/>
          </w:tcPr>
          <w:p w:rsidR="00FC50E6" w:rsidRPr="008B461C" w:rsidRDefault="00873426" w:rsidP="004C2681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3081655" cy="2241550"/>
                  <wp:effectExtent l="0" t="0" r="4445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200414_12hobs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655" cy="224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A10" w:rsidRPr="008B461C" w:rsidTr="006333D8">
        <w:trPr>
          <w:trHeight w:val="658"/>
        </w:trPr>
        <w:tc>
          <w:tcPr>
            <w:tcW w:w="10598" w:type="dxa"/>
            <w:gridSpan w:val="2"/>
          </w:tcPr>
          <w:p w:rsidR="00845A10" w:rsidRPr="008B461C" w:rsidRDefault="00BD7325" w:rsidP="001D7F01">
            <w:pPr>
              <w:pStyle w:val="Corpsdetexte21"/>
              <w:tabs>
                <w:tab w:val="left" w:pos="1020"/>
                <w:tab w:val="left" w:pos="3600"/>
                <w:tab w:val="left" w:pos="3780"/>
                <w:tab w:val="left" w:pos="3960"/>
                <w:tab w:val="left" w:pos="4320"/>
                <w:tab w:val="center" w:pos="5380"/>
              </w:tabs>
              <w:spacing w:before="240"/>
              <w:rPr>
                <w:rFonts w:ascii="Berlin Sans FB Demi" w:hAnsi="Berlin Sans FB Demi"/>
                <w:b/>
                <w:bCs/>
                <w:u w:val="single"/>
              </w:rPr>
            </w:pPr>
            <w:r w:rsidRPr="008B461C">
              <w:rPr>
                <w:rFonts w:ascii="Berlin Sans FB Demi" w:hAnsi="Berlin Sans FB Demi"/>
                <w:b/>
                <w:bCs/>
                <w:u w:val="single"/>
              </w:rPr>
              <w:t>Prévisions valables jusqu’à demain 12 heures</w:t>
            </w:r>
          </w:p>
        </w:tc>
      </w:tr>
      <w:tr w:rsidR="00FC50E6" w:rsidRPr="00121ACB" w:rsidTr="006333D8">
        <w:trPr>
          <w:trHeight w:val="4523"/>
        </w:trPr>
        <w:tc>
          <w:tcPr>
            <w:tcW w:w="5529" w:type="dxa"/>
          </w:tcPr>
          <w:p w:rsidR="007A3EC6" w:rsidRPr="00A21E43" w:rsidRDefault="00CD3D8A" w:rsidP="00003E4B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B20D8" w:rsidRDefault="00A53532" w:rsidP="00003E4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34672">
              <w:rPr>
                <w:rFonts w:ascii="Arial" w:hAnsi="Arial" w:cs="Arial"/>
              </w:rPr>
              <w:t xml:space="preserve">Pour les </w:t>
            </w:r>
            <w:r w:rsidR="00190496">
              <w:rPr>
                <w:rFonts w:ascii="Arial" w:hAnsi="Arial" w:cs="Arial"/>
              </w:rPr>
              <w:t>prochaines 24 heures</w:t>
            </w:r>
            <w:r w:rsidR="00034672">
              <w:rPr>
                <w:rFonts w:ascii="Arial" w:hAnsi="Arial" w:cs="Arial"/>
              </w:rPr>
              <w:t>, on notera un renforcement des vents d’harmattan sur la majeure partie du pays.</w:t>
            </w:r>
            <w:r w:rsidR="00D25027">
              <w:rPr>
                <w:rFonts w:ascii="Arial" w:hAnsi="Arial" w:cs="Arial"/>
              </w:rPr>
              <w:t xml:space="preserve"> </w:t>
            </w:r>
            <w:r w:rsidR="00A56946">
              <w:rPr>
                <w:rFonts w:ascii="Arial" w:hAnsi="Arial" w:cs="Arial"/>
              </w:rPr>
              <w:t>L</w:t>
            </w:r>
            <w:r w:rsidR="00D25027">
              <w:rPr>
                <w:rFonts w:ascii="Arial" w:hAnsi="Arial" w:cs="Arial"/>
              </w:rPr>
              <w:t>e Sud-ouest</w:t>
            </w:r>
            <w:r w:rsidR="00D25027">
              <w:rPr>
                <w:rFonts w:ascii="Arial" w:hAnsi="Arial" w:cs="Arial"/>
              </w:rPr>
              <w:t xml:space="preserve">, le Sud, le Sud-est et l’Ouest </w:t>
            </w:r>
            <w:r w:rsidR="00A56946">
              <w:rPr>
                <w:rFonts w:ascii="Arial" w:hAnsi="Arial" w:cs="Arial"/>
              </w:rPr>
              <w:t>seront</w:t>
            </w:r>
            <w:r w:rsidR="00D25027">
              <w:rPr>
                <w:rFonts w:ascii="Arial" w:hAnsi="Arial" w:cs="Arial"/>
              </w:rPr>
              <w:t xml:space="preserve"> sous </w:t>
            </w:r>
            <w:r w:rsidR="00A56946">
              <w:rPr>
                <w:rFonts w:ascii="Arial" w:hAnsi="Arial" w:cs="Arial"/>
              </w:rPr>
              <w:t>l’influence de</w:t>
            </w:r>
            <w:r w:rsidR="00D25027">
              <w:rPr>
                <w:rFonts w:ascii="Arial" w:hAnsi="Arial" w:cs="Arial"/>
              </w:rPr>
              <w:t xml:space="preserve"> flux de mousson</w:t>
            </w:r>
            <w:r w:rsidR="00A56946">
              <w:rPr>
                <w:rFonts w:ascii="Arial" w:hAnsi="Arial" w:cs="Arial"/>
              </w:rPr>
              <w:t xml:space="preserve"> avec des possibilités d’orages ou pluies isolés au Sud-ouest.</w:t>
            </w:r>
            <w:r w:rsidR="00D25027">
              <w:rPr>
                <w:rFonts w:ascii="Arial" w:hAnsi="Arial" w:cs="Arial"/>
              </w:rPr>
              <w:t xml:space="preserve"> </w:t>
            </w:r>
            <w:r w:rsidR="00F07191">
              <w:rPr>
                <w:rFonts w:ascii="Arial" w:hAnsi="Arial" w:cs="Arial"/>
              </w:rPr>
              <w:t>L</w:t>
            </w:r>
            <w:r w:rsidR="004B20D8" w:rsidRPr="00AD2A7E">
              <w:rPr>
                <w:rFonts w:ascii="Arial" w:hAnsi="Arial" w:cs="Arial"/>
              </w:rPr>
              <w:t>e ciel sera dégagé à partiellement nuageux.</w:t>
            </w:r>
            <w:r w:rsidR="00D25027">
              <w:rPr>
                <w:rFonts w:ascii="Arial" w:hAnsi="Arial" w:cs="Arial"/>
              </w:rPr>
              <w:t xml:space="preserve"> Les visibilités </w:t>
            </w:r>
            <w:r w:rsidR="00A56946">
              <w:rPr>
                <w:rFonts w:ascii="Arial" w:hAnsi="Arial" w:cs="Arial"/>
              </w:rPr>
              <w:t xml:space="preserve">pourraient être </w:t>
            </w:r>
            <w:r w:rsidR="00D25027">
              <w:rPr>
                <w:rFonts w:ascii="Arial" w:hAnsi="Arial" w:cs="Arial"/>
              </w:rPr>
              <w:t>affectées par la poussière en suspension sur les localités N</w:t>
            </w:r>
            <w:r w:rsidR="00A56946">
              <w:rPr>
                <w:rFonts w:ascii="Arial" w:hAnsi="Arial" w:cs="Arial"/>
              </w:rPr>
              <w:t>ord</w:t>
            </w:r>
            <w:r w:rsidR="00D25027">
              <w:rPr>
                <w:rFonts w:ascii="Arial" w:hAnsi="Arial" w:cs="Arial"/>
              </w:rPr>
              <w:t>, E</w:t>
            </w:r>
            <w:r w:rsidR="00A56946">
              <w:rPr>
                <w:rFonts w:ascii="Arial" w:hAnsi="Arial" w:cs="Arial"/>
              </w:rPr>
              <w:t>st,</w:t>
            </w:r>
            <w:r w:rsidR="00D25027">
              <w:rPr>
                <w:rFonts w:ascii="Arial" w:hAnsi="Arial" w:cs="Arial"/>
              </w:rPr>
              <w:t xml:space="preserve"> Sud</w:t>
            </w:r>
            <w:r w:rsidR="00A56946">
              <w:rPr>
                <w:rFonts w:ascii="Arial" w:hAnsi="Arial" w:cs="Arial"/>
              </w:rPr>
              <w:t>-est</w:t>
            </w:r>
            <w:r w:rsidR="00D25027">
              <w:rPr>
                <w:rFonts w:ascii="Arial" w:hAnsi="Arial" w:cs="Arial"/>
              </w:rPr>
              <w:t xml:space="preserve"> </w:t>
            </w:r>
            <w:r w:rsidR="00A56946">
              <w:rPr>
                <w:rFonts w:ascii="Arial" w:hAnsi="Arial" w:cs="Arial"/>
              </w:rPr>
              <w:t xml:space="preserve">et Centre </w:t>
            </w:r>
            <w:r w:rsidR="00D25027">
              <w:rPr>
                <w:rFonts w:ascii="Arial" w:hAnsi="Arial" w:cs="Arial"/>
              </w:rPr>
              <w:t>du territoire</w:t>
            </w:r>
            <w:r w:rsidR="00A56946">
              <w:rPr>
                <w:rFonts w:ascii="Arial" w:hAnsi="Arial" w:cs="Arial"/>
              </w:rPr>
              <w:t>.</w:t>
            </w:r>
            <w:r w:rsidR="004B20D8">
              <w:rPr>
                <w:rFonts w:ascii="Arial" w:hAnsi="Arial" w:cs="Arial"/>
                <w:b/>
              </w:rPr>
              <w:t xml:space="preserve"> </w:t>
            </w:r>
          </w:p>
          <w:p w:rsidR="00F07191" w:rsidRDefault="00F07191" w:rsidP="00A21E43">
            <w:pPr>
              <w:jc w:val="both"/>
              <w:rPr>
                <w:rFonts w:ascii="Arial" w:hAnsi="Arial" w:cs="Arial"/>
                <w:b/>
              </w:rPr>
            </w:pPr>
          </w:p>
          <w:p w:rsidR="00167776" w:rsidRPr="00C21EB7" w:rsidRDefault="004E00B3" w:rsidP="00A21E43">
            <w:pPr>
              <w:jc w:val="both"/>
              <w:rPr>
                <w:rFonts w:ascii="Arial" w:eastAsia="Calibri" w:hAnsi="Arial" w:cs="Arial"/>
              </w:rPr>
            </w:pPr>
            <w:r w:rsidRPr="00C21EB7">
              <w:rPr>
                <w:rFonts w:ascii="Arial" w:hAnsi="Arial" w:cs="Arial"/>
                <w:b/>
              </w:rPr>
              <w:t xml:space="preserve">    </w:t>
            </w:r>
            <w:r w:rsidR="00313F71" w:rsidRPr="00C21EB7">
              <w:rPr>
                <w:rFonts w:ascii="Arial" w:eastAsia="Calibri" w:hAnsi="Arial" w:cs="Arial"/>
              </w:rPr>
              <w:t>Les températures</w:t>
            </w:r>
            <w:r w:rsidR="00251D41" w:rsidRPr="00C21EB7">
              <w:rPr>
                <w:rFonts w:ascii="Arial" w:eastAsia="Calibri" w:hAnsi="Arial" w:cs="Arial"/>
              </w:rPr>
              <w:t xml:space="preserve"> </w:t>
            </w:r>
            <w:r w:rsidR="00A56946">
              <w:rPr>
                <w:rFonts w:ascii="Arial" w:eastAsia="Calibri" w:hAnsi="Arial" w:cs="Arial"/>
              </w:rPr>
              <w:t>maximales</w:t>
            </w:r>
            <w:bookmarkStart w:id="0" w:name="_GoBack"/>
            <w:bookmarkEnd w:id="0"/>
            <w:r w:rsidR="00A56946">
              <w:rPr>
                <w:rFonts w:ascii="Arial" w:eastAsia="Calibri" w:hAnsi="Arial" w:cs="Arial"/>
              </w:rPr>
              <w:t xml:space="preserve"> </w:t>
            </w:r>
            <w:r w:rsidR="00CD3D8A" w:rsidRPr="00C21EB7">
              <w:rPr>
                <w:rFonts w:ascii="Arial" w:eastAsia="Calibri" w:hAnsi="Arial" w:cs="Arial"/>
              </w:rPr>
              <w:t xml:space="preserve">seront </w:t>
            </w:r>
            <w:r w:rsidR="00A56946">
              <w:rPr>
                <w:rFonts w:ascii="Arial" w:eastAsia="Calibri" w:hAnsi="Arial" w:cs="Arial"/>
              </w:rPr>
              <w:t>quasi-stationnaires</w:t>
            </w:r>
            <w:r w:rsidR="00F07191">
              <w:rPr>
                <w:rFonts w:ascii="Arial" w:eastAsia="Calibri" w:hAnsi="Arial" w:cs="Arial"/>
              </w:rPr>
              <w:t xml:space="preserve"> </w:t>
            </w:r>
            <w:r w:rsidR="00313F71" w:rsidRPr="00C21EB7">
              <w:rPr>
                <w:rFonts w:ascii="Arial" w:eastAsia="Calibri" w:hAnsi="Arial" w:cs="Arial"/>
              </w:rPr>
              <w:t>par rapport à celles de la période écoulée.</w:t>
            </w:r>
            <w:r w:rsidR="00A5427C" w:rsidRPr="00C21EB7">
              <w:rPr>
                <w:rFonts w:ascii="Arial" w:eastAsia="Calibri" w:hAnsi="Arial" w:cs="Arial"/>
              </w:rPr>
              <w:t xml:space="preserve"> </w:t>
            </w:r>
          </w:p>
          <w:p w:rsidR="001C0A0F" w:rsidRPr="00A21E43" w:rsidRDefault="001C0A0F" w:rsidP="00A21E4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1E43" w:rsidRPr="00C21EB7" w:rsidRDefault="0094215F" w:rsidP="003A59AC">
            <w:pPr>
              <w:tabs>
                <w:tab w:val="left" w:pos="7305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A18FB">
              <w:rPr>
                <w:rFonts w:ascii="Arial" w:hAnsi="Arial" w:cs="Arial"/>
              </w:rPr>
              <w:t xml:space="preserve">     </w:t>
            </w:r>
            <w:r w:rsidR="00FC50E6" w:rsidRPr="00C21EB7">
              <w:rPr>
                <w:rFonts w:ascii="Arial" w:eastAsia="Calibri" w:hAnsi="Arial" w:cs="Arial"/>
                <w:sz w:val="22"/>
                <w:szCs w:val="22"/>
              </w:rPr>
              <w:t>Ci-contre, la carte des températures extrêmes et</w:t>
            </w:r>
            <w:r w:rsidR="00BB14CA" w:rsidRPr="00C21EB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101264" w:rsidRPr="00C21EB7">
              <w:rPr>
                <w:rFonts w:ascii="Arial" w:eastAsia="Calibri" w:hAnsi="Arial" w:cs="Arial"/>
                <w:sz w:val="22"/>
                <w:szCs w:val="22"/>
              </w:rPr>
              <w:t>le</w:t>
            </w:r>
            <w:r w:rsidR="00BB14CA" w:rsidRPr="00C21EB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101264" w:rsidRPr="00C21EB7">
              <w:rPr>
                <w:rFonts w:ascii="Arial" w:eastAsia="Calibri" w:hAnsi="Arial" w:cs="Arial"/>
                <w:sz w:val="22"/>
                <w:szCs w:val="22"/>
              </w:rPr>
              <w:t xml:space="preserve"> temps</w:t>
            </w:r>
            <w:r w:rsidR="00E26126" w:rsidRPr="00C21EB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101264" w:rsidRPr="00C21EB7">
              <w:rPr>
                <w:rFonts w:ascii="Arial" w:eastAsia="Calibri" w:hAnsi="Arial" w:cs="Arial"/>
                <w:sz w:val="22"/>
                <w:szCs w:val="22"/>
              </w:rPr>
              <w:t>prévu</w:t>
            </w:r>
            <w:r w:rsidR="00547E42" w:rsidRPr="00C21EB7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="0052422C" w:rsidRPr="00C21EB7">
              <w:rPr>
                <w:rFonts w:ascii="Arial" w:eastAsia="Calibri" w:hAnsi="Arial" w:cs="Arial"/>
                <w:sz w:val="22"/>
                <w:szCs w:val="22"/>
              </w:rPr>
              <w:t xml:space="preserve"> dans certain</w:t>
            </w:r>
            <w:r w:rsidR="004655D4" w:rsidRPr="00C21EB7">
              <w:rPr>
                <w:rFonts w:ascii="Arial" w:eastAsia="Calibri" w:hAnsi="Arial" w:cs="Arial"/>
                <w:sz w:val="22"/>
                <w:szCs w:val="22"/>
              </w:rPr>
              <w:t>es station</w:t>
            </w:r>
            <w:r w:rsidR="00382AB2" w:rsidRPr="00C21EB7">
              <w:rPr>
                <w:rFonts w:ascii="Arial" w:eastAsia="Calibri" w:hAnsi="Arial" w:cs="Arial"/>
                <w:sz w:val="22"/>
                <w:szCs w:val="22"/>
              </w:rPr>
              <w:t>s mé</w:t>
            </w:r>
            <w:r w:rsidR="00E9528F" w:rsidRPr="00C21EB7">
              <w:rPr>
                <w:rFonts w:ascii="Arial" w:eastAsia="Calibri" w:hAnsi="Arial" w:cs="Arial"/>
                <w:sz w:val="22"/>
                <w:szCs w:val="22"/>
              </w:rPr>
              <w:t xml:space="preserve">téorologiques </w:t>
            </w:r>
            <w:r w:rsidR="00BB14CA" w:rsidRPr="00C21EB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9528F" w:rsidRPr="00C21EB7">
              <w:rPr>
                <w:rFonts w:ascii="Arial" w:eastAsia="Calibri" w:hAnsi="Arial" w:cs="Arial"/>
                <w:sz w:val="22"/>
                <w:szCs w:val="22"/>
              </w:rPr>
              <w:t>de</w:t>
            </w:r>
            <w:r w:rsidR="00BB14CA" w:rsidRPr="00C21EB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9528F" w:rsidRPr="00C21EB7">
              <w:rPr>
                <w:rFonts w:ascii="Arial" w:eastAsia="Calibri" w:hAnsi="Arial" w:cs="Arial"/>
                <w:sz w:val="22"/>
                <w:szCs w:val="22"/>
              </w:rPr>
              <w:t xml:space="preserve"> n</w:t>
            </w:r>
            <w:r w:rsidR="00FC50E6" w:rsidRPr="00C21EB7">
              <w:rPr>
                <w:rFonts w:ascii="Arial" w:eastAsia="Calibri" w:hAnsi="Arial" w:cs="Arial"/>
                <w:sz w:val="22"/>
                <w:szCs w:val="22"/>
              </w:rPr>
              <w:t>otre pays</w:t>
            </w:r>
            <w:r w:rsidR="005E1F7E" w:rsidRPr="00C21EB7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5069" w:type="dxa"/>
          </w:tcPr>
          <w:p w:rsidR="0044208C" w:rsidRPr="008B461C" w:rsidRDefault="007F7A33" w:rsidP="00A5694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t xml:space="preserve"> </w:t>
            </w:r>
            <w:r w:rsidR="0093480C" w:rsidRPr="008B461C">
              <w:rPr>
                <w:noProof/>
                <w:sz w:val="28"/>
                <w:szCs w:val="28"/>
                <w:lang w:eastAsia="fr-FR"/>
              </w:rPr>
              <w:t xml:space="preserve">  </w:t>
            </w:r>
            <w:r w:rsidR="00A56946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081655" cy="2241550"/>
                  <wp:effectExtent l="0" t="0" r="4445" b="635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0200414_12prev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655" cy="224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6304">
              <w:rPr>
                <w:noProof/>
                <w:sz w:val="28"/>
                <w:szCs w:val="28"/>
                <w:lang w:eastAsia="fr-FR"/>
              </w:rPr>
              <w:t xml:space="preserve">  </w:t>
            </w:r>
          </w:p>
        </w:tc>
      </w:tr>
      <w:tr w:rsidR="00CD6FF7" w:rsidRPr="00121ACB" w:rsidTr="006333D8">
        <w:trPr>
          <w:trHeight w:val="4523"/>
        </w:trPr>
        <w:tc>
          <w:tcPr>
            <w:tcW w:w="5529" w:type="dxa"/>
          </w:tcPr>
          <w:p w:rsidR="00CD6FF7" w:rsidRPr="005A18FB" w:rsidRDefault="00CD6FF7" w:rsidP="0094215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069" w:type="dxa"/>
          </w:tcPr>
          <w:p w:rsidR="00CD6FF7" w:rsidRDefault="00CD6FF7" w:rsidP="002418BD">
            <w:pPr>
              <w:jc w:val="both"/>
              <w:rPr>
                <w:noProof/>
                <w:sz w:val="28"/>
                <w:szCs w:val="28"/>
                <w:lang w:eastAsia="fr-FR"/>
              </w:rPr>
            </w:pPr>
          </w:p>
        </w:tc>
      </w:tr>
    </w:tbl>
    <w:p w:rsidR="00AF260B" w:rsidRDefault="00AF260B" w:rsidP="001D7F01">
      <w:pPr>
        <w:rPr>
          <w:rFonts w:eastAsia="Calibri"/>
        </w:rPr>
      </w:pPr>
    </w:p>
    <w:sectPr w:rsidR="00AF260B" w:rsidSect="003804F7">
      <w:footerReference w:type="default" r:id="rId16"/>
      <w:pgSz w:w="11906" w:h="16838"/>
      <w:pgMar w:top="510" w:right="578" w:bottom="142" w:left="567" w:header="454" w:footer="28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66A" w:rsidRDefault="00A6166A">
      <w:r>
        <w:separator/>
      </w:r>
    </w:p>
  </w:endnote>
  <w:endnote w:type="continuationSeparator" w:id="0">
    <w:p w:rsidR="00A6166A" w:rsidRDefault="00A6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92" w:rsidRDefault="00644700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761"/>
      </w:tabs>
      <w:rPr>
        <w:rFonts w:ascii="Cambria" w:hAnsi="Cambria"/>
      </w:rPr>
    </w:pPr>
    <w:r>
      <w:rPr>
        <w:rFonts w:ascii="Cambria" w:hAnsi="Cambria"/>
        <w:sz w:val="18"/>
        <w:szCs w:val="18"/>
      </w:rPr>
      <w:t>Agence Nationale</w:t>
    </w:r>
    <w:r w:rsidR="00F45792">
      <w:rPr>
        <w:rFonts w:ascii="Cambria" w:hAnsi="Cambria"/>
        <w:sz w:val="18"/>
        <w:szCs w:val="18"/>
      </w:rPr>
      <w:t xml:space="preserve"> de la Météorologie, 01 BP 576 Ouagadougou, Tel/Fax : +22625356039, Email : meteoburkina@yahoo.fr</w:t>
    </w:r>
    <w:r w:rsidR="00F45792">
      <w:rPr>
        <w:rFonts w:ascii="Cambria" w:hAnsi="Cambria"/>
        <w:sz w:val="18"/>
        <w:szCs w:val="18"/>
      </w:rPr>
      <w:tab/>
    </w:r>
    <w:r w:rsidR="00F45792">
      <w:rPr>
        <w:rFonts w:ascii="Cambria" w:hAnsi="Cambria"/>
        <w:sz w:val="16"/>
        <w:szCs w:val="16"/>
      </w:rPr>
      <w:t>Page</w:t>
    </w:r>
    <w:r w:rsidR="00465CC5">
      <w:fldChar w:fldCharType="begin"/>
    </w:r>
    <w:r w:rsidR="008F1AD5">
      <w:instrText xml:space="preserve"> PAGE   \* MERGEFORMAT </w:instrText>
    </w:r>
    <w:r w:rsidR="00465CC5">
      <w:fldChar w:fldCharType="separate"/>
    </w:r>
    <w:r w:rsidR="00A56946" w:rsidRPr="00A56946">
      <w:rPr>
        <w:rFonts w:ascii="Cambria" w:hAnsi="Cambria"/>
        <w:noProof/>
      </w:rPr>
      <w:t>2</w:t>
    </w:r>
    <w:r w:rsidR="00465CC5">
      <w:rPr>
        <w:rFonts w:ascii="Cambria" w:hAnsi="Cambria"/>
        <w:noProof/>
        <w:lang w:eastAsia="fr-FR"/>
      </w:rPr>
      <w:fldChar w:fldCharType="end"/>
    </w:r>
    <w:r w:rsidR="00A86CE4">
      <w:t>/</w:t>
    </w:r>
    <w:r w:rsidR="00A86CE4" w:rsidRPr="00A86CE4">
      <w:rPr>
        <w:sz w:val="14"/>
      </w:rPr>
      <w:t>1</w:t>
    </w:r>
  </w:p>
  <w:p w:rsidR="00F45792" w:rsidRDefault="00F457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66A" w:rsidRDefault="00A6166A">
      <w:r>
        <w:separator/>
      </w:r>
    </w:p>
  </w:footnote>
  <w:footnote w:type="continuationSeparator" w:id="0">
    <w:p w:rsidR="00A6166A" w:rsidRDefault="00A61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02D5C"/>
    <w:multiLevelType w:val="multilevel"/>
    <w:tmpl w:val="72102D5C"/>
    <w:lvl w:ilvl="0">
      <w:start w:val="1"/>
      <w:numFmt w:val="decimal"/>
      <w:lvlText w:val="%1."/>
      <w:lvlJc w:val="left"/>
      <w:pPr>
        <w:ind w:left="786" w:hanging="360"/>
      </w:pPr>
      <w:rPr>
        <w:rFonts w:ascii="Times" w:hAnsi="Times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46"/>
    <w:rsid w:val="00000083"/>
    <w:rsid w:val="0000019A"/>
    <w:rsid w:val="00000248"/>
    <w:rsid w:val="00000548"/>
    <w:rsid w:val="00000A71"/>
    <w:rsid w:val="00000A78"/>
    <w:rsid w:val="00000AD1"/>
    <w:rsid w:val="00000BA4"/>
    <w:rsid w:val="00000C18"/>
    <w:rsid w:val="00000DB9"/>
    <w:rsid w:val="00000E9C"/>
    <w:rsid w:val="00001220"/>
    <w:rsid w:val="00001810"/>
    <w:rsid w:val="00001B5F"/>
    <w:rsid w:val="00001DFF"/>
    <w:rsid w:val="00001E88"/>
    <w:rsid w:val="00002279"/>
    <w:rsid w:val="00002317"/>
    <w:rsid w:val="000024FA"/>
    <w:rsid w:val="00002564"/>
    <w:rsid w:val="00002677"/>
    <w:rsid w:val="00002782"/>
    <w:rsid w:val="0000280C"/>
    <w:rsid w:val="0000292A"/>
    <w:rsid w:val="00002B2C"/>
    <w:rsid w:val="00002B31"/>
    <w:rsid w:val="00002B4F"/>
    <w:rsid w:val="00002ECD"/>
    <w:rsid w:val="00002ED3"/>
    <w:rsid w:val="0000307C"/>
    <w:rsid w:val="00003133"/>
    <w:rsid w:val="00003205"/>
    <w:rsid w:val="000034B5"/>
    <w:rsid w:val="000034F0"/>
    <w:rsid w:val="000035DE"/>
    <w:rsid w:val="0000391B"/>
    <w:rsid w:val="00003C34"/>
    <w:rsid w:val="00003D54"/>
    <w:rsid w:val="00003E4B"/>
    <w:rsid w:val="00003EC7"/>
    <w:rsid w:val="00004083"/>
    <w:rsid w:val="000041E2"/>
    <w:rsid w:val="0000430B"/>
    <w:rsid w:val="0000454A"/>
    <w:rsid w:val="00004667"/>
    <w:rsid w:val="00004684"/>
    <w:rsid w:val="00004777"/>
    <w:rsid w:val="00004789"/>
    <w:rsid w:val="0000479F"/>
    <w:rsid w:val="00004A64"/>
    <w:rsid w:val="00004A8B"/>
    <w:rsid w:val="00004C4E"/>
    <w:rsid w:val="00004CA6"/>
    <w:rsid w:val="00004FCB"/>
    <w:rsid w:val="000051C4"/>
    <w:rsid w:val="0000572B"/>
    <w:rsid w:val="00005B1D"/>
    <w:rsid w:val="00005D41"/>
    <w:rsid w:val="00005E20"/>
    <w:rsid w:val="00005ECB"/>
    <w:rsid w:val="0000611E"/>
    <w:rsid w:val="0000621E"/>
    <w:rsid w:val="0000628D"/>
    <w:rsid w:val="00006699"/>
    <w:rsid w:val="00006818"/>
    <w:rsid w:val="00006906"/>
    <w:rsid w:val="00006AAA"/>
    <w:rsid w:val="00006AD9"/>
    <w:rsid w:val="00006B3E"/>
    <w:rsid w:val="00006C15"/>
    <w:rsid w:val="00006CFC"/>
    <w:rsid w:val="00006D0E"/>
    <w:rsid w:val="00006F1B"/>
    <w:rsid w:val="00006FAE"/>
    <w:rsid w:val="00007144"/>
    <w:rsid w:val="0000729C"/>
    <w:rsid w:val="000072CF"/>
    <w:rsid w:val="000075E2"/>
    <w:rsid w:val="00007607"/>
    <w:rsid w:val="000076D5"/>
    <w:rsid w:val="00007703"/>
    <w:rsid w:val="0000797E"/>
    <w:rsid w:val="000079E6"/>
    <w:rsid w:val="00007A0F"/>
    <w:rsid w:val="00007A36"/>
    <w:rsid w:val="00007A86"/>
    <w:rsid w:val="00007AA1"/>
    <w:rsid w:val="00007CE5"/>
    <w:rsid w:val="00007E78"/>
    <w:rsid w:val="00007FB6"/>
    <w:rsid w:val="00010142"/>
    <w:rsid w:val="0001028E"/>
    <w:rsid w:val="000104CF"/>
    <w:rsid w:val="0001051C"/>
    <w:rsid w:val="00010542"/>
    <w:rsid w:val="00010575"/>
    <w:rsid w:val="00010B50"/>
    <w:rsid w:val="00010C32"/>
    <w:rsid w:val="0001127D"/>
    <w:rsid w:val="00011343"/>
    <w:rsid w:val="00011858"/>
    <w:rsid w:val="000118B6"/>
    <w:rsid w:val="00011A72"/>
    <w:rsid w:val="00011B3E"/>
    <w:rsid w:val="00011C9B"/>
    <w:rsid w:val="00011DAC"/>
    <w:rsid w:val="00011E5D"/>
    <w:rsid w:val="00012171"/>
    <w:rsid w:val="000124C2"/>
    <w:rsid w:val="000124F3"/>
    <w:rsid w:val="00012956"/>
    <w:rsid w:val="00012AA5"/>
    <w:rsid w:val="00012CE1"/>
    <w:rsid w:val="00012D63"/>
    <w:rsid w:val="00013072"/>
    <w:rsid w:val="000131F9"/>
    <w:rsid w:val="00013240"/>
    <w:rsid w:val="0001335A"/>
    <w:rsid w:val="000133E7"/>
    <w:rsid w:val="00013550"/>
    <w:rsid w:val="000135AB"/>
    <w:rsid w:val="000135CC"/>
    <w:rsid w:val="0001371C"/>
    <w:rsid w:val="00013BDD"/>
    <w:rsid w:val="00013C01"/>
    <w:rsid w:val="00013E17"/>
    <w:rsid w:val="00013E1A"/>
    <w:rsid w:val="00013E70"/>
    <w:rsid w:val="00013E99"/>
    <w:rsid w:val="00014073"/>
    <w:rsid w:val="0001412E"/>
    <w:rsid w:val="000142D0"/>
    <w:rsid w:val="00014553"/>
    <w:rsid w:val="00014588"/>
    <w:rsid w:val="00014773"/>
    <w:rsid w:val="00014997"/>
    <w:rsid w:val="00014B31"/>
    <w:rsid w:val="00014E11"/>
    <w:rsid w:val="00014E66"/>
    <w:rsid w:val="00014F2D"/>
    <w:rsid w:val="000152EA"/>
    <w:rsid w:val="0001542F"/>
    <w:rsid w:val="00015579"/>
    <w:rsid w:val="0001572D"/>
    <w:rsid w:val="00015813"/>
    <w:rsid w:val="00015AB9"/>
    <w:rsid w:val="00015CB4"/>
    <w:rsid w:val="00015CD6"/>
    <w:rsid w:val="00015D84"/>
    <w:rsid w:val="00015F1F"/>
    <w:rsid w:val="00016A0C"/>
    <w:rsid w:val="00016AC7"/>
    <w:rsid w:val="00016EC9"/>
    <w:rsid w:val="00016FFD"/>
    <w:rsid w:val="0001705B"/>
    <w:rsid w:val="00017062"/>
    <w:rsid w:val="000172B3"/>
    <w:rsid w:val="00017536"/>
    <w:rsid w:val="00017D8D"/>
    <w:rsid w:val="00017D9B"/>
    <w:rsid w:val="00017D9D"/>
    <w:rsid w:val="00017EF9"/>
    <w:rsid w:val="00017FD8"/>
    <w:rsid w:val="000200D7"/>
    <w:rsid w:val="00020177"/>
    <w:rsid w:val="00020209"/>
    <w:rsid w:val="00020539"/>
    <w:rsid w:val="00020710"/>
    <w:rsid w:val="0002076A"/>
    <w:rsid w:val="0002089B"/>
    <w:rsid w:val="0002093A"/>
    <w:rsid w:val="000210E6"/>
    <w:rsid w:val="00021168"/>
    <w:rsid w:val="0002129E"/>
    <w:rsid w:val="0002147A"/>
    <w:rsid w:val="000215A3"/>
    <w:rsid w:val="0002174E"/>
    <w:rsid w:val="000217AE"/>
    <w:rsid w:val="00021925"/>
    <w:rsid w:val="000219B7"/>
    <w:rsid w:val="000219CD"/>
    <w:rsid w:val="00021ED0"/>
    <w:rsid w:val="00022140"/>
    <w:rsid w:val="00022274"/>
    <w:rsid w:val="00022433"/>
    <w:rsid w:val="0002247F"/>
    <w:rsid w:val="0002254E"/>
    <w:rsid w:val="000225C8"/>
    <w:rsid w:val="00022792"/>
    <w:rsid w:val="00022827"/>
    <w:rsid w:val="0002294B"/>
    <w:rsid w:val="00022973"/>
    <w:rsid w:val="00022A95"/>
    <w:rsid w:val="00022FBF"/>
    <w:rsid w:val="0002308F"/>
    <w:rsid w:val="00023158"/>
    <w:rsid w:val="000233CA"/>
    <w:rsid w:val="000233D2"/>
    <w:rsid w:val="0002346E"/>
    <w:rsid w:val="00023491"/>
    <w:rsid w:val="000234EC"/>
    <w:rsid w:val="0002354F"/>
    <w:rsid w:val="000237F2"/>
    <w:rsid w:val="00023859"/>
    <w:rsid w:val="00023973"/>
    <w:rsid w:val="00023A85"/>
    <w:rsid w:val="00023B07"/>
    <w:rsid w:val="00023CB2"/>
    <w:rsid w:val="00023D5D"/>
    <w:rsid w:val="00023EEE"/>
    <w:rsid w:val="000241A2"/>
    <w:rsid w:val="0002450E"/>
    <w:rsid w:val="00024A54"/>
    <w:rsid w:val="00024A79"/>
    <w:rsid w:val="00024DFE"/>
    <w:rsid w:val="00024F6B"/>
    <w:rsid w:val="00024F9F"/>
    <w:rsid w:val="00025221"/>
    <w:rsid w:val="00025290"/>
    <w:rsid w:val="000255F0"/>
    <w:rsid w:val="000258F2"/>
    <w:rsid w:val="00025C39"/>
    <w:rsid w:val="0002606C"/>
    <w:rsid w:val="000260F6"/>
    <w:rsid w:val="000263BB"/>
    <w:rsid w:val="0002641A"/>
    <w:rsid w:val="000264AC"/>
    <w:rsid w:val="000264B4"/>
    <w:rsid w:val="000264BE"/>
    <w:rsid w:val="000265B0"/>
    <w:rsid w:val="0002668A"/>
    <w:rsid w:val="0002668B"/>
    <w:rsid w:val="00026D37"/>
    <w:rsid w:val="00026D7F"/>
    <w:rsid w:val="00026EF0"/>
    <w:rsid w:val="00026FA0"/>
    <w:rsid w:val="00027044"/>
    <w:rsid w:val="000270AF"/>
    <w:rsid w:val="000270BD"/>
    <w:rsid w:val="000271B9"/>
    <w:rsid w:val="0002729F"/>
    <w:rsid w:val="0002730A"/>
    <w:rsid w:val="0002764B"/>
    <w:rsid w:val="000276F3"/>
    <w:rsid w:val="0002784E"/>
    <w:rsid w:val="00027989"/>
    <w:rsid w:val="00027A1A"/>
    <w:rsid w:val="00027AF4"/>
    <w:rsid w:val="00027B15"/>
    <w:rsid w:val="00027E43"/>
    <w:rsid w:val="00027FD8"/>
    <w:rsid w:val="000300B2"/>
    <w:rsid w:val="000301E2"/>
    <w:rsid w:val="00030537"/>
    <w:rsid w:val="0003056B"/>
    <w:rsid w:val="00030804"/>
    <w:rsid w:val="0003094C"/>
    <w:rsid w:val="00030EC8"/>
    <w:rsid w:val="00030F77"/>
    <w:rsid w:val="00030F9F"/>
    <w:rsid w:val="000312A9"/>
    <w:rsid w:val="000313EE"/>
    <w:rsid w:val="000313F8"/>
    <w:rsid w:val="0003157C"/>
    <w:rsid w:val="00031762"/>
    <w:rsid w:val="000317B5"/>
    <w:rsid w:val="0003194A"/>
    <w:rsid w:val="00031952"/>
    <w:rsid w:val="0003199B"/>
    <w:rsid w:val="00031A44"/>
    <w:rsid w:val="00031B37"/>
    <w:rsid w:val="00031C78"/>
    <w:rsid w:val="00031E0F"/>
    <w:rsid w:val="00031F33"/>
    <w:rsid w:val="00031F90"/>
    <w:rsid w:val="00032186"/>
    <w:rsid w:val="000322C7"/>
    <w:rsid w:val="00032704"/>
    <w:rsid w:val="00032721"/>
    <w:rsid w:val="0003286C"/>
    <w:rsid w:val="00032877"/>
    <w:rsid w:val="00032998"/>
    <w:rsid w:val="000329A7"/>
    <w:rsid w:val="00032AD7"/>
    <w:rsid w:val="00032CBB"/>
    <w:rsid w:val="00032E56"/>
    <w:rsid w:val="00032EDD"/>
    <w:rsid w:val="00032F2A"/>
    <w:rsid w:val="00033261"/>
    <w:rsid w:val="00033270"/>
    <w:rsid w:val="0003329C"/>
    <w:rsid w:val="00033947"/>
    <w:rsid w:val="00033E8E"/>
    <w:rsid w:val="00033FF7"/>
    <w:rsid w:val="000341BC"/>
    <w:rsid w:val="0003429C"/>
    <w:rsid w:val="000342CC"/>
    <w:rsid w:val="00034355"/>
    <w:rsid w:val="00034404"/>
    <w:rsid w:val="00034456"/>
    <w:rsid w:val="00034672"/>
    <w:rsid w:val="0003469E"/>
    <w:rsid w:val="000347A4"/>
    <w:rsid w:val="000348EB"/>
    <w:rsid w:val="00034AB1"/>
    <w:rsid w:val="00034C53"/>
    <w:rsid w:val="00034DFC"/>
    <w:rsid w:val="00034E3B"/>
    <w:rsid w:val="00034EDB"/>
    <w:rsid w:val="00034F29"/>
    <w:rsid w:val="00035016"/>
    <w:rsid w:val="00035067"/>
    <w:rsid w:val="0003506D"/>
    <w:rsid w:val="000352A7"/>
    <w:rsid w:val="00035378"/>
    <w:rsid w:val="000353F8"/>
    <w:rsid w:val="00035430"/>
    <w:rsid w:val="000354F0"/>
    <w:rsid w:val="00035947"/>
    <w:rsid w:val="00035985"/>
    <w:rsid w:val="00035997"/>
    <w:rsid w:val="00035A1A"/>
    <w:rsid w:val="00035B00"/>
    <w:rsid w:val="00035D14"/>
    <w:rsid w:val="00035D90"/>
    <w:rsid w:val="00035D9B"/>
    <w:rsid w:val="00035DC0"/>
    <w:rsid w:val="00035DCB"/>
    <w:rsid w:val="00035ED6"/>
    <w:rsid w:val="00035FBF"/>
    <w:rsid w:val="0003618C"/>
    <w:rsid w:val="0003645A"/>
    <w:rsid w:val="000364D9"/>
    <w:rsid w:val="00036584"/>
    <w:rsid w:val="000366C6"/>
    <w:rsid w:val="00036864"/>
    <w:rsid w:val="000368C2"/>
    <w:rsid w:val="00036AAB"/>
    <w:rsid w:val="00036C93"/>
    <w:rsid w:val="00036F1F"/>
    <w:rsid w:val="00036FD6"/>
    <w:rsid w:val="000370EA"/>
    <w:rsid w:val="0003713E"/>
    <w:rsid w:val="000371FB"/>
    <w:rsid w:val="0003739B"/>
    <w:rsid w:val="000373BA"/>
    <w:rsid w:val="00037560"/>
    <w:rsid w:val="0003773D"/>
    <w:rsid w:val="0003793B"/>
    <w:rsid w:val="00037A8D"/>
    <w:rsid w:val="00037AE5"/>
    <w:rsid w:val="00037B14"/>
    <w:rsid w:val="00037E30"/>
    <w:rsid w:val="00037ED9"/>
    <w:rsid w:val="00037F18"/>
    <w:rsid w:val="00037F60"/>
    <w:rsid w:val="00037FA0"/>
    <w:rsid w:val="000400C8"/>
    <w:rsid w:val="0004010A"/>
    <w:rsid w:val="0004031E"/>
    <w:rsid w:val="00040455"/>
    <w:rsid w:val="00040480"/>
    <w:rsid w:val="00040575"/>
    <w:rsid w:val="000405F9"/>
    <w:rsid w:val="00040688"/>
    <w:rsid w:val="00040758"/>
    <w:rsid w:val="0004083A"/>
    <w:rsid w:val="000408EC"/>
    <w:rsid w:val="00040986"/>
    <w:rsid w:val="00040A27"/>
    <w:rsid w:val="00040C0D"/>
    <w:rsid w:val="00040FB5"/>
    <w:rsid w:val="000411C3"/>
    <w:rsid w:val="000411E9"/>
    <w:rsid w:val="0004134B"/>
    <w:rsid w:val="000414B6"/>
    <w:rsid w:val="00041698"/>
    <w:rsid w:val="00041A37"/>
    <w:rsid w:val="00041A53"/>
    <w:rsid w:val="00041E2D"/>
    <w:rsid w:val="0004225D"/>
    <w:rsid w:val="000425F8"/>
    <w:rsid w:val="00042637"/>
    <w:rsid w:val="0004277B"/>
    <w:rsid w:val="000427AE"/>
    <w:rsid w:val="00042ADC"/>
    <w:rsid w:val="00042CBB"/>
    <w:rsid w:val="0004302A"/>
    <w:rsid w:val="0004319A"/>
    <w:rsid w:val="0004327F"/>
    <w:rsid w:val="000432EC"/>
    <w:rsid w:val="00043362"/>
    <w:rsid w:val="000436BC"/>
    <w:rsid w:val="00043773"/>
    <w:rsid w:val="0004390D"/>
    <w:rsid w:val="000439F2"/>
    <w:rsid w:val="00043D17"/>
    <w:rsid w:val="00043E1E"/>
    <w:rsid w:val="00043E74"/>
    <w:rsid w:val="00043EAE"/>
    <w:rsid w:val="00043FDB"/>
    <w:rsid w:val="00044102"/>
    <w:rsid w:val="00044622"/>
    <w:rsid w:val="0004475D"/>
    <w:rsid w:val="00044A49"/>
    <w:rsid w:val="00044BC5"/>
    <w:rsid w:val="00045149"/>
    <w:rsid w:val="00045279"/>
    <w:rsid w:val="000454B1"/>
    <w:rsid w:val="000454CC"/>
    <w:rsid w:val="000455AC"/>
    <w:rsid w:val="00045719"/>
    <w:rsid w:val="00045781"/>
    <w:rsid w:val="00045943"/>
    <w:rsid w:val="00045AB4"/>
    <w:rsid w:val="00045B77"/>
    <w:rsid w:val="00045D5B"/>
    <w:rsid w:val="00045FDB"/>
    <w:rsid w:val="000460B4"/>
    <w:rsid w:val="000460E3"/>
    <w:rsid w:val="00046272"/>
    <w:rsid w:val="000462AF"/>
    <w:rsid w:val="0004647A"/>
    <w:rsid w:val="000465DF"/>
    <w:rsid w:val="000465E2"/>
    <w:rsid w:val="000465F5"/>
    <w:rsid w:val="000465FF"/>
    <w:rsid w:val="00046764"/>
    <w:rsid w:val="000467D3"/>
    <w:rsid w:val="00046F80"/>
    <w:rsid w:val="000470D9"/>
    <w:rsid w:val="000470FB"/>
    <w:rsid w:val="00047337"/>
    <w:rsid w:val="000473A2"/>
    <w:rsid w:val="000473C8"/>
    <w:rsid w:val="000473D5"/>
    <w:rsid w:val="000476F0"/>
    <w:rsid w:val="00047765"/>
    <w:rsid w:val="0004780E"/>
    <w:rsid w:val="000479F1"/>
    <w:rsid w:val="00047AC1"/>
    <w:rsid w:val="00047B33"/>
    <w:rsid w:val="00047C55"/>
    <w:rsid w:val="00047DAB"/>
    <w:rsid w:val="00047DF3"/>
    <w:rsid w:val="00047F0E"/>
    <w:rsid w:val="00047FA1"/>
    <w:rsid w:val="0005019B"/>
    <w:rsid w:val="000503F5"/>
    <w:rsid w:val="000504DD"/>
    <w:rsid w:val="000505DC"/>
    <w:rsid w:val="000506CE"/>
    <w:rsid w:val="000507E6"/>
    <w:rsid w:val="000507F4"/>
    <w:rsid w:val="00050A82"/>
    <w:rsid w:val="00050A88"/>
    <w:rsid w:val="00050C2A"/>
    <w:rsid w:val="00050DE0"/>
    <w:rsid w:val="0005108B"/>
    <w:rsid w:val="00051096"/>
    <w:rsid w:val="00051347"/>
    <w:rsid w:val="0005141F"/>
    <w:rsid w:val="0005166E"/>
    <w:rsid w:val="0005195F"/>
    <w:rsid w:val="00051B9F"/>
    <w:rsid w:val="00051FDC"/>
    <w:rsid w:val="00051FF4"/>
    <w:rsid w:val="00052305"/>
    <w:rsid w:val="00052309"/>
    <w:rsid w:val="000525ED"/>
    <w:rsid w:val="000527CF"/>
    <w:rsid w:val="000529EC"/>
    <w:rsid w:val="00052BE1"/>
    <w:rsid w:val="00052CF1"/>
    <w:rsid w:val="000531FD"/>
    <w:rsid w:val="0005342F"/>
    <w:rsid w:val="0005352A"/>
    <w:rsid w:val="00053593"/>
    <w:rsid w:val="00053B73"/>
    <w:rsid w:val="00053B78"/>
    <w:rsid w:val="00053D5E"/>
    <w:rsid w:val="00053EDB"/>
    <w:rsid w:val="0005411B"/>
    <w:rsid w:val="00054213"/>
    <w:rsid w:val="000542EF"/>
    <w:rsid w:val="0005436E"/>
    <w:rsid w:val="000544C8"/>
    <w:rsid w:val="000544E2"/>
    <w:rsid w:val="000547B5"/>
    <w:rsid w:val="00054AF9"/>
    <w:rsid w:val="00054D84"/>
    <w:rsid w:val="0005510D"/>
    <w:rsid w:val="00055210"/>
    <w:rsid w:val="00055299"/>
    <w:rsid w:val="000553EB"/>
    <w:rsid w:val="00055557"/>
    <w:rsid w:val="00055587"/>
    <w:rsid w:val="000556BD"/>
    <w:rsid w:val="00055ACD"/>
    <w:rsid w:val="00055CDB"/>
    <w:rsid w:val="00056168"/>
    <w:rsid w:val="0005621C"/>
    <w:rsid w:val="000565AC"/>
    <w:rsid w:val="00056922"/>
    <w:rsid w:val="00056C5B"/>
    <w:rsid w:val="00056DF7"/>
    <w:rsid w:val="00056DF8"/>
    <w:rsid w:val="00056E37"/>
    <w:rsid w:val="00056F47"/>
    <w:rsid w:val="00056FF7"/>
    <w:rsid w:val="00057264"/>
    <w:rsid w:val="000574D6"/>
    <w:rsid w:val="00057504"/>
    <w:rsid w:val="00057586"/>
    <w:rsid w:val="000575E0"/>
    <w:rsid w:val="000576BD"/>
    <w:rsid w:val="000576C2"/>
    <w:rsid w:val="000576D4"/>
    <w:rsid w:val="000576E0"/>
    <w:rsid w:val="0005770E"/>
    <w:rsid w:val="00057AC4"/>
    <w:rsid w:val="00057BE1"/>
    <w:rsid w:val="00057C41"/>
    <w:rsid w:val="00060035"/>
    <w:rsid w:val="000601DD"/>
    <w:rsid w:val="0006022F"/>
    <w:rsid w:val="00060510"/>
    <w:rsid w:val="0006066D"/>
    <w:rsid w:val="0006075E"/>
    <w:rsid w:val="00060B22"/>
    <w:rsid w:val="00060BC8"/>
    <w:rsid w:val="00060C0A"/>
    <w:rsid w:val="00060D1D"/>
    <w:rsid w:val="00060DE6"/>
    <w:rsid w:val="00060F47"/>
    <w:rsid w:val="00060F8A"/>
    <w:rsid w:val="00061073"/>
    <w:rsid w:val="000610FD"/>
    <w:rsid w:val="00061118"/>
    <w:rsid w:val="00061248"/>
    <w:rsid w:val="0006130C"/>
    <w:rsid w:val="00061543"/>
    <w:rsid w:val="000616D2"/>
    <w:rsid w:val="000616D7"/>
    <w:rsid w:val="00061B7B"/>
    <w:rsid w:val="00061CD6"/>
    <w:rsid w:val="00062058"/>
    <w:rsid w:val="00062070"/>
    <w:rsid w:val="00062473"/>
    <w:rsid w:val="000624D8"/>
    <w:rsid w:val="0006268F"/>
    <w:rsid w:val="00062949"/>
    <w:rsid w:val="00062B6E"/>
    <w:rsid w:val="00062E39"/>
    <w:rsid w:val="00062E71"/>
    <w:rsid w:val="00063068"/>
    <w:rsid w:val="0006332C"/>
    <w:rsid w:val="00063621"/>
    <w:rsid w:val="000636BE"/>
    <w:rsid w:val="00063932"/>
    <w:rsid w:val="000639C4"/>
    <w:rsid w:val="00063A20"/>
    <w:rsid w:val="00063C4D"/>
    <w:rsid w:val="00063D12"/>
    <w:rsid w:val="000640F7"/>
    <w:rsid w:val="000641C0"/>
    <w:rsid w:val="000642B3"/>
    <w:rsid w:val="000645DB"/>
    <w:rsid w:val="000647E9"/>
    <w:rsid w:val="000649BA"/>
    <w:rsid w:val="00064B34"/>
    <w:rsid w:val="00064BEE"/>
    <w:rsid w:val="00064F78"/>
    <w:rsid w:val="00064FB5"/>
    <w:rsid w:val="0006503B"/>
    <w:rsid w:val="000650E4"/>
    <w:rsid w:val="0006516E"/>
    <w:rsid w:val="000651A5"/>
    <w:rsid w:val="00065302"/>
    <w:rsid w:val="00065312"/>
    <w:rsid w:val="0006546A"/>
    <w:rsid w:val="000655F3"/>
    <w:rsid w:val="000659A5"/>
    <w:rsid w:val="00065C9D"/>
    <w:rsid w:val="00065D8E"/>
    <w:rsid w:val="00065DD2"/>
    <w:rsid w:val="00065E81"/>
    <w:rsid w:val="00065E95"/>
    <w:rsid w:val="00066722"/>
    <w:rsid w:val="000667C0"/>
    <w:rsid w:val="000667C3"/>
    <w:rsid w:val="000668FA"/>
    <w:rsid w:val="000669B6"/>
    <w:rsid w:val="00066A24"/>
    <w:rsid w:val="00066F39"/>
    <w:rsid w:val="000670F4"/>
    <w:rsid w:val="0006728F"/>
    <w:rsid w:val="00067447"/>
    <w:rsid w:val="00067489"/>
    <w:rsid w:val="000675DD"/>
    <w:rsid w:val="00067613"/>
    <w:rsid w:val="000677B1"/>
    <w:rsid w:val="00067B78"/>
    <w:rsid w:val="00067BDA"/>
    <w:rsid w:val="00070102"/>
    <w:rsid w:val="0007019F"/>
    <w:rsid w:val="000701EA"/>
    <w:rsid w:val="000703B1"/>
    <w:rsid w:val="0007045B"/>
    <w:rsid w:val="000704AE"/>
    <w:rsid w:val="000704F3"/>
    <w:rsid w:val="000705BD"/>
    <w:rsid w:val="00070906"/>
    <w:rsid w:val="000709E5"/>
    <w:rsid w:val="00070A8B"/>
    <w:rsid w:val="00070C31"/>
    <w:rsid w:val="00070C80"/>
    <w:rsid w:val="00070D25"/>
    <w:rsid w:val="00070D2E"/>
    <w:rsid w:val="00070DB8"/>
    <w:rsid w:val="00070E2E"/>
    <w:rsid w:val="00070E4F"/>
    <w:rsid w:val="00070EAB"/>
    <w:rsid w:val="000711F1"/>
    <w:rsid w:val="0007134C"/>
    <w:rsid w:val="0007198F"/>
    <w:rsid w:val="000719F8"/>
    <w:rsid w:val="00071C92"/>
    <w:rsid w:val="00071F27"/>
    <w:rsid w:val="00072105"/>
    <w:rsid w:val="000725DC"/>
    <w:rsid w:val="0007272E"/>
    <w:rsid w:val="0007284A"/>
    <w:rsid w:val="00072868"/>
    <w:rsid w:val="0007290D"/>
    <w:rsid w:val="00072B17"/>
    <w:rsid w:val="00072BC7"/>
    <w:rsid w:val="00072CE3"/>
    <w:rsid w:val="00072CF8"/>
    <w:rsid w:val="00072EB3"/>
    <w:rsid w:val="00072EC7"/>
    <w:rsid w:val="0007300D"/>
    <w:rsid w:val="000730FA"/>
    <w:rsid w:val="00073141"/>
    <w:rsid w:val="00073272"/>
    <w:rsid w:val="00073468"/>
    <w:rsid w:val="00073693"/>
    <w:rsid w:val="000737CC"/>
    <w:rsid w:val="00073C31"/>
    <w:rsid w:val="00073D41"/>
    <w:rsid w:val="00073F18"/>
    <w:rsid w:val="00073FA1"/>
    <w:rsid w:val="00074112"/>
    <w:rsid w:val="0007444B"/>
    <w:rsid w:val="000745DA"/>
    <w:rsid w:val="00074647"/>
    <w:rsid w:val="000746B6"/>
    <w:rsid w:val="000749A7"/>
    <w:rsid w:val="000749FD"/>
    <w:rsid w:val="00074BA5"/>
    <w:rsid w:val="00074D21"/>
    <w:rsid w:val="00074E23"/>
    <w:rsid w:val="00074E6A"/>
    <w:rsid w:val="00074F78"/>
    <w:rsid w:val="0007501A"/>
    <w:rsid w:val="00075145"/>
    <w:rsid w:val="0007516B"/>
    <w:rsid w:val="000752AA"/>
    <w:rsid w:val="00075431"/>
    <w:rsid w:val="0007584F"/>
    <w:rsid w:val="00075BF8"/>
    <w:rsid w:val="00075D4F"/>
    <w:rsid w:val="00075F36"/>
    <w:rsid w:val="00076068"/>
    <w:rsid w:val="0007617C"/>
    <w:rsid w:val="00076265"/>
    <w:rsid w:val="000763B1"/>
    <w:rsid w:val="000763D5"/>
    <w:rsid w:val="000765B7"/>
    <w:rsid w:val="000765D6"/>
    <w:rsid w:val="00076688"/>
    <w:rsid w:val="00076A75"/>
    <w:rsid w:val="00076DB0"/>
    <w:rsid w:val="00076DBC"/>
    <w:rsid w:val="00076ED4"/>
    <w:rsid w:val="00077059"/>
    <w:rsid w:val="00077243"/>
    <w:rsid w:val="00077275"/>
    <w:rsid w:val="000773A9"/>
    <w:rsid w:val="0007740F"/>
    <w:rsid w:val="000775E2"/>
    <w:rsid w:val="0007760C"/>
    <w:rsid w:val="000777E8"/>
    <w:rsid w:val="0007781B"/>
    <w:rsid w:val="000778D6"/>
    <w:rsid w:val="00077931"/>
    <w:rsid w:val="00077C86"/>
    <w:rsid w:val="00077DCC"/>
    <w:rsid w:val="00077DE0"/>
    <w:rsid w:val="00077E19"/>
    <w:rsid w:val="000802BF"/>
    <w:rsid w:val="000802F6"/>
    <w:rsid w:val="0008034D"/>
    <w:rsid w:val="000803EE"/>
    <w:rsid w:val="000803FF"/>
    <w:rsid w:val="000808DD"/>
    <w:rsid w:val="0008099F"/>
    <w:rsid w:val="00080B7F"/>
    <w:rsid w:val="00080C95"/>
    <w:rsid w:val="00080CB2"/>
    <w:rsid w:val="00080E52"/>
    <w:rsid w:val="00080F34"/>
    <w:rsid w:val="00081388"/>
    <w:rsid w:val="000813B3"/>
    <w:rsid w:val="000813EA"/>
    <w:rsid w:val="00081600"/>
    <w:rsid w:val="000816F6"/>
    <w:rsid w:val="00081713"/>
    <w:rsid w:val="000817A7"/>
    <w:rsid w:val="000817C2"/>
    <w:rsid w:val="0008187E"/>
    <w:rsid w:val="00081938"/>
    <w:rsid w:val="00081CFC"/>
    <w:rsid w:val="00082067"/>
    <w:rsid w:val="000822A3"/>
    <w:rsid w:val="000822E1"/>
    <w:rsid w:val="000824F3"/>
    <w:rsid w:val="00082516"/>
    <w:rsid w:val="00082533"/>
    <w:rsid w:val="000825BB"/>
    <w:rsid w:val="000827F9"/>
    <w:rsid w:val="00082E97"/>
    <w:rsid w:val="00082EA0"/>
    <w:rsid w:val="0008306F"/>
    <w:rsid w:val="0008322F"/>
    <w:rsid w:val="000832F1"/>
    <w:rsid w:val="0008339D"/>
    <w:rsid w:val="000833AF"/>
    <w:rsid w:val="00083415"/>
    <w:rsid w:val="00083736"/>
    <w:rsid w:val="0008385F"/>
    <w:rsid w:val="000838DD"/>
    <w:rsid w:val="000838F6"/>
    <w:rsid w:val="00083A5F"/>
    <w:rsid w:val="00083AC0"/>
    <w:rsid w:val="00083E30"/>
    <w:rsid w:val="00083FCC"/>
    <w:rsid w:val="00083FFE"/>
    <w:rsid w:val="00084025"/>
    <w:rsid w:val="00084217"/>
    <w:rsid w:val="000843DF"/>
    <w:rsid w:val="00084450"/>
    <w:rsid w:val="00084546"/>
    <w:rsid w:val="000845A4"/>
    <w:rsid w:val="0008462F"/>
    <w:rsid w:val="0008463E"/>
    <w:rsid w:val="00084649"/>
    <w:rsid w:val="000846F1"/>
    <w:rsid w:val="00084736"/>
    <w:rsid w:val="000847FD"/>
    <w:rsid w:val="000848B1"/>
    <w:rsid w:val="00084C4A"/>
    <w:rsid w:val="00084DA8"/>
    <w:rsid w:val="000851E3"/>
    <w:rsid w:val="00085251"/>
    <w:rsid w:val="000855A3"/>
    <w:rsid w:val="00085652"/>
    <w:rsid w:val="000858AD"/>
    <w:rsid w:val="000858D3"/>
    <w:rsid w:val="0008592B"/>
    <w:rsid w:val="000859B5"/>
    <w:rsid w:val="00085B9F"/>
    <w:rsid w:val="00085DF2"/>
    <w:rsid w:val="000860E4"/>
    <w:rsid w:val="0008628D"/>
    <w:rsid w:val="00086371"/>
    <w:rsid w:val="000866CE"/>
    <w:rsid w:val="000867A0"/>
    <w:rsid w:val="00086880"/>
    <w:rsid w:val="000868C9"/>
    <w:rsid w:val="000868EB"/>
    <w:rsid w:val="00086A76"/>
    <w:rsid w:val="00086FC2"/>
    <w:rsid w:val="00086FCE"/>
    <w:rsid w:val="00086FFC"/>
    <w:rsid w:val="00087108"/>
    <w:rsid w:val="00087142"/>
    <w:rsid w:val="00087561"/>
    <w:rsid w:val="0008763F"/>
    <w:rsid w:val="00087A6B"/>
    <w:rsid w:val="00087ADC"/>
    <w:rsid w:val="00087D15"/>
    <w:rsid w:val="00087E90"/>
    <w:rsid w:val="00087F9E"/>
    <w:rsid w:val="000900A0"/>
    <w:rsid w:val="00090106"/>
    <w:rsid w:val="0009038E"/>
    <w:rsid w:val="000904C6"/>
    <w:rsid w:val="00090B0F"/>
    <w:rsid w:val="00090B3D"/>
    <w:rsid w:val="0009100C"/>
    <w:rsid w:val="000910F2"/>
    <w:rsid w:val="00091131"/>
    <w:rsid w:val="000911B7"/>
    <w:rsid w:val="000912AB"/>
    <w:rsid w:val="000913F2"/>
    <w:rsid w:val="00091410"/>
    <w:rsid w:val="000915B2"/>
    <w:rsid w:val="00091867"/>
    <w:rsid w:val="0009196F"/>
    <w:rsid w:val="00091BA8"/>
    <w:rsid w:val="00091C46"/>
    <w:rsid w:val="00091EF9"/>
    <w:rsid w:val="00092128"/>
    <w:rsid w:val="000922EC"/>
    <w:rsid w:val="00092468"/>
    <w:rsid w:val="000924B7"/>
    <w:rsid w:val="000924F8"/>
    <w:rsid w:val="00092760"/>
    <w:rsid w:val="000927BE"/>
    <w:rsid w:val="000928D4"/>
    <w:rsid w:val="00092A13"/>
    <w:rsid w:val="00092B03"/>
    <w:rsid w:val="00092E9C"/>
    <w:rsid w:val="0009319D"/>
    <w:rsid w:val="00093224"/>
    <w:rsid w:val="00093318"/>
    <w:rsid w:val="000934CD"/>
    <w:rsid w:val="00093543"/>
    <w:rsid w:val="00093585"/>
    <w:rsid w:val="00093722"/>
    <w:rsid w:val="00093876"/>
    <w:rsid w:val="00093A0C"/>
    <w:rsid w:val="00093CD7"/>
    <w:rsid w:val="00093D14"/>
    <w:rsid w:val="0009400F"/>
    <w:rsid w:val="000940D3"/>
    <w:rsid w:val="00094375"/>
    <w:rsid w:val="00094D71"/>
    <w:rsid w:val="00094DB3"/>
    <w:rsid w:val="00095051"/>
    <w:rsid w:val="000950CC"/>
    <w:rsid w:val="000951A6"/>
    <w:rsid w:val="00095216"/>
    <w:rsid w:val="0009542E"/>
    <w:rsid w:val="0009543D"/>
    <w:rsid w:val="0009589B"/>
    <w:rsid w:val="000958E3"/>
    <w:rsid w:val="000958F1"/>
    <w:rsid w:val="000959BB"/>
    <w:rsid w:val="00095C4C"/>
    <w:rsid w:val="00095E66"/>
    <w:rsid w:val="00096059"/>
    <w:rsid w:val="0009608A"/>
    <w:rsid w:val="000960F3"/>
    <w:rsid w:val="000961A2"/>
    <w:rsid w:val="000961E7"/>
    <w:rsid w:val="00096203"/>
    <w:rsid w:val="0009632B"/>
    <w:rsid w:val="00096473"/>
    <w:rsid w:val="0009658E"/>
    <w:rsid w:val="000969EC"/>
    <w:rsid w:val="00096A46"/>
    <w:rsid w:val="00096A57"/>
    <w:rsid w:val="00096AA6"/>
    <w:rsid w:val="00096AE6"/>
    <w:rsid w:val="00096CF6"/>
    <w:rsid w:val="00096F50"/>
    <w:rsid w:val="00097021"/>
    <w:rsid w:val="00097049"/>
    <w:rsid w:val="000970CB"/>
    <w:rsid w:val="0009713C"/>
    <w:rsid w:val="000973B3"/>
    <w:rsid w:val="00097544"/>
    <w:rsid w:val="00097704"/>
    <w:rsid w:val="00097A20"/>
    <w:rsid w:val="000A009D"/>
    <w:rsid w:val="000A0128"/>
    <w:rsid w:val="000A03A2"/>
    <w:rsid w:val="000A0424"/>
    <w:rsid w:val="000A05F4"/>
    <w:rsid w:val="000A087D"/>
    <w:rsid w:val="000A0D51"/>
    <w:rsid w:val="000A0D64"/>
    <w:rsid w:val="000A0D9B"/>
    <w:rsid w:val="000A0ECF"/>
    <w:rsid w:val="000A0EFE"/>
    <w:rsid w:val="000A111D"/>
    <w:rsid w:val="000A1168"/>
    <w:rsid w:val="000A146A"/>
    <w:rsid w:val="000A1484"/>
    <w:rsid w:val="000A1952"/>
    <w:rsid w:val="000A1B56"/>
    <w:rsid w:val="000A1C06"/>
    <w:rsid w:val="000A1C9A"/>
    <w:rsid w:val="000A1D1D"/>
    <w:rsid w:val="000A1D7F"/>
    <w:rsid w:val="000A1E61"/>
    <w:rsid w:val="000A1F6E"/>
    <w:rsid w:val="000A1F92"/>
    <w:rsid w:val="000A202E"/>
    <w:rsid w:val="000A208D"/>
    <w:rsid w:val="000A28A8"/>
    <w:rsid w:val="000A2A4E"/>
    <w:rsid w:val="000A2B57"/>
    <w:rsid w:val="000A2E38"/>
    <w:rsid w:val="000A2E5C"/>
    <w:rsid w:val="000A2E63"/>
    <w:rsid w:val="000A30EF"/>
    <w:rsid w:val="000A310F"/>
    <w:rsid w:val="000A3118"/>
    <w:rsid w:val="000A3209"/>
    <w:rsid w:val="000A3275"/>
    <w:rsid w:val="000A32DA"/>
    <w:rsid w:val="000A33AA"/>
    <w:rsid w:val="000A3402"/>
    <w:rsid w:val="000A3501"/>
    <w:rsid w:val="000A35CE"/>
    <w:rsid w:val="000A3634"/>
    <w:rsid w:val="000A3637"/>
    <w:rsid w:val="000A375C"/>
    <w:rsid w:val="000A38DC"/>
    <w:rsid w:val="000A3910"/>
    <w:rsid w:val="000A4110"/>
    <w:rsid w:val="000A41BE"/>
    <w:rsid w:val="000A47A4"/>
    <w:rsid w:val="000A488E"/>
    <w:rsid w:val="000A4E0F"/>
    <w:rsid w:val="000A4EFB"/>
    <w:rsid w:val="000A5082"/>
    <w:rsid w:val="000A5414"/>
    <w:rsid w:val="000A54B5"/>
    <w:rsid w:val="000A54C9"/>
    <w:rsid w:val="000A5526"/>
    <w:rsid w:val="000A574F"/>
    <w:rsid w:val="000A57CB"/>
    <w:rsid w:val="000A5863"/>
    <w:rsid w:val="000A5B8B"/>
    <w:rsid w:val="000A5DBF"/>
    <w:rsid w:val="000A5DE1"/>
    <w:rsid w:val="000A60E3"/>
    <w:rsid w:val="000A613B"/>
    <w:rsid w:val="000A6142"/>
    <w:rsid w:val="000A6216"/>
    <w:rsid w:val="000A6318"/>
    <w:rsid w:val="000A639D"/>
    <w:rsid w:val="000A64B3"/>
    <w:rsid w:val="000A6520"/>
    <w:rsid w:val="000A659F"/>
    <w:rsid w:val="000A6683"/>
    <w:rsid w:val="000A6688"/>
    <w:rsid w:val="000A6905"/>
    <w:rsid w:val="000A6A7B"/>
    <w:rsid w:val="000A6A98"/>
    <w:rsid w:val="000A6B6A"/>
    <w:rsid w:val="000A6D16"/>
    <w:rsid w:val="000A6ECC"/>
    <w:rsid w:val="000A6FC7"/>
    <w:rsid w:val="000A705B"/>
    <w:rsid w:val="000A711E"/>
    <w:rsid w:val="000A71B2"/>
    <w:rsid w:val="000A720E"/>
    <w:rsid w:val="000A7283"/>
    <w:rsid w:val="000A72A5"/>
    <w:rsid w:val="000A73E1"/>
    <w:rsid w:val="000A765A"/>
    <w:rsid w:val="000A7666"/>
    <w:rsid w:val="000A769B"/>
    <w:rsid w:val="000A781A"/>
    <w:rsid w:val="000A7871"/>
    <w:rsid w:val="000A79E2"/>
    <w:rsid w:val="000A7A58"/>
    <w:rsid w:val="000A7AE1"/>
    <w:rsid w:val="000A7F1F"/>
    <w:rsid w:val="000B018E"/>
    <w:rsid w:val="000B037A"/>
    <w:rsid w:val="000B03E0"/>
    <w:rsid w:val="000B045C"/>
    <w:rsid w:val="000B0756"/>
    <w:rsid w:val="000B0836"/>
    <w:rsid w:val="000B08D4"/>
    <w:rsid w:val="000B08F0"/>
    <w:rsid w:val="000B0A3B"/>
    <w:rsid w:val="000B0AA1"/>
    <w:rsid w:val="000B0B18"/>
    <w:rsid w:val="000B0B54"/>
    <w:rsid w:val="000B0B9B"/>
    <w:rsid w:val="000B0BC1"/>
    <w:rsid w:val="000B0C53"/>
    <w:rsid w:val="000B0E59"/>
    <w:rsid w:val="000B0E7C"/>
    <w:rsid w:val="000B1020"/>
    <w:rsid w:val="000B1023"/>
    <w:rsid w:val="000B105A"/>
    <w:rsid w:val="000B1185"/>
    <w:rsid w:val="000B14F0"/>
    <w:rsid w:val="000B14FA"/>
    <w:rsid w:val="000B1524"/>
    <w:rsid w:val="000B15B7"/>
    <w:rsid w:val="000B1668"/>
    <w:rsid w:val="000B18F1"/>
    <w:rsid w:val="000B1924"/>
    <w:rsid w:val="000B1D5D"/>
    <w:rsid w:val="000B1EFF"/>
    <w:rsid w:val="000B1FBD"/>
    <w:rsid w:val="000B214A"/>
    <w:rsid w:val="000B21C9"/>
    <w:rsid w:val="000B221E"/>
    <w:rsid w:val="000B2238"/>
    <w:rsid w:val="000B22D2"/>
    <w:rsid w:val="000B2323"/>
    <w:rsid w:val="000B2402"/>
    <w:rsid w:val="000B2517"/>
    <w:rsid w:val="000B25E0"/>
    <w:rsid w:val="000B2719"/>
    <w:rsid w:val="000B2763"/>
    <w:rsid w:val="000B278D"/>
    <w:rsid w:val="000B2900"/>
    <w:rsid w:val="000B29BA"/>
    <w:rsid w:val="000B2CC9"/>
    <w:rsid w:val="000B2D77"/>
    <w:rsid w:val="000B2D9C"/>
    <w:rsid w:val="000B2DD0"/>
    <w:rsid w:val="000B32DD"/>
    <w:rsid w:val="000B335B"/>
    <w:rsid w:val="000B369A"/>
    <w:rsid w:val="000B3890"/>
    <w:rsid w:val="000B3F18"/>
    <w:rsid w:val="000B40C3"/>
    <w:rsid w:val="000B41DA"/>
    <w:rsid w:val="000B4272"/>
    <w:rsid w:val="000B42A9"/>
    <w:rsid w:val="000B437B"/>
    <w:rsid w:val="000B43F3"/>
    <w:rsid w:val="000B4432"/>
    <w:rsid w:val="000B45F0"/>
    <w:rsid w:val="000B482D"/>
    <w:rsid w:val="000B488C"/>
    <w:rsid w:val="000B48CB"/>
    <w:rsid w:val="000B48DD"/>
    <w:rsid w:val="000B4929"/>
    <w:rsid w:val="000B4A0D"/>
    <w:rsid w:val="000B4AD6"/>
    <w:rsid w:val="000B4B59"/>
    <w:rsid w:val="000B4DF6"/>
    <w:rsid w:val="000B4E5F"/>
    <w:rsid w:val="000B4FCB"/>
    <w:rsid w:val="000B534D"/>
    <w:rsid w:val="000B59E6"/>
    <w:rsid w:val="000B59F7"/>
    <w:rsid w:val="000B5C69"/>
    <w:rsid w:val="000B5FD3"/>
    <w:rsid w:val="000B5FED"/>
    <w:rsid w:val="000B6161"/>
    <w:rsid w:val="000B627C"/>
    <w:rsid w:val="000B655F"/>
    <w:rsid w:val="000B657F"/>
    <w:rsid w:val="000B679D"/>
    <w:rsid w:val="000B6904"/>
    <w:rsid w:val="000B6F4B"/>
    <w:rsid w:val="000B7513"/>
    <w:rsid w:val="000B7968"/>
    <w:rsid w:val="000B7A4A"/>
    <w:rsid w:val="000B7C65"/>
    <w:rsid w:val="000B7D62"/>
    <w:rsid w:val="000B7F9F"/>
    <w:rsid w:val="000B7FB4"/>
    <w:rsid w:val="000C01B8"/>
    <w:rsid w:val="000C0226"/>
    <w:rsid w:val="000C02AA"/>
    <w:rsid w:val="000C048C"/>
    <w:rsid w:val="000C0570"/>
    <w:rsid w:val="000C073D"/>
    <w:rsid w:val="000C0744"/>
    <w:rsid w:val="000C0A5F"/>
    <w:rsid w:val="000C0BEF"/>
    <w:rsid w:val="000C0C55"/>
    <w:rsid w:val="000C0E12"/>
    <w:rsid w:val="000C0E28"/>
    <w:rsid w:val="000C0E37"/>
    <w:rsid w:val="000C0E79"/>
    <w:rsid w:val="000C1121"/>
    <w:rsid w:val="000C116C"/>
    <w:rsid w:val="000C11EA"/>
    <w:rsid w:val="000C1354"/>
    <w:rsid w:val="000C1565"/>
    <w:rsid w:val="000C167D"/>
    <w:rsid w:val="000C1703"/>
    <w:rsid w:val="000C1889"/>
    <w:rsid w:val="000C1A0E"/>
    <w:rsid w:val="000C1E3A"/>
    <w:rsid w:val="000C1EB8"/>
    <w:rsid w:val="000C1EF3"/>
    <w:rsid w:val="000C1F2A"/>
    <w:rsid w:val="000C200E"/>
    <w:rsid w:val="000C2136"/>
    <w:rsid w:val="000C2479"/>
    <w:rsid w:val="000C2616"/>
    <w:rsid w:val="000C2861"/>
    <w:rsid w:val="000C2A38"/>
    <w:rsid w:val="000C2A63"/>
    <w:rsid w:val="000C2EDF"/>
    <w:rsid w:val="000C2EFB"/>
    <w:rsid w:val="000C305D"/>
    <w:rsid w:val="000C30F4"/>
    <w:rsid w:val="000C3137"/>
    <w:rsid w:val="000C32E9"/>
    <w:rsid w:val="000C3361"/>
    <w:rsid w:val="000C37FB"/>
    <w:rsid w:val="000C3B06"/>
    <w:rsid w:val="000C3C93"/>
    <w:rsid w:val="000C410D"/>
    <w:rsid w:val="000C4123"/>
    <w:rsid w:val="000C4271"/>
    <w:rsid w:val="000C44F9"/>
    <w:rsid w:val="000C4690"/>
    <w:rsid w:val="000C47AF"/>
    <w:rsid w:val="000C493E"/>
    <w:rsid w:val="000C4ABF"/>
    <w:rsid w:val="000C4ACE"/>
    <w:rsid w:val="000C4B41"/>
    <w:rsid w:val="000C4C24"/>
    <w:rsid w:val="000C4D90"/>
    <w:rsid w:val="000C4E59"/>
    <w:rsid w:val="000C4F83"/>
    <w:rsid w:val="000C4FE3"/>
    <w:rsid w:val="000C5061"/>
    <w:rsid w:val="000C5161"/>
    <w:rsid w:val="000C516E"/>
    <w:rsid w:val="000C53D8"/>
    <w:rsid w:val="000C5472"/>
    <w:rsid w:val="000C560F"/>
    <w:rsid w:val="000C5692"/>
    <w:rsid w:val="000C56CC"/>
    <w:rsid w:val="000C5B75"/>
    <w:rsid w:val="000C5BEF"/>
    <w:rsid w:val="000C5FFE"/>
    <w:rsid w:val="000C6044"/>
    <w:rsid w:val="000C607E"/>
    <w:rsid w:val="000C61D0"/>
    <w:rsid w:val="000C6221"/>
    <w:rsid w:val="000C632B"/>
    <w:rsid w:val="000C687F"/>
    <w:rsid w:val="000C691D"/>
    <w:rsid w:val="000C6AA9"/>
    <w:rsid w:val="000C6AC0"/>
    <w:rsid w:val="000C6DCA"/>
    <w:rsid w:val="000C712D"/>
    <w:rsid w:val="000C71CA"/>
    <w:rsid w:val="000C7279"/>
    <w:rsid w:val="000C754A"/>
    <w:rsid w:val="000C7566"/>
    <w:rsid w:val="000C7599"/>
    <w:rsid w:val="000C7717"/>
    <w:rsid w:val="000C79D3"/>
    <w:rsid w:val="000C7A25"/>
    <w:rsid w:val="000C7B48"/>
    <w:rsid w:val="000C7C83"/>
    <w:rsid w:val="000C7FC4"/>
    <w:rsid w:val="000C7FEE"/>
    <w:rsid w:val="000D0184"/>
    <w:rsid w:val="000D01F7"/>
    <w:rsid w:val="000D0246"/>
    <w:rsid w:val="000D02F1"/>
    <w:rsid w:val="000D0345"/>
    <w:rsid w:val="000D0478"/>
    <w:rsid w:val="000D0579"/>
    <w:rsid w:val="000D060C"/>
    <w:rsid w:val="000D06A2"/>
    <w:rsid w:val="000D07FD"/>
    <w:rsid w:val="000D08CB"/>
    <w:rsid w:val="000D09E5"/>
    <w:rsid w:val="000D0AEB"/>
    <w:rsid w:val="000D0C45"/>
    <w:rsid w:val="000D0CA0"/>
    <w:rsid w:val="000D0D78"/>
    <w:rsid w:val="000D0E38"/>
    <w:rsid w:val="000D0F73"/>
    <w:rsid w:val="000D10A0"/>
    <w:rsid w:val="000D1132"/>
    <w:rsid w:val="000D1145"/>
    <w:rsid w:val="000D11D1"/>
    <w:rsid w:val="000D1314"/>
    <w:rsid w:val="000D13D6"/>
    <w:rsid w:val="000D1415"/>
    <w:rsid w:val="000D149A"/>
    <w:rsid w:val="000D15A4"/>
    <w:rsid w:val="000D18EF"/>
    <w:rsid w:val="000D1B1F"/>
    <w:rsid w:val="000D1C2F"/>
    <w:rsid w:val="000D1CD7"/>
    <w:rsid w:val="000D1DDA"/>
    <w:rsid w:val="000D22F0"/>
    <w:rsid w:val="000D23BD"/>
    <w:rsid w:val="000D2856"/>
    <w:rsid w:val="000D2A0C"/>
    <w:rsid w:val="000D2A75"/>
    <w:rsid w:val="000D2DC7"/>
    <w:rsid w:val="000D30CC"/>
    <w:rsid w:val="000D314D"/>
    <w:rsid w:val="000D31BB"/>
    <w:rsid w:val="000D34B8"/>
    <w:rsid w:val="000D3A17"/>
    <w:rsid w:val="000D3ACE"/>
    <w:rsid w:val="000D3E37"/>
    <w:rsid w:val="000D3F53"/>
    <w:rsid w:val="000D3F66"/>
    <w:rsid w:val="000D3F8D"/>
    <w:rsid w:val="000D42E8"/>
    <w:rsid w:val="000D43B6"/>
    <w:rsid w:val="000D43BA"/>
    <w:rsid w:val="000D43CD"/>
    <w:rsid w:val="000D450B"/>
    <w:rsid w:val="000D46E4"/>
    <w:rsid w:val="000D48C7"/>
    <w:rsid w:val="000D4978"/>
    <w:rsid w:val="000D4BBA"/>
    <w:rsid w:val="000D4E8A"/>
    <w:rsid w:val="000D510D"/>
    <w:rsid w:val="000D512B"/>
    <w:rsid w:val="000D55C0"/>
    <w:rsid w:val="000D57D5"/>
    <w:rsid w:val="000D5837"/>
    <w:rsid w:val="000D58A7"/>
    <w:rsid w:val="000D5BB4"/>
    <w:rsid w:val="000D5D23"/>
    <w:rsid w:val="000D5D5B"/>
    <w:rsid w:val="000D5DFD"/>
    <w:rsid w:val="000D5E6F"/>
    <w:rsid w:val="000D609C"/>
    <w:rsid w:val="000D61A3"/>
    <w:rsid w:val="000D6247"/>
    <w:rsid w:val="000D649F"/>
    <w:rsid w:val="000D64BD"/>
    <w:rsid w:val="000D6644"/>
    <w:rsid w:val="000D667B"/>
    <w:rsid w:val="000D68D5"/>
    <w:rsid w:val="000D6920"/>
    <w:rsid w:val="000D6A00"/>
    <w:rsid w:val="000D6C38"/>
    <w:rsid w:val="000D6E0E"/>
    <w:rsid w:val="000D6E47"/>
    <w:rsid w:val="000D70BB"/>
    <w:rsid w:val="000D71DC"/>
    <w:rsid w:val="000D72BC"/>
    <w:rsid w:val="000D72EC"/>
    <w:rsid w:val="000D7479"/>
    <w:rsid w:val="000D755A"/>
    <w:rsid w:val="000D7595"/>
    <w:rsid w:val="000D76B3"/>
    <w:rsid w:val="000D7887"/>
    <w:rsid w:val="000D7B56"/>
    <w:rsid w:val="000E0005"/>
    <w:rsid w:val="000E00C6"/>
    <w:rsid w:val="000E0140"/>
    <w:rsid w:val="000E02B9"/>
    <w:rsid w:val="000E0779"/>
    <w:rsid w:val="000E082E"/>
    <w:rsid w:val="000E098E"/>
    <w:rsid w:val="000E0A10"/>
    <w:rsid w:val="000E0B0C"/>
    <w:rsid w:val="000E1301"/>
    <w:rsid w:val="000E1479"/>
    <w:rsid w:val="000E17F5"/>
    <w:rsid w:val="000E19E6"/>
    <w:rsid w:val="000E1AD3"/>
    <w:rsid w:val="000E1B60"/>
    <w:rsid w:val="000E1C42"/>
    <w:rsid w:val="000E1CAE"/>
    <w:rsid w:val="000E21A2"/>
    <w:rsid w:val="000E25E3"/>
    <w:rsid w:val="000E2756"/>
    <w:rsid w:val="000E27DA"/>
    <w:rsid w:val="000E29B4"/>
    <w:rsid w:val="000E2A22"/>
    <w:rsid w:val="000E2D0A"/>
    <w:rsid w:val="000E32D9"/>
    <w:rsid w:val="000E3374"/>
    <w:rsid w:val="000E3776"/>
    <w:rsid w:val="000E379F"/>
    <w:rsid w:val="000E37A1"/>
    <w:rsid w:val="000E391E"/>
    <w:rsid w:val="000E3A2A"/>
    <w:rsid w:val="000E3A9A"/>
    <w:rsid w:val="000E3E94"/>
    <w:rsid w:val="000E4189"/>
    <w:rsid w:val="000E43A8"/>
    <w:rsid w:val="000E45C6"/>
    <w:rsid w:val="000E4628"/>
    <w:rsid w:val="000E462A"/>
    <w:rsid w:val="000E47B9"/>
    <w:rsid w:val="000E4812"/>
    <w:rsid w:val="000E4DB7"/>
    <w:rsid w:val="000E4E8E"/>
    <w:rsid w:val="000E4EC3"/>
    <w:rsid w:val="000E50C9"/>
    <w:rsid w:val="000E5383"/>
    <w:rsid w:val="000E5390"/>
    <w:rsid w:val="000E53AE"/>
    <w:rsid w:val="000E56A6"/>
    <w:rsid w:val="000E5712"/>
    <w:rsid w:val="000E5757"/>
    <w:rsid w:val="000E5795"/>
    <w:rsid w:val="000E5B49"/>
    <w:rsid w:val="000E6155"/>
    <w:rsid w:val="000E62D2"/>
    <w:rsid w:val="000E6304"/>
    <w:rsid w:val="000E65B6"/>
    <w:rsid w:val="000E662F"/>
    <w:rsid w:val="000E667B"/>
    <w:rsid w:val="000E6836"/>
    <w:rsid w:val="000E6CEE"/>
    <w:rsid w:val="000E6D85"/>
    <w:rsid w:val="000E6DE0"/>
    <w:rsid w:val="000E6E81"/>
    <w:rsid w:val="000E6F2A"/>
    <w:rsid w:val="000E6F45"/>
    <w:rsid w:val="000E6F4C"/>
    <w:rsid w:val="000E6F80"/>
    <w:rsid w:val="000E6FAC"/>
    <w:rsid w:val="000E7038"/>
    <w:rsid w:val="000E7153"/>
    <w:rsid w:val="000E7350"/>
    <w:rsid w:val="000E743C"/>
    <w:rsid w:val="000E79A4"/>
    <w:rsid w:val="000E7C31"/>
    <w:rsid w:val="000F032C"/>
    <w:rsid w:val="000F046B"/>
    <w:rsid w:val="000F05B7"/>
    <w:rsid w:val="000F0629"/>
    <w:rsid w:val="000F0647"/>
    <w:rsid w:val="000F08C0"/>
    <w:rsid w:val="000F0933"/>
    <w:rsid w:val="000F0AB1"/>
    <w:rsid w:val="000F0CCE"/>
    <w:rsid w:val="000F0CD9"/>
    <w:rsid w:val="000F0D44"/>
    <w:rsid w:val="000F0F48"/>
    <w:rsid w:val="000F1071"/>
    <w:rsid w:val="000F126A"/>
    <w:rsid w:val="000F1552"/>
    <w:rsid w:val="000F1763"/>
    <w:rsid w:val="000F19D2"/>
    <w:rsid w:val="000F1A2E"/>
    <w:rsid w:val="000F1BE2"/>
    <w:rsid w:val="000F2191"/>
    <w:rsid w:val="000F2260"/>
    <w:rsid w:val="000F2337"/>
    <w:rsid w:val="000F237B"/>
    <w:rsid w:val="000F265D"/>
    <w:rsid w:val="000F26E1"/>
    <w:rsid w:val="000F2708"/>
    <w:rsid w:val="000F280B"/>
    <w:rsid w:val="000F2C26"/>
    <w:rsid w:val="000F316A"/>
    <w:rsid w:val="000F3750"/>
    <w:rsid w:val="000F38B8"/>
    <w:rsid w:val="000F38E3"/>
    <w:rsid w:val="000F38FF"/>
    <w:rsid w:val="000F3901"/>
    <w:rsid w:val="000F3B24"/>
    <w:rsid w:val="000F3D9C"/>
    <w:rsid w:val="000F3EAF"/>
    <w:rsid w:val="000F3F1C"/>
    <w:rsid w:val="000F3F70"/>
    <w:rsid w:val="000F4037"/>
    <w:rsid w:val="000F409B"/>
    <w:rsid w:val="000F4538"/>
    <w:rsid w:val="000F461C"/>
    <w:rsid w:val="000F4774"/>
    <w:rsid w:val="000F484A"/>
    <w:rsid w:val="000F4A00"/>
    <w:rsid w:val="000F4A30"/>
    <w:rsid w:val="000F4A55"/>
    <w:rsid w:val="000F4B6A"/>
    <w:rsid w:val="000F4D51"/>
    <w:rsid w:val="000F5052"/>
    <w:rsid w:val="000F5214"/>
    <w:rsid w:val="000F543E"/>
    <w:rsid w:val="000F5697"/>
    <w:rsid w:val="000F58A6"/>
    <w:rsid w:val="000F5A07"/>
    <w:rsid w:val="000F5ACE"/>
    <w:rsid w:val="000F5BA0"/>
    <w:rsid w:val="000F6045"/>
    <w:rsid w:val="000F612F"/>
    <w:rsid w:val="000F62E3"/>
    <w:rsid w:val="000F632F"/>
    <w:rsid w:val="000F6548"/>
    <w:rsid w:val="000F6622"/>
    <w:rsid w:val="000F6923"/>
    <w:rsid w:val="000F6963"/>
    <w:rsid w:val="000F6B24"/>
    <w:rsid w:val="000F6B6A"/>
    <w:rsid w:val="000F6C17"/>
    <w:rsid w:val="000F6CBA"/>
    <w:rsid w:val="000F6D03"/>
    <w:rsid w:val="000F6DA7"/>
    <w:rsid w:val="000F6E0F"/>
    <w:rsid w:val="000F6E18"/>
    <w:rsid w:val="000F6EFB"/>
    <w:rsid w:val="000F721C"/>
    <w:rsid w:val="000F7231"/>
    <w:rsid w:val="000F73A5"/>
    <w:rsid w:val="000F75E1"/>
    <w:rsid w:val="000F77CB"/>
    <w:rsid w:val="000F790F"/>
    <w:rsid w:val="000F7E11"/>
    <w:rsid w:val="000F7F37"/>
    <w:rsid w:val="000F7F65"/>
    <w:rsid w:val="00100108"/>
    <w:rsid w:val="00100168"/>
    <w:rsid w:val="0010022A"/>
    <w:rsid w:val="001002E7"/>
    <w:rsid w:val="00100447"/>
    <w:rsid w:val="001004B2"/>
    <w:rsid w:val="001005A9"/>
    <w:rsid w:val="00100838"/>
    <w:rsid w:val="00100880"/>
    <w:rsid w:val="001009A1"/>
    <w:rsid w:val="00100BC9"/>
    <w:rsid w:val="00100CC1"/>
    <w:rsid w:val="00100F6A"/>
    <w:rsid w:val="00101050"/>
    <w:rsid w:val="00101203"/>
    <w:rsid w:val="00101264"/>
    <w:rsid w:val="001013CB"/>
    <w:rsid w:val="00101606"/>
    <w:rsid w:val="00101774"/>
    <w:rsid w:val="001019FB"/>
    <w:rsid w:val="00101AD6"/>
    <w:rsid w:val="00101BE7"/>
    <w:rsid w:val="00101C8A"/>
    <w:rsid w:val="00101DE2"/>
    <w:rsid w:val="00102022"/>
    <w:rsid w:val="001020B0"/>
    <w:rsid w:val="001025A1"/>
    <w:rsid w:val="001026AA"/>
    <w:rsid w:val="0010275D"/>
    <w:rsid w:val="0010294A"/>
    <w:rsid w:val="001029D9"/>
    <w:rsid w:val="00102CCF"/>
    <w:rsid w:val="00102E95"/>
    <w:rsid w:val="00103033"/>
    <w:rsid w:val="00103195"/>
    <w:rsid w:val="001032BA"/>
    <w:rsid w:val="0010331C"/>
    <w:rsid w:val="0010364B"/>
    <w:rsid w:val="00103669"/>
    <w:rsid w:val="001036E1"/>
    <w:rsid w:val="00103746"/>
    <w:rsid w:val="001038DB"/>
    <w:rsid w:val="00103B1B"/>
    <w:rsid w:val="00103CC3"/>
    <w:rsid w:val="00103E09"/>
    <w:rsid w:val="00103F88"/>
    <w:rsid w:val="00103FEF"/>
    <w:rsid w:val="00104348"/>
    <w:rsid w:val="001044D8"/>
    <w:rsid w:val="001045CA"/>
    <w:rsid w:val="001049D2"/>
    <w:rsid w:val="00104C52"/>
    <w:rsid w:val="00104CC0"/>
    <w:rsid w:val="00104FD7"/>
    <w:rsid w:val="001051C4"/>
    <w:rsid w:val="0010525E"/>
    <w:rsid w:val="00105335"/>
    <w:rsid w:val="0010549F"/>
    <w:rsid w:val="001054FC"/>
    <w:rsid w:val="001055A6"/>
    <w:rsid w:val="00105628"/>
    <w:rsid w:val="0010576B"/>
    <w:rsid w:val="00105F58"/>
    <w:rsid w:val="00106448"/>
    <w:rsid w:val="0010660C"/>
    <w:rsid w:val="00106678"/>
    <w:rsid w:val="00106717"/>
    <w:rsid w:val="00106736"/>
    <w:rsid w:val="001067B6"/>
    <w:rsid w:val="00106870"/>
    <w:rsid w:val="001069DB"/>
    <w:rsid w:val="001069EB"/>
    <w:rsid w:val="00106BCF"/>
    <w:rsid w:val="00106C1B"/>
    <w:rsid w:val="00106C53"/>
    <w:rsid w:val="00106D12"/>
    <w:rsid w:val="00106F53"/>
    <w:rsid w:val="00106F83"/>
    <w:rsid w:val="00107089"/>
    <w:rsid w:val="001073ED"/>
    <w:rsid w:val="00107482"/>
    <w:rsid w:val="001074FB"/>
    <w:rsid w:val="00107578"/>
    <w:rsid w:val="00107848"/>
    <w:rsid w:val="0010784D"/>
    <w:rsid w:val="00107880"/>
    <w:rsid w:val="00107882"/>
    <w:rsid w:val="00107A4D"/>
    <w:rsid w:val="00107A51"/>
    <w:rsid w:val="00107AF7"/>
    <w:rsid w:val="00107C7D"/>
    <w:rsid w:val="00107EA1"/>
    <w:rsid w:val="00110019"/>
    <w:rsid w:val="00110125"/>
    <w:rsid w:val="0011021C"/>
    <w:rsid w:val="0011027F"/>
    <w:rsid w:val="001102CD"/>
    <w:rsid w:val="001103E7"/>
    <w:rsid w:val="00110437"/>
    <w:rsid w:val="00110467"/>
    <w:rsid w:val="00110512"/>
    <w:rsid w:val="0011054D"/>
    <w:rsid w:val="0011059F"/>
    <w:rsid w:val="001106D9"/>
    <w:rsid w:val="001106EB"/>
    <w:rsid w:val="00110715"/>
    <w:rsid w:val="001107A5"/>
    <w:rsid w:val="00110C57"/>
    <w:rsid w:val="00110DC9"/>
    <w:rsid w:val="00110EDC"/>
    <w:rsid w:val="00110F9A"/>
    <w:rsid w:val="001110FE"/>
    <w:rsid w:val="0011129B"/>
    <w:rsid w:val="001112CD"/>
    <w:rsid w:val="0011136A"/>
    <w:rsid w:val="001114F2"/>
    <w:rsid w:val="00111569"/>
    <w:rsid w:val="001115D2"/>
    <w:rsid w:val="001115ED"/>
    <w:rsid w:val="001116CC"/>
    <w:rsid w:val="001119BB"/>
    <w:rsid w:val="00111D86"/>
    <w:rsid w:val="001120DA"/>
    <w:rsid w:val="0011223A"/>
    <w:rsid w:val="0011233E"/>
    <w:rsid w:val="0011254E"/>
    <w:rsid w:val="001126A3"/>
    <w:rsid w:val="00112744"/>
    <w:rsid w:val="00112749"/>
    <w:rsid w:val="0011284F"/>
    <w:rsid w:val="00112B7A"/>
    <w:rsid w:val="00112FEC"/>
    <w:rsid w:val="00113331"/>
    <w:rsid w:val="00113396"/>
    <w:rsid w:val="001136F2"/>
    <w:rsid w:val="001137AE"/>
    <w:rsid w:val="00113AE3"/>
    <w:rsid w:val="00113BA8"/>
    <w:rsid w:val="00113BDF"/>
    <w:rsid w:val="00113CA0"/>
    <w:rsid w:val="00113CE4"/>
    <w:rsid w:val="00113EFB"/>
    <w:rsid w:val="00114115"/>
    <w:rsid w:val="00114147"/>
    <w:rsid w:val="00114212"/>
    <w:rsid w:val="00114283"/>
    <w:rsid w:val="001142C0"/>
    <w:rsid w:val="001142E9"/>
    <w:rsid w:val="00114422"/>
    <w:rsid w:val="0011460B"/>
    <w:rsid w:val="0011468A"/>
    <w:rsid w:val="00114699"/>
    <w:rsid w:val="00114708"/>
    <w:rsid w:val="00114B3A"/>
    <w:rsid w:val="0011502D"/>
    <w:rsid w:val="001150F2"/>
    <w:rsid w:val="001151F1"/>
    <w:rsid w:val="001153D7"/>
    <w:rsid w:val="001154FD"/>
    <w:rsid w:val="001155C9"/>
    <w:rsid w:val="001159D7"/>
    <w:rsid w:val="00115B79"/>
    <w:rsid w:val="00115C0D"/>
    <w:rsid w:val="00115E64"/>
    <w:rsid w:val="00115F91"/>
    <w:rsid w:val="001160D4"/>
    <w:rsid w:val="00116311"/>
    <w:rsid w:val="00116328"/>
    <w:rsid w:val="00116361"/>
    <w:rsid w:val="0011641B"/>
    <w:rsid w:val="00116982"/>
    <w:rsid w:val="00116989"/>
    <w:rsid w:val="00116BCA"/>
    <w:rsid w:val="00116CD8"/>
    <w:rsid w:val="00116D48"/>
    <w:rsid w:val="00116F89"/>
    <w:rsid w:val="00116FE5"/>
    <w:rsid w:val="0011721C"/>
    <w:rsid w:val="00117367"/>
    <w:rsid w:val="0011742D"/>
    <w:rsid w:val="001174B7"/>
    <w:rsid w:val="0011756E"/>
    <w:rsid w:val="0011761E"/>
    <w:rsid w:val="00117738"/>
    <w:rsid w:val="00117766"/>
    <w:rsid w:val="0011783E"/>
    <w:rsid w:val="00117AF8"/>
    <w:rsid w:val="00117C6D"/>
    <w:rsid w:val="00117F0C"/>
    <w:rsid w:val="00117F61"/>
    <w:rsid w:val="00117FDC"/>
    <w:rsid w:val="00117FE2"/>
    <w:rsid w:val="0012033F"/>
    <w:rsid w:val="001203EA"/>
    <w:rsid w:val="00120493"/>
    <w:rsid w:val="00120495"/>
    <w:rsid w:val="00120A45"/>
    <w:rsid w:val="00120A65"/>
    <w:rsid w:val="00120B92"/>
    <w:rsid w:val="00120C3E"/>
    <w:rsid w:val="00120D2F"/>
    <w:rsid w:val="00120D61"/>
    <w:rsid w:val="00120D72"/>
    <w:rsid w:val="00120E03"/>
    <w:rsid w:val="001211DB"/>
    <w:rsid w:val="00121230"/>
    <w:rsid w:val="00121273"/>
    <w:rsid w:val="001213CE"/>
    <w:rsid w:val="001213DB"/>
    <w:rsid w:val="00121467"/>
    <w:rsid w:val="001214AE"/>
    <w:rsid w:val="00121757"/>
    <w:rsid w:val="001218ED"/>
    <w:rsid w:val="00121ACB"/>
    <w:rsid w:val="00121C3E"/>
    <w:rsid w:val="00121CEB"/>
    <w:rsid w:val="00122008"/>
    <w:rsid w:val="00122165"/>
    <w:rsid w:val="001222A7"/>
    <w:rsid w:val="00122440"/>
    <w:rsid w:val="00122730"/>
    <w:rsid w:val="00122741"/>
    <w:rsid w:val="0012275D"/>
    <w:rsid w:val="00122778"/>
    <w:rsid w:val="00122A2F"/>
    <w:rsid w:val="00122B65"/>
    <w:rsid w:val="00122C32"/>
    <w:rsid w:val="00122D5E"/>
    <w:rsid w:val="001230F7"/>
    <w:rsid w:val="0012337C"/>
    <w:rsid w:val="001233CE"/>
    <w:rsid w:val="001234C5"/>
    <w:rsid w:val="0012386E"/>
    <w:rsid w:val="00123949"/>
    <w:rsid w:val="00123D15"/>
    <w:rsid w:val="00123E57"/>
    <w:rsid w:val="00123ECA"/>
    <w:rsid w:val="001240F8"/>
    <w:rsid w:val="001243BD"/>
    <w:rsid w:val="00124437"/>
    <w:rsid w:val="001248F3"/>
    <w:rsid w:val="00124920"/>
    <w:rsid w:val="00124990"/>
    <w:rsid w:val="001249EC"/>
    <w:rsid w:val="00124AA0"/>
    <w:rsid w:val="00124C7C"/>
    <w:rsid w:val="00124CAE"/>
    <w:rsid w:val="00125019"/>
    <w:rsid w:val="00125022"/>
    <w:rsid w:val="0012507C"/>
    <w:rsid w:val="001251B4"/>
    <w:rsid w:val="0012525B"/>
    <w:rsid w:val="00125332"/>
    <w:rsid w:val="0012538F"/>
    <w:rsid w:val="001254A6"/>
    <w:rsid w:val="001257A5"/>
    <w:rsid w:val="001259F7"/>
    <w:rsid w:val="00125A59"/>
    <w:rsid w:val="00125DD4"/>
    <w:rsid w:val="00125FE0"/>
    <w:rsid w:val="00126032"/>
    <w:rsid w:val="0012603B"/>
    <w:rsid w:val="001260B5"/>
    <w:rsid w:val="001261BE"/>
    <w:rsid w:val="0012621B"/>
    <w:rsid w:val="00126433"/>
    <w:rsid w:val="00126446"/>
    <w:rsid w:val="001269B3"/>
    <w:rsid w:val="001269D7"/>
    <w:rsid w:val="001269F9"/>
    <w:rsid w:val="00126B8E"/>
    <w:rsid w:val="00126C71"/>
    <w:rsid w:val="00126DEC"/>
    <w:rsid w:val="00126EB2"/>
    <w:rsid w:val="00126F95"/>
    <w:rsid w:val="001273A0"/>
    <w:rsid w:val="001273D3"/>
    <w:rsid w:val="001277DD"/>
    <w:rsid w:val="00127934"/>
    <w:rsid w:val="001279B2"/>
    <w:rsid w:val="00127BD1"/>
    <w:rsid w:val="00127C5D"/>
    <w:rsid w:val="00127EFE"/>
    <w:rsid w:val="00127F88"/>
    <w:rsid w:val="0013000E"/>
    <w:rsid w:val="001301E6"/>
    <w:rsid w:val="001304F9"/>
    <w:rsid w:val="00130611"/>
    <w:rsid w:val="001307C8"/>
    <w:rsid w:val="0013083E"/>
    <w:rsid w:val="00130852"/>
    <w:rsid w:val="00130918"/>
    <w:rsid w:val="00130AA1"/>
    <w:rsid w:val="00130B9D"/>
    <w:rsid w:val="00130EFA"/>
    <w:rsid w:val="001314A0"/>
    <w:rsid w:val="001315C4"/>
    <w:rsid w:val="0013160E"/>
    <w:rsid w:val="001316D3"/>
    <w:rsid w:val="001316F7"/>
    <w:rsid w:val="001317E2"/>
    <w:rsid w:val="00131841"/>
    <w:rsid w:val="00131900"/>
    <w:rsid w:val="00131AE3"/>
    <w:rsid w:val="00131AFE"/>
    <w:rsid w:val="00131F40"/>
    <w:rsid w:val="00132102"/>
    <w:rsid w:val="001321F6"/>
    <w:rsid w:val="0013266A"/>
    <w:rsid w:val="001327BB"/>
    <w:rsid w:val="00132882"/>
    <w:rsid w:val="001328C5"/>
    <w:rsid w:val="001328CA"/>
    <w:rsid w:val="00132A2D"/>
    <w:rsid w:val="00132F69"/>
    <w:rsid w:val="00133270"/>
    <w:rsid w:val="00133379"/>
    <w:rsid w:val="001334DA"/>
    <w:rsid w:val="00133509"/>
    <w:rsid w:val="001336CF"/>
    <w:rsid w:val="00133A85"/>
    <w:rsid w:val="00133AC1"/>
    <w:rsid w:val="00133CDD"/>
    <w:rsid w:val="00133CE8"/>
    <w:rsid w:val="00133E6E"/>
    <w:rsid w:val="00133EC7"/>
    <w:rsid w:val="0013405D"/>
    <w:rsid w:val="0013430D"/>
    <w:rsid w:val="001343BD"/>
    <w:rsid w:val="00134415"/>
    <w:rsid w:val="001345AB"/>
    <w:rsid w:val="0013480D"/>
    <w:rsid w:val="0013486E"/>
    <w:rsid w:val="0013495F"/>
    <w:rsid w:val="00134B0A"/>
    <w:rsid w:val="00134C2F"/>
    <w:rsid w:val="00134F24"/>
    <w:rsid w:val="00134F9C"/>
    <w:rsid w:val="00134FFF"/>
    <w:rsid w:val="00135225"/>
    <w:rsid w:val="00135349"/>
    <w:rsid w:val="0013538C"/>
    <w:rsid w:val="001354D9"/>
    <w:rsid w:val="0013562B"/>
    <w:rsid w:val="00135631"/>
    <w:rsid w:val="00135903"/>
    <w:rsid w:val="00135C48"/>
    <w:rsid w:val="00135DCA"/>
    <w:rsid w:val="00135FBC"/>
    <w:rsid w:val="001363C2"/>
    <w:rsid w:val="00136521"/>
    <w:rsid w:val="00136541"/>
    <w:rsid w:val="00136546"/>
    <w:rsid w:val="001365F7"/>
    <w:rsid w:val="001366B0"/>
    <w:rsid w:val="00136D2A"/>
    <w:rsid w:val="00136EF5"/>
    <w:rsid w:val="00136F2F"/>
    <w:rsid w:val="00136F46"/>
    <w:rsid w:val="001373A4"/>
    <w:rsid w:val="001373AE"/>
    <w:rsid w:val="001377C7"/>
    <w:rsid w:val="001377FE"/>
    <w:rsid w:val="0013792A"/>
    <w:rsid w:val="00137A6C"/>
    <w:rsid w:val="00137AE0"/>
    <w:rsid w:val="00137C93"/>
    <w:rsid w:val="00137C9E"/>
    <w:rsid w:val="00137DB1"/>
    <w:rsid w:val="00137F07"/>
    <w:rsid w:val="0014010C"/>
    <w:rsid w:val="00140287"/>
    <w:rsid w:val="0014046F"/>
    <w:rsid w:val="0014065B"/>
    <w:rsid w:val="001406FE"/>
    <w:rsid w:val="00140AB7"/>
    <w:rsid w:val="00140D1D"/>
    <w:rsid w:val="00140D6C"/>
    <w:rsid w:val="00140E8A"/>
    <w:rsid w:val="0014160A"/>
    <w:rsid w:val="00141728"/>
    <w:rsid w:val="001417EA"/>
    <w:rsid w:val="001418C8"/>
    <w:rsid w:val="0014198A"/>
    <w:rsid w:val="00141A41"/>
    <w:rsid w:val="00141D31"/>
    <w:rsid w:val="00141D98"/>
    <w:rsid w:val="00141E32"/>
    <w:rsid w:val="00142025"/>
    <w:rsid w:val="00142256"/>
    <w:rsid w:val="001422F3"/>
    <w:rsid w:val="0014256A"/>
    <w:rsid w:val="001425EB"/>
    <w:rsid w:val="00142670"/>
    <w:rsid w:val="00142727"/>
    <w:rsid w:val="0014273C"/>
    <w:rsid w:val="00142916"/>
    <w:rsid w:val="0014295C"/>
    <w:rsid w:val="0014295E"/>
    <w:rsid w:val="00142998"/>
    <w:rsid w:val="00142F01"/>
    <w:rsid w:val="00142F68"/>
    <w:rsid w:val="00143017"/>
    <w:rsid w:val="00143060"/>
    <w:rsid w:val="001430C6"/>
    <w:rsid w:val="00143145"/>
    <w:rsid w:val="0014320C"/>
    <w:rsid w:val="001432E7"/>
    <w:rsid w:val="00143338"/>
    <w:rsid w:val="0014335F"/>
    <w:rsid w:val="00143391"/>
    <w:rsid w:val="001433B4"/>
    <w:rsid w:val="001433CF"/>
    <w:rsid w:val="00143522"/>
    <w:rsid w:val="00143544"/>
    <w:rsid w:val="001436DE"/>
    <w:rsid w:val="0014370E"/>
    <w:rsid w:val="0014390E"/>
    <w:rsid w:val="00143A2A"/>
    <w:rsid w:val="00143C05"/>
    <w:rsid w:val="00143E92"/>
    <w:rsid w:val="00144019"/>
    <w:rsid w:val="0014416E"/>
    <w:rsid w:val="00144199"/>
    <w:rsid w:val="00144242"/>
    <w:rsid w:val="0014460A"/>
    <w:rsid w:val="00144671"/>
    <w:rsid w:val="001447CB"/>
    <w:rsid w:val="00144855"/>
    <w:rsid w:val="00144977"/>
    <w:rsid w:val="00144ACD"/>
    <w:rsid w:val="00144B0D"/>
    <w:rsid w:val="00144C74"/>
    <w:rsid w:val="00144E4B"/>
    <w:rsid w:val="0014505E"/>
    <w:rsid w:val="0014506C"/>
    <w:rsid w:val="00145158"/>
    <w:rsid w:val="001451CE"/>
    <w:rsid w:val="00145257"/>
    <w:rsid w:val="0014534E"/>
    <w:rsid w:val="00145415"/>
    <w:rsid w:val="0014543C"/>
    <w:rsid w:val="001454D3"/>
    <w:rsid w:val="001455C4"/>
    <w:rsid w:val="00145617"/>
    <w:rsid w:val="0014586F"/>
    <w:rsid w:val="001458DE"/>
    <w:rsid w:val="001459D9"/>
    <w:rsid w:val="001459DC"/>
    <w:rsid w:val="00145ABC"/>
    <w:rsid w:val="00145EA0"/>
    <w:rsid w:val="00145FC4"/>
    <w:rsid w:val="00146128"/>
    <w:rsid w:val="001463BE"/>
    <w:rsid w:val="00146721"/>
    <w:rsid w:val="001469B6"/>
    <w:rsid w:val="00146B94"/>
    <w:rsid w:val="00146FAF"/>
    <w:rsid w:val="00147087"/>
    <w:rsid w:val="00147415"/>
    <w:rsid w:val="00147680"/>
    <w:rsid w:val="001476DC"/>
    <w:rsid w:val="001477C0"/>
    <w:rsid w:val="001478D4"/>
    <w:rsid w:val="0014791A"/>
    <w:rsid w:val="00147B93"/>
    <w:rsid w:val="00147DE1"/>
    <w:rsid w:val="00147E7B"/>
    <w:rsid w:val="00147EAF"/>
    <w:rsid w:val="00147FF3"/>
    <w:rsid w:val="0015004E"/>
    <w:rsid w:val="0015011B"/>
    <w:rsid w:val="001502C5"/>
    <w:rsid w:val="001502E8"/>
    <w:rsid w:val="001506BA"/>
    <w:rsid w:val="00150797"/>
    <w:rsid w:val="00150EB5"/>
    <w:rsid w:val="00150F8A"/>
    <w:rsid w:val="0015104E"/>
    <w:rsid w:val="00151076"/>
    <w:rsid w:val="00151084"/>
    <w:rsid w:val="001510DD"/>
    <w:rsid w:val="00151143"/>
    <w:rsid w:val="00151385"/>
    <w:rsid w:val="001513F8"/>
    <w:rsid w:val="001515C5"/>
    <w:rsid w:val="00151BEE"/>
    <w:rsid w:val="00151D31"/>
    <w:rsid w:val="00151E17"/>
    <w:rsid w:val="00151E7C"/>
    <w:rsid w:val="00151EDB"/>
    <w:rsid w:val="00151EDF"/>
    <w:rsid w:val="00151EFE"/>
    <w:rsid w:val="001520D5"/>
    <w:rsid w:val="001521E1"/>
    <w:rsid w:val="00152398"/>
    <w:rsid w:val="001523F3"/>
    <w:rsid w:val="001523F7"/>
    <w:rsid w:val="001524F3"/>
    <w:rsid w:val="00152537"/>
    <w:rsid w:val="0015261A"/>
    <w:rsid w:val="0015272B"/>
    <w:rsid w:val="00152748"/>
    <w:rsid w:val="00152827"/>
    <w:rsid w:val="00152900"/>
    <w:rsid w:val="00152944"/>
    <w:rsid w:val="00152AAC"/>
    <w:rsid w:val="00152D25"/>
    <w:rsid w:val="00152E11"/>
    <w:rsid w:val="00152F66"/>
    <w:rsid w:val="00153043"/>
    <w:rsid w:val="00153276"/>
    <w:rsid w:val="001533E4"/>
    <w:rsid w:val="0015374E"/>
    <w:rsid w:val="00153A33"/>
    <w:rsid w:val="00153CB9"/>
    <w:rsid w:val="00153CEF"/>
    <w:rsid w:val="00153CF9"/>
    <w:rsid w:val="00153F5E"/>
    <w:rsid w:val="0015409A"/>
    <w:rsid w:val="001542B6"/>
    <w:rsid w:val="001543E4"/>
    <w:rsid w:val="001545B2"/>
    <w:rsid w:val="001545EA"/>
    <w:rsid w:val="001545EE"/>
    <w:rsid w:val="001545FA"/>
    <w:rsid w:val="001546A2"/>
    <w:rsid w:val="001546D6"/>
    <w:rsid w:val="00154797"/>
    <w:rsid w:val="0015490F"/>
    <w:rsid w:val="00154CA2"/>
    <w:rsid w:val="00154E1B"/>
    <w:rsid w:val="00154FC0"/>
    <w:rsid w:val="00154FDA"/>
    <w:rsid w:val="00155156"/>
    <w:rsid w:val="0015517E"/>
    <w:rsid w:val="00155229"/>
    <w:rsid w:val="0015572D"/>
    <w:rsid w:val="00155944"/>
    <w:rsid w:val="00155ABA"/>
    <w:rsid w:val="00155C00"/>
    <w:rsid w:val="00155D76"/>
    <w:rsid w:val="00155F09"/>
    <w:rsid w:val="0015629C"/>
    <w:rsid w:val="001564B5"/>
    <w:rsid w:val="00156531"/>
    <w:rsid w:val="001565BB"/>
    <w:rsid w:val="0015665A"/>
    <w:rsid w:val="001568B2"/>
    <w:rsid w:val="00156B6F"/>
    <w:rsid w:val="00156E5E"/>
    <w:rsid w:val="00156F59"/>
    <w:rsid w:val="00157293"/>
    <w:rsid w:val="001573F5"/>
    <w:rsid w:val="00157596"/>
    <w:rsid w:val="0015761E"/>
    <w:rsid w:val="00157841"/>
    <w:rsid w:val="001579D0"/>
    <w:rsid w:val="00157A90"/>
    <w:rsid w:val="00157B1C"/>
    <w:rsid w:val="00157B70"/>
    <w:rsid w:val="00157B95"/>
    <w:rsid w:val="00157E62"/>
    <w:rsid w:val="00160055"/>
    <w:rsid w:val="00160079"/>
    <w:rsid w:val="0016014D"/>
    <w:rsid w:val="001601C1"/>
    <w:rsid w:val="0016022C"/>
    <w:rsid w:val="00160538"/>
    <w:rsid w:val="0016071C"/>
    <w:rsid w:val="00160A17"/>
    <w:rsid w:val="00160A3E"/>
    <w:rsid w:val="00160AF1"/>
    <w:rsid w:val="00160DE1"/>
    <w:rsid w:val="00160E6B"/>
    <w:rsid w:val="00161131"/>
    <w:rsid w:val="001613E4"/>
    <w:rsid w:val="0016152E"/>
    <w:rsid w:val="0016170F"/>
    <w:rsid w:val="00161752"/>
    <w:rsid w:val="00161864"/>
    <w:rsid w:val="00161DE7"/>
    <w:rsid w:val="00162072"/>
    <w:rsid w:val="00162105"/>
    <w:rsid w:val="001624FA"/>
    <w:rsid w:val="00162828"/>
    <w:rsid w:val="00162866"/>
    <w:rsid w:val="001629A5"/>
    <w:rsid w:val="00162EE8"/>
    <w:rsid w:val="00162F0F"/>
    <w:rsid w:val="00162FC4"/>
    <w:rsid w:val="00163101"/>
    <w:rsid w:val="001631DC"/>
    <w:rsid w:val="001632CC"/>
    <w:rsid w:val="0016330A"/>
    <w:rsid w:val="00163336"/>
    <w:rsid w:val="001633BC"/>
    <w:rsid w:val="00163403"/>
    <w:rsid w:val="001634AC"/>
    <w:rsid w:val="00163543"/>
    <w:rsid w:val="00163665"/>
    <w:rsid w:val="00163766"/>
    <w:rsid w:val="001637BB"/>
    <w:rsid w:val="001639B4"/>
    <w:rsid w:val="00163BE1"/>
    <w:rsid w:val="00163C29"/>
    <w:rsid w:val="00163C84"/>
    <w:rsid w:val="0016420D"/>
    <w:rsid w:val="00164328"/>
    <w:rsid w:val="001644F3"/>
    <w:rsid w:val="00164672"/>
    <w:rsid w:val="0016478E"/>
    <w:rsid w:val="00164918"/>
    <w:rsid w:val="00164C3A"/>
    <w:rsid w:val="00164CF1"/>
    <w:rsid w:val="00164ED7"/>
    <w:rsid w:val="00164F48"/>
    <w:rsid w:val="00165173"/>
    <w:rsid w:val="00165206"/>
    <w:rsid w:val="00165329"/>
    <w:rsid w:val="0016550E"/>
    <w:rsid w:val="0016554B"/>
    <w:rsid w:val="00165646"/>
    <w:rsid w:val="001656CB"/>
    <w:rsid w:val="0016587A"/>
    <w:rsid w:val="00165AAD"/>
    <w:rsid w:val="00165D1E"/>
    <w:rsid w:val="00165D91"/>
    <w:rsid w:val="00165E58"/>
    <w:rsid w:val="00165FBD"/>
    <w:rsid w:val="0016605C"/>
    <w:rsid w:val="0016625F"/>
    <w:rsid w:val="001662AA"/>
    <w:rsid w:val="0016685D"/>
    <w:rsid w:val="00166A9B"/>
    <w:rsid w:val="00166B1D"/>
    <w:rsid w:val="00166B2A"/>
    <w:rsid w:val="00166B49"/>
    <w:rsid w:val="00166BE3"/>
    <w:rsid w:val="00166D87"/>
    <w:rsid w:val="00166E3D"/>
    <w:rsid w:val="00167148"/>
    <w:rsid w:val="001671EA"/>
    <w:rsid w:val="0016726F"/>
    <w:rsid w:val="00167280"/>
    <w:rsid w:val="001674F6"/>
    <w:rsid w:val="0016764E"/>
    <w:rsid w:val="0016768E"/>
    <w:rsid w:val="0016769C"/>
    <w:rsid w:val="001676A7"/>
    <w:rsid w:val="00167776"/>
    <w:rsid w:val="0016793C"/>
    <w:rsid w:val="001679D5"/>
    <w:rsid w:val="00167A4A"/>
    <w:rsid w:val="00167B37"/>
    <w:rsid w:val="00167C56"/>
    <w:rsid w:val="00167CCF"/>
    <w:rsid w:val="00167E45"/>
    <w:rsid w:val="00167F3C"/>
    <w:rsid w:val="001700AA"/>
    <w:rsid w:val="001703A5"/>
    <w:rsid w:val="0017058C"/>
    <w:rsid w:val="00170710"/>
    <w:rsid w:val="001707B1"/>
    <w:rsid w:val="0017082E"/>
    <w:rsid w:val="001709B5"/>
    <w:rsid w:val="00170A06"/>
    <w:rsid w:val="00170B7B"/>
    <w:rsid w:val="00170B88"/>
    <w:rsid w:val="00170C51"/>
    <w:rsid w:val="00170CDB"/>
    <w:rsid w:val="00170E1D"/>
    <w:rsid w:val="00170F5D"/>
    <w:rsid w:val="00171143"/>
    <w:rsid w:val="00171183"/>
    <w:rsid w:val="0017120D"/>
    <w:rsid w:val="00171591"/>
    <w:rsid w:val="001715C1"/>
    <w:rsid w:val="00171608"/>
    <w:rsid w:val="00171637"/>
    <w:rsid w:val="001717C4"/>
    <w:rsid w:val="00171A0F"/>
    <w:rsid w:val="00171AD8"/>
    <w:rsid w:val="00171C54"/>
    <w:rsid w:val="00171DD6"/>
    <w:rsid w:val="00172332"/>
    <w:rsid w:val="00172445"/>
    <w:rsid w:val="001726D1"/>
    <w:rsid w:val="00172962"/>
    <w:rsid w:val="00172C58"/>
    <w:rsid w:val="00172C77"/>
    <w:rsid w:val="00172EDA"/>
    <w:rsid w:val="00172FE3"/>
    <w:rsid w:val="00173038"/>
    <w:rsid w:val="0017306C"/>
    <w:rsid w:val="001732A4"/>
    <w:rsid w:val="0017333B"/>
    <w:rsid w:val="0017338E"/>
    <w:rsid w:val="00173428"/>
    <w:rsid w:val="00173445"/>
    <w:rsid w:val="00173A16"/>
    <w:rsid w:val="00173AD9"/>
    <w:rsid w:val="00173B57"/>
    <w:rsid w:val="00173D3A"/>
    <w:rsid w:val="00174300"/>
    <w:rsid w:val="00174593"/>
    <w:rsid w:val="00174714"/>
    <w:rsid w:val="001747E9"/>
    <w:rsid w:val="00174897"/>
    <w:rsid w:val="00174A82"/>
    <w:rsid w:val="00174B1A"/>
    <w:rsid w:val="00174DDB"/>
    <w:rsid w:val="00174EF2"/>
    <w:rsid w:val="0017504D"/>
    <w:rsid w:val="00175052"/>
    <w:rsid w:val="00175138"/>
    <w:rsid w:val="0017513E"/>
    <w:rsid w:val="0017516C"/>
    <w:rsid w:val="001751A5"/>
    <w:rsid w:val="001751BD"/>
    <w:rsid w:val="00175200"/>
    <w:rsid w:val="001752BC"/>
    <w:rsid w:val="00175353"/>
    <w:rsid w:val="001756A6"/>
    <w:rsid w:val="00175A4F"/>
    <w:rsid w:val="00175A6B"/>
    <w:rsid w:val="0017607E"/>
    <w:rsid w:val="00176128"/>
    <w:rsid w:val="001763C9"/>
    <w:rsid w:val="001767CA"/>
    <w:rsid w:val="001767FE"/>
    <w:rsid w:val="0017696E"/>
    <w:rsid w:val="00176B9E"/>
    <w:rsid w:val="00176C5F"/>
    <w:rsid w:val="00176DEA"/>
    <w:rsid w:val="00176EF5"/>
    <w:rsid w:val="00176F07"/>
    <w:rsid w:val="001770D1"/>
    <w:rsid w:val="00177188"/>
    <w:rsid w:val="001771CC"/>
    <w:rsid w:val="0017752F"/>
    <w:rsid w:val="001776AC"/>
    <w:rsid w:val="001776EA"/>
    <w:rsid w:val="0017780C"/>
    <w:rsid w:val="00177901"/>
    <w:rsid w:val="00177A5B"/>
    <w:rsid w:val="00177AAE"/>
    <w:rsid w:val="00177B5A"/>
    <w:rsid w:val="00177C0B"/>
    <w:rsid w:val="00177D5A"/>
    <w:rsid w:val="0018006A"/>
    <w:rsid w:val="001800BE"/>
    <w:rsid w:val="001801BD"/>
    <w:rsid w:val="001801FF"/>
    <w:rsid w:val="0018028F"/>
    <w:rsid w:val="001803F3"/>
    <w:rsid w:val="001804C5"/>
    <w:rsid w:val="00180516"/>
    <w:rsid w:val="00180582"/>
    <w:rsid w:val="001807D1"/>
    <w:rsid w:val="001809C0"/>
    <w:rsid w:val="00180B64"/>
    <w:rsid w:val="00180CF6"/>
    <w:rsid w:val="00180D83"/>
    <w:rsid w:val="00180DAD"/>
    <w:rsid w:val="00180E28"/>
    <w:rsid w:val="00180E6D"/>
    <w:rsid w:val="00181119"/>
    <w:rsid w:val="0018130A"/>
    <w:rsid w:val="0018179E"/>
    <w:rsid w:val="00181985"/>
    <w:rsid w:val="001819C6"/>
    <w:rsid w:val="00181B73"/>
    <w:rsid w:val="001822A9"/>
    <w:rsid w:val="0018258B"/>
    <w:rsid w:val="001826B7"/>
    <w:rsid w:val="00182798"/>
    <w:rsid w:val="0018292E"/>
    <w:rsid w:val="00182A2C"/>
    <w:rsid w:val="00182ECB"/>
    <w:rsid w:val="0018339C"/>
    <w:rsid w:val="00183425"/>
    <w:rsid w:val="00183708"/>
    <w:rsid w:val="001837C4"/>
    <w:rsid w:val="00183A04"/>
    <w:rsid w:val="00183AE3"/>
    <w:rsid w:val="00183B78"/>
    <w:rsid w:val="00183C59"/>
    <w:rsid w:val="00183CD9"/>
    <w:rsid w:val="00183D92"/>
    <w:rsid w:val="00183FCD"/>
    <w:rsid w:val="00184242"/>
    <w:rsid w:val="001842E0"/>
    <w:rsid w:val="00184341"/>
    <w:rsid w:val="001843AE"/>
    <w:rsid w:val="0018447D"/>
    <w:rsid w:val="001844C3"/>
    <w:rsid w:val="0018457D"/>
    <w:rsid w:val="001845F6"/>
    <w:rsid w:val="00184BA7"/>
    <w:rsid w:val="00184DC8"/>
    <w:rsid w:val="00184EB9"/>
    <w:rsid w:val="00184F95"/>
    <w:rsid w:val="00185068"/>
    <w:rsid w:val="001852E5"/>
    <w:rsid w:val="001854FD"/>
    <w:rsid w:val="001855D3"/>
    <w:rsid w:val="0018567F"/>
    <w:rsid w:val="001857CE"/>
    <w:rsid w:val="00185C75"/>
    <w:rsid w:val="00186161"/>
    <w:rsid w:val="001862C3"/>
    <w:rsid w:val="00186462"/>
    <w:rsid w:val="00186743"/>
    <w:rsid w:val="0018693C"/>
    <w:rsid w:val="001869D3"/>
    <w:rsid w:val="00186A00"/>
    <w:rsid w:val="00186AF4"/>
    <w:rsid w:val="00186AF7"/>
    <w:rsid w:val="00186BA5"/>
    <w:rsid w:val="00186D1D"/>
    <w:rsid w:val="00186D43"/>
    <w:rsid w:val="00186DD0"/>
    <w:rsid w:val="00186F38"/>
    <w:rsid w:val="001871B7"/>
    <w:rsid w:val="001871FC"/>
    <w:rsid w:val="001873FA"/>
    <w:rsid w:val="00187528"/>
    <w:rsid w:val="00187A49"/>
    <w:rsid w:val="00187A79"/>
    <w:rsid w:val="00187CA8"/>
    <w:rsid w:val="00187CB0"/>
    <w:rsid w:val="00187DDE"/>
    <w:rsid w:val="00187E77"/>
    <w:rsid w:val="001900D2"/>
    <w:rsid w:val="001901E4"/>
    <w:rsid w:val="00190345"/>
    <w:rsid w:val="0019037F"/>
    <w:rsid w:val="0019038C"/>
    <w:rsid w:val="00190496"/>
    <w:rsid w:val="001906F4"/>
    <w:rsid w:val="001907C3"/>
    <w:rsid w:val="00190960"/>
    <w:rsid w:val="00190A01"/>
    <w:rsid w:val="00190A3F"/>
    <w:rsid w:val="00190A6B"/>
    <w:rsid w:val="00190AEF"/>
    <w:rsid w:val="00190EDC"/>
    <w:rsid w:val="0019126C"/>
    <w:rsid w:val="00191482"/>
    <w:rsid w:val="00191806"/>
    <w:rsid w:val="00191841"/>
    <w:rsid w:val="001918B0"/>
    <w:rsid w:val="001918C5"/>
    <w:rsid w:val="00191BBE"/>
    <w:rsid w:val="00191C3D"/>
    <w:rsid w:val="00191C49"/>
    <w:rsid w:val="00191E55"/>
    <w:rsid w:val="00191F11"/>
    <w:rsid w:val="00191F85"/>
    <w:rsid w:val="00192002"/>
    <w:rsid w:val="001921D6"/>
    <w:rsid w:val="00192434"/>
    <w:rsid w:val="00192586"/>
    <w:rsid w:val="00192853"/>
    <w:rsid w:val="00192960"/>
    <w:rsid w:val="001929FC"/>
    <w:rsid w:val="00192CFF"/>
    <w:rsid w:val="0019304F"/>
    <w:rsid w:val="00193098"/>
    <w:rsid w:val="001930F7"/>
    <w:rsid w:val="001930FB"/>
    <w:rsid w:val="00193121"/>
    <w:rsid w:val="00193188"/>
    <w:rsid w:val="00193497"/>
    <w:rsid w:val="001934BC"/>
    <w:rsid w:val="001934EB"/>
    <w:rsid w:val="00193587"/>
    <w:rsid w:val="00193745"/>
    <w:rsid w:val="001937CA"/>
    <w:rsid w:val="001937D7"/>
    <w:rsid w:val="001937F2"/>
    <w:rsid w:val="001939C9"/>
    <w:rsid w:val="00193A49"/>
    <w:rsid w:val="00194272"/>
    <w:rsid w:val="00194377"/>
    <w:rsid w:val="0019439B"/>
    <w:rsid w:val="001944C9"/>
    <w:rsid w:val="001944F8"/>
    <w:rsid w:val="001944FB"/>
    <w:rsid w:val="001947B8"/>
    <w:rsid w:val="00194EA0"/>
    <w:rsid w:val="00194F63"/>
    <w:rsid w:val="00195110"/>
    <w:rsid w:val="001951C7"/>
    <w:rsid w:val="001955E0"/>
    <w:rsid w:val="001955FD"/>
    <w:rsid w:val="00195622"/>
    <w:rsid w:val="001957B1"/>
    <w:rsid w:val="001958A8"/>
    <w:rsid w:val="001959B7"/>
    <w:rsid w:val="00195E46"/>
    <w:rsid w:val="00195FDC"/>
    <w:rsid w:val="0019613A"/>
    <w:rsid w:val="00196452"/>
    <w:rsid w:val="00196545"/>
    <w:rsid w:val="0019655D"/>
    <w:rsid w:val="001965CC"/>
    <w:rsid w:val="0019665D"/>
    <w:rsid w:val="00196A99"/>
    <w:rsid w:val="00196B20"/>
    <w:rsid w:val="00197069"/>
    <w:rsid w:val="001970DA"/>
    <w:rsid w:val="001974B3"/>
    <w:rsid w:val="001974D1"/>
    <w:rsid w:val="0019753E"/>
    <w:rsid w:val="0019762D"/>
    <w:rsid w:val="0019799C"/>
    <w:rsid w:val="00197DD6"/>
    <w:rsid w:val="00197E53"/>
    <w:rsid w:val="001A0112"/>
    <w:rsid w:val="001A01DE"/>
    <w:rsid w:val="001A02CD"/>
    <w:rsid w:val="001A02E5"/>
    <w:rsid w:val="001A05C5"/>
    <w:rsid w:val="001A068A"/>
    <w:rsid w:val="001A087D"/>
    <w:rsid w:val="001A0C43"/>
    <w:rsid w:val="001A0C9E"/>
    <w:rsid w:val="001A0E2D"/>
    <w:rsid w:val="001A123B"/>
    <w:rsid w:val="001A141D"/>
    <w:rsid w:val="001A1646"/>
    <w:rsid w:val="001A17CB"/>
    <w:rsid w:val="001A1848"/>
    <w:rsid w:val="001A1899"/>
    <w:rsid w:val="001A1C17"/>
    <w:rsid w:val="001A1D9B"/>
    <w:rsid w:val="001A1E28"/>
    <w:rsid w:val="001A1F89"/>
    <w:rsid w:val="001A20F0"/>
    <w:rsid w:val="001A2154"/>
    <w:rsid w:val="001A22F7"/>
    <w:rsid w:val="001A2334"/>
    <w:rsid w:val="001A23B9"/>
    <w:rsid w:val="001A23BD"/>
    <w:rsid w:val="001A2636"/>
    <w:rsid w:val="001A271D"/>
    <w:rsid w:val="001A279E"/>
    <w:rsid w:val="001A2A31"/>
    <w:rsid w:val="001A2A67"/>
    <w:rsid w:val="001A3559"/>
    <w:rsid w:val="001A361C"/>
    <w:rsid w:val="001A36C7"/>
    <w:rsid w:val="001A3881"/>
    <w:rsid w:val="001A39DD"/>
    <w:rsid w:val="001A3C63"/>
    <w:rsid w:val="001A3CCF"/>
    <w:rsid w:val="001A3DBB"/>
    <w:rsid w:val="001A3E90"/>
    <w:rsid w:val="001A40F5"/>
    <w:rsid w:val="001A4126"/>
    <w:rsid w:val="001A41D8"/>
    <w:rsid w:val="001A42C9"/>
    <w:rsid w:val="001A4399"/>
    <w:rsid w:val="001A44AB"/>
    <w:rsid w:val="001A4685"/>
    <w:rsid w:val="001A46C7"/>
    <w:rsid w:val="001A4957"/>
    <w:rsid w:val="001A4A8A"/>
    <w:rsid w:val="001A4ADF"/>
    <w:rsid w:val="001A4B53"/>
    <w:rsid w:val="001A4B74"/>
    <w:rsid w:val="001A4B8D"/>
    <w:rsid w:val="001A4DC7"/>
    <w:rsid w:val="001A4E12"/>
    <w:rsid w:val="001A4E74"/>
    <w:rsid w:val="001A4FFC"/>
    <w:rsid w:val="001A5077"/>
    <w:rsid w:val="001A5475"/>
    <w:rsid w:val="001A5AF7"/>
    <w:rsid w:val="001A5B99"/>
    <w:rsid w:val="001A5C94"/>
    <w:rsid w:val="001A5DD9"/>
    <w:rsid w:val="001A5ED6"/>
    <w:rsid w:val="001A604C"/>
    <w:rsid w:val="001A64A7"/>
    <w:rsid w:val="001A6558"/>
    <w:rsid w:val="001A65E7"/>
    <w:rsid w:val="001A6742"/>
    <w:rsid w:val="001A6808"/>
    <w:rsid w:val="001A68CA"/>
    <w:rsid w:val="001A68D7"/>
    <w:rsid w:val="001A6C1A"/>
    <w:rsid w:val="001A6C54"/>
    <w:rsid w:val="001A6C96"/>
    <w:rsid w:val="001A6F63"/>
    <w:rsid w:val="001A6FDB"/>
    <w:rsid w:val="001A7126"/>
    <w:rsid w:val="001A7148"/>
    <w:rsid w:val="001A71A0"/>
    <w:rsid w:val="001A73BD"/>
    <w:rsid w:val="001A741C"/>
    <w:rsid w:val="001A7593"/>
    <w:rsid w:val="001A76CD"/>
    <w:rsid w:val="001A76DD"/>
    <w:rsid w:val="001A7753"/>
    <w:rsid w:val="001A792E"/>
    <w:rsid w:val="001A7BA1"/>
    <w:rsid w:val="001A7C24"/>
    <w:rsid w:val="001A7CC2"/>
    <w:rsid w:val="001A7EAE"/>
    <w:rsid w:val="001B017D"/>
    <w:rsid w:val="001B050A"/>
    <w:rsid w:val="001B06B1"/>
    <w:rsid w:val="001B0892"/>
    <w:rsid w:val="001B08B2"/>
    <w:rsid w:val="001B0938"/>
    <w:rsid w:val="001B0966"/>
    <w:rsid w:val="001B097E"/>
    <w:rsid w:val="001B099C"/>
    <w:rsid w:val="001B0B8F"/>
    <w:rsid w:val="001B0C76"/>
    <w:rsid w:val="001B0D87"/>
    <w:rsid w:val="001B0E88"/>
    <w:rsid w:val="001B12B8"/>
    <w:rsid w:val="001B1507"/>
    <w:rsid w:val="001B18A9"/>
    <w:rsid w:val="001B18DE"/>
    <w:rsid w:val="001B1BB2"/>
    <w:rsid w:val="001B1BC8"/>
    <w:rsid w:val="001B1C62"/>
    <w:rsid w:val="001B1FDA"/>
    <w:rsid w:val="001B212E"/>
    <w:rsid w:val="001B21A7"/>
    <w:rsid w:val="001B2533"/>
    <w:rsid w:val="001B253E"/>
    <w:rsid w:val="001B2561"/>
    <w:rsid w:val="001B2793"/>
    <w:rsid w:val="001B2911"/>
    <w:rsid w:val="001B2951"/>
    <w:rsid w:val="001B2B0F"/>
    <w:rsid w:val="001B2B37"/>
    <w:rsid w:val="001B2E4D"/>
    <w:rsid w:val="001B2E60"/>
    <w:rsid w:val="001B304B"/>
    <w:rsid w:val="001B3148"/>
    <w:rsid w:val="001B336C"/>
    <w:rsid w:val="001B3372"/>
    <w:rsid w:val="001B345A"/>
    <w:rsid w:val="001B3593"/>
    <w:rsid w:val="001B35D8"/>
    <w:rsid w:val="001B3672"/>
    <w:rsid w:val="001B370E"/>
    <w:rsid w:val="001B3710"/>
    <w:rsid w:val="001B37F9"/>
    <w:rsid w:val="001B3891"/>
    <w:rsid w:val="001B3965"/>
    <w:rsid w:val="001B3AB7"/>
    <w:rsid w:val="001B3D3C"/>
    <w:rsid w:val="001B3DAD"/>
    <w:rsid w:val="001B3EAD"/>
    <w:rsid w:val="001B4232"/>
    <w:rsid w:val="001B4279"/>
    <w:rsid w:val="001B4337"/>
    <w:rsid w:val="001B44A1"/>
    <w:rsid w:val="001B44F7"/>
    <w:rsid w:val="001B4576"/>
    <w:rsid w:val="001B45A1"/>
    <w:rsid w:val="001B4B35"/>
    <w:rsid w:val="001B4CD7"/>
    <w:rsid w:val="001B4DC7"/>
    <w:rsid w:val="001B4F36"/>
    <w:rsid w:val="001B5457"/>
    <w:rsid w:val="001B55A6"/>
    <w:rsid w:val="001B57BC"/>
    <w:rsid w:val="001B59DC"/>
    <w:rsid w:val="001B59EA"/>
    <w:rsid w:val="001B5AA3"/>
    <w:rsid w:val="001B5AA9"/>
    <w:rsid w:val="001B5AB0"/>
    <w:rsid w:val="001B5BBE"/>
    <w:rsid w:val="001B5C18"/>
    <w:rsid w:val="001B5C80"/>
    <w:rsid w:val="001B5CC3"/>
    <w:rsid w:val="001B5CCD"/>
    <w:rsid w:val="001B5D1B"/>
    <w:rsid w:val="001B5D31"/>
    <w:rsid w:val="001B5E95"/>
    <w:rsid w:val="001B5EB9"/>
    <w:rsid w:val="001B610A"/>
    <w:rsid w:val="001B6128"/>
    <w:rsid w:val="001B6328"/>
    <w:rsid w:val="001B64E2"/>
    <w:rsid w:val="001B6611"/>
    <w:rsid w:val="001B668E"/>
    <w:rsid w:val="001B6733"/>
    <w:rsid w:val="001B6751"/>
    <w:rsid w:val="001B67D9"/>
    <w:rsid w:val="001B6A3B"/>
    <w:rsid w:val="001B6DC3"/>
    <w:rsid w:val="001B6DCD"/>
    <w:rsid w:val="001B7005"/>
    <w:rsid w:val="001B706F"/>
    <w:rsid w:val="001B7168"/>
    <w:rsid w:val="001B726A"/>
    <w:rsid w:val="001B72E7"/>
    <w:rsid w:val="001B72FB"/>
    <w:rsid w:val="001B7469"/>
    <w:rsid w:val="001B7576"/>
    <w:rsid w:val="001B7B3B"/>
    <w:rsid w:val="001B7C1A"/>
    <w:rsid w:val="001B7E41"/>
    <w:rsid w:val="001C01D4"/>
    <w:rsid w:val="001C0250"/>
    <w:rsid w:val="001C04B3"/>
    <w:rsid w:val="001C04D3"/>
    <w:rsid w:val="001C0506"/>
    <w:rsid w:val="001C059B"/>
    <w:rsid w:val="001C05DC"/>
    <w:rsid w:val="001C0936"/>
    <w:rsid w:val="001C0939"/>
    <w:rsid w:val="001C0A0F"/>
    <w:rsid w:val="001C0B48"/>
    <w:rsid w:val="001C0C68"/>
    <w:rsid w:val="001C0C7C"/>
    <w:rsid w:val="001C0C9B"/>
    <w:rsid w:val="001C105A"/>
    <w:rsid w:val="001C1294"/>
    <w:rsid w:val="001C14FA"/>
    <w:rsid w:val="001C1635"/>
    <w:rsid w:val="001C18C6"/>
    <w:rsid w:val="001C1AC8"/>
    <w:rsid w:val="001C1C27"/>
    <w:rsid w:val="001C1DA3"/>
    <w:rsid w:val="001C1DC6"/>
    <w:rsid w:val="001C1E9E"/>
    <w:rsid w:val="001C2127"/>
    <w:rsid w:val="001C2326"/>
    <w:rsid w:val="001C2855"/>
    <w:rsid w:val="001C29CA"/>
    <w:rsid w:val="001C2BFF"/>
    <w:rsid w:val="001C2E44"/>
    <w:rsid w:val="001C30DC"/>
    <w:rsid w:val="001C31C4"/>
    <w:rsid w:val="001C33C2"/>
    <w:rsid w:val="001C35D1"/>
    <w:rsid w:val="001C3990"/>
    <w:rsid w:val="001C39AD"/>
    <w:rsid w:val="001C3DD8"/>
    <w:rsid w:val="001C4247"/>
    <w:rsid w:val="001C44A9"/>
    <w:rsid w:val="001C4599"/>
    <w:rsid w:val="001C4A51"/>
    <w:rsid w:val="001C4A97"/>
    <w:rsid w:val="001C4BCC"/>
    <w:rsid w:val="001C4ED6"/>
    <w:rsid w:val="001C4F19"/>
    <w:rsid w:val="001C51F1"/>
    <w:rsid w:val="001C52BF"/>
    <w:rsid w:val="001C5553"/>
    <w:rsid w:val="001C55C0"/>
    <w:rsid w:val="001C57D1"/>
    <w:rsid w:val="001C5AFE"/>
    <w:rsid w:val="001C5F21"/>
    <w:rsid w:val="001C5F2D"/>
    <w:rsid w:val="001C60C0"/>
    <w:rsid w:val="001C60FD"/>
    <w:rsid w:val="001C6202"/>
    <w:rsid w:val="001C6468"/>
    <w:rsid w:val="001C64AE"/>
    <w:rsid w:val="001C6560"/>
    <w:rsid w:val="001C6586"/>
    <w:rsid w:val="001C65F0"/>
    <w:rsid w:val="001C665F"/>
    <w:rsid w:val="001C67F7"/>
    <w:rsid w:val="001C67FF"/>
    <w:rsid w:val="001C690D"/>
    <w:rsid w:val="001C6CD7"/>
    <w:rsid w:val="001C6DDA"/>
    <w:rsid w:val="001C6E21"/>
    <w:rsid w:val="001C6E72"/>
    <w:rsid w:val="001C6EAE"/>
    <w:rsid w:val="001C6FC0"/>
    <w:rsid w:val="001C7281"/>
    <w:rsid w:val="001C729E"/>
    <w:rsid w:val="001C72F5"/>
    <w:rsid w:val="001C7443"/>
    <w:rsid w:val="001C74EE"/>
    <w:rsid w:val="001C7592"/>
    <w:rsid w:val="001C7830"/>
    <w:rsid w:val="001C7860"/>
    <w:rsid w:val="001C788F"/>
    <w:rsid w:val="001C79AB"/>
    <w:rsid w:val="001C79EC"/>
    <w:rsid w:val="001C7A67"/>
    <w:rsid w:val="001C7A94"/>
    <w:rsid w:val="001C7AED"/>
    <w:rsid w:val="001C7BDA"/>
    <w:rsid w:val="001C7CFB"/>
    <w:rsid w:val="001C7F9C"/>
    <w:rsid w:val="001D00FA"/>
    <w:rsid w:val="001D010C"/>
    <w:rsid w:val="001D031B"/>
    <w:rsid w:val="001D0405"/>
    <w:rsid w:val="001D05CE"/>
    <w:rsid w:val="001D0665"/>
    <w:rsid w:val="001D0984"/>
    <w:rsid w:val="001D0B17"/>
    <w:rsid w:val="001D0B42"/>
    <w:rsid w:val="001D0E2B"/>
    <w:rsid w:val="001D0FB2"/>
    <w:rsid w:val="001D1004"/>
    <w:rsid w:val="001D1127"/>
    <w:rsid w:val="001D14E1"/>
    <w:rsid w:val="001D1547"/>
    <w:rsid w:val="001D1971"/>
    <w:rsid w:val="001D1B99"/>
    <w:rsid w:val="001D1E4E"/>
    <w:rsid w:val="001D1E73"/>
    <w:rsid w:val="001D22EB"/>
    <w:rsid w:val="001D23A4"/>
    <w:rsid w:val="001D2624"/>
    <w:rsid w:val="001D2727"/>
    <w:rsid w:val="001D2C3B"/>
    <w:rsid w:val="001D2E3C"/>
    <w:rsid w:val="001D2FB0"/>
    <w:rsid w:val="001D3178"/>
    <w:rsid w:val="001D31C4"/>
    <w:rsid w:val="001D3558"/>
    <w:rsid w:val="001D396D"/>
    <w:rsid w:val="001D3A5A"/>
    <w:rsid w:val="001D3A6E"/>
    <w:rsid w:val="001D3D6F"/>
    <w:rsid w:val="001D40E4"/>
    <w:rsid w:val="001D4438"/>
    <w:rsid w:val="001D444B"/>
    <w:rsid w:val="001D4A16"/>
    <w:rsid w:val="001D4A93"/>
    <w:rsid w:val="001D4DA0"/>
    <w:rsid w:val="001D50F4"/>
    <w:rsid w:val="001D5500"/>
    <w:rsid w:val="001D55B1"/>
    <w:rsid w:val="001D58A2"/>
    <w:rsid w:val="001D592E"/>
    <w:rsid w:val="001D598F"/>
    <w:rsid w:val="001D5BBE"/>
    <w:rsid w:val="001D5C81"/>
    <w:rsid w:val="001D5CBF"/>
    <w:rsid w:val="001D5F29"/>
    <w:rsid w:val="001D5FF9"/>
    <w:rsid w:val="001D602C"/>
    <w:rsid w:val="001D6051"/>
    <w:rsid w:val="001D60C1"/>
    <w:rsid w:val="001D6101"/>
    <w:rsid w:val="001D61AC"/>
    <w:rsid w:val="001D6227"/>
    <w:rsid w:val="001D6445"/>
    <w:rsid w:val="001D644C"/>
    <w:rsid w:val="001D685F"/>
    <w:rsid w:val="001D686E"/>
    <w:rsid w:val="001D68E0"/>
    <w:rsid w:val="001D6AC3"/>
    <w:rsid w:val="001D6B41"/>
    <w:rsid w:val="001D6C6F"/>
    <w:rsid w:val="001D6D80"/>
    <w:rsid w:val="001D6E66"/>
    <w:rsid w:val="001D6F6B"/>
    <w:rsid w:val="001D6FFA"/>
    <w:rsid w:val="001D7121"/>
    <w:rsid w:val="001D727B"/>
    <w:rsid w:val="001D7290"/>
    <w:rsid w:val="001D7676"/>
    <w:rsid w:val="001D76F4"/>
    <w:rsid w:val="001D776A"/>
    <w:rsid w:val="001D776F"/>
    <w:rsid w:val="001D7A9E"/>
    <w:rsid w:val="001D7B97"/>
    <w:rsid w:val="001D7D40"/>
    <w:rsid w:val="001D7DA0"/>
    <w:rsid w:val="001D7E1D"/>
    <w:rsid w:val="001D7F01"/>
    <w:rsid w:val="001D7F0A"/>
    <w:rsid w:val="001E00EF"/>
    <w:rsid w:val="001E017A"/>
    <w:rsid w:val="001E0326"/>
    <w:rsid w:val="001E034C"/>
    <w:rsid w:val="001E036D"/>
    <w:rsid w:val="001E03C8"/>
    <w:rsid w:val="001E047F"/>
    <w:rsid w:val="001E069C"/>
    <w:rsid w:val="001E070C"/>
    <w:rsid w:val="001E0C6A"/>
    <w:rsid w:val="001E0C9E"/>
    <w:rsid w:val="001E0EE0"/>
    <w:rsid w:val="001E1088"/>
    <w:rsid w:val="001E120A"/>
    <w:rsid w:val="001E1275"/>
    <w:rsid w:val="001E1294"/>
    <w:rsid w:val="001E144E"/>
    <w:rsid w:val="001E166E"/>
    <w:rsid w:val="001E1808"/>
    <w:rsid w:val="001E1AD7"/>
    <w:rsid w:val="001E1CD4"/>
    <w:rsid w:val="001E1E10"/>
    <w:rsid w:val="001E1EAA"/>
    <w:rsid w:val="001E1EF3"/>
    <w:rsid w:val="001E2153"/>
    <w:rsid w:val="001E2279"/>
    <w:rsid w:val="001E22BC"/>
    <w:rsid w:val="001E23AD"/>
    <w:rsid w:val="001E23F4"/>
    <w:rsid w:val="001E24A3"/>
    <w:rsid w:val="001E2545"/>
    <w:rsid w:val="001E26CB"/>
    <w:rsid w:val="001E27C4"/>
    <w:rsid w:val="001E28DA"/>
    <w:rsid w:val="001E290F"/>
    <w:rsid w:val="001E2DF8"/>
    <w:rsid w:val="001E2E1A"/>
    <w:rsid w:val="001E2EEF"/>
    <w:rsid w:val="001E2FEE"/>
    <w:rsid w:val="001E30DF"/>
    <w:rsid w:val="001E32F3"/>
    <w:rsid w:val="001E3562"/>
    <w:rsid w:val="001E3674"/>
    <w:rsid w:val="001E36E9"/>
    <w:rsid w:val="001E37A0"/>
    <w:rsid w:val="001E37B0"/>
    <w:rsid w:val="001E37CB"/>
    <w:rsid w:val="001E381A"/>
    <w:rsid w:val="001E3C80"/>
    <w:rsid w:val="001E3CA3"/>
    <w:rsid w:val="001E3FB6"/>
    <w:rsid w:val="001E4070"/>
    <w:rsid w:val="001E4238"/>
    <w:rsid w:val="001E4571"/>
    <w:rsid w:val="001E4AE0"/>
    <w:rsid w:val="001E4C9E"/>
    <w:rsid w:val="001E4F08"/>
    <w:rsid w:val="001E4FCC"/>
    <w:rsid w:val="001E4FE2"/>
    <w:rsid w:val="001E503C"/>
    <w:rsid w:val="001E507F"/>
    <w:rsid w:val="001E52EC"/>
    <w:rsid w:val="001E53B1"/>
    <w:rsid w:val="001E5576"/>
    <w:rsid w:val="001E5634"/>
    <w:rsid w:val="001E5670"/>
    <w:rsid w:val="001E5C7E"/>
    <w:rsid w:val="001E5CD0"/>
    <w:rsid w:val="001E5E72"/>
    <w:rsid w:val="001E5F19"/>
    <w:rsid w:val="001E602F"/>
    <w:rsid w:val="001E6072"/>
    <w:rsid w:val="001E6161"/>
    <w:rsid w:val="001E6267"/>
    <w:rsid w:val="001E6506"/>
    <w:rsid w:val="001E65FD"/>
    <w:rsid w:val="001E67DC"/>
    <w:rsid w:val="001E6923"/>
    <w:rsid w:val="001E6A42"/>
    <w:rsid w:val="001E6AF2"/>
    <w:rsid w:val="001E6B1E"/>
    <w:rsid w:val="001E6B99"/>
    <w:rsid w:val="001E6DE3"/>
    <w:rsid w:val="001E6E3B"/>
    <w:rsid w:val="001E6E4B"/>
    <w:rsid w:val="001E6F14"/>
    <w:rsid w:val="001E70F4"/>
    <w:rsid w:val="001E71C3"/>
    <w:rsid w:val="001E74DE"/>
    <w:rsid w:val="001E7566"/>
    <w:rsid w:val="001E7660"/>
    <w:rsid w:val="001E76A0"/>
    <w:rsid w:val="001E77E8"/>
    <w:rsid w:val="001E7D0F"/>
    <w:rsid w:val="001E7D11"/>
    <w:rsid w:val="001E7D50"/>
    <w:rsid w:val="001F0095"/>
    <w:rsid w:val="001F017A"/>
    <w:rsid w:val="001F0337"/>
    <w:rsid w:val="001F0519"/>
    <w:rsid w:val="001F08BB"/>
    <w:rsid w:val="001F0BAB"/>
    <w:rsid w:val="001F0D16"/>
    <w:rsid w:val="001F0DAF"/>
    <w:rsid w:val="001F1228"/>
    <w:rsid w:val="001F150D"/>
    <w:rsid w:val="001F1656"/>
    <w:rsid w:val="001F178C"/>
    <w:rsid w:val="001F1912"/>
    <w:rsid w:val="001F193B"/>
    <w:rsid w:val="001F1948"/>
    <w:rsid w:val="001F195D"/>
    <w:rsid w:val="001F1995"/>
    <w:rsid w:val="001F1B0C"/>
    <w:rsid w:val="001F1F8D"/>
    <w:rsid w:val="001F2551"/>
    <w:rsid w:val="001F2617"/>
    <w:rsid w:val="001F2935"/>
    <w:rsid w:val="001F2C75"/>
    <w:rsid w:val="001F300B"/>
    <w:rsid w:val="001F312B"/>
    <w:rsid w:val="001F3303"/>
    <w:rsid w:val="001F33BD"/>
    <w:rsid w:val="001F3AF2"/>
    <w:rsid w:val="001F3B1C"/>
    <w:rsid w:val="001F3C5F"/>
    <w:rsid w:val="001F3E5E"/>
    <w:rsid w:val="001F3F6B"/>
    <w:rsid w:val="001F44FC"/>
    <w:rsid w:val="001F45A1"/>
    <w:rsid w:val="001F4656"/>
    <w:rsid w:val="001F46E2"/>
    <w:rsid w:val="001F48F3"/>
    <w:rsid w:val="001F4AC7"/>
    <w:rsid w:val="001F4AD9"/>
    <w:rsid w:val="001F4D9C"/>
    <w:rsid w:val="001F4E22"/>
    <w:rsid w:val="001F5169"/>
    <w:rsid w:val="001F51A2"/>
    <w:rsid w:val="001F537C"/>
    <w:rsid w:val="001F54D2"/>
    <w:rsid w:val="001F58A6"/>
    <w:rsid w:val="001F59D7"/>
    <w:rsid w:val="001F5A93"/>
    <w:rsid w:val="001F5B56"/>
    <w:rsid w:val="001F5BAF"/>
    <w:rsid w:val="001F6040"/>
    <w:rsid w:val="001F6174"/>
    <w:rsid w:val="001F61EE"/>
    <w:rsid w:val="001F64ED"/>
    <w:rsid w:val="001F6561"/>
    <w:rsid w:val="001F663F"/>
    <w:rsid w:val="001F68E7"/>
    <w:rsid w:val="001F698F"/>
    <w:rsid w:val="001F6BEE"/>
    <w:rsid w:val="001F6C6B"/>
    <w:rsid w:val="001F6CAD"/>
    <w:rsid w:val="001F6CF3"/>
    <w:rsid w:val="001F6D49"/>
    <w:rsid w:val="001F6EEB"/>
    <w:rsid w:val="001F7363"/>
    <w:rsid w:val="001F74F6"/>
    <w:rsid w:val="001F775B"/>
    <w:rsid w:val="001F783E"/>
    <w:rsid w:val="001F78C8"/>
    <w:rsid w:val="001F78F6"/>
    <w:rsid w:val="001F7CAA"/>
    <w:rsid w:val="001F7DBD"/>
    <w:rsid w:val="001F7DF2"/>
    <w:rsid w:val="0020011A"/>
    <w:rsid w:val="002002AA"/>
    <w:rsid w:val="00200311"/>
    <w:rsid w:val="0020038B"/>
    <w:rsid w:val="00200458"/>
    <w:rsid w:val="00200524"/>
    <w:rsid w:val="0020056F"/>
    <w:rsid w:val="002005AB"/>
    <w:rsid w:val="00200603"/>
    <w:rsid w:val="0020070C"/>
    <w:rsid w:val="002007C0"/>
    <w:rsid w:val="00200A75"/>
    <w:rsid w:val="00200B4D"/>
    <w:rsid w:val="00200CD1"/>
    <w:rsid w:val="00200D5A"/>
    <w:rsid w:val="00200D6F"/>
    <w:rsid w:val="00201110"/>
    <w:rsid w:val="0020116F"/>
    <w:rsid w:val="002013D2"/>
    <w:rsid w:val="002015A0"/>
    <w:rsid w:val="00201649"/>
    <w:rsid w:val="00201716"/>
    <w:rsid w:val="00201839"/>
    <w:rsid w:val="00201850"/>
    <w:rsid w:val="00201981"/>
    <w:rsid w:val="00201B1F"/>
    <w:rsid w:val="00201CED"/>
    <w:rsid w:val="00201E27"/>
    <w:rsid w:val="00201F76"/>
    <w:rsid w:val="002024F2"/>
    <w:rsid w:val="0020277C"/>
    <w:rsid w:val="00202A8C"/>
    <w:rsid w:val="00202AB9"/>
    <w:rsid w:val="00202D1C"/>
    <w:rsid w:val="00202F19"/>
    <w:rsid w:val="0020300E"/>
    <w:rsid w:val="002031A4"/>
    <w:rsid w:val="002031CC"/>
    <w:rsid w:val="00203253"/>
    <w:rsid w:val="0020341B"/>
    <w:rsid w:val="0020344D"/>
    <w:rsid w:val="00203502"/>
    <w:rsid w:val="00203592"/>
    <w:rsid w:val="00203797"/>
    <w:rsid w:val="00203CDE"/>
    <w:rsid w:val="00203E33"/>
    <w:rsid w:val="002040B9"/>
    <w:rsid w:val="00204146"/>
    <w:rsid w:val="002042E9"/>
    <w:rsid w:val="00204324"/>
    <w:rsid w:val="002045E5"/>
    <w:rsid w:val="002046D3"/>
    <w:rsid w:val="0020478E"/>
    <w:rsid w:val="0020492D"/>
    <w:rsid w:val="00204935"/>
    <w:rsid w:val="002050C1"/>
    <w:rsid w:val="0020546F"/>
    <w:rsid w:val="00205725"/>
    <w:rsid w:val="002057D9"/>
    <w:rsid w:val="0020593F"/>
    <w:rsid w:val="00205B00"/>
    <w:rsid w:val="00205DE8"/>
    <w:rsid w:val="00205E36"/>
    <w:rsid w:val="00205FC0"/>
    <w:rsid w:val="002063FD"/>
    <w:rsid w:val="002065BD"/>
    <w:rsid w:val="002066E6"/>
    <w:rsid w:val="00206781"/>
    <w:rsid w:val="0020678D"/>
    <w:rsid w:val="002068E8"/>
    <w:rsid w:val="002069FD"/>
    <w:rsid w:val="00206B05"/>
    <w:rsid w:val="00206BF9"/>
    <w:rsid w:val="00206C0C"/>
    <w:rsid w:val="00206D19"/>
    <w:rsid w:val="00206D91"/>
    <w:rsid w:val="00206E22"/>
    <w:rsid w:val="00207106"/>
    <w:rsid w:val="002073CB"/>
    <w:rsid w:val="002075F0"/>
    <w:rsid w:val="00207659"/>
    <w:rsid w:val="00207988"/>
    <w:rsid w:val="00207B00"/>
    <w:rsid w:val="00207B02"/>
    <w:rsid w:val="00207C5E"/>
    <w:rsid w:val="00207CED"/>
    <w:rsid w:val="0021040A"/>
    <w:rsid w:val="00210582"/>
    <w:rsid w:val="002106A7"/>
    <w:rsid w:val="002109E9"/>
    <w:rsid w:val="00210A97"/>
    <w:rsid w:val="00210CC3"/>
    <w:rsid w:val="00210CE1"/>
    <w:rsid w:val="00210D6F"/>
    <w:rsid w:val="00210E13"/>
    <w:rsid w:val="00210E72"/>
    <w:rsid w:val="00211064"/>
    <w:rsid w:val="002110E0"/>
    <w:rsid w:val="002112E2"/>
    <w:rsid w:val="002116F0"/>
    <w:rsid w:val="00211755"/>
    <w:rsid w:val="002119A2"/>
    <w:rsid w:val="00211A5E"/>
    <w:rsid w:val="00211E76"/>
    <w:rsid w:val="00211EEB"/>
    <w:rsid w:val="00211F62"/>
    <w:rsid w:val="00212063"/>
    <w:rsid w:val="002120BA"/>
    <w:rsid w:val="002120CF"/>
    <w:rsid w:val="00212111"/>
    <w:rsid w:val="002121E0"/>
    <w:rsid w:val="002121ED"/>
    <w:rsid w:val="0021231B"/>
    <w:rsid w:val="002124F4"/>
    <w:rsid w:val="00212A79"/>
    <w:rsid w:val="00212B80"/>
    <w:rsid w:val="002133D4"/>
    <w:rsid w:val="00213420"/>
    <w:rsid w:val="00213691"/>
    <w:rsid w:val="00213798"/>
    <w:rsid w:val="002137D1"/>
    <w:rsid w:val="00213817"/>
    <w:rsid w:val="00213A01"/>
    <w:rsid w:val="00213A0B"/>
    <w:rsid w:val="00213ABB"/>
    <w:rsid w:val="00213D7E"/>
    <w:rsid w:val="00213E17"/>
    <w:rsid w:val="00213ECB"/>
    <w:rsid w:val="00213EED"/>
    <w:rsid w:val="00213F50"/>
    <w:rsid w:val="00214033"/>
    <w:rsid w:val="00214163"/>
    <w:rsid w:val="00214277"/>
    <w:rsid w:val="002142F1"/>
    <w:rsid w:val="002143CB"/>
    <w:rsid w:val="0021482B"/>
    <w:rsid w:val="00214940"/>
    <w:rsid w:val="00214E1F"/>
    <w:rsid w:val="00214E65"/>
    <w:rsid w:val="00214F13"/>
    <w:rsid w:val="00214F6C"/>
    <w:rsid w:val="00215064"/>
    <w:rsid w:val="00215380"/>
    <w:rsid w:val="00215821"/>
    <w:rsid w:val="00215AA7"/>
    <w:rsid w:val="00215AF9"/>
    <w:rsid w:val="00215B5B"/>
    <w:rsid w:val="002160AC"/>
    <w:rsid w:val="002162EE"/>
    <w:rsid w:val="002162F8"/>
    <w:rsid w:val="00216317"/>
    <w:rsid w:val="0021635A"/>
    <w:rsid w:val="00216429"/>
    <w:rsid w:val="002164AE"/>
    <w:rsid w:val="002164E8"/>
    <w:rsid w:val="00216538"/>
    <w:rsid w:val="00216561"/>
    <w:rsid w:val="002165DC"/>
    <w:rsid w:val="0021670B"/>
    <w:rsid w:val="0021694A"/>
    <w:rsid w:val="00216A95"/>
    <w:rsid w:val="00216AA2"/>
    <w:rsid w:val="00216ABB"/>
    <w:rsid w:val="00216C13"/>
    <w:rsid w:val="00216CD0"/>
    <w:rsid w:val="00216E98"/>
    <w:rsid w:val="002170E4"/>
    <w:rsid w:val="002174C1"/>
    <w:rsid w:val="002176C0"/>
    <w:rsid w:val="00217726"/>
    <w:rsid w:val="002178CD"/>
    <w:rsid w:val="00217A65"/>
    <w:rsid w:val="00217C8E"/>
    <w:rsid w:val="00217F82"/>
    <w:rsid w:val="00217FA9"/>
    <w:rsid w:val="002200FF"/>
    <w:rsid w:val="0022030E"/>
    <w:rsid w:val="00220316"/>
    <w:rsid w:val="0022056E"/>
    <w:rsid w:val="00220618"/>
    <w:rsid w:val="002209A5"/>
    <w:rsid w:val="00220A09"/>
    <w:rsid w:val="00220AB2"/>
    <w:rsid w:val="00220BD2"/>
    <w:rsid w:val="00220EA3"/>
    <w:rsid w:val="00221156"/>
    <w:rsid w:val="0022117B"/>
    <w:rsid w:val="0022118B"/>
    <w:rsid w:val="0022121D"/>
    <w:rsid w:val="00221514"/>
    <w:rsid w:val="0022158B"/>
    <w:rsid w:val="00221599"/>
    <w:rsid w:val="00221602"/>
    <w:rsid w:val="00221898"/>
    <w:rsid w:val="002218FC"/>
    <w:rsid w:val="00221960"/>
    <w:rsid w:val="00221A63"/>
    <w:rsid w:val="00221C1C"/>
    <w:rsid w:val="00221F19"/>
    <w:rsid w:val="00221FC4"/>
    <w:rsid w:val="00222085"/>
    <w:rsid w:val="00222344"/>
    <w:rsid w:val="0022234E"/>
    <w:rsid w:val="002223C7"/>
    <w:rsid w:val="002224DF"/>
    <w:rsid w:val="0022280C"/>
    <w:rsid w:val="00222823"/>
    <w:rsid w:val="00222829"/>
    <w:rsid w:val="00222876"/>
    <w:rsid w:val="00222903"/>
    <w:rsid w:val="00222AB3"/>
    <w:rsid w:val="00222BAF"/>
    <w:rsid w:val="00222BEC"/>
    <w:rsid w:val="00222F71"/>
    <w:rsid w:val="00223106"/>
    <w:rsid w:val="00223182"/>
    <w:rsid w:val="00223183"/>
    <w:rsid w:val="0022334B"/>
    <w:rsid w:val="002234DC"/>
    <w:rsid w:val="002235D3"/>
    <w:rsid w:val="0022379E"/>
    <w:rsid w:val="00223B17"/>
    <w:rsid w:val="00223D12"/>
    <w:rsid w:val="00223DEB"/>
    <w:rsid w:val="00223F84"/>
    <w:rsid w:val="002241FD"/>
    <w:rsid w:val="00224306"/>
    <w:rsid w:val="002243CB"/>
    <w:rsid w:val="0022468B"/>
    <w:rsid w:val="00224708"/>
    <w:rsid w:val="00224764"/>
    <w:rsid w:val="0022497F"/>
    <w:rsid w:val="00224A4F"/>
    <w:rsid w:val="00224BB2"/>
    <w:rsid w:val="00224C36"/>
    <w:rsid w:val="00224D88"/>
    <w:rsid w:val="00224D8F"/>
    <w:rsid w:val="00224DD3"/>
    <w:rsid w:val="00225154"/>
    <w:rsid w:val="0022539B"/>
    <w:rsid w:val="00225544"/>
    <w:rsid w:val="00225549"/>
    <w:rsid w:val="0022572C"/>
    <w:rsid w:val="0022589C"/>
    <w:rsid w:val="00225997"/>
    <w:rsid w:val="00225A03"/>
    <w:rsid w:val="00225BE0"/>
    <w:rsid w:val="00225CF2"/>
    <w:rsid w:val="00225DF1"/>
    <w:rsid w:val="00225E28"/>
    <w:rsid w:val="002261B4"/>
    <w:rsid w:val="0022639B"/>
    <w:rsid w:val="002263B8"/>
    <w:rsid w:val="0022652C"/>
    <w:rsid w:val="0022667E"/>
    <w:rsid w:val="002269BA"/>
    <w:rsid w:val="00226B59"/>
    <w:rsid w:val="00226E02"/>
    <w:rsid w:val="00226EC0"/>
    <w:rsid w:val="00226FC5"/>
    <w:rsid w:val="002270C4"/>
    <w:rsid w:val="0022714E"/>
    <w:rsid w:val="002272F0"/>
    <w:rsid w:val="00227398"/>
    <w:rsid w:val="0022748B"/>
    <w:rsid w:val="00227608"/>
    <w:rsid w:val="002276BC"/>
    <w:rsid w:val="00227A08"/>
    <w:rsid w:val="00227B07"/>
    <w:rsid w:val="00227B16"/>
    <w:rsid w:val="00227B98"/>
    <w:rsid w:val="00227CAB"/>
    <w:rsid w:val="00227E0A"/>
    <w:rsid w:val="00227E40"/>
    <w:rsid w:val="00227F1B"/>
    <w:rsid w:val="002301D6"/>
    <w:rsid w:val="00230366"/>
    <w:rsid w:val="002303D5"/>
    <w:rsid w:val="002303DC"/>
    <w:rsid w:val="002303EC"/>
    <w:rsid w:val="0023043D"/>
    <w:rsid w:val="002304F7"/>
    <w:rsid w:val="0023061D"/>
    <w:rsid w:val="0023071A"/>
    <w:rsid w:val="00230867"/>
    <w:rsid w:val="0023087A"/>
    <w:rsid w:val="00230888"/>
    <w:rsid w:val="002309F8"/>
    <w:rsid w:val="00230C1A"/>
    <w:rsid w:val="00230C39"/>
    <w:rsid w:val="00230E6D"/>
    <w:rsid w:val="00230F29"/>
    <w:rsid w:val="0023107F"/>
    <w:rsid w:val="002311C3"/>
    <w:rsid w:val="002311D0"/>
    <w:rsid w:val="002312AE"/>
    <w:rsid w:val="002315B9"/>
    <w:rsid w:val="002316F8"/>
    <w:rsid w:val="00231842"/>
    <w:rsid w:val="0023184D"/>
    <w:rsid w:val="00231930"/>
    <w:rsid w:val="00231958"/>
    <w:rsid w:val="0023198B"/>
    <w:rsid w:val="00231D88"/>
    <w:rsid w:val="00231DD2"/>
    <w:rsid w:val="00231FEB"/>
    <w:rsid w:val="002325B6"/>
    <w:rsid w:val="00232677"/>
    <w:rsid w:val="002326FD"/>
    <w:rsid w:val="00232825"/>
    <w:rsid w:val="002328BC"/>
    <w:rsid w:val="002328D1"/>
    <w:rsid w:val="002329BF"/>
    <w:rsid w:val="002329DB"/>
    <w:rsid w:val="00232F12"/>
    <w:rsid w:val="00232FA1"/>
    <w:rsid w:val="0023314A"/>
    <w:rsid w:val="002331FC"/>
    <w:rsid w:val="00233504"/>
    <w:rsid w:val="00233508"/>
    <w:rsid w:val="00233670"/>
    <w:rsid w:val="002337B0"/>
    <w:rsid w:val="00233847"/>
    <w:rsid w:val="00233882"/>
    <w:rsid w:val="002338A9"/>
    <w:rsid w:val="00233971"/>
    <w:rsid w:val="0023397C"/>
    <w:rsid w:val="00233C25"/>
    <w:rsid w:val="00233D73"/>
    <w:rsid w:val="00233F12"/>
    <w:rsid w:val="00233F2B"/>
    <w:rsid w:val="00234024"/>
    <w:rsid w:val="0023422F"/>
    <w:rsid w:val="0023424A"/>
    <w:rsid w:val="00234290"/>
    <w:rsid w:val="0023439B"/>
    <w:rsid w:val="0023470F"/>
    <w:rsid w:val="0023473E"/>
    <w:rsid w:val="002350C2"/>
    <w:rsid w:val="00235182"/>
    <w:rsid w:val="002354D4"/>
    <w:rsid w:val="00235547"/>
    <w:rsid w:val="002357E6"/>
    <w:rsid w:val="00235842"/>
    <w:rsid w:val="002358E3"/>
    <w:rsid w:val="0023596B"/>
    <w:rsid w:val="00235B69"/>
    <w:rsid w:val="00235D6A"/>
    <w:rsid w:val="00235DB4"/>
    <w:rsid w:val="00235DF5"/>
    <w:rsid w:val="00236014"/>
    <w:rsid w:val="00236128"/>
    <w:rsid w:val="00236254"/>
    <w:rsid w:val="0023628B"/>
    <w:rsid w:val="0023664D"/>
    <w:rsid w:val="002366C7"/>
    <w:rsid w:val="002366D5"/>
    <w:rsid w:val="002366DB"/>
    <w:rsid w:val="0023679E"/>
    <w:rsid w:val="00236843"/>
    <w:rsid w:val="002368C4"/>
    <w:rsid w:val="002368C7"/>
    <w:rsid w:val="002369E6"/>
    <w:rsid w:val="00236B78"/>
    <w:rsid w:val="00236C83"/>
    <w:rsid w:val="00236D36"/>
    <w:rsid w:val="00236D60"/>
    <w:rsid w:val="00236E0D"/>
    <w:rsid w:val="00236E78"/>
    <w:rsid w:val="00236F2A"/>
    <w:rsid w:val="00236F52"/>
    <w:rsid w:val="00236F65"/>
    <w:rsid w:val="00236FC0"/>
    <w:rsid w:val="0023701C"/>
    <w:rsid w:val="002370B5"/>
    <w:rsid w:val="00237A15"/>
    <w:rsid w:val="00237A99"/>
    <w:rsid w:val="00237B03"/>
    <w:rsid w:val="00237C40"/>
    <w:rsid w:val="00237CF4"/>
    <w:rsid w:val="00237D77"/>
    <w:rsid w:val="00237EA0"/>
    <w:rsid w:val="00237FB7"/>
    <w:rsid w:val="002400A9"/>
    <w:rsid w:val="00240211"/>
    <w:rsid w:val="0024036F"/>
    <w:rsid w:val="002403A2"/>
    <w:rsid w:val="00240540"/>
    <w:rsid w:val="00240615"/>
    <w:rsid w:val="0024066D"/>
    <w:rsid w:val="00240677"/>
    <w:rsid w:val="0024081A"/>
    <w:rsid w:val="0024094B"/>
    <w:rsid w:val="00240C40"/>
    <w:rsid w:val="00240DE6"/>
    <w:rsid w:val="00240E1C"/>
    <w:rsid w:val="00240E5D"/>
    <w:rsid w:val="00240F9E"/>
    <w:rsid w:val="002411AE"/>
    <w:rsid w:val="0024141C"/>
    <w:rsid w:val="00241718"/>
    <w:rsid w:val="002418BD"/>
    <w:rsid w:val="0024193B"/>
    <w:rsid w:val="0024194C"/>
    <w:rsid w:val="002419FB"/>
    <w:rsid w:val="00241CA5"/>
    <w:rsid w:val="00241DBF"/>
    <w:rsid w:val="00241E0A"/>
    <w:rsid w:val="00241E3C"/>
    <w:rsid w:val="00241F01"/>
    <w:rsid w:val="00241F62"/>
    <w:rsid w:val="00242162"/>
    <w:rsid w:val="00242210"/>
    <w:rsid w:val="002423FB"/>
    <w:rsid w:val="002424BF"/>
    <w:rsid w:val="002424D7"/>
    <w:rsid w:val="002424DA"/>
    <w:rsid w:val="002425BC"/>
    <w:rsid w:val="002426AD"/>
    <w:rsid w:val="002426F4"/>
    <w:rsid w:val="002429FB"/>
    <w:rsid w:val="00242A07"/>
    <w:rsid w:val="00242B2D"/>
    <w:rsid w:val="00242EBB"/>
    <w:rsid w:val="00242F0C"/>
    <w:rsid w:val="00242F72"/>
    <w:rsid w:val="00242FCD"/>
    <w:rsid w:val="00243088"/>
    <w:rsid w:val="0024326F"/>
    <w:rsid w:val="002436ED"/>
    <w:rsid w:val="00243A0D"/>
    <w:rsid w:val="00243A8B"/>
    <w:rsid w:val="00243B2D"/>
    <w:rsid w:val="00243C6E"/>
    <w:rsid w:val="00243CBD"/>
    <w:rsid w:val="00243F33"/>
    <w:rsid w:val="00243FF9"/>
    <w:rsid w:val="0024441A"/>
    <w:rsid w:val="0024486C"/>
    <w:rsid w:val="00244955"/>
    <w:rsid w:val="00244A90"/>
    <w:rsid w:val="00244B40"/>
    <w:rsid w:val="00244B6A"/>
    <w:rsid w:val="00244BDE"/>
    <w:rsid w:val="00244C60"/>
    <w:rsid w:val="00244FCD"/>
    <w:rsid w:val="00245041"/>
    <w:rsid w:val="00245120"/>
    <w:rsid w:val="002452EB"/>
    <w:rsid w:val="00245524"/>
    <w:rsid w:val="0024597C"/>
    <w:rsid w:val="00245C9F"/>
    <w:rsid w:val="00245D5D"/>
    <w:rsid w:val="00246442"/>
    <w:rsid w:val="00246B8F"/>
    <w:rsid w:val="00247108"/>
    <w:rsid w:val="0024716B"/>
    <w:rsid w:val="00247201"/>
    <w:rsid w:val="002473BA"/>
    <w:rsid w:val="00247637"/>
    <w:rsid w:val="002478DF"/>
    <w:rsid w:val="002479C4"/>
    <w:rsid w:val="00247AA3"/>
    <w:rsid w:val="00247C93"/>
    <w:rsid w:val="00247DAF"/>
    <w:rsid w:val="00250323"/>
    <w:rsid w:val="002504D6"/>
    <w:rsid w:val="00250C61"/>
    <w:rsid w:val="00250D29"/>
    <w:rsid w:val="0025109A"/>
    <w:rsid w:val="002514B9"/>
    <w:rsid w:val="00251518"/>
    <w:rsid w:val="00251522"/>
    <w:rsid w:val="0025161E"/>
    <w:rsid w:val="0025169E"/>
    <w:rsid w:val="002516F5"/>
    <w:rsid w:val="00251749"/>
    <w:rsid w:val="002518FC"/>
    <w:rsid w:val="00251AC1"/>
    <w:rsid w:val="00251D41"/>
    <w:rsid w:val="00251E14"/>
    <w:rsid w:val="00252035"/>
    <w:rsid w:val="00252144"/>
    <w:rsid w:val="002522AB"/>
    <w:rsid w:val="00252358"/>
    <w:rsid w:val="00252570"/>
    <w:rsid w:val="002526FC"/>
    <w:rsid w:val="002527B3"/>
    <w:rsid w:val="0025281D"/>
    <w:rsid w:val="00252AB4"/>
    <w:rsid w:val="00252DF1"/>
    <w:rsid w:val="00253400"/>
    <w:rsid w:val="00253462"/>
    <w:rsid w:val="002537D7"/>
    <w:rsid w:val="00253B85"/>
    <w:rsid w:val="00253C30"/>
    <w:rsid w:val="00253D75"/>
    <w:rsid w:val="00253EA5"/>
    <w:rsid w:val="00253EB9"/>
    <w:rsid w:val="002540D0"/>
    <w:rsid w:val="002540D5"/>
    <w:rsid w:val="00254308"/>
    <w:rsid w:val="002545FE"/>
    <w:rsid w:val="00254611"/>
    <w:rsid w:val="0025461C"/>
    <w:rsid w:val="00254775"/>
    <w:rsid w:val="002549D5"/>
    <w:rsid w:val="00254B5D"/>
    <w:rsid w:val="00254E13"/>
    <w:rsid w:val="00254FAA"/>
    <w:rsid w:val="00254FE4"/>
    <w:rsid w:val="00255179"/>
    <w:rsid w:val="00255241"/>
    <w:rsid w:val="00255242"/>
    <w:rsid w:val="0025525E"/>
    <w:rsid w:val="002554F8"/>
    <w:rsid w:val="00255568"/>
    <w:rsid w:val="002557A1"/>
    <w:rsid w:val="00255908"/>
    <w:rsid w:val="00255979"/>
    <w:rsid w:val="002559EF"/>
    <w:rsid w:val="00255B5D"/>
    <w:rsid w:val="00255B62"/>
    <w:rsid w:val="00255DFC"/>
    <w:rsid w:val="00256301"/>
    <w:rsid w:val="0025633C"/>
    <w:rsid w:val="002564A2"/>
    <w:rsid w:val="002567E3"/>
    <w:rsid w:val="0025740F"/>
    <w:rsid w:val="0025749C"/>
    <w:rsid w:val="002575B0"/>
    <w:rsid w:val="002575C7"/>
    <w:rsid w:val="0025774C"/>
    <w:rsid w:val="0025780E"/>
    <w:rsid w:val="002578B1"/>
    <w:rsid w:val="00257BD9"/>
    <w:rsid w:val="00257BEB"/>
    <w:rsid w:val="00257C96"/>
    <w:rsid w:val="00257FF0"/>
    <w:rsid w:val="00260130"/>
    <w:rsid w:val="002601C9"/>
    <w:rsid w:val="00260203"/>
    <w:rsid w:val="0026023C"/>
    <w:rsid w:val="00260314"/>
    <w:rsid w:val="002603C1"/>
    <w:rsid w:val="00260437"/>
    <w:rsid w:val="002604A2"/>
    <w:rsid w:val="002604B9"/>
    <w:rsid w:val="00260850"/>
    <w:rsid w:val="002608CC"/>
    <w:rsid w:val="00260906"/>
    <w:rsid w:val="002609AD"/>
    <w:rsid w:val="00260A6C"/>
    <w:rsid w:val="00260C87"/>
    <w:rsid w:val="00260D1E"/>
    <w:rsid w:val="00260D32"/>
    <w:rsid w:val="00260DE9"/>
    <w:rsid w:val="00260EE1"/>
    <w:rsid w:val="00260F43"/>
    <w:rsid w:val="0026100E"/>
    <w:rsid w:val="00261133"/>
    <w:rsid w:val="002616EC"/>
    <w:rsid w:val="00261864"/>
    <w:rsid w:val="002618FC"/>
    <w:rsid w:val="00261C23"/>
    <w:rsid w:val="00261D0E"/>
    <w:rsid w:val="00261D69"/>
    <w:rsid w:val="00261F8E"/>
    <w:rsid w:val="00261FEA"/>
    <w:rsid w:val="00262055"/>
    <w:rsid w:val="00262426"/>
    <w:rsid w:val="002625A7"/>
    <w:rsid w:val="0026262D"/>
    <w:rsid w:val="0026266E"/>
    <w:rsid w:val="00262768"/>
    <w:rsid w:val="00262770"/>
    <w:rsid w:val="00262840"/>
    <w:rsid w:val="002628B6"/>
    <w:rsid w:val="00262A75"/>
    <w:rsid w:val="00262A9E"/>
    <w:rsid w:val="00262AB0"/>
    <w:rsid w:val="00262B66"/>
    <w:rsid w:val="00262CD2"/>
    <w:rsid w:val="0026317E"/>
    <w:rsid w:val="00263324"/>
    <w:rsid w:val="00263351"/>
    <w:rsid w:val="00263739"/>
    <w:rsid w:val="002639BA"/>
    <w:rsid w:val="00263A18"/>
    <w:rsid w:val="00263A93"/>
    <w:rsid w:val="00263B01"/>
    <w:rsid w:val="00263C99"/>
    <w:rsid w:val="00263CF5"/>
    <w:rsid w:val="00263E15"/>
    <w:rsid w:val="00263EC1"/>
    <w:rsid w:val="0026403E"/>
    <w:rsid w:val="00264146"/>
    <w:rsid w:val="002641EF"/>
    <w:rsid w:val="002644A1"/>
    <w:rsid w:val="002644D1"/>
    <w:rsid w:val="00264839"/>
    <w:rsid w:val="00264BE5"/>
    <w:rsid w:val="00264C93"/>
    <w:rsid w:val="00264E21"/>
    <w:rsid w:val="00264E8C"/>
    <w:rsid w:val="0026514B"/>
    <w:rsid w:val="00265281"/>
    <w:rsid w:val="0026529E"/>
    <w:rsid w:val="00265697"/>
    <w:rsid w:val="00265887"/>
    <w:rsid w:val="002658D2"/>
    <w:rsid w:val="002658E9"/>
    <w:rsid w:val="0026597C"/>
    <w:rsid w:val="00265AB1"/>
    <w:rsid w:val="00265B6B"/>
    <w:rsid w:val="00265DB1"/>
    <w:rsid w:val="00265E44"/>
    <w:rsid w:val="00265FA5"/>
    <w:rsid w:val="002661C8"/>
    <w:rsid w:val="002664F4"/>
    <w:rsid w:val="00266576"/>
    <w:rsid w:val="0026695A"/>
    <w:rsid w:val="00266975"/>
    <w:rsid w:val="00266A1E"/>
    <w:rsid w:val="00266A5E"/>
    <w:rsid w:val="00266AF6"/>
    <w:rsid w:val="00266C14"/>
    <w:rsid w:val="00266CA7"/>
    <w:rsid w:val="00266DF1"/>
    <w:rsid w:val="00267122"/>
    <w:rsid w:val="00267315"/>
    <w:rsid w:val="00267379"/>
    <w:rsid w:val="002673D0"/>
    <w:rsid w:val="00267584"/>
    <w:rsid w:val="002675E8"/>
    <w:rsid w:val="002676C7"/>
    <w:rsid w:val="00267869"/>
    <w:rsid w:val="00267B25"/>
    <w:rsid w:val="00267B8A"/>
    <w:rsid w:val="00267C6E"/>
    <w:rsid w:val="00267E5F"/>
    <w:rsid w:val="00267EDB"/>
    <w:rsid w:val="00267FFD"/>
    <w:rsid w:val="0027015F"/>
    <w:rsid w:val="002701C1"/>
    <w:rsid w:val="0027033B"/>
    <w:rsid w:val="002703CD"/>
    <w:rsid w:val="0027058F"/>
    <w:rsid w:val="00270937"/>
    <w:rsid w:val="00270BA8"/>
    <w:rsid w:val="0027106D"/>
    <w:rsid w:val="00271499"/>
    <w:rsid w:val="002714CB"/>
    <w:rsid w:val="002714FD"/>
    <w:rsid w:val="002715CA"/>
    <w:rsid w:val="00271697"/>
    <w:rsid w:val="00271893"/>
    <w:rsid w:val="002719A6"/>
    <w:rsid w:val="002719B4"/>
    <w:rsid w:val="002719C3"/>
    <w:rsid w:val="00271DA8"/>
    <w:rsid w:val="00271F6B"/>
    <w:rsid w:val="00271FE6"/>
    <w:rsid w:val="00272035"/>
    <w:rsid w:val="00272088"/>
    <w:rsid w:val="002721C5"/>
    <w:rsid w:val="00272277"/>
    <w:rsid w:val="002723D7"/>
    <w:rsid w:val="002724D3"/>
    <w:rsid w:val="002726A6"/>
    <w:rsid w:val="00272949"/>
    <w:rsid w:val="00272AA7"/>
    <w:rsid w:val="00272B5C"/>
    <w:rsid w:val="00272B99"/>
    <w:rsid w:val="00272C03"/>
    <w:rsid w:val="00272DEA"/>
    <w:rsid w:val="00272E5C"/>
    <w:rsid w:val="00272F1F"/>
    <w:rsid w:val="0027303D"/>
    <w:rsid w:val="002732A4"/>
    <w:rsid w:val="002734B1"/>
    <w:rsid w:val="00273554"/>
    <w:rsid w:val="0027357C"/>
    <w:rsid w:val="002736E4"/>
    <w:rsid w:val="002736FD"/>
    <w:rsid w:val="00273702"/>
    <w:rsid w:val="00273705"/>
    <w:rsid w:val="002738CD"/>
    <w:rsid w:val="00273AA3"/>
    <w:rsid w:val="00273DE1"/>
    <w:rsid w:val="00273E2D"/>
    <w:rsid w:val="00273EBF"/>
    <w:rsid w:val="00273F53"/>
    <w:rsid w:val="002740F3"/>
    <w:rsid w:val="0027413A"/>
    <w:rsid w:val="00274580"/>
    <w:rsid w:val="002748CF"/>
    <w:rsid w:val="00274992"/>
    <w:rsid w:val="002749A7"/>
    <w:rsid w:val="00274A29"/>
    <w:rsid w:val="00274AAE"/>
    <w:rsid w:val="00274C04"/>
    <w:rsid w:val="00274D16"/>
    <w:rsid w:val="00274D3A"/>
    <w:rsid w:val="00275178"/>
    <w:rsid w:val="00275208"/>
    <w:rsid w:val="002752AA"/>
    <w:rsid w:val="00275592"/>
    <w:rsid w:val="0027586E"/>
    <w:rsid w:val="00275A98"/>
    <w:rsid w:val="00275BED"/>
    <w:rsid w:val="00275CBE"/>
    <w:rsid w:val="00275F49"/>
    <w:rsid w:val="00275FED"/>
    <w:rsid w:val="0027606C"/>
    <w:rsid w:val="0027612F"/>
    <w:rsid w:val="002761C7"/>
    <w:rsid w:val="002762A2"/>
    <w:rsid w:val="0027641E"/>
    <w:rsid w:val="00276436"/>
    <w:rsid w:val="00276686"/>
    <w:rsid w:val="002766F4"/>
    <w:rsid w:val="00276C80"/>
    <w:rsid w:val="00276DA6"/>
    <w:rsid w:val="00276E23"/>
    <w:rsid w:val="00276EC5"/>
    <w:rsid w:val="00276EE7"/>
    <w:rsid w:val="00276FAC"/>
    <w:rsid w:val="00277971"/>
    <w:rsid w:val="00277A9C"/>
    <w:rsid w:val="00277D54"/>
    <w:rsid w:val="002801BE"/>
    <w:rsid w:val="002801F1"/>
    <w:rsid w:val="0028057C"/>
    <w:rsid w:val="002806D8"/>
    <w:rsid w:val="00280BC1"/>
    <w:rsid w:val="00280C2C"/>
    <w:rsid w:val="00280C75"/>
    <w:rsid w:val="00280E3E"/>
    <w:rsid w:val="00280EC7"/>
    <w:rsid w:val="0028115E"/>
    <w:rsid w:val="002813DB"/>
    <w:rsid w:val="00281505"/>
    <w:rsid w:val="00281589"/>
    <w:rsid w:val="00281764"/>
    <w:rsid w:val="00281A89"/>
    <w:rsid w:val="00281B0A"/>
    <w:rsid w:val="00281B4E"/>
    <w:rsid w:val="002820E5"/>
    <w:rsid w:val="00282109"/>
    <w:rsid w:val="002821E2"/>
    <w:rsid w:val="0028241A"/>
    <w:rsid w:val="00282580"/>
    <w:rsid w:val="00282736"/>
    <w:rsid w:val="002828DA"/>
    <w:rsid w:val="00282955"/>
    <w:rsid w:val="00282D1C"/>
    <w:rsid w:val="0028324E"/>
    <w:rsid w:val="002833CD"/>
    <w:rsid w:val="00283454"/>
    <w:rsid w:val="0028349F"/>
    <w:rsid w:val="002834A0"/>
    <w:rsid w:val="00283545"/>
    <w:rsid w:val="002835CB"/>
    <w:rsid w:val="002837D1"/>
    <w:rsid w:val="00283999"/>
    <w:rsid w:val="00283AFE"/>
    <w:rsid w:val="00283B7A"/>
    <w:rsid w:val="00283E0E"/>
    <w:rsid w:val="00283ED8"/>
    <w:rsid w:val="002845D8"/>
    <w:rsid w:val="002846A1"/>
    <w:rsid w:val="00284863"/>
    <w:rsid w:val="00284913"/>
    <w:rsid w:val="0028492E"/>
    <w:rsid w:val="00284963"/>
    <w:rsid w:val="00284A42"/>
    <w:rsid w:val="00284BAA"/>
    <w:rsid w:val="00284D04"/>
    <w:rsid w:val="00284D77"/>
    <w:rsid w:val="00284EDD"/>
    <w:rsid w:val="002850EB"/>
    <w:rsid w:val="002852B6"/>
    <w:rsid w:val="00285385"/>
    <w:rsid w:val="0028544D"/>
    <w:rsid w:val="0028548B"/>
    <w:rsid w:val="002854CD"/>
    <w:rsid w:val="0028592E"/>
    <w:rsid w:val="00285955"/>
    <w:rsid w:val="002859CC"/>
    <w:rsid w:val="00285AF2"/>
    <w:rsid w:val="00285BB0"/>
    <w:rsid w:val="00285C11"/>
    <w:rsid w:val="00285C34"/>
    <w:rsid w:val="00285EA9"/>
    <w:rsid w:val="00286051"/>
    <w:rsid w:val="00286092"/>
    <w:rsid w:val="002861CE"/>
    <w:rsid w:val="002862AB"/>
    <w:rsid w:val="00286381"/>
    <w:rsid w:val="002864DE"/>
    <w:rsid w:val="002865A6"/>
    <w:rsid w:val="002865FE"/>
    <w:rsid w:val="0028669D"/>
    <w:rsid w:val="002869D7"/>
    <w:rsid w:val="00286BDB"/>
    <w:rsid w:val="00286D5C"/>
    <w:rsid w:val="00286EA6"/>
    <w:rsid w:val="00286EB2"/>
    <w:rsid w:val="002871AB"/>
    <w:rsid w:val="00287430"/>
    <w:rsid w:val="00287655"/>
    <w:rsid w:val="002877BC"/>
    <w:rsid w:val="002877BF"/>
    <w:rsid w:val="00287A63"/>
    <w:rsid w:val="00287B97"/>
    <w:rsid w:val="00287BDD"/>
    <w:rsid w:val="00287EB5"/>
    <w:rsid w:val="002900BC"/>
    <w:rsid w:val="00290185"/>
    <w:rsid w:val="002901BB"/>
    <w:rsid w:val="002903D6"/>
    <w:rsid w:val="002905D0"/>
    <w:rsid w:val="00290822"/>
    <w:rsid w:val="00290858"/>
    <w:rsid w:val="002908C1"/>
    <w:rsid w:val="002909BD"/>
    <w:rsid w:val="00290A3C"/>
    <w:rsid w:val="00290ECF"/>
    <w:rsid w:val="00291389"/>
    <w:rsid w:val="00291DD0"/>
    <w:rsid w:val="00291EFB"/>
    <w:rsid w:val="00291F30"/>
    <w:rsid w:val="00291FE7"/>
    <w:rsid w:val="00292112"/>
    <w:rsid w:val="00292689"/>
    <w:rsid w:val="002926A9"/>
    <w:rsid w:val="00292717"/>
    <w:rsid w:val="00292805"/>
    <w:rsid w:val="00292B79"/>
    <w:rsid w:val="00292C80"/>
    <w:rsid w:val="00292E15"/>
    <w:rsid w:val="0029328A"/>
    <w:rsid w:val="00293299"/>
    <w:rsid w:val="00293477"/>
    <w:rsid w:val="002935FD"/>
    <w:rsid w:val="0029377B"/>
    <w:rsid w:val="002937F9"/>
    <w:rsid w:val="00293819"/>
    <w:rsid w:val="00293840"/>
    <w:rsid w:val="002939F5"/>
    <w:rsid w:val="00293AA9"/>
    <w:rsid w:val="00293B9B"/>
    <w:rsid w:val="00293BAA"/>
    <w:rsid w:val="00293D85"/>
    <w:rsid w:val="00293F6E"/>
    <w:rsid w:val="00294214"/>
    <w:rsid w:val="00294272"/>
    <w:rsid w:val="00294351"/>
    <w:rsid w:val="0029452A"/>
    <w:rsid w:val="0029473C"/>
    <w:rsid w:val="00294A2B"/>
    <w:rsid w:val="00294A87"/>
    <w:rsid w:val="00294CB9"/>
    <w:rsid w:val="00294E78"/>
    <w:rsid w:val="0029520A"/>
    <w:rsid w:val="0029524E"/>
    <w:rsid w:val="00295250"/>
    <w:rsid w:val="002953AF"/>
    <w:rsid w:val="0029550B"/>
    <w:rsid w:val="00295540"/>
    <w:rsid w:val="00295673"/>
    <w:rsid w:val="00295890"/>
    <w:rsid w:val="002959CF"/>
    <w:rsid w:val="002959FE"/>
    <w:rsid w:val="00295BF7"/>
    <w:rsid w:val="00295C86"/>
    <w:rsid w:val="002960AF"/>
    <w:rsid w:val="00296276"/>
    <w:rsid w:val="00296293"/>
    <w:rsid w:val="00296400"/>
    <w:rsid w:val="0029688E"/>
    <w:rsid w:val="0029688F"/>
    <w:rsid w:val="002968B8"/>
    <w:rsid w:val="002968CD"/>
    <w:rsid w:val="0029697F"/>
    <w:rsid w:val="00296C2E"/>
    <w:rsid w:val="00296C9B"/>
    <w:rsid w:val="00296CA9"/>
    <w:rsid w:val="00296F25"/>
    <w:rsid w:val="00296FC9"/>
    <w:rsid w:val="002970F5"/>
    <w:rsid w:val="002971A4"/>
    <w:rsid w:val="002972C6"/>
    <w:rsid w:val="00297363"/>
    <w:rsid w:val="002973B2"/>
    <w:rsid w:val="0029753F"/>
    <w:rsid w:val="002977A2"/>
    <w:rsid w:val="002978C7"/>
    <w:rsid w:val="00297AB8"/>
    <w:rsid w:val="00297CE4"/>
    <w:rsid w:val="00297F2B"/>
    <w:rsid w:val="00297FBC"/>
    <w:rsid w:val="00297FCD"/>
    <w:rsid w:val="002A0395"/>
    <w:rsid w:val="002A03B5"/>
    <w:rsid w:val="002A07F1"/>
    <w:rsid w:val="002A0D19"/>
    <w:rsid w:val="002A12F4"/>
    <w:rsid w:val="002A12F6"/>
    <w:rsid w:val="002A143E"/>
    <w:rsid w:val="002A15C0"/>
    <w:rsid w:val="002A18FB"/>
    <w:rsid w:val="002A1B46"/>
    <w:rsid w:val="002A1CEA"/>
    <w:rsid w:val="002A1D95"/>
    <w:rsid w:val="002A1F8F"/>
    <w:rsid w:val="002A2143"/>
    <w:rsid w:val="002A23CF"/>
    <w:rsid w:val="002A2474"/>
    <w:rsid w:val="002A276F"/>
    <w:rsid w:val="002A2927"/>
    <w:rsid w:val="002A29CE"/>
    <w:rsid w:val="002A29F1"/>
    <w:rsid w:val="002A2C03"/>
    <w:rsid w:val="002A3243"/>
    <w:rsid w:val="002A32A1"/>
    <w:rsid w:val="002A33AA"/>
    <w:rsid w:val="002A35C7"/>
    <w:rsid w:val="002A38F6"/>
    <w:rsid w:val="002A3A34"/>
    <w:rsid w:val="002A3A47"/>
    <w:rsid w:val="002A3AE3"/>
    <w:rsid w:val="002A3B4F"/>
    <w:rsid w:val="002A4073"/>
    <w:rsid w:val="002A40A1"/>
    <w:rsid w:val="002A411A"/>
    <w:rsid w:val="002A43CD"/>
    <w:rsid w:val="002A4496"/>
    <w:rsid w:val="002A44A4"/>
    <w:rsid w:val="002A44DF"/>
    <w:rsid w:val="002A4567"/>
    <w:rsid w:val="002A45F3"/>
    <w:rsid w:val="002A4861"/>
    <w:rsid w:val="002A48B1"/>
    <w:rsid w:val="002A48BB"/>
    <w:rsid w:val="002A49EB"/>
    <w:rsid w:val="002A4A02"/>
    <w:rsid w:val="002A4CCA"/>
    <w:rsid w:val="002A4D8A"/>
    <w:rsid w:val="002A4DF4"/>
    <w:rsid w:val="002A5344"/>
    <w:rsid w:val="002A543C"/>
    <w:rsid w:val="002A5552"/>
    <w:rsid w:val="002A56D8"/>
    <w:rsid w:val="002A5782"/>
    <w:rsid w:val="002A5A37"/>
    <w:rsid w:val="002A5AB0"/>
    <w:rsid w:val="002A5D5E"/>
    <w:rsid w:val="002A5DAA"/>
    <w:rsid w:val="002A60FA"/>
    <w:rsid w:val="002A618C"/>
    <w:rsid w:val="002A6242"/>
    <w:rsid w:val="002A627B"/>
    <w:rsid w:val="002A62AB"/>
    <w:rsid w:val="002A6317"/>
    <w:rsid w:val="002A6417"/>
    <w:rsid w:val="002A64AE"/>
    <w:rsid w:val="002A6574"/>
    <w:rsid w:val="002A67AA"/>
    <w:rsid w:val="002A684E"/>
    <w:rsid w:val="002A69EB"/>
    <w:rsid w:val="002A6A98"/>
    <w:rsid w:val="002A6AD3"/>
    <w:rsid w:val="002A6CDA"/>
    <w:rsid w:val="002A7311"/>
    <w:rsid w:val="002A7534"/>
    <w:rsid w:val="002A7591"/>
    <w:rsid w:val="002A75D9"/>
    <w:rsid w:val="002A76A1"/>
    <w:rsid w:val="002A7717"/>
    <w:rsid w:val="002A77BA"/>
    <w:rsid w:val="002A78C4"/>
    <w:rsid w:val="002A7ACD"/>
    <w:rsid w:val="002A7BD5"/>
    <w:rsid w:val="002A7D08"/>
    <w:rsid w:val="002B001F"/>
    <w:rsid w:val="002B0109"/>
    <w:rsid w:val="002B0221"/>
    <w:rsid w:val="002B0283"/>
    <w:rsid w:val="002B0498"/>
    <w:rsid w:val="002B04F6"/>
    <w:rsid w:val="002B05D5"/>
    <w:rsid w:val="002B0606"/>
    <w:rsid w:val="002B0764"/>
    <w:rsid w:val="002B07C6"/>
    <w:rsid w:val="002B0A8E"/>
    <w:rsid w:val="002B0C64"/>
    <w:rsid w:val="002B0CB9"/>
    <w:rsid w:val="002B0D28"/>
    <w:rsid w:val="002B0DE0"/>
    <w:rsid w:val="002B0DF2"/>
    <w:rsid w:val="002B0F2B"/>
    <w:rsid w:val="002B1025"/>
    <w:rsid w:val="002B1032"/>
    <w:rsid w:val="002B10EF"/>
    <w:rsid w:val="002B11B7"/>
    <w:rsid w:val="002B127D"/>
    <w:rsid w:val="002B12FD"/>
    <w:rsid w:val="002B1407"/>
    <w:rsid w:val="002B1418"/>
    <w:rsid w:val="002B1523"/>
    <w:rsid w:val="002B15B2"/>
    <w:rsid w:val="002B1674"/>
    <w:rsid w:val="002B16FE"/>
    <w:rsid w:val="002B19BC"/>
    <w:rsid w:val="002B1A6A"/>
    <w:rsid w:val="002B1C70"/>
    <w:rsid w:val="002B1FE1"/>
    <w:rsid w:val="002B2042"/>
    <w:rsid w:val="002B21FE"/>
    <w:rsid w:val="002B2224"/>
    <w:rsid w:val="002B228A"/>
    <w:rsid w:val="002B2394"/>
    <w:rsid w:val="002B2395"/>
    <w:rsid w:val="002B23D9"/>
    <w:rsid w:val="002B24E8"/>
    <w:rsid w:val="002B2936"/>
    <w:rsid w:val="002B296B"/>
    <w:rsid w:val="002B2A77"/>
    <w:rsid w:val="002B2AEB"/>
    <w:rsid w:val="002B2B1D"/>
    <w:rsid w:val="002B2D1E"/>
    <w:rsid w:val="002B2FFD"/>
    <w:rsid w:val="002B3086"/>
    <w:rsid w:val="002B3197"/>
    <w:rsid w:val="002B31D6"/>
    <w:rsid w:val="002B33B6"/>
    <w:rsid w:val="002B3442"/>
    <w:rsid w:val="002B39EB"/>
    <w:rsid w:val="002B3B41"/>
    <w:rsid w:val="002B3B68"/>
    <w:rsid w:val="002B3E11"/>
    <w:rsid w:val="002B3F20"/>
    <w:rsid w:val="002B40F3"/>
    <w:rsid w:val="002B43D1"/>
    <w:rsid w:val="002B4442"/>
    <w:rsid w:val="002B4561"/>
    <w:rsid w:val="002B45C0"/>
    <w:rsid w:val="002B4616"/>
    <w:rsid w:val="002B4854"/>
    <w:rsid w:val="002B4883"/>
    <w:rsid w:val="002B49BA"/>
    <w:rsid w:val="002B4BB1"/>
    <w:rsid w:val="002B4DA0"/>
    <w:rsid w:val="002B4EDF"/>
    <w:rsid w:val="002B5162"/>
    <w:rsid w:val="002B5177"/>
    <w:rsid w:val="002B52A7"/>
    <w:rsid w:val="002B52C8"/>
    <w:rsid w:val="002B5701"/>
    <w:rsid w:val="002B57C6"/>
    <w:rsid w:val="002B580D"/>
    <w:rsid w:val="002B5A04"/>
    <w:rsid w:val="002B5AB9"/>
    <w:rsid w:val="002B5D97"/>
    <w:rsid w:val="002B5E51"/>
    <w:rsid w:val="002B5F31"/>
    <w:rsid w:val="002B6142"/>
    <w:rsid w:val="002B6248"/>
    <w:rsid w:val="002B63D6"/>
    <w:rsid w:val="002B65F1"/>
    <w:rsid w:val="002B66F8"/>
    <w:rsid w:val="002B6855"/>
    <w:rsid w:val="002B6A8D"/>
    <w:rsid w:val="002B6B7A"/>
    <w:rsid w:val="002B6E2D"/>
    <w:rsid w:val="002B705C"/>
    <w:rsid w:val="002B71B0"/>
    <w:rsid w:val="002B7230"/>
    <w:rsid w:val="002B7486"/>
    <w:rsid w:val="002B759F"/>
    <w:rsid w:val="002B784F"/>
    <w:rsid w:val="002B78A5"/>
    <w:rsid w:val="002B795E"/>
    <w:rsid w:val="002B79F0"/>
    <w:rsid w:val="002B7A49"/>
    <w:rsid w:val="002B7A70"/>
    <w:rsid w:val="002B7D08"/>
    <w:rsid w:val="002C0285"/>
    <w:rsid w:val="002C0423"/>
    <w:rsid w:val="002C04D3"/>
    <w:rsid w:val="002C0745"/>
    <w:rsid w:val="002C0AD5"/>
    <w:rsid w:val="002C0BDF"/>
    <w:rsid w:val="002C0CF7"/>
    <w:rsid w:val="002C0D21"/>
    <w:rsid w:val="002C0DAB"/>
    <w:rsid w:val="002C0E8F"/>
    <w:rsid w:val="002C0F52"/>
    <w:rsid w:val="002C1102"/>
    <w:rsid w:val="002C11EE"/>
    <w:rsid w:val="002C11FE"/>
    <w:rsid w:val="002C1229"/>
    <w:rsid w:val="002C1652"/>
    <w:rsid w:val="002C18C6"/>
    <w:rsid w:val="002C18D4"/>
    <w:rsid w:val="002C1928"/>
    <w:rsid w:val="002C1ABF"/>
    <w:rsid w:val="002C1EE4"/>
    <w:rsid w:val="002C22A5"/>
    <w:rsid w:val="002C22F8"/>
    <w:rsid w:val="002C24EF"/>
    <w:rsid w:val="002C2704"/>
    <w:rsid w:val="002C2722"/>
    <w:rsid w:val="002C28FF"/>
    <w:rsid w:val="002C29BD"/>
    <w:rsid w:val="002C2A29"/>
    <w:rsid w:val="002C2B88"/>
    <w:rsid w:val="002C2D9A"/>
    <w:rsid w:val="002C2EF2"/>
    <w:rsid w:val="002C2FD7"/>
    <w:rsid w:val="002C3016"/>
    <w:rsid w:val="002C31B0"/>
    <w:rsid w:val="002C32ED"/>
    <w:rsid w:val="002C3632"/>
    <w:rsid w:val="002C3D37"/>
    <w:rsid w:val="002C4058"/>
    <w:rsid w:val="002C4284"/>
    <w:rsid w:val="002C4390"/>
    <w:rsid w:val="002C445F"/>
    <w:rsid w:val="002C4957"/>
    <w:rsid w:val="002C49C8"/>
    <w:rsid w:val="002C4A1B"/>
    <w:rsid w:val="002C4BC6"/>
    <w:rsid w:val="002C4EA7"/>
    <w:rsid w:val="002C5010"/>
    <w:rsid w:val="002C5081"/>
    <w:rsid w:val="002C51F9"/>
    <w:rsid w:val="002C528F"/>
    <w:rsid w:val="002C5522"/>
    <w:rsid w:val="002C5777"/>
    <w:rsid w:val="002C57AD"/>
    <w:rsid w:val="002C5818"/>
    <w:rsid w:val="002C5919"/>
    <w:rsid w:val="002C5956"/>
    <w:rsid w:val="002C59A9"/>
    <w:rsid w:val="002C5DD0"/>
    <w:rsid w:val="002C6019"/>
    <w:rsid w:val="002C6209"/>
    <w:rsid w:val="002C6391"/>
    <w:rsid w:val="002C639E"/>
    <w:rsid w:val="002C66F8"/>
    <w:rsid w:val="002C6B44"/>
    <w:rsid w:val="002C6B7D"/>
    <w:rsid w:val="002C6B81"/>
    <w:rsid w:val="002C6BC8"/>
    <w:rsid w:val="002C6BE3"/>
    <w:rsid w:val="002C6C92"/>
    <w:rsid w:val="002C6D30"/>
    <w:rsid w:val="002C71A7"/>
    <w:rsid w:val="002C7306"/>
    <w:rsid w:val="002C7345"/>
    <w:rsid w:val="002C7351"/>
    <w:rsid w:val="002C74B6"/>
    <w:rsid w:val="002C751E"/>
    <w:rsid w:val="002C77B0"/>
    <w:rsid w:val="002C7B60"/>
    <w:rsid w:val="002C7D13"/>
    <w:rsid w:val="002C7D96"/>
    <w:rsid w:val="002C7FF0"/>
    <w:rsid w:val="002D03BB"/>
    <w:rsid w:val="002D043A"/>
    <w:rsid w:val="002D06B2"/>
    <w:rsid w:val="002D0779"/>
    <w:rsid w:val="002D07C6"/>
    <w:rsid w:val="002D07E4"/>
    <w:rsid w:val="002D0986"/>
    <w:rsid w:val="002D0B21"/>
    <w:rsid w:val="002D0F2D"/>
    <w:rsid w:val="002D0F5B"/>
    <w:rsid w:val="002D0F73"/>
    <w:rsid w:val="002D10F2"/>
    <w:rsid w:val="002D1165"/>
    <w:rsid w:val="002D11D7"/>
    <w:rsid w:val="002D138E"/>
    <w:rsid w:val="002D1519"/>
    <w:rsid w:val="002D151F"/>
    <w:rsid w:val="002D1861"/>
    <w:rsid w:val="002D191B"/>
    <w:rsid w:val="002D1967"/>
    <w:rsid w:val="002D1C03"/>
    <w:rsid w:val="002D1CA4"/>
    <w:rsid w:val="002D2068"/>
    <w:rsid w:val="002D2214"/>
    <w:rsid w:val="002D250E"/>
    <w:rsid w:val="002D2856"/>
    <w:rsid w:val="002D2B0D"/>
    <w:rsid w:val="002D2B8D"/>
    <w:rsid w:val="002D2DEF"/>
    <w:rsid w:val="002D2EE1"/>
    <w:rsid w:val="002D2F63"/>
    <w:rsid w:val="002D2F67"/>
    <w:rsid w:val="002D31C0"/>
    <w:rsid w:val="002D31C5"/>
    <w:rsid w:val="002D321F"/>
    <w:rsid w:val="002D34B9"/>
    <w:rsid w:val="002D34CA"/>
    <w:rsid w:val="002D3530"/>
    <w:rsid w:val="002D3536"/>
    <w:rsid w:val="002D3547"/>
    <w:rsid w:val="002D3619"/>
    <w:rsid w:val="002D3692"/>
    <w:rsid w:val="002D37A9"/>
    <w:rsid w:val="002D3B23"/>
    <w:rsid w:val="002D3D67"/>
    <w:rsid w:val="002D4062"/>
    <w:rsid w:val="002D40B2"/>
    <w:rsid w:val="002D40B7"/>
    <w:rsid w:val="002D40FB"/>
    <w:rsid w:val="002D4592"/>
    <w:rsid w:val="002D45AC"/>
    <w:rsid w:val="002D4760"/>
    <w:rsid w:val="002D483B"/>
    <w:rsid w:val="002D492F"/>
    <w:rsid w:val="002D4B6A"/>
    <w:rsid w:val="002D515A"/>
    <w:rsid w:val="002D5245"/>
    <w:rsid w:val="002D5746"/>
    <w:rsid w:val="002D58FB"/>
    <w:rsid w:val="002D592D"/>
    <w:rsid w:val="002D5AEB"/>
    <w:rsid w:val="002D5BE6"/>
    <w:rsid w:val="002D5C79"/>
    <w:rsid w:val="002D5EC5"/>
    <w:rsid w:val="002D60B0"/>
    <w:rsid w:val="002D6456"/>
    <w:rsid w:val="002D64BF"/>
    <w:rsid w:val="002D6693"/>
    <w:rsid w:val="002D698F"/>
    <w:rsid w:val="002D69A2"/>
    <w:rsid w:val="002D6A4B"/>
    <w:rsid w:val="002D6AE7"/>
    <w:rsid w:val="002D6AF0"/>
    <w:rsid w:val="002D6B41"/>
    <w:rsid w:val="002D6C83"/>
    <w:rsid w:val="002D6D8A"/>
    <w:rsid w:val="002D6F23"/>
    <w:rsid w:val="002D7133"/>
    <w:rsid w:val="002D714B"/>
    <w:rsid w:val="002D7280"/>
    <w:rsid w:val="002D74DD"/>
    <w:rsid w:val="002D74E7"/>
    <w:rsid w:val="002D7791"/>
    <w:rsid w:val="002D77F6"/>
    <w:rsid w:val="002D7886"/>
    <w:rsid w:val="002D79F8"/>
    <w:rsid w:val="002D7A8C"/>
    <w:rsid w:val="002D7F18"/>
    <w:rsid w:val="002E01F5"/>
    <w:rsid w:val="002E03CB"/>
    <w:rsid w:val="002E04F2"/>
    <w:rsid w:val="002E060C"/>
    <w:rsid w:val="002E065D"/>
    <w:rsid w:val="002E08FF"/>
    <w:rsid w:val="002E09A1"/>
    <w:rsid w:val="002E09C2"/>
    <w:rsid w:val="002E09F5"/>
    <w:rsid w:val="002E0AC4"/>
    <w:rsid w:val="002E0B10"/>
    <w:rsid w:val="002E0B6B"/>
    <w:rsid w:val="002E0CB4"/>
    <w:rsid w:val="002E0D1D"/>
    <w:rsid w:val="002E0E38"/>
    <w:rsid w:val="002E0E49"/>
    <w:rsid w:val="002E0EC4"/>
    <w:rsid w:val="002E0EF4"/>
    <w:rsid w:val="002E0FF6"/>
    <w:rsid w:val="002E1020"/>
    <w:rsid w:val="002E158E"/>
    <w:rsid w:val="002E15C7"/>
    <w:rsid w:val="002E1698"/>
    <w:rsid w:val="002E175F"/>
    <w:rsid w:val="002E179B"/>
    <w:rsid w:val="002E1D1B"/>
    <w:rsid w:val="002E1E12"/>
    <w:rsid w:val="002E1EC8"/>
    <w:rsid w:val="002E1F7B"/>
    <w:rsid w:val="002E23B4"/>
    <w:rsid w:val="002E2427"/>
    <w:rsid w:val="002E2468"/>
    <w:rsid w:val="002E2588"/>
    <w:rsid w:val="002E2873"/>
    <w:rsid w:val="002E2BCA"/>
    <w:rsid w:val="002E2DBA"/>
    <w:rsid w:val="002E30C1"/>
    <w:rsid w:val="002E334F"/>
    <w:rsid w:val="002E344E"/>
    <w:rsid w:val="002E35A6"/>
    <w:rsid w:val="002E388F"/>
    <w:rsid w:val="002E3939"/>
    <w:rsid w:val="002E3BC1"/>
    <w:rsid w:val="002E3BE9"/>
    <w:rsid w:val="002E3BF2"/>
    <w:rsid w:val="002E3DF7"/>
    <w:rsid w:val="002E3FBE"/>
    <w:rsid w:val="002E48A5"/>
    <w:rsid w:val="002E4965"/>
    <w:rsid w:val="002E4A85"/>
    <w:rsid w:val="002E4F05"/>
    <w:rsid w:val="002E521D"/>
    <w:rsid w:val="002E52DD"/>
    <w:rsid w:val="002E53C3"/>
    <w:rsid w:val="002E546C"/>
    <w:rsid w:val="002E5483"/>
    <w:rsid w:val="002E54C9"/>
    <w:rsid w:val="002E5527"/>
    <w:rsid w:val="002E5840"/>
    <w:rsid w:val="002E595B"/>
    <w:rsid w:val="002E5A33"/>
    <w:rsid w:val="002E5B40"/>
    <w:rsid w:val="002E5C35"/>
    <w:rsid w:val="002E5D70"/>
    <w:rsid w:val="002E615D"/>
    <w:rsid w:val="002E631D"/>
    <w:rsid w:val="002E6707"/>
    <w:rsid w:val="002E6746"/>
    <w:rsid w:val="002E6A8D"/>
    <w:rsid w:val="002E6C42"/>
    <w:rsid w:val="002E700B"/>
    <w:rsid w:val="002E7220"/>
    <w:rsid w:val="002E7465"/>
    <w:rsid w:val="002E756C"/>
    <w:rsid w:val="002E77EB"/>
    <w:rsid w:val="002E783E"/>
    <w:rsid w:val="002E7B7A"/>
    <w:rsid w:val="002E7B9F"/>
    <w:rsid w:val="002E7BED"/>
    <w:rsid w:val="002E7CB7"/>
    <w:rsid w:val="002E7D11"/>
    <w:rsid w:val="002E7FF5"/>
    <w:rsid w:val="002F00B8"/>
    <w:rsid w:val="002F00E6"/>
    <w:rsid w:val="002F010C"/>
    <w:rsid w:val="002F0298"/>
    <w:rsid w:val="002F02FD"/>
    <w:rsid w:val="002F042E"/>
    <w:rsid w:val="002F0592"/>
    <w:rsid w:val="002F05E3"/>
    <w:rsid w:val="002F07BC"/>
    <w:rsid w:val="002F08D7"/>
    <w:rsid w:val="002F0925"/>
    <w:rsid w:val="002F0B4F"/>
    <w:rsid w:val="002F0D7F"/>
    <w:rsid w:val="002F0E78"/>
    <w:rsid w:val="002F121A"/>
    <w:rsid w:val="002F14DA"/>
    <w:rsid w:val="002F160B"/>
    <w:rsid w:val="002F16B3"/>
    <w:rsid w:val="002F17DF"/>
    <w:rsid w:val="002F1B4E"/>
    <w:rsid w:val="002F1B4F"/>
    <w:rsid w:val="002F1C9E"/>
    <w:rsid w:val="002F1CA8"/>
    <w:rsid w:val="002F1CB7"/>
    <w:rsid w:val="002F1CEB"/>
    <w:rsid w:val="002F1D55"/>
    <w:rsid w:val="002F1D71"/>
    <w:rsid w:val="002F20C9"/>
    <w:rsid w:val="002F22E4"/>
    <w:rsid w:val="002F25C5"/>
    <w:rsid w:val="002F26B2"/>
    <w:rsid w:val="002F26C6"/>
    <w:rsid w:val="002F271C"/>
    <w:rsid w:val="002F281F"/>
    <w:rsid w:val="002F2839"/>
    <w:rsid w:val="002F28C6"/>
    <w:rsid w:val="002F28E6"/>
    <w:rsid w:val="002F29C9"/>
    <w:rsid w:val="002F2A9F"/>
    <w:rsid w:val="002F2B16"/>
    <w:rsid w:val="002F2C84"/>
    <w:rsid w:val="002F2F6A"/>
    <w:rsid w:val="002F3003"/>
    <w:rsid w:val="002F326D"/>
    <w:rsid w:val="002F32C1"/>
    <w:rsid w:val="002F3364"/>
    <w:rsid w:val="002F3779"/>
    <w:rsid w:val="002F38BA"/>
    <w:rsid w:val="002F3908"/>
    <w:rsid w:val="002F3A34"/>
    <w:rsid w:val="002F3C56"/>
    <w:rsid w:val="002F3C5D"/>
    <w:rsid w:val="002F3CBD"/>
    <w:rsid w:val="002F3CBE"/>
    <w:rsid w:val="002F3EDF"/>
    <w:rsid w:val="002F4016"/>
    <w:rsid w:val="002F414C"/>
    <w:rsid w:val="002F4162"/>
    <w:rsid w:val="002F4408"/>
    <w:rsid w:val="002F458B"/>
    <w:rsid w:val="002F4AE4"/>
    <w:rsid w:val="002F4B31"/>
    <w:rsid w:val="002F4C3E"/>
    <w:rsid w:val="002F4D3F"/>
    <w:rsid w:val="002F4EE4"/>
    <w:rsid w:val="002F509D"/>
    <w:rsid w:val="002F51AC"/>
    <w:rsid w:val="002F51D6"/>
    <w:rsid w:val="002F51EF"/>
    <w:rsid w:val="002F5244"/>
    <w:rsid w:val="002F56E9"/>
    <w:rsid w:val="002F56EE"/>
    <w:rsid w:val="002F5A63"/>
    <w:rsid w:val="002F5E9C"/>
    <w:rsid w:val="002F601A"/>
    <w:rsid w:val="002F6084"/>
    <w:rsid w:val="002F6390"/>
    <w:rsid w:val="002F6459"/>
    <w:rsid w:val="002F68D5"/>
    <w:rsid w:val="002F68E4"/>
    <w:rsid w:val="002F691A"/>
    <w:rsid w:val="002F6944"/>
    <w:rsid w:val="002F697D"/>
    <w:rsid w:val="002F6C08"/>
    <w:rsid w:val="002F6D97"/>
    <w:rsid w:val="002F6DEC"/>
    <w:rsid w:val="002F714F"/>
    <w:rsid w:val="002F7203"/>
    <w:rsid w:val="002F721A"/>
    <w:rsid w:val="002F7374"/>
    <w:rsid w:val="002F7483"/>
    <w:rsid w:val="002F758E"/>
    <w:rsid w:val="002F7744"/>
    <w:rsid w:val="002F78DD"/>
    <w:rsid w:val="002F79F6"/>
    <w:rsid w:val="002F7AB0"/>
    <w:rsid w:val="002F7C29"/>
    <w:rsid w:val="002F7E4E"/>
    <w:rsid w:val="002F7E8B"/>
    <w:rsid w:val="002F7F2B"/>
    <w:rsid w:val="002F7F80"/>
    <w:rsid w:val="0030009B"/>
    <w:rsid w:val="003000B4"/>
    <w:rsid w:val="0030029F"/>
    <w:rsid w:val="0030043C"/>
    <w:rsid w:val="003004D5"/>
    <w:rsid w:val="003004FD"/>
    <w:rsid w:val="0030068E"/>
    <w:rsid w:val="0030082E"/>
    <w:rsid w:val="00300860"/>
    <w:rsid w:val="00300A1D"/>
    <w:rsid w:val="00300A6A"/>
    <w:rsid w:val="00300DCD"/>
    <w:rsid w:val="00301057"/>
    <w:rsid w:val="00301339"/>
    <w:rsid w:val="00301345"/>
    <w:rsid w:val="003014E6"/>
    <w:rsid w:val="003016E6"/>
    <w:rsid w:val="00301892"/>
    <w:rsid w:val="003019B6"/>
    <w:rsid w:val="00301B69"/>
    <w:rsid w:val="00301B9A"/>
    <w:rsid w:val="00301D09"/>
    <w:rsid w:val="00301DEA"/>
    <w:rsid w:val="00302012"/>
    <w:rsid w:val="00302036"/>
    <w:rsid w:val="003022D0"/>
    <w:rsid w:val="0030236B"/>
    <w:rsid w:val="00302443"/>
    <w:rsid w:val="003026A1"/>
    <w:rsid w:val="0030281A"/>
    <w:rsid w:val="00302B9F"/>
    <w:rsid w:val="00303489"/>
    <w:rsid w:val="00303577"/>
    <w:rsid w:val="003037CD"/>
    <w:rsid w:val="00303925"/>
    <w:rsid w:val="00303A5C"/>
    <w:rsid w:val="00303AB7"/>
    <w:rsid w:val="0030404A"/>
    <w:rsid w:val="003040AC"/>
    <w:rsid w:val="003041BD"/>
    <w:rsid w:val="003043EF"/>
    <w:rsid w:val="003044FA"/>
    <w:rsid w:val="003046E9"/>
    <w:rsid w:val="00304731"/>
    <w:rsid w:val="00304A31"/>
    <w:rsid w:val="00304BAA"/>
    <w:rsid w:val="00304C77"/>
    <w:rsid w:val="00304CA3"/>
    <w:rsid w:val="00304CD0"/>
    <w:rsid w:val="00304E49"/>
    <w:rsid w:val="00304FBA"/>
    <w:rsid w:val="00305120"/>
    <w:rsid w:val="00305336"/>
    <w:rsid w:val="00305425"/>
    <w:rsid w:val="00305706"/>
    <w:rsid w:val="00305B92"/>
    <w:rsid w:val="00305E55"/>
    <w:rsid w:val="0030603F"/>
    <w:rsid w:val="003060D5"/>
    <w:rsid w:val="0030611F"/>
    <w:rsid w:val="003061C7"/>
    <w:rsid w:val="003067D0"/>
    <w:rsid w:val="00306907"/>
    <w:rsid w:val="00306972"/>
    <w:rsid w:val="00306A67"/>
    <w:rsid w:val="00306C80"/>
    <w:rsid w:val="00306C8C"/>
    <w:rsid w:val="00306CB1"/>
    <w:rsid w:val="00306DA0"/>
    <w:rsid w:val="00307134"/>
    <w:rsid w:val="003071AC"/>
    <w:rsid w:val="003073BC"/>
    <w:rsid w:val="003073FA"/>
    <w:rsid w:val="00307519"/>
    <w:rsid w:val="00307689"/>
    <w:rsid w:val="00307759"/>
    <w:rsid w:val="00307796"/>
    <w:rsid w:val="00307866"/>
    <w:rsid w:val="003078EC"/>
    <w:rsid w:val="00307939"/>
    <w:rsid w:val="003079D1"/>
    <w:rsid w:val="00307D82"/>
    <w:rsid w:val="00307F21"/>
    <w:rsid w:val="00310129"/>
    <w:rsid w:val="00310165"/>
    <w:rsid w:val="00310383"/>
    <w:rsid w:val="003105BF"/>
    <w:rsid w:val="00310669"/>
    <w:rsid w:val="003107B0"/>
    <w:rsid w:val="00310814"/>
    <w:rsid w:val="003108CE"/>
    <w:rsid w:val="003109DB"/>
    <w:rsid w:val="00310A32"/>
    <w:rsid w:val="00310A88"/>
    <w:rsid w:val="00310F05"/>
    <w:rsid w:val="0031117A"/>
    <w:rsid w:val="00311212"/>
    <w:rsid w:val="00311241"/>
    <w:rsid w:val="00311355"/>
    <w:rsid w:val="003119C7"/>
    <w:rsid w:val="00311DE2"/>
    <w:rsid w:val="00311E18"/>
    <w:rsid w:val="00311F69"/>
    <w:rsid w:val="00312189"/>
    <w:rsid w:val="00312217"/>
    <w:rsid w:val="00312260"/>
    <w:rsid w:val="00312322"/>
    <w:rsid w:val="00312809"/>
    <w:rsid w:val="00312829"/>
    <w:rsid w:val="00312889"/>
    <w:rsid w:val="00312990"/>
    <w:rsid w:val="00312BD5"/>
    <w:rsid w:val="00312C38"/>
    <w:rsid w:val="00312CEE"/>
    <w:rsid w:val="00312E96"/>
    <w:rsid w:val="00312F64"/>
    <w:rsid w:val="00313202"/>
    <w:rsid w:val="00313270"/>
    <w:rsid w:val="003134EE"/>
    <w:rsid w:val="00313556"/>
    <w:rsid w:val="0031359C"/>
    <w:rsid w:val="003136C6"/>
    <w:rsid w:val="00313861"/>
    <w:rsid w:val="003138E9"/>
    <w:rsid w:val="0031392D"/>
    <w:rsid w:val="00313A48"/>
    <w:rsid w:val="00313AE0"/>
    <w:rsid w:val="00313B51"/>
    <w:rsid w:val="00313EB7"/>
    <w:rsid w:val="00313F71"/>
    <w:rsid w:val="00313FB6"/>
    <w:rsid w:val="003140E7"/>
    <w:rsid w:val="0031435D"/>
    <w:rsid w:val="0031435E"/>
    <w:rsid w:val="003144F1"/>
    <w:rsid w:val="003146D1"/>
    <w:rsid w:val="00314A54"/>
    <w:rsid w:val="00314DAF"/>
    <w:rsid w:val="00314F1F"/>
    <w:rsid w:val="00314F79"/>
    <w:rsid w:val="00315071"/>
    <w:rsid w:val="00315143"/>
    <w:rsid w:val="003154AC"/>
    <w:rsid w:val="00315511"/>
    <w:rsid w:val="003157D3"/>
    <w:rsid w:val="00315958"/>
    <w:rsid w:val="0031596B"/>
    <w:rsid w:val="00315CF3"/>
    <w:rsid w:val="003162F1"/>
    <w:rsid w:val="0031654C"/>
    <w:rsid w:val="003165E6"/>
    <w:rsid w:val="00316628"/>
    <w:rsid w:val="003166A7"/>
    <w:rsid w:val="003166AE"/>
    <w:rsid w:val="003168BE"/>
    <w:rsid w:val="00316900"/>
    <w:rsid w:val="003169F2"/>
    <w:rsid w:val="00316AE7"/>
    <w:rsid w:val="00316B65"/>
    <w:rsid w:val="00316DA6"/>
    <w:rsid w:val="003170C8"/>
    <w:rsid w:val="00317300"/>
    <w:rsid w:val="00317522"/>
    <w:rsid w:val="00317625"/>
    <w:rsid w:val="00317630"/>
    <w:rsid w:val="0031764B"/>
    <w:rsid w:val="00317C32"/>
    <w:rsid w:val="00317EBB"/>
    <w:rsid w:val="0032006B"/>
    <w:rsid w:val="003202C9"/>
    <w:rsid w:val="003202F9"/>
    <w:rsid w:val="00320470"/>
    <w:rsid w:val="003204C4"/>
    <w:rsid w:val="00320592"/>
    <w:rsid w:val="0032070E"/>
    <w:rsid w:val="003208E1"/>
    <w:rsid w:val="00320920"/>
    <w:rsid w:val="0032092D"/>
    <w:rsid w:val="00320A83"/>
    <w:rsid w:val="00320C0D"/>
    <w:rsid w:val="00320CE6"/>
    <w:rsid w:val="00320E25"/>
    <w:rsid w:val="00320E7A"/>
    <w:rsid w:val="00320F16"/>
    <w:rsid w:val="003210C3"/>
    <w:rsid w:val="003210C4"/>
    <w:rsid w:val="0032121E"/>
    <w:rsid w:val="00321220"/>
    <w:rsid w:val="003216B6"/>
    <w:rsid w:val="003216D8"/>
    <w:rsid w:val="00321756"/>
    <w:rsid w:val="003217C7"/>
    <w:rsid w:val="00321ADF"/>
    <w:rsid w:val="00321AF0"/>
    <w:rsid w:val="00321B68"/>
    <w:rsid w:val="00321BC5"/>
    <w:rsid w:val="00321BCD"/>
    <w:rsid w:val="00321FF1"/>
    <w:rsid w:val="00321FFA"/>
    <w:rsid w:val="00322164"/>
    <w:rsid w:val="00322258"/>
    <w:rsid w:val="0032226D"/>
    <w:rsid w:val="0032229A"/>
    <w:rsid w:val="00322470"/>
    <w:rsid w:val="003224CC"/>
    <w:rsid w:val="003226EB"/>
    <w:rsid w:val="0032295F"/>
    <w:rsid w:val="00322984"/>
    <w:rsid w:val="00322A07"/>
    <w:rsid w:val="00322B0D"/>
    <w:rsid w:val="00322B2A"/>
    <w:rsid w:val="00322B58"/>
    <w:rsid w:val="003230BE"/>
    <w:rsid w:val="003231A3"/>
    <w:rsid w:val="00323680"/>
    <w:rsid w:val="00323695"/>
    <w:rsid w:val="003236BE"/>
    <w:rsid w:val="003236DF"/>
    <w:rsid w:val="003236F1"/>
    <w:rsid w:val="003236F6"/>
    <w:rsid w:val="00323771"/>
    <w:rsid w:val="00323AF1"/>
    <w:rsid w:val="00323AFC"/>
    <w:rsid w:val="00323BEC"/>
    <w:rsid w:val="00323C29"/>
    <w:rsid w:val="00323EA7"/>
    <w:rsid w:val="003240DC"/>
    <w:rsid w:val="00324233"/>
    <w:rsid w:val="00324387"/>
    <w:rsid w:val="003244D6"/>
    <w:rsid w:val="00324594"/>
    <w:rsid w:val="003245EE"/>
    <w:rsid w:val="00324650"/>
    <w:rsid w:val="00324837"/>
    <w:rsid w:val="003249C2"/>
    <w:rsid w:val="003249FB"/>
    <w:rsid w:val="00324A5B"/>
    <w:rsid w:val="00324A8A"/>
    <w:rsid w:val="00324CA4"/>
    <w:rsid w:val="00324D99"/>
    <w:rsid w:val="00325267"/>
    <w:rsid w:val="003253C5"/>
    <w:rsid w:val="003253FF"/>
    <w:rsid w:val="00325723"/>
    <w:rsid w:val="003257D4"/>
    <w:rsid w:val="00325942"/>
    <w:rsid w:val="00325A38"/>
    <w:rsid w:val="00325ACD"/>
    <w:rsid w:val="00325DCB"/>
    <w:rsid w:val="00325DFA"/>
    <w:rsid w:val="00326086"/>
    <w:rsid w:val="00326125"/>
    <w:rsid w:val="00326179"/>
    <w:rsid w:val="003261C9"/>
    <w:rsid w:val="003262CB"/>
    <w:rsid w:val="003264F0"/>
    <w:rsid w:val="00326794"/>
    <w:rsid w:val="00326890"/>
    <w:rsid w:val="00326970"/>
    <w:rsid w:val="00326A2A"/>
    <w:rsid w:val="00326BFD"/>
    <w:rsid w:val="00326D35"/>
    <w:rsid w:val="00326D4F"/>
    <w:rsid w:val="00326D87"/>
    <w:rsid w:val="00326EA7"/>
    <w:rsid w:val="00326F6F"/>
    <w:rsid w:val="003272CA"/>
    <w:rsid w:val="0032746D"/>
    <w:rsid w:val="003275CC"/>
    <w:rsid w:val="00327750"/>
    <w:rsid w:val="003277AD"/>
    <w:rsid w:val="00327990"/>
    <w:rsid w:val="00327C06"/>
    <w:rsid w:val="00327DAC"/>
    <w:rsid w:val="00327E27"/>
    <w:rsid w:val="00327E49"/>
    <w:rsid w:val="00330083"/>
    <w:rsid w:val="003300D8"/>
    <w:rsid w:val="0033012F"/>
    <w:rsid w:val="00330164"/>
    <w:rsid w:val="0033016C"/>
    <w:rsid w:val="00330302"/>
    <w:rsid w:val="00330321"/>
    <w:rsid w:val="00330507"/>
    <w:rsid w:val="003306AD"/>
    <w:rsid w:val="003306B9"/>
    <w:rsid w:val="00330812"/>
    <w:rsid w:val="0033084B"/>
    <w:rsid w:val="00330856"/>
    <w:rsid w:val="00330A9E"/>
    <w:rsid w:val="00330ABD"/>
    <w:rsid w:val="00330C77"/>
    <w:rsid w:val="00330D39"/>
    <w:rsid w:val="00330D43"/>
    <w:rsid w:val="00330E8C"/>
    <w:rsid w:val="0033112D"/>
    <w:rsid w:val="003312A5"/>
    <w:rsid w:val="00331307"/>
    <w:rsid w:val="00331432"/>
    <w:rsid w:val="00331613"/>
    <w:rsid w:val="00331709"/>
    <w:rsid w:val="00331934"/>
    <w:rsid w:val="00331982"/>
    <w:rsid w:val="00331DA9"/>
    <w:rsid w:val="003320B7"/>
    <w:rsid w:val="003320E5"/>
    <w:rsid w:val="00332117"/>
    <w:rsid w:val="0033213D"/>
    <w:rsid w:val="0033217C"/>
    <w:rsid w:val="0033230A"/>
    <w:rsid w:val="00332423"/>
    <w:rsid w:val="0033252C"/>
    <w:rsid w:val="003325DF"/>
    <w:rsid w:val="003327FD"/>
    <w:rsid w:val="00332973"/>
    <w:rsid w:val="00332AAF"/>
    <w:rsid w:val="00332BA2"/>
    <w:rsid w:val="00332C11"/>
    <w:rsid w:val="00332C5A"/>
    <w:rsid w:val="00332D3E"/>
    <w:rsid w:val="00332D60"/>
    <w:rsid w:val="00332D98"/>
    <w:rsid w:val="00332E88"/>
    <w:rsid w:val="00332F15"/>
    <w:rsid w:val="00333141"/>
    <w:rsid w:val="0033318C"/>
    <w:rsid w:val="003332AF"/>
    <w:rsid w:val="003332D7"/>
    <w:rsid w:val="0033375A"/>
    <w:rsid w:val="00333AC7"/>
    <w:rsid w:val="00333AD7"/>
    <w:rsid w:val="0033400E"/>
    <w:rsid w:val="0033408A"/>
    <w:rsid w:val="00334154"/>
    <w:rsid w:val="0033417A"/>
    <w:rsid w:val="003341B9"/>
    <w:rsid w:val="00334220"/>
    <w:rsid w:val="003347D4"/>
    <w:rsid w:val="00334996"/>
    <w:rsid w:val="00334B6F"/>
    <w:rsid w:val="00334D35"/>
    <w:rsid w:val="00335375"/>
    <w:rsid w:val="003353E0"/>
    <w:rsid w:val="00335640"/>
    <w:rsid w:val="00335769"/>
    <w:rsid w:val="0033586D"/>
    <w:rsid w:val="00335A1E"/>
    <w:rsid w:val="00335A62"/>
    <w:rsid w:val="00335AE7"/>
    <w:rsid w:val="00335B7C"/>
    <w:rsid w:val="00335E1E"/>
    <w:rsid w:val="00335E2E"/>
    <w:rsid w:val="00336181"/>
    <w:rsid w:val="0033633B"/>
    <w:rsid w:val="0033636E"/>
    <w:rsid w:val="003363ED"/>
    <w:rsid w:val="00336475"/>
    <w:rsid w:val="00336479"/>
    <w:rsid w:val="00336555"/>
    <w:rsid w:val="00336579"/>
    <w:rsid w:val="00336604"/>
    <w:rsid w:val="00336648"/>
    <w:rsid w:val="00336A25"/>
    <w:rsid w:val="00336A53"/>
    <w:rsid w:val="00336B7D"/>
    <w:rsid w:val="00336D78"/>
    <w:rsid w:val="00337151"/>
    <w:rsid w:val="003372E6"/>
    <w:rsid w:val="0033731F"/>
    <w:rsid w:val="0033735D"/>
    <w:rsid w:val="0033771A"/>
    <w:rsid w:val="00337B4C"/>
    <w:rsid w:val="00337C19"/>
    <w:rsid w:val="00337C9B"/>
    <w:rsid w:val="00337F63"/>
    <w:rsid w:val="00340143"/>
    <w:rsid w:val="003405EA"/>
    <w:rsid w:val="003408A5"/>
    <w:rsid w:val="00340994"/>
    <w:rsid w:val="00340A4B"/>
    <w:rsid w:val="00340B2F"/>
    <w:rsid w:val="00340C8E"/>
    <w:rsid w:val="0034108C"/>
    <w:rsid w:val="0034141C"/>
    <w:rsid w:val="003415AE"/>
    <w:rsid w:val="003415C1"/>
    <w:rsid w:val="00341777"/>
    <w:rsid w:val="003418A6"/>
    <w:rsid w:val="00341966"/>
    <w:rsid w:val="003420C1"/>
    <w:rsid w:val="003422B5"/>
    <w:rsid w:val="0034263D"/>
    <w:rsid w:val="00342857"/>
    <w:rsid w:val="00342915"/>
    <w:rsid w:val="003429C0"/>
    <w:rsid w:val="00342B57"/>
    <w:rsid w:val="00342C4A"/>
    <w:rsid w:val="00342CC3"/>
    <w:rsid w:val="00342CE6"/>
    <w:rsid w:val="00342EA6"/>
    <w:rsid w:val="00342ED4"/>
    <w:rsid w:val="003430A5"/>
    <w:rsid w:val="00343227"/>
    <w:rsid w:val="003433D2"/>
    <w:rsid w:val="003433EF"/>
    <w:rsid w:val="0034361D"/>
    <w:rsid w:val="003436AB"/>
    <w:rsid w:val="0034383D"/>
    <w:rsid w:val="003439A4"/>
    <w:rsid w:val="00343B54"/>
    <w:rsid w:val="00343BEB"/>
    <w:rsid w:val="00343D89"/>
    <w:rsid w:val="00343FFF"/>
    <w:rsid w:val="0034403B"/>
    <w:rsid w:val="003440C3"/>
    <w:rsid w:val="003441F3"/>
    <w:rsid w:val="003442E6"/>
    <w:rsid w:val="003443F0"/>
    <w:rsid w:val="00344638"/>
    <w:rsid w:val="003446E3"/>
    <w:rsid w:val="00344868"/>
    <w:rsid w:val="00344DE6"/>
    <w:rsid w:val="00344E46"/>
    <w:rsid w:val="00344F5A"/>
    <w:rsid w:val="0034513A"/>
    <w:rsid w:val="003453DA"/>
    <w:rsid w:val="003455B6"/>
    <w:rsid w:val="0034565C"/>
    <w:rsid w:val="00345855"/>
    <w:rsid w:val="00345858"/>
    <w:rsid w:val="00345999"/>
    <w:rsid w:val="00345B5A"/>
    <w:rsid w:val="00345C11"/>
    <w:rsid w:val="00345F7A"/>
    <w:rsid w:val="00345FFF"/>
    <w:rsid w:val="00346177"/>
    <w:rsid w:val="00346264"/>
    <w:rsid w:val="00346331"/>
    <w:rsid w:val="003464CF"/>
    <w:rsid w:val="003464EC"/>
    <w:rsid w:val="00346659"/>
    <w:rsid w:val="0034666B"/>
    <w:rsid w:val="00346994"/>
    <w:rsid w:val="00346A88"/>
    <w:rsid w:val="00346AE7"/>
    <w:rsid w:val="00346B60"/>
    <w:rsid w:val="00346C55"/>
    <w:rsid w:val="00346E33"/>
    <w:rsid w:val="0034722D"/>
    <w:rsid w:val="00347300"/>
    <w:rsid w:val="003476F3"/>
    <w:rsid w:val="00347750"/>
    <w:rsid w:val="00347868"/>
    <w:rsid w:val="003479BC"/>
    <w:rsid w:val="00347C37"/>
    <w:rsid w:val="00347C40"/>
    <w:rsid w:val="00347DFC"/>
    <w:rsid w:val="0035002A"/>
    <w:rsid w:val="0035004F"/>
    <w:rsid w:val="0035005E"/>
    <w:rsid w:val="0035016D"/>
    <w:rsid w:val="00350273"/>
    <w:rsid w:val="00350281"/>
    <w:rsid w:val="00350721"/>
    <w:rsid w:val="003507DD"/>
    <w:rsid w:val="003508F0"/>
    <w:rsid w:val="00350A89"/>
    <w:rsid w:val="00350BC5"/>
    <w:rsid w:val="00350CE4"/>
    <w:rsid w:val="00350F2A"/>
    <w:rsid w:val="00350FDD"/>
    <w:rsid w:val="003511EC"/>
    <w:rsid w:val="00351325"/>
    <w:rsid w:val="00351376"/>
    <w:rsid w:val="003516B6"/>
    <w:rsid w:val="0035180A"/>
    <w:rsid w:val="003518ED"/>
    <w:rsid w:val="0035199A"/>
    <w:rsid w:val="00351D17"/>
    <w:rsid w:val="003523EA"/>
    <w:rsid w:val="00352552"/>
    <w:rsid w:val="00352981"/>
    <w:rsid w:val="00352B09"/>
    <w:rsid w:val="00352D38"/>
    <w:rsid w:val="003530E7"/>
    <w:rsid w:val="00353393"/>
    <w:rsid w:val="00353429"/>
    <w:rsid w:val="003535FB"/>
    <w:rsid w:val="003538AE"/>
    <w:rsid w:val="00353A34"/>
    <w:rsid w:val="00353C8C"/>
    <w:rsid w:val="00353D40"/>
    <w:rsid w:val="00353DAF"/>
    <w:rsid w:val="00353F9B"/>
    <w:rsid w:val="00353FB1"/>
    <w:rsid w:val="00354010"/>
    <w:rsid w:val="00354078"/>
    <w:rsid w:val="003544CD"/>
    <w:rsid w:val="00354528"/>
    <w:rsid w:val="0035456F"/>
    <w:rsid w:val="0035488D"/>
    <w:rsid w:val="00354928"/>
    <w:rsid w:val="00354982"/>
    <w:rsid w:val="00354C87"/>
    <w:rsid w:val="00354DD7"/>
    <w:rsid w:val="00354DFB"/>
    <w:rsid w:val="00354E7C"/>
    <w:rsid w:val="00354E9F"/>
    <w:rsid w:val="00354F2D"/>
    <w:rsid w:val="0035507D"/>
    <w:rsid w:val="0035514D"/>
    <w:rsid w:val="00355296"/>
    <w:rsid w:val="003554DD"/>
    <w:rsid w:val="00355553"/>
    <w:rsid w:val="003556C9"/>
    <w:rsid w:val="0035576D"/>
    <w:rsid w:val="003558F8"/>
    <w:rsid w:val="0035595C"/>
    <w:rsid w:val="00355979"/>
    <w:rsid w:val="00355D99"/>
    <w:rsid w:val="00355F13"/>
    <w:rsid w:val="00355F4C"/>
    <w:rsid w:val="00356124"/>
    <w:rsid w:val="00356196"/>
    <w:rsid w:val="00356293"/>
    <w:rsid w:val="00356346"/>
    <w:rsid w:val="003563EF"/>
    <w:rsid w:val="00356537"/>
    <w:rsid w:val="003566A9"/>
    <w:rsid w:val="003566FB"/>
    <w:rsid w:val="0035693E"/>
    <w:rsid w:val="00356952"/>
    <w:rsid w:val="00356BB1"/>
    <w:rsid w:val="00356DDE"/>
    <w:rsid w:val="00356E35"/>
    <w:rsid w:val="00356EB2"/>
    <w:rsid w:val="00357328"/>
    <w:rsid w:val="00357425"/>
    <w:rsid w:val="0035766D"/>
    <w:rsid w:val="00357673"/>
    <w:rsid w:val="003576C8"/>
    <w:rsid w:val="0035780C"/>
    <w:rsid w:val="003579AC"/>
    <w:rsid w:val="003579FD"/>
    <w:rsid w:val="00357A0A"/>
    <w:rsid w:val="00357C0F"/>
    <w:rsid w:val="00357F92"/>
    <w:rsid w:val="003600C0"/>
    <w:rsid w:val="00360163"/>
    <w:rsid w:val="003601BE"/>
    <w:rsid w:val="0036035B"/>
    <w:rsid w:val="0036038C"/>
    <w:rsid w:val="0036046A"/>
    <w:rsid w:val="0036057F"/>
    <w:rsid w:val="0036058E"/>
    <w:rsid w:val="00360692"/>
    <w:rsid w:val="003607AF"/>
    <w:rsid w:val="003608CE"/>
    <w:rsid w:val="00360A27"/>
    <w:rsid w:val="00360C55"/>
    <w:rsid w:val="00360F31"/>
    <w:rsid w:val="00361318"/>
    <w:rsid w:val="0036145F"/>
    <w:rsid w:val="003615F5"/>
    <w:rsid w:val="003619FC"/>
    <w:rsid w:val="00361C34"/>
    <w:rsid w:val="00361D31"/>
    <w:rsid w:val="00361E8D"/>
    <w:rsid w:val="00362109"/>
    <w:rsid w:val="0036221B"/>
    <w:rsid w:val="0036237C"/>
    <w:rsid w:val="003623CE"/>
    <w:rsid w:val="00362433"/>
    <w:rsid w:val="0036250F"/>
    <w:rsid w:val="00362743"/>
    <w:rsid w:val="003627EE"/>
    <w:rsid w:val="0036282E"/>
    <w:rsid w:val="0036291D"/>
    <w:rsid w:val="00362986"/>
    <w:rsid w:val="00362BEF"/>
    <w:rsid w:val="00362E8B"/>
    <w:rsid w:val="00362F12"/>
    <w:rsid w:val="00362FE3"/>
    <w:rsid w:val="003630EA"/>
    <w:rsid w:val="003631AD"/>
    <w:rsid w:val="003632CC"/>
    <w:rsid w:val="003633BD"/>
    <w:rsid w:val="0036342D"/>
    <w:rsid w:val="00363896"/>
    <w:rsid w:val="003639C0"/>
    <w:rsid w:val="00363A06"/>
    <w:rsid w:val="00363F75"/>
    <w:rsid w:val="0036409E"/>
    <w:rsid w:val="003640C9"/>
    <w:rsid w:val="00364509"/>
    <w:rsid w:val="00364632"/>
    <w:rsid w:val="00364772"/>
    <w:rsid w:val="00364864"/>
    <w:rsid w:val="003648DB"/>
    <w:rsid w:val="003649AF"/>
    <w:rsid w:val="00364A0A"/>
    <w:rsid w:val="00364AB8"/>
    <w:rsid w:val="00364BAC"/>
    <w:rsid w:val="00364D35"/>
    <w:rsid w:val="00364ED8"/>
    <w:rsid w:val="00364FB1"/>
    <w:rsid w:val="00364FC6"/>
    <w:rsid w:val="00364FFB"/>
    <w:rsid w:val="00365085"/>
    <w:rsid w:val="0036519E"/>
    <w:rsid w:val="003651E5"/>
    <w:rsid w:val="0036524E"/>
    <w:rsid w:val="00365251"/>
    <w:rsid w:val="003652A6"/>
    <w:rsid w:val="00365695"/>
    <w:rsid w:val="00365774"/>
    <w:rsid w:val="00365878"/>
    <w:rsid w:val="00365AD0"/>
    <w:rsid w:val="00365D60"/>
    <w:rsid w:val="00365E5E"/>
    <w:rsid w:val="00365E93"/>
    <w:rsid w:val="00365EA3"/>
    <w:rsid w:val="00365ED3"/>
    <w:rsid w:val="00365EF8"/>
    <w:rsid w:val="00365F2F"/>
    <w:rsid w:val="00365FBE"/>
    <w:rsid w:val="00365FF9"/>
    <w:rsid w:val="003660E8"/>
    <w:rsid w:val="0036626D"/>
    <w:rsid w:val="0036643A"/>
    <w:rsid w:val="003665FA"/>
    <w:rsid w:val="00366653"/>
    <w:rsid w:val="003666CB"/>
    <w:rsid w:val="003666EF"/>
    <w:rsid w:val="003668E0"/>
    <w:rsid w:val="00366A52"/>
    <w:rsid w:val="00366AFA"/>
    <w:rsid w:val="00366CFD"/>
    <w:rsid w:val="00366E7D"/>
    <w:rsid w:val="00366EAC"/>
    <w:rsid w:val="00366F97"/>
    <w:rsid w:val="00366FB9"/>
    <w:rsid w:val="00366FD9"/>
    <w:rsid w:val="00367063"/>
    <w:rsid w:val="003670FA"/>
    <w:rsid w:val="00367693"/>
    <w:rsid w:val="00367746"/>
    <w:rsid w:val="00367B76"/>
    <w:rsid w:val="00367BC2"/>
    <w:rsid w:val="00367BFA"/>
    <w:rsid w:val="00367E45"/>
    <w:rsid w:val="00370535"/>
    <w:rsid w:val="00370772"/>
    <w:rsid w:val="003707E7"/>
    <w:rsid w:val="00370C31"/>
    <w:rsid w:val="00370C5B"/>
    <w:rsid w:val="00370EFE"/>
    <w:rsid w:val="00370F07"/>
    <w:rsid w:val="0037120E"/>
    <w:rsid w:val="003714E9"/>
    <w:rsid w:val="00371502"/>
    <w:rsid w:val="0037180F"/>
    <w:rsid w:val="0037190E"/>
    <w:rsid w:val="00371938"/>
    <w:rsid w:val="0037199A"/>
    <w:rsid w:val="00371A8F"/>
    <w:rsid w:val="00371C9F"/>
    <w:rsid w:val="00371CA3"/>
    <w:rsid w:val="00371F32"/>
    <w:rsid w:val="003722A7"/>
    <w:rsid w:val="003722BD"/>
    <w:rsid w:val="0037248B"/>
    <w:rsid w:val="003724BC"/>
    <w:rsid w:val="003724CE"/>
    <w:rsid w:val="0037278C"/>
    <w:rsid w:val="003727A6"/>
    <w:rsid w:val="003729B3"/>
    <w:rsid w:val="00372B39"/>
    <w:rsid w:val="00372BF4"/>
    <w:rsid w:val="00372E17"/>
    <w:rsid w:val="00372EB2"/>
    <w:rsid w:val="00372ECB"/>
    <w:rsid w:val="00372F9A"/>
    <w:rsid w:val="00373474"/>
    <w:rsid w:val="0037366B"/>
    <w:rsid w:val="00373711"/>
    <w:rsid w:val="003737AB"/>
    <w:rsid w:val="003739AF"/>
    <w:rsid w:val="00373AC6"/>
    <w:rsid w:val="00373B4B"/>
    <w:rsid w:val="00373C3E"/>
    <w:rsid w:val="00373E5C"/>
    <w:rsid w:val="00373E7B"/>
    <w:rsid w:val="00373EF9"/>
    <w:rsid w:val="00374018"/>
    <w:rsid w:val="00374071"/>
    <w:rsid w:val="003741B3"/>
    <w:rsid w:val="00374338"/>
    <w:rsid w:val="00374395"/>
    <w:rsid w:val="00374402"/>
    <w:rsid w:val="0037455B"/>
    <w:rsid w:val="0037468F"/>
    <w:rsid w:val="0037476D"/>
    <w:rsid w:val="00374A45"/>
    <w:rsid w:val="00374A9E"/>
    <w:rsid w:val="00374AE2"/>
    <w:rsid w:val="00374C3F"/>
    <w:rsid w:val="00374C60"/>
    <w:rsid w:val="00374C68"/>
    <w:rsid w:val="003755F7"/>
    <w:rsid w:val="00375BC6"/>
    <w:rsid w:val="00375C3B"/>
    <w:rsid w:val="00375E3F"/>
    <w:rsid w:val="00375E47"/>
    <w:rsid w:val="00375EF1"/>
    <w:rsid w:val="00375F51"/>
    <w:rsid w:val="00376131"/>
    <w:rsid w:val="00376162"/>
    <w:rsid w:val="00376262"/>
    <w:rsid w:val="00376325"/>
    <w:rsid w:val="003763AB"/>
    <w:rsid w:val="0037657F"/>
    <w:rsid w:val="003767E5"/>
    <w:rsid w:val="003767FB"/>
    <w:rsid w:val="0037693B"/>
    <w:rsid w:val="00376A2C"/>
    <w:rsid w:val="00376B71"/>
    <w:rsid w:val="00376CBA"/>
    <w:rsid w:val="00376D19"/>
    <w:rsid w:val="00376D74"/>
    <w:rsid w:val="0037707C"/>
    <w:rsid w:val="00377217"/>
    <w:rsid w:val="003772EF"/>
    <w:rsid w:val="00377533"/>
    <w:rsid w:val="00377650"/>
    <w:rsid w:val="00377961"/>
    <w:rsid w:val="0037796A"/>
    <w:rsid w:val="00377973"/>
    <w:rsid w:val="00377CAA"/>
    <w:rsid w:val="00377D1D"/>
    <w:rsid w:val="00377E8C"/>
    <w:rsid w:val="00377FA7"/>
    <w:rsid w:val="003802F7"/>
    <w:rsid w:val="003804F7"/>
    <w:rsid w:val="0038062A"/>
    <w:rsid w:val="00380825"/>
    <w:rsid w:val="00380893"/>
    <w:rsid w:val="00380ADD"/>
    <w:rsid w:val="00380BB3"/>
    <w:rsid w:val="00380CCF"/>
    <w:rsid w:val="00380CDC"/>
    <w:rsid w:val="00380D24"/>
    <w:rsid w:val="00380D6B"/>
    <w:rsid w:val="00380F00"/>
    <w:rsid w:val="0038139A"/>
    <w:rsid w:val="0038158F"/>
    <w:rsid w:val="00381819"/>
    <w:rsid w:val="00381959"/>
    <w:rsid w:val="003819CC"/>
    <w:rsid w:val="00381C5F"/>
    <w:rsid w:val="00381E43"/>
    <w:rsid w:val="00381F46"/>
    <w:rsid w:val="00382099"/>
    <w:rsid w:val="0038241F"/>
    <w:rsid w:val="0038288E"/>
    <w:rsid w:val="00382A7E"/>
    <w:rsid w:val="00382AB2"/>
    <w:rsid w:val="00382BAC"/>
    <w:rsid w:val="00382C64"/>
    <w:rsid w:val="00382ECF"/>
    <w:rsid w:val="003831C0"/>
    <w:rsid w:val="00383243"/>
    <w:rsid w:val="00383382"/>
    <w:rsid w:val="0038369D"/>
    <w:rsid w:val="003837AF"/>
    <w:rsid w:val="00383E13"/>
    <w:rsid w:val="00383E14"/>
    <w:rsid w:val="00383E1C"/>
    <w:rsid w:val="00383E63"/>
    <w:rsid w:val="00383F40"/>
    <w:rsid w:val="0038401D"/>
    <w:rsid w:val="0038411B"/>
    <w:rsid w:val="003842E6"/>
    <w:rsid w:val="00384337"/>
    <w:rsid w:val="0038438A"/>
    <w:rsid w:val="0038488D"/>
    <w:rsid w:val="00384A80"/>
    <w:rsid w:val="00384BAD"/>
    <w:rsid w:val="00384D57"/>
    <w:rsid w:val="00385000"/>
    <w:rsid w:val="0038506C"/>
    <w:rsid w:val="00385137"/>
    <w:rsid w:val="003851A6"/>
    <w:rsid w:val="00385330"/>
    <w:rsid w:val="003854BC"/>
    <w:rsid w:val="00385601"/>
    <w:rsid w:val="00385689"/>
    <w:rsid w:val="00385862"/>
    <w:rsid w:val="003858D0"/>
    <w:rsid w:val="00385C33"/>
    <w:rsid w:val="00385E6D"/>
    <w:rsid w:val="00385E98"/>
    <w:rsid w:val="00386104"/>
    <w:rsid w:val="00386147"/>
    <w:rsid w:val="00386269"/>
    <w:rsid w:val="00386279"/>
    <w:rsid w:val="00386344"/>
    <w:rsid w:val="00386624"/>
    <w:rsid w:val="00386843"/>
    <w:rsid w:val="0038685A"/>
    <w:rsid w:val="003869FD"/>
    <w:rsid w:val="00386A11"/>
    <w:rsid w:val="00386C70"/>
    <w:rsid w:val="00386CE6"/>
    <w:rsid w:val="00386DF2"/>
    <w:rsid w:val="00386EC6"/>
    <w:rsid w:val="00386F64"/>
    <w:rsid w:val="003871F6"/>
    <w:rsid w:val="003872C1"/>
    <w:rsid w:val="003872C5"/>
    <w:rsid w:val="0038736D"/>
    <w:rsid w:val="00387C30"/>
    <w:rsid w:val="00387F86"/>
    <w:rsid w:val="00390160"/>
    <w:rsid w:val="0039049B"/>
    <w:rsid w:val="00390626"/>
    <w:rsid w:val="003908A3"/>
    <w:rsid w:val="00390D3C"/>
    <w:rsid w:val="00390EAD"/>
    <w:rsid w:val="00390FF2"/>
    <w:rsid w:val="003911F1"/>
    <w:rsid w:val="00391236"/>
    <w:rsid w:val="003913D8"/>
    <w:rsid w:val="00391447"/>
    <w:rsid w:val="003916FD"/>
    <w:rsid w:val="00391760"/>
    <w:rsid w:val="00391843"/>
    <w:rsid w:val="00391A64"/>
    <w:rsid w:val="00391A8B"/>
    <w:rsid w:val="0039222F"/>
    <w:rsid w:val="0039227B"/>
    <w:rsid w:val="00392635"/>
    <w:rsid w:val="003926F8"/>
    <w:rsid w:val="0039279E"/>
    <w:rsid w:val="00392942"/>
    <w:rsid w:val="00392ABF"/>
    <w:rsid w:val="00392B2A"/>
    <w:rsid w:val="00392BCD"/>
    <w:rsid w:val="00392BDA"/>
    <w:rsid w:val="00392EDB"/>
    <w:rsid w:val="00392F94"/>
    <w:rsid w:val="00392F9E"/>
    <w:rsid w:val="00393291"/>
    <w:rsid w:val="003932E6"/>
    <w:rsid w:val="00393316"/>
    <w:rsid w:val="00393446"/>
    <w:rsid w:val="0039378B"/>
    <w:rsid w:val="00393841"/>
    <w:rsid w:val="0039391C"/>
    <w:rsid w:val="0039398B"/>
    <w:rsid w:val="00393F2D"/>
    <w:rsid w:val="00393F94"/>
    <w:rsid w:val="00393FB1"/>
    <w:rsid w:val="00394163"/>
    <w:rsid w:val="003942AC"/>
    <w:rsid w:val="0039450E"/>
    <w:rsid w:val="00394560"/>
    <w:rsid w:val="00394651"/>
    <w:rsid w:val="0039480D"/>
    <w:rsid w:val="003948A6"/>
    <w:rsid w:val="003948B5"/>
    <w:rsid w:val="00394907"/>
    <w:rsid w:val="003949B5"/>
    <w:rsid w:val="00394CC1"/>
    <w:rsid w:val="00394E72"/>
    <w:rsid w:val="00394FED"/>
    <w:rsid w:val="0039509C"/>
    <w:rsid w:val="003951B6"/>
    <w:rsid w:val="00395240"/>
    <w:rsid w:val="00395336"/>
    <w:rsid w:val="003953FB"/>
    <w:rsid w:val="0039541E"/>
    <w:rsid w:val="003954AC"/>
    <w:rsid w:val="003955F9"/>
    <w:rsid w:val="0039590E"/>
    <w:rsid w:val="00395B5D"/>
    <w:rsid w:val="00395BAD"/>
    <w:rsid w:val="00395C27"/>
    <w:rsid w:val="00395E38"/>
    <w:rsid w:val="003960CF"/>
    <w:rsid w:val="0039613F"/>
    <w:rsid w:val="003962E0"/>
    <w:rsid w:val="00396312"/>
    <w:rsid w:val="00396614"/>
    <w:rsid w:val="003967BC"/>
    <w:rsid w:val="00396844"/>
    <w:rsid w:val="00396A52"/>
    <w:rsid w:val="00396C75"/>
    <w:rsid w:val="00396C96"/>
    <w:rsid w:val="00396E38"/>
    <w:rsid w:val="00397056"/>
    <w:rsid w:val="00397611"/>
    <w:rsid w:val="0039761D"/>
    <w:rsid w:val="0039779F"/>
    <w:rsid w:val="0039781D"/>
    <w:rsid w:val="0039788A"/>
    <w:rsid w:val="003979F8"/>
    <w:rsid w:val="00397ABB"/>
    <w:rsid w:val="00397AFB"/>
    <w:rsid w:val="00397DAD"/>
    <w:rsid w:val="00397F62"/>
    <w:rsid w:val="003A01D6"/>
    <w:rsid w:val="003A01E2"/>
    <w:rsid w:val="003A02D8"/>
    <w:rsid w:val="003A049C"/>
    <w:rsid w:val="003A0579"/>
    <w:rsid w:val="003A0894"/>
    <w:rsid w:val="003A0B9E"/>
    <w:rsid w:val="003A0C21"/>
    <w:rsid w:val="003A0E63"/>
    <w:rsid w:val="003A0F6C"/>
    <w:rsid w:val="003A1066"/>
    <w:rsid w:val="003A13EC"/>
    <w:rsid w:val="003A17AB"/>
    <w:rsid w:val="003A18FF"/>
    <w:rsid w:val="003A19A0"/>
    <w:rsid w:val="003A1C63"/>
    <w:rsid w:val="003A1CC2"/>
    <w:rsid w:val="003A1D1E"/>
    <w:rsid w:val="003A1E79"/>
    <w:rsid w:val="003A1F21"/>
    <w:rsid w:val="003A1FB8"/>
    <w:rsid w:val="003A2013"/>
    <w:rsid w:val="003A214D"/>
    <w:rsid w:val="003A21E5"/>
    <w:rsid w:val="003A2254"/>
    <w:rsid w:val="003A2540"/>
    <w:rsid w:val="003A2571"/>
    <w:rsid w:val="003A25E7"/>
    <w:rsid w:val="003A2851"/>
    <w:rsid w:val="003A286F"/>
    <w:rsid w:val="003A28C9"/>
    <w:rsid w:val="003A29B0"/>
    <w:rsid w:val="003A2A29"/>
    <w:rsid w:val="003A2C67"/>
    <w:rsid w:val="003A2D96"/>
    <w:rsid w:val="003A2E05"/>
    <w:rsid w:val="003A2FBE"/>
    <w:rsid w:val="003A3157"/>
    <w:rsid w:val="003A31E3"/>
    <w:rsid w:val="003A3210"/>
    <w:rsid w:val="003A3249"/>
    <w:rsid w:val="003A32C7"/>
    <w:rsid w:val="003A3470"/>
    <w:rsid w:val="003A37F8"/>
    <w:rsid w:val="003A3A44"/>
    <w:rsid w:val="003A3CA2"/>
    <w:rsid w:val="003A3D01"/>
    <w:rsid w:val="003A3D5A"/>
    <w:rsid w:val="003A3D9C"/>
    <w:rsid w:val="003A40D5"/>
    <w:rsid w:val="003A4130"/>
    <w:rsid w:val="003A435A"/>
    <w:rsid w:val="003A437D"/>
    <w:rsid w:val="003A453E"/>
    <w:rsid w:val="003A46DC"/>
    <w:rsid w:val="003A47D8"/>
    <w:rsid w:val="003A49ED"/>
    <w:rsid w:val="003A4BAE"/>
    <w:rsid w:val="003A4E8D"/>
    <w:rsid w:val="003A4FFF"/>
    <w:rsid w:val="003A5094"/>
    <w:rsid w:val="003A511B"/>
    <w:rsid w:val="003A5175"/>
    <w:rsid w:val="003A54C0"/>
    <w:rsid w:val="003A5645"/>
    <w:rsid w:val="003A56A2"/>
    <w:rsid w:val="003A58F9"/>
    <w:rsid w:val="003A5923"/>
    <w:rsid w:val="003A593A"/>
    <w:rsid w:val="003A59AC"/>
    <w:rsid w:val="003A5A7E"/>
    <w:rsid w:val="003A5AE3"/>
    <w:rsid w:val="003A6109"/>
    <w:rsid w:val="003A61F3"/>
    <w:rsid w:val="003A63D9"/>
    <w:rsid w:val="003A6455"/>
    <w:rsid w:val="003A6556"/>
    <w:rsid w:val="003A65AC"/>
    <w:rsid w:val="003A65F2"/>
    <w:rsid w:val="003A6789"/>
    <w:rsid w:val="003A69D9"/>
    <w:rsid w:val="003A6BA2"/>
    <w:rsid w:val="003A6C3B"/>
    <w:rsid w:val="003A6D39"/>
    <w:rsid w:val="003A6E25"/>
    <w:rsid w:val="003A75F0"/>
    <w:rsid w:val="003A7707"/>
    <w:rsid w:val="003A7769"/>
    <w:rsid w:val="003A77B8"/>
    <w:rsid w:val="003A7810"/>
    <w:rsid w:val="003A78A8"/>
    <w:rsid w:val="003A7A06"/>
    <w:rsid w:val="003A7ADB"/>
    <w:rsid w:val="003A7B13"/>
    <w:rsid w:val="003A7DFA"/>
    <w:rsid w:val="003B0048"/>
    <w:rsid w:val="003B005B"/>
    <w:rsid w:val="003B0588"/>
    <w:rsid w:val="003B08D0"/>
    <w:rsid w:val="003B0AD5"/>
    <w:rsid w:val="003B0B58"/>
    <w:rsid w:val="003B0D50"/>
    <w:rsid w:val="003B0F7F"/>
    <w:rsid w:val="003B114B"/>
    <w:rsid w:val="003B1275"/>
    <w:rsid w:val="003B1280"/>
    <w:rsid w:val="003B1284"/>
    <w:rsid w:val="003B134D"/>
    <w:rsid w:val="003B1379"/>
    <w:rsid w:val="003B141B"/>
    <w:rsid w:val="003B1772"/>
    <w:rsid w:val="003B1916"/>
    <w:rsid w:val="003B1971"/>
    <w:rsid w:val="003B1AAF"/>
    <w:rsid w:val="003B1BFE"/>
    <w:rsid w:val="003B1E1E"/>
    <w:rsid w:val="003B1F9D"/>
    <w:rsid w:val="003B20F0"/>
    <w:rsid w:val="003B23C8"/>
    <w:rsid w:val="003B2514"/>
    <w:rsid w:val="003B279F"/>
    <w:rsid w:val="003B27A3"/>
    <w:rsid w:val="003B27F6"/>
    <w:rsid w:val="003B2817"/>
    <w:rsid w:val="003B2872"/>
    <w:rsid w:val="003B2892"/>
    <w:rsid w:val="003B2A2E"/>
    <w:rsid w:val="003B2AFC"/>
    <w:rsid w:val="003B2AFE"/>
    <w:rsid w:val="003B2D11"/>
    <w:rsid w:val="003B2D4A"/>
    <w:rsid w:val="003B2E59"/>
    <w:rsid w:val="003B2E61"/>
    <w:rsid w:val="003B2EC9"/>
    <w:rsid w:val="003B2EE9"/>
    <w:rsid w:val="003B31A2"/>
    <w:rsid w:val="003B3665"/>
    <w:rsid w:val="003B36FC"/>
    <w:rsid w:val="003B3A96"/>
    <w:rsid w:val="003B3B7C"/>
    <w:rsid w:val="003B3F73"/>
    <w:rsid w:val="003B40E0"/>
    <w:rsid w:val="003B40EC"/>
    <w:rsid w:val="003B43BC"/>
    <w:rsid w:val="003B4403"/>
    <w:rsid w:val="003B45BD"/>
    <w:rsid w:val="003B4921"/>
    <w:rsid w:val="003B4A23"/>
    <w:rsid w:val="003B4A61"/>
    <w:rsid w:val="003B4D50"/>
    <w:rsid w:val="003B4EF6"/>
    <w:rsid w:val="003B506B"/>
    <w:rsid w:val="003B50E7"/>
    <w:rsid w:val="003B5162"/>
    <w:rsid w:val="003B541D"/>
    <w:rsid w:val="003B5526"/>
    <w:rsid w:val="003B556E"/>
    <w:rsid w:val="003B5615"/>
    <w:rsid w:val="003B56E4"/>
    <w:rsid w:val="003B5793"/>
    <w:rsid w:val="003B58B0"/>
    <w:rsid w:val="003B58CC"/>
    <w:rsid w:val="003B5981"/>
    <w:rsid w:val="003B5A71"/>
    <w:rsid w:val="003B5C00"/>
    <w:rsid w:val="003B5C8B"/>
    <w:rsid w:val="003B5D6E"/>
    <w:rsid w:val="003B61F4"/>
    <w:rsid w:val="003B61FC"/>
    <w:rsid w:val="003B6341"/>
    <w:rsid w:val="003B64A0"/>
    <w:rsid w:val="003B64D9"/>
    <w:rsid w:val="003B6518"/>
    <w:rsid w:val="003B6621"/>
    <w:rsid w:val="003B6629"/>
    <w:rsid w:val="003B66CC"/>
    <w:rsid w:val="003B683D"/>
    <w:rsid w:val="003B6896"/>
    <w:rsid w:val="003B6DA3"/>
    <w:rsid w:val="003B6F4C"/>
    <w:rsid w:val="003B719B"/>
    <w:rsid w:val="003B72D9"/>
    <w:rsid w:val="003B736C"/>
    <w:rsid w:val="003B73E9"/>
    <w:rsid w:val="003B745E"/>
    <w:rsid w:val="003B7508"/>
    <w:rsid w:val="003B750A"/>
    <w:rsid w:val="003B7536"/>
    <w:rsid w:val="003B7546"/>
    <w:rsid w:val="003B76C4"/>
    <w:rsid w:val="003B77AE"/>
    <w:rsid w:val="003B77B0"/>
    <w:rsid w:val="003B77FB"/>
    <w:rsid w:val="003B7830"/>
    <w:rsid w:val="003B78DA"/>
    <w:rsid w:val="003B79DE"/>
    <w:rsid w:val="003B79FD"/>
    <w:rsid w:val="003B7EE3"/>
    <w:rsid w:val="003B7F59"/>
    <w:rsid w:val="003C0133"/>
    <w:rsid w:val="003C0218"/>
    <w:rsid w:val="003C028F"/>
    <w:rsid w:val="003C030E"/>
    <w:rsid w:val="003C0389"/>
    <w:rsid w:val="003C039D"/>
    <w:rsid w:val="003C03B3"/>
    <w:rsid w:val="003C0496"/>
    <w:rsid w:val="003C054C"/>
    <w:rsid w:val="003C06D2"/>
    <w:rsid w:val="003C0798"/>
    <w:rsid w:val="003C0C3C"/>
    <w:rsid w:val="003C0CEB"/>
    <w:rsid w:val="003C10DE"/>
    <w:rsid w:val="003C13E3"/>
    <w:rsid w:val="003C160C"/>
    <w:rsid w:val="003C1A28"/>
    <w:rsid w:val="003C1BEA"/>
    <w:rsid w:val="003C1D55"/>
    <w:rsid w:val="003C1FB1"/>
    <w:rsid w:val="003C24FA"/>
    <w:rsid w:val="003C2536"/>
    <w:rsid w:val="003C261B"/>
    <w:rsid w:val="003C270B"/>
    <w:rsid w:val="003C2836"/>
    <w:rsid w:val="003C2B91"/>
    <w:rsid w:val="003C2C13"/>
    <w:rsid w:val="003C3327"/>
    <w:rsid w:val="003C3361"/>
    <w:rsid w:val="003C36DB"/>
    <w:rsid w:val="003C38A0"/>
    <w:rsid w:val="003C395A"/>
    <w:rsid w:val="003C39EA"/>
    <w:rsid w:val="003C3BE0"/>
    <w:rsid w:val="003C42DB"/>
    <w:rsid w:val="003C4403"/>
    <w:rsid w:val="003C456A"/>
    <w:rsid w:val="003C458A"/>
    <w:rsid w:val="003C5373"/>
    <w:rsid w:val="003C53E0"/>
    <w:rsid w:val="003C5509"/>
    <w:rsid w:val="003C550B"/>
    <w:rsid w:val="003C56EA"/>
    <w:rsid w:val="003C57B7"/>
    <w:rsid w:val="003C5C63"/>
    <w:rsid w:val="003C5CB8"/>
    <w:rsid w:val="003C5CBC"/>
    <w:rsid w:val="003C5DC5"/>
    <w:rsid w:val="003C5DC6"/>
    <w:rsid w:val="003C5E6B"/>
    <w:rsid w:val="003C6359"/>
    <w:rsid w:val="003C6379"/>
    <w:rsid w:val="003C6402"/>
    <w:rsid w:val="003C6519"/>
    <w:rsid w:val="003C6624"/>
    <w:rsid w:val="003C67A1"/>
    <w:rsid w:val="003C67D7"/>
    <w:rsid w:val="003C6A35"/>
    <w:rsid w:val="003C6B5D"/>
    <w:rsid w:val="003C6BC8"/>
    <w:rsid w:val="003C6C17"/>
    <w:rsid w:val="003C6D75"/>
    <w:rsid w:val="003C6DF9"/>
    <w:rsid w:val="003C6ED3"/>
    <w:rsid w:val="003C709B"/>
    <w:rsid w:val="003C7103"/>
    <w:rsid w:val="003C714A"/>
    <w:rsid w:val="003C7152"/>
    <w:rsid w:val="003C7174"/>
    <w:rsid w:val="003C7188"/>
    <w:rsid w:val="003C7208"/>
    <w:rsid w:val="003C7209"/>
    <w:rsid w:val="003C7294"/>
    <w:rsid w:val="003C7306"/>
    <w:rsid w:val="003C7365"/>
    <w:rsid w:val="003C73EE"/>
    <w:rsid w:val="003C7457"/>
    <w:rsid w:val="003C7713"/>
    <w:rsid w:val="003C7722"/>
    <w:rsid w:val="003C77C0"/>
    <w:rsid w:val="003C7861"/>
    <w:rsid w:val="003C790B"/>
    <w:rsid w:val="003C7930"/>
    <w:rsid w:val="003C7A0C"/>
    <w:rsid w:val="003C7CF2"/>
    <w:rsid w:val="003C7CF6"/>
    <w:rsid w:val="003D0238"/>
    <w:rsid w:val="003D028A"/>
    <w:rsid w:val="003D03CE"/>
    <w:rsid w:val="003D03FF"/>
    <w:rsid w:val="003D0664"/>
    <w:rsid w:val="003D0761"/>
    <w:rsid w:val="003D07BB"/>
    <w:rsid w:val="003D07F7"/>
    <w:rsid w:val="003D080A"/>
    <w:rsid w:val="003D0882"/>
    <w:rsid w:val="003D0948"/>
    <w:rsid w:val="003D09A5"/>
    <w:rsid w:val="003D0C2B"/>
    <w:rsid w:val="003D0C4A"/>
    <w:rsid w:val="003D0DF1"/>
    <w:rsid w:val="003D0FE2"/>
    <w:rsid w:val="003D106D"/>
    <w:rsid w:val="003D137C"/>
    <w:rsid w:val="003D1446"/>
    <w:rsid w:val="003D148C"/>
    <w:rsid w:val="003D17A0"/>
    <w:rsid w:val="003D18A5"/>
    <w:rsid w:val="003D1986"/>
    <w:rsid w:val="003D1B42"/>
    <w:rsid w:val="003D1DDF"/>
    <w:rsid w:val="003D1EBA"/>
    <w:rsid w:val="003D1EE3"/>
    <w:rsid w:val="003D1F95"/>
    <w:rsid w:val="003D1FE3"/>
    <w:rsid w:val="003D20BD"/>
    <w:rsid w:val="003D21BE"/>
    <w:rsid w:val="003D23A6"/>
    <w:rsid w:val="003D2908"/>
    <w:rsid w:val="003D29E0"/>
    <w:rsid w:val="003D2A84"/>
    <w:rsid w:val="003D2B44"/>
    <w:rsid w:val="003D2CDC"/>
    <w:rsid w:val="003D2E29"/>
    <w:rsid w:val="003D2F93"/>
    <w:rsid w:val="003D3009"/>
    <w:rsid w:val="003D309A"/>
    <w:rsid w:val="003D340E"/>
    <w:rsid w:val="003D34CB"/>
    <w:rsid w:val="003D358B"/>
    <w:rsid w:val="003D3668"/>
    <w:rsid w:val="003D367D"/>
    <w:rsid w:val="003D36C8"/>
    <w:rsid w:val="003D36E7"/>
    <w:rsid w:val="003D3878"/>
    <w:rsid w:val="003D3BA5"/>
    <w:rsid w:val="003D3BF7"/>
    <w:rsid w:val="003D3C47"/>
    <w:rsid w:val="003D3D4D"/>
    <w:rsid w:val="003D3F18"/>
    <w:rsid w:val="003D3FA6"/>
    <w:rsid w:val="003D4027"/>
    <w:rsid w:val="003D4127"/>
    <w:rsid w:val="003D4187"/>
    <w:rsid w:val="003D41EE"/>
    <w:rsid w:val="003D4330"/>
    <w:rsid w:val="003D454F"/>
    <w:rsid w:val="003D473B"/>
    <w:rsid w:val="003D48C9"/>
    <w:rsid w:val="003D49F7"/>
    <w:rsid w:val="003D4A77"/>
    <w:rsid w:val="003D4ABD"/>
    <w:rsid w:val="003D4C16"/>
    <w:rsid w:val="003D4E67"/>
    <w:rsid w:val="003D4FE8"/>
    <w:rsid w:val="003D5085"/>
    <w:rsid w:val="003D51E6"/>
    <w:rsid w:val="003D52BF"/>
    <w:rsid w:val="003D5385"/>
    <w:rsid w:val="003D5502"/>
    <w:rsid w:val="003D59C7"/>
    <w:rsid w:val="003D5C3F"/>
    <w:rsid w:val="003D5FB3"/>
    <w:rsid w:val="003D6037"/>
    <w:rsid w:val="003D6304"/>
    <w:rsid w:val="003D67F3"/>
    <w:rsid w:val="003D6899"/>
    <w:rsid w:val="003D6958"/>
    <w:rsid w:val="003D6B6A"/>
    <w:rsid w:val="003D6C61"/>
    <w:rsid w:val="003D6EA9"/>
    <w:rsid w:val="003D6F3A"/>
    <w:rsid w:val="003D7035"/>
    <w:rsid w:val="003D708B"/>
    <w:rsid w:val="003D70C2"/>
    <w:rsid w:val="003D750E"/>
    <w:rsid w:val="003D75BA"/>
    <w:rsid w:val="003D79A2"/>
    <w:rsid w:val="003D7AD8"/>
    <w:rsid w:val="003D7B15"/>
    <w:rsid w:val="003D7B34"/>
    <w:rsid w:val="003D7CF7"/>
    <w:rsid w:val="003D7D60"/>
    <w:rsid w:val="003D7F58"/>
    <w:rsid w:val="003E008B"/>
    <w:rsid w:val="003E009D"/>
    <w:rsid w:val="003E0317"/>
    <w:rsid w:val="003E050B"/>
    <w:rsid w:val="003E05D2"/>
    <w:rsid w:val="003E0692"/>
    <w:rsid w:val="003E0B04"/>
    <w:rsid w:val="003E0B7A"/>
    <w:rsid w:val="003E0BB8"/>
    <w:rsid w:val="003E0C52"/>
    <w:rsid w:val="003E0EAC"/>
    <w:rsid w:val="003E0EAD"/>
    <w:rsid w:val="003E0F5B"/>
    <w:rsid w:val="003E111E"/>
    <w:rsid w:val="003E115F"/>
    <w:rsid w:val="003E117D"/>
    <w:rsid w:val="003E118E"/>
    <w:rsid w:val="003E1598"/>
    <w:rsid w:val="003E163A"/>
    <w:rsid w:val="003E1B02"/>
    <w:rsid w:val="003E1F45"/>
    <w:rsid w:val="003E1FDA"/>
    <w:rsid w:val="003E207F"/>
    <w:rsid w:val="003E280B"/>
    <w:rsid w:val="003E2854"/>
    <w:rsid w:val="003E2BC2"/>
    <w:rsid w:val="003E2D03"/>
    <w:rsid w:val="003E2D6E"/>
    <w:rsid w:val="003E2E88"/>
    <w:rsid w:val="003E2F0C"/>
    <w:rsid w:val="003E2FB6"/>
    <w:rsid w:val="003E30AB"/>
    <w:rsid w:val="003E30BF"/>
    <w:rsid w:val="003E32F8"/>
    <w:rsid w:val="003E3469"/>
    <w:rsid w:val="003E384C"/>
    <w:rsid w:val="003E3926"/>
    <w:rsid w:val="003E39C6"/>
    <w:rsid w:val="003E3B5E"/>
    <w:rsid w:val="003E3D0F"/>
    <w:rsid w:val="003E3D8B"/>
    <w:rsid w:val="003E3DE5"/>
    <w:rsid w:val="003E3EBD"/>
    <w:rsid w:val="003E3EF0"/>
    <w:rsid w:val="003E42BB"/>
    <w:rsid w:val="003E4387"/>
    <w:rsid w:val="003E445A"/>
    <w:rsid w:val="003E4477"/>
    <w:rsid w:val="003E45BA"/>
    <w:rsid w:val="003E4724"/>
    <w:rsid w:val="003E48A6"/>
    <w:rsid w:val="003E4D94"/>
    <w:rsid w:val="003E4E71"/>
    <w:rsid w:val="003E4EB5"/>
    <w:rsid w:val="003E4EFF"/>
    <w:rsid w:val="003E510F"/>
    <w:rsid w:val="003E53B2"/>
    <w:rsid w:val="003E5436"/>
    <w:rsid w:val="003E5477"/>
    <w:rsid w:val="003E54F4"/>
    <w:rsid w:val="003E5513"/>
    <w:rsid w:val="003E5755"/>
    <w:rsid w:val="003E57B7"/>
    <w:rsid w:val="003E58D2"/>
    <w:rsid w:val="003E5A39"/>
    <w:rsid w:val="003E5B14"/>
    <w:rsid w:val="003E5CB8"/>
    <w:rsid w:val="003E5DB9"/>
    <w:rsid w:val="003E5E2D"/>
    <w:rsid w:val="003E5F5E"/>
    <w:rsid w:val="003E657B"/>
    <w:rsid w:val="003E65B8"/>
    <w:rsid w:val="003E669A"/>
    <w:rsid w:val="003E6789"/>
    <w:rsid w:val="003E67CB"/>
    <w:rsid w:val="003E6993"/>
    <w:rsid w:val="003E6BA9"/>
    <w:rsid w:val="003E6C2A"/>
    <w:rsid w:val="003E6C6D"/>
    <w:rsid w:val="003E6C89"/>
    <w:rsid w:val="003E6DE8"/>
    <w:rsid w:val="003E6FEC"/>
    <w:rsid w:val="003E7055"/>
    <w:rsid w:val="003E7086"/>
    <w:rsid w:val="003E70D4"/>
    <w:rsid w:val="003E72F0"/>
    <w:rsid w:val="003E73A5"/>
    <w:rsid w:val="003E7647"/>
    <w:rsid w:val="003E76C0"/>
    <w:rsid w:val="003E77E7"/>
    <w:rsid w:val="003E791F"/>
    <w:rsid w:val="003E7E72"/>
    <w:rsid w:val="003F01E0"/>
    <w:rsid w:val="003F03C5"/>
    <w:rsid w:val="003F0598"/>
    <w:rsid w:val="003F05E7"/>
    <w:rsid w:val="003F0690"/>
    <w:rsid w:val="003F06CD"/>
    <w:rsid w:val="003F08A9"/>
    <w:rsid w:val="003F08C5"/>
    <w:rsid w:val="003F0986"/>
    <w:rsid w:val="003F0A5A"/>
    <w:rsid w:val="003F0B3D"/>
    <w:rsid w:val="003F0B6F"/>
    <w:rsid w:val="003F0C6E"/>
    <w:rsid w:val="003F0DDA"/>
    <w:rsid w:val="003F0EF1"/>
    <w:rsid w:val="003F0F67"/>
    <w:rsid w:val="003F101F"/>
    <w:rsid w:val="003F1101"/>
    <w:rsid w:val="003F1123"/>
    <w:rsid w:val="003F113E"/>
    <w:rsid w:val="003F1456"/>
    <w:rsid w:val="003F147E"/>
    <w:rsid w:val="003F16FB"/>
    <w:rsid w:val="003F174F"/>
    <w:rsid w:val="003F1757"/>
    <w:rsid w:val="003F17C6"/>
    <w:rsid w:val="003F1842"/>
    <w:rsid w:val="003F18E5"/>
    <w:rsid w:val="003F18F7"/>
    <w:rsid w:val="003F1D2C"/>
    <w:rsid w:val="003F1EAE"/>
    <w:rsid w:val="003F226D"/>
    <w:rsid w:val="003F2380"/>
    <w:rsid w:val="003F250E"/>
    <w:rsid w:val="003F255A"/>
    <w:rsid w:val="003F2C17"/>
    <w:rsid w:val="003F2C96"/>
    <w:rsid w:val="003F30D9"/>
    <w:rsid w:val="003F334F"/>
    <w:rsid w:val="003F33E0"/>
    <w:rsid w:val="003F34A4"/>
    <w:rsid w:val="003F358E"/>
    <w:rsid w:val="003F35A9"/>
    <w:rsid w:val="003F3676"/>
    <w:rsid w:val="003F3772"/>
    <w:rsid w:val="003F3C4D"/>
    <w:rsid w:val="003F3EA4"/>
    <w:rsid w:val="003F40F6"/>
    <w:rsid w:val="003F46CE"/>
    <w:rsid w:val="003F483F"/>
    <w:rsid w:val="003F4BC3"/>
    <w:rsid w:val="003F4E71"/>
    <w:rsid w:val="003F4E77"/>
    <w:rsid w:val="003F4FC2"/>
    <w:rsid w:val="003F50AE"/>
    <w:rsid w:val="003F5169"/>
    <w:rsid w:val="003F52F7"/>
    <w:rsid w:val="003F53B3"/>
    <w:rsid w:val="003F567F"/>
    <w:rsid w:val="003F5768"/>
    <w:rsid w:val="003F587E"/>
    <w:rsid w:val="003F5C04"/>
    <w:rsid w:val="003F5F0B"/>
    <w:rsid w:val="003F5F7D"/>
    <w:rsid w:val="003F5F91"/>
    <w:rsid w:val="003F5FA0"/>
    <w:rsid w:val="003F6060"/>
    <w:rsid w:val="003F60E3"/>
    <w:rsid w:val="003F62E9"/>
    <w:rsid w:val="003F6444"/>
    <w:rsid w:val="003F6634"/>
    <w:rsid w:val="003F6647"/>
    <w:rsid w:val="003F68EF"/>
    <w:rsid w:val="003F6BEE"/>
    <w:rsid w:val="003F6CAC"/>
    <w:rsid w:val="003F6DEB"/>
    <w:rsid w:val="003F6EE8"/>
    <w:rsid w:val="003F6F9D"/>
    <w:rsid w:val="003F7032"/>
    <w:rsid w:val="003F7085"/>
    <w:rsid w:val="003F71D5"/>
    <w:rsid w:val="003F72A9"/>
    <w:rsid w:val="003F74FB"/>
    <w:rsid w:val="003F75AF"/>
    <w:rsid w:val="003F76DA"/>
    <w:rsid w:val="003F79FB"/>
    <w:rsid w:val="003F7A14"/>
    <w:rsid w:val="003F7B39"/>
    <w:rsid w:val="003F7BE1"/>
    <w:rsid w:val="003F7C59"/>
    <w:rsid w:val="003F7CF2"/>
    <w:rsid w:val="003F7DCB"/>
    <w:rsid w:val="003F7E8B"/>
    <w:rsid w:val="003F7F04"/>
    <w:rsid w:val="004000FA"/>
    <w:rsid w:val="0040015D"/>
    <w:rsid w:val="004001D7"/>
    <w:rsid w:val="00400455"/>
    <w:rsid w:val="004009F6"/>
    <w:rsid w:val="00400A9D"/>
    <w:rsid w:val="00400B45"/>
    <w:rsid w:val="00400E28"/>
    <w:rsid w:val="00400EDA"/>
    <w:rsid w:val="0040101C"/>
    <w:rsid w:val="00401278"/>
    <w:rsid w:val="00401522"/>
    <w:rsid w:val="0040161C"/>
    <w:rsid w:val="004018EC"/>
    <w:rsid w:val="00401AE7"/>
    <w:rsid w:val="00401C6E"/>
    <w:rsid w:val="00402384"/>
    <w:rsid w:val="00402678"/>
    <w:rsid w:val="004029EC"/>
    <w:rsid w:val="00402AEA"/>
    <w:rsid w:val="00402BF2"/>
    <w:rsid w:val="00402FE7"/>
    <w:rsid w:val="00403507"/>
    <w:rsid w:val="004035AD"/>
    <w:rsid w:val="0040366F"/>
    <w:rsid w:val="00403723"/>
    <w:rsid w:val="004037B2"/>
    <w:rsid w:val="00403A02"/>
    <w:rsid w:val="00403B85"/>
    <w:rsid w:val="00403D8D"/>
    <w:rsid w:val="00403FAF"/>
    <w:rsid w:val="00403FE8"/>
    <w:rsid w:val="00404094"/>
    <w:rsid w:val="00404142"/>
    <w:rsid w:val="004041EA"/>
    <w:rsid w:val="0040420C"/>
    <w:rsid w:val="004042D5"/>
    <w:rsid w:val="004044BF"/>
    <w:rsid w:val="00404919"/>
    <w:rsid w:val="0040498D"/>
    <w:rsid w:val="00404C2A"/>
    <w:rsid w:val="00404C30"/>
    <w:rsid w:val="00404D8F"/>
    <w:rsid w:val="00404E4F"/>
    <w:rsid w:val="00405037"/>
    <w:rsid w:val="0040503D"/>
    <w:rsid w:val="0040523C"/>
    <w:rsid w:val="004052BA"/>
    <w:rsid w:val="00405315"/>
    <w:rsid w:val="0040541F"/>
    <w:rsid w:val="0040569E"/>
    <w:rsid w:val="00405B32"/>
    <w:rsid w:val="00405D0A"/>
    <w:rsid w:val="004060DA"/>
    <w:rsid w:val="004061F3"/>
    <w:rsid w:val="0040628A"/>
    <w:rsid w:val="0040646A"/>
    <w:rsid w:val="004065CF"/>
    <w:rsid w:val="0040689F"/>
    <w:rsid w:val="00406AAE"/>
    <w:rsid w:val="00406AB7"/>
    <w:rsid w:val="00406BF8"/>
    <w:rsid w:val="00406C05"/>
    <w:rsid w:val="00406D09"/>
    <w:rsid w:val="00406E08"/>
    <w:rsid w:val="00406E7C"/>
    <w:rsid w:val="00406F58"/>
    <w:rsid w:val="00407129"/>
    <w:rsid w:val="004071B9"/>
    <w:rsid w:val="004073AA"/>
    <w:rsid w:val="004074D1"/>
    <w:rsid w:val="0040758E"/>
    <w:rsid w:val="00407702"/>
    <w:rsid w:val="004077A3"/>
    <w:rsid w:val="00407838"/>
    <w:rsid w:val="004079E6"/>
    <w:rsid w:val="00407B02"/>
    <w:rsid w:val="00407B11"/>
    <w:rsid w:val="00407F34"/>
    <w:rsid w:val="00407FD8"/>
    <w:rsid w:val="00410106"/>
    <w:rsid w:val="004101DC"/>
    <w:rsid w:val="00410211"/>
    <w:rsid w:val="004103C9"/>
    <w:rsid w:val="00410787"/>
    <w:rsid w:val="004107EF"/>
    <w:rsid w:val="00410811"/>
    <w:rsid w:val="0041097B"/>
    <w:rsid w:val="00410AD6"/>
    <w:rsid w:val="00410ADC"/>
    <w:rsid w:val="00410D0E"/>
    <w:rsid w:val="00410E6B"/>
    <w:rsid w:val="00410E73"/>
    <w:rsid w:val="004110EB"/>
    <w:rsid w:val="0041112F"/>
    <w:rsid w:val="00411307"/>
    <w:rsid w:val="004113DF"/>
    <w:rsid w:val="0041191E"/>
    <w:rsid w:val="0041194F"/>
    <w:rsid w:val="004119AA"/>
    <w:rsid w:val="00411A86"/>
    <w:rsid w:val="00411BEC"/>
    <w:rsid w:val="00411F2A"/>
    <w:rsid w:val="00412029"/>
    <w:rsid w:val="0041213A"/>
    <w:rsid w:val="004121A9"/>
    <w:rsid w:val="004121E4"/>
    <w:rsid w:val="004121FD"/>
    <w:rsid w:val="0041232C"/>
    <w:rsid w:val="004123EB"/>
    <w:rsid w:val="004123FA"/>
    <w:rsid w:val="0041247E"/>
    <w:rsid w:val="0041284F"/>
    <w:rsid w:val="0041286D"/>
    <w:rsid w:val="00412984"/>
    <w:rsid w:val="00412C1F"/>
    <w:rsid w:val="00412D49"/>
    <w:rsid w:val="00412D57"/>
    <w:rsid w:val="00412EFD"/>
    <w:rsid w:val="004133FA"/>
    <w:rsid w:val="0041354C"/>
    <w:rsid w:val="004135F3"/>
    <w:rsid w:val="00413764"/>
    <w:rsid w:val="004137C0"/>
    <w:rsid w:val="004137C6"/>
    <w:rsid w:val="00413B61"/>
    <w:rsid w:val="00413DCE"/>
    <w:rsid w:val="00413E1A"/>
    <w:rsid w:val="00413FA1"/>
    <w:rsid w:val="0041401C"/>
    <w:rsid w:val="004140E6"/>
    <w:rsid w:val="004142DE"/>
    <w:rsid w:val="004147DF"/>
    <w:rsid w:val="004149BF"/>
    <w:rsid w:val="00414E45"/>
    <w:rsid w:val="004150A1"/>
    <w:rsid w:val="00415185"/>
    <w:rsid w:val="00415253"/>
    <w:rsid w:val="00415307"/>
    <w:rsid w:val="0041558C"/>
    <w:rsid w:val="0041588B"/>
    <w:rsid w:val="00415943"/>
    <w:rsid w:val="004159A8"/>
    <w:rsid w:val="00415B26"/>
    <w:rsid w:val="00415C5E"/>
    <w:rsid w:val="00415CD8"/>
    <w:rsid w:val="00415D58"/>
    <w:rsid w:val="00415EAC"/>
    <w:rsid w:val="00416058"/>
    <w:rsid w:val="00416104"/>
    <w:rsid w:val="004161BC"/>
    <w:rsid w:val="00416227"/>
    <w:rsid w:val="0041628E"/>
    <w:rsid w:val="004162C1"/>
    <w:rsid w:val="0041632D"/>
    <w:rsid w:val="004163EF"/>
    <w:rsid w:val="004164FD"/>
    <w:rsid w:val="00416505"/>
    <w:rsid w:val="00416518"/>
    <w:rsid w:val="00416677"/>
    <w:rsid w:val="00416686"/>
    <w:rsid w:val="0041672D"/>
    <w:rsid w:val="004168BA"/>
    <w:rsid w:val="00416913"/>
    <w:rsid w:val="00416BF5"/>
    <w:rsid w:val="00416C00"/>
    <w:rsid w:val="00416F11"/>
    <w:rsid w:val="00416F8B"/>
    <w:rsid w:val="00416F93"/>
    <w:rsid w:val="00417547"/>
    <w:rsid w:val="004175A3"/>
    <w:rsid w:val="0041789E"/>
    <w:rsid w:val="0041794B"/>
    <w:rsid w:val="004179A3"/>
    <w:rsid w:val="00417A01"/>
    <w:rsid w:val="00417BE5"/>
    <w:rsid w:val="00417DE8"/>
    <w:rsid w:val="00417E27"/>
    <w:rsid w:val="00417E87"/>
    <w:rsid w:val="004200CD"/>
    <w:rsid w:val="00420423"/>
    <w:rsid w:val="004204A8"/>
    <w:rsid w:val="004205E7"/>
    <w:rsid w:val="004209CF"/>
    <w:rsid w:val="00420B9B"/>
    <w:rsid w:val="00420BD5"/>
    <w:rsid w:val="00420BF4"/>
    <w:rsid w:val="00420D83"/>
    <w:rsid w:val="00420D89"/>
    <w:rsid w:val="00420DD8"/>
    <w:rsid w:val="00420F54"/>
    <w:rsid w:val="00420FDB"/>
    <w:rsid w:val="00421065"/>
    <w:rsid w:val="004211B3"/>
    <w:rsid w:val="004213C7"/>
    <w:rsid w:val="004214A7"/>
    <w:rsid w:val="004215EA"/>
    <w:rsid w:val="00421745"/>
    <w:rsid w:val="00421773"/>
    <w:rsid w:val="004217F7"/>
    <w:rsid w:val="00421800"/>
    <w:rsid w:val="00421859"/>
    <w:rsid w:val="00421878"/>
    <w:rsid w:val="00421A17"/>
    <w:rsid w:val="00421AD2"/>
    <w:rsid w:val="00421B65"/>
    <w:rsid w:val="00421C32"/>
    <w:rsid w:val="00421D5A"/>
    <w:rsid w:val="00421F68"/>
    <w:rsid w:val="00421FA0"/>
    <w:rsid w:val="00422132"/>
    <w:rsid w:val="00422137"/>
    <w:rsid w:val="0042234E"/>
    <w:rsid w:val="00422375"/>
    <w:rsid w:val="00422443"/>
    <w:rsid w:val="004225E4"/>
    <w:rsid w:val="00422F2D"/>
    <w:rsid w:val="00422F98"/>
    <w:rsid w:val="00422FCD"/>
    <w:rsid w:val="0042313D"/>
    <w:rsid w:val="00423167"/>
    <w:rsid w:val="0042331A"/>
    <w:rsid w:val="0042335B"/>
    <w:rsid w:val="00423380"/>
    <w:rsid w:val="00423A4D"/>
    <w:rsid w:val="00423DFF"/>
    <w:rsid w:val="00423E0A"/>
    <w:rsid w:val="004242B3"/>
    <w:rsid w:val="004243C6"/>
    <w:rsid w:val="004245C3"/>
    <w:rsid w:val="00424660"/>
    <w:rsid w:val="004247B6"/>
    <w:rsid w:val="00424896"/>
    <w:rsid w:val="004248EB"/>
    <w:rsid w:val="00424ADE"/>
    <w:rsid w:val="00424B56"/>
    <w:rsid w:val="00424BBE"/>
    <w:rsid w:val="00424C21"/>
    <w:rsid w:val="00424D2E"/>
    <w:rsid w:val="00424E23"/>
    <w:rsid w:val="00425258"/>
    <w:rsid w:val="004253A2"/>
    <w:rsid w:val="0042545B"/>
    <w:rsid w:val="004255E0"/>
    <w:rsid w:val="00425652"/>
    <w:rsid w:val="0042571C"/>
    <w:rsid w:val="0042573B"/>
    <w:rsid w:val="00425796"/>
    <w:rsid w:val="00425919"/>
    <w:rsid w:val="00425B0E"/>
    <w:rsid w:val="00425F02"/>
    <w:rsid w:val="00425FEC"/>
    <w:rsid w:val="00426118"/>
    <w:rsid w:val="004264EF"/>
    <w:rsid w:val="00426779"/>
    <w:rsid w:val="004268C9"/>
    <w:rsid w:val="00426982"/>
    <w:rsid w:val="00426A3B"/>
    <w:rsid w:val="00426BF6"/>
    <w:rsid w:val="00426C3A"/>
    <w:rsid w:val="00426D06"/>
    <w:rsid w:val="00426DCA"/>
    <w:rsid w:val="00426E7E"/>
    <w:rsid w:val="00426F25"/>
    <w:rsid w:val="00427157"/>
    <w:rsid w:val="00427409"/>
    <w:rsid w:val="004274BC"/>
    <w:rsid w:val="004274C4"/>
    <w:rsid w:val="004275C2"/>
    <w:rsid w:val="0042781F"/>
    <w:rsid w:val="00427861"/>
    <w:rsid w:val="0042790A"/>
    <w:rsid w:val="00427ADB"/>
    <w:rsid w:val="00427DDA"/>
    <w:rsid w:val="00427F82"/>
    <w:rsid w:val="00430114"/>
    <w:rsid w:val="004305B1"/>
    <w:rsid w:val="004306D3"/>
    <w:rsid w:val="00430917"/>
    <w:rsid w:val="00430A6C"/>
    <w:rsid w:val="00430AC6"/>
    <w:rsid w:val="00430C96"/>
    <w:rsid w:val="00430CC1"/>
    <w:rsid w:val="00430D4F"/>
    <w:rsid w:val="00430E0E"/>
    <w:rsid w:val="00430EA5"/>
    <w:rsid w:val="00430F37"/>
    <w:rsid w:val="00430F51"/>
    <w:rsid w:val="00430F58"/>
    <w:rsid w:val="00430F71"/>
    <w:rsid w:val="00431300"/>
    <w:rsid w:val="0043130B"/>
    <w:rsid w:val="004314BD"/>
    <w:rsid w:val="0043156E"/>
    <w:rsid w:val="004315C4"/>
    <w:rsid w:val="004317BF"/>
    <w:rsid w:val="004317DB"/>
    <w:rsid w:val="00431AA8"/>
    <w:rsid w:val="00431CA1"/>
    <w:rsid w:val="00431D2A"/>
    <w:rsid w:val="00431F7C"/>
    <w:rsid w:val="00431F9F"/>
    <w:rsid w:val="0043212B"/>
    <w:rsid w:val="0043223A"/>
    <w:rsid w:val="00432356"/>
    <w:rsid w:val="004324CB"/>
    <w:rsid w:val="00432840"/>
    <w:rsid w:val="00432B2F"/>
    <w:rsid w:val="00432D49"/>
    <w:rsid w:val="00432F20"/>
    <w:rsid w:val="00432F2B"/>
    <w:rsid w:val="00432F4B"/>
    <w:rsid w:val="00432F8C"/>
    <w:rsid w:val="00432FBC"/>
    <w:rsid w:val="004331A1"/>
    <w:rsid w:val="00433320"/>
    <w:rsid w:val="0043399F"/>
    <w:rsid w:val="00433AE5"/>
    <w:rsid w:val="00433BA6"/>
    <w:rsid w:val="00433BB0"/>
    <w:rsid w:val="00433DA1"/>
    <w:rsid w:val="00433EF9"/>
    <w:rsid w:val="00433FC1"/>
    <w:rsid w:val="00434048"/>
    <w:rsid w:val="0043417C"/>
    <w:rsid w:val="00434293"/>
    <w:rsid w:val="00434420"/>
    <w:rsid w:val="00434424"/>
    <w:rsid w:val="004344EF"/>
    <w:rsid w:val="00434732"/>
    <w:rsid w:val="00434C73"/>
    <w:rsid w:val="00434C75"/>
    <w:rsid w:val="00434DF0"/>
    <w:rsid w:val="00434FCA"/>
    <w:rsid w:val="00435606"/>
    <w:rsid w:val="004358A4"/>
    <w:rsid w:val="004358D0"/>
    <w:rsid w:val="00435913"/>
    <w:rsid w:val="00435B08"/>
    <w:rsid w:val="00435B4C"/>
    <w:rsid w:val="00435C96"/>
    <w:rsid w:val="00435D79"/>
    <w:rsid w:val="00436488"/>
    <w:rsid w:val="004368DA"/>
    <w:rsid w:val="0043692E"/>
    <w:rsid w:val="00436AEE"/>
    <w:rsid w:val="00436C50"/>
    <w:rsid w:val="00436E9A"/>
    <w:rsid w:val="00436F0D"/>
    <w:rsid w:val="00436F72"/>
    <w:rsid w:val="00437176"/>
    <w:rsid w:val="004372D9"/>
    <w:rsid w:val="004376C0"/>
    <w:rsid w:val="004378AA"/>
    <w:rsid w:val="0043791A"/>
    <w:rsid w:val="00437D7A"/>
    <w:rsid w:val="00437DC1"/>
    <w:rsid w:val="00437E14"/>
    <w:rsid w:val="00437EAB"/>
    <w:rsid w:val="004404C8"/>
    <w:rsid w:val="004406A9"/>
    <w:rsid w:val="004406B3"/>
    <w:rsid w:val="00440877"/>
    <w:rsid w:val="004408AE"/>
    <w:rsid w:val="004408C2"/>
    <w:rsid w:val="00440901"/>
    <w:rsid w:val="004409DA"/>
    <w:rsid w:val="00440AC8"/>
    <w:rsid w:val="00440EA5"/>
    <w:rsid w:val="00441321"/>
    <w:rsid w:val="00441341"/>
    <w:rsid w:val="004415E8"/>
    <w:rsid w:val="0044161C"/>
    <w:rsid w:val="004417CA"/>
    <w:rsid w:val="004418DE"/>
    <w:rsid w:val="0044195D"/>
    <w:rsid w:val="004419B6"/>
    <w:rsid w:val="00441CC6"/>
    <w:rsid w:val="00441DBF"/>
    <w:rsid w:val="00441E9D"/>
    <w:rsid w:val="00441F28"/>
    <w:rsid w:val="0044208C"/>
    <w:rsid w:val="0044224D"/>
    <w:rsid w:val="00442ACC"/>
    <w:rsid w:val="00442C8A"/>
    <w:rsid w:val="00442D24"/>
    <w:rsid w:val="00442D2D"/>
    <w:rsid w:val="00442DC3"/>
    <w:rsid w:val="00442F36"/>
    <w:rsid w:val="004430E6"/>
    <w:rsid w:val="004431DD"/>
    <w:rsid w:val="0044359D"/>
    <w:rsid w:val="00443612"/>
    <w:rsid w:val="004436CA"/>
    <w:rsid w:val="00443884"/>
    <w:rsid w:val="00443B98"/>
    <w:rsid w:val="00443CAA"/>
    <w:rsid w:val="00443D34"/>
    <w:rsid w:val="00443F90"/>
    <w:rsid w:val="004440E6"/>
    <w:rsid w:val="00444104"/>
    <w:rsid w:val="00444325"/>
    <w:rsid w:val="0044460D"/>
    <w:rsid w:val="00444D1A"/>
    <w:rsid w:val="00444D93"/>
    <w:rsid w:val="00444FCA"/>
    <w:rsid w:val="0044510B"/>
    <w:rsid w:val="004452C2"/>
    <w:rsid w:val="00445444"/>
    <w:rsid w:val="00445474"/>
    <w:rsid w:val="004455DC"/>
    <w:rsid w:val="004456E7"/>
    <w:rsid w:val="004457CC"/>
    <w:rsid w:val="004458E4"/>
    <w:rsid w:val="00445B79"/>
    <w:rsid w:val="00445B94"/>
    <w:rsid w:val="00445C64"/>
    <w:rsid w:val="00445D10"/>
    <w:rsid w:val="00446243"/>
    <w:rsid w:val="004462A7"/>
    <w:rsid w:val="00446356"/>
    <w:rsid w:val="004463BE"/>
    <w:rsid w:val="004464FA"/>
    <w:rsid w:val="00446664"/>
    <w:rsid w:val="00446681"/>
    <w:rsid w:val="00446EA2"/>
    <w:rsid w:val="00446EE7"/>
    <w:rsid w:val="00446FE2"/>
    <w:rsid w:val="00447205"/>
    <w:rsid w:val="004477BA"/>
    <w:rsid w:val="0044786B"/>
    <w:rsid w:val="004478B1"/>
    <w:rsid w:val="0044790F"/>
    <w:rsid w:val="0044799E"/>
    <w:rsid w:val="00447BBE"/>
    <w:rsid w:val="00447C1A"/>
    <w:rsid w:val="00447C46"/>
    <w:rsid w:val="00447C69"/>
    <w:rsid w:val="00447CAD"/>
    <w:rsid w:val="00447DDE"/>
    <w:rsid w:val="00447E0E"/>
    <w:rsid w:val="00447EB6"/>
    <w:rsid w:val="00447EB9"/>
    <w:rsid w:val="00447F46"/>
    <w:rsid w:val="00447F5F"/>
    <w:rsid w:val="004501A3"/>
    <w:rsid w:val="004503D6"/>
    <w:rsid w:val="00450460"/>
    <w:rsid w:val="004504A4"/>
    <w:rsid w:val="0045059D"/>
    <w:rsid w:val="00450A64"/>
    <w:rsid w:val="00450AAE"/>
    <w:rsid w:val="00450BFF"/>
    <w:rsid w:val="00451061"/>
    <w:rsid w:val="004510FD"/>
    <w:rsid w:val="004513F6"/>
    <w:rsid w:val="004515C2"/>
    <w:rsid w:val="004518E4"/>
    <w:rsid w:val="00451B8B"/>
    <w:rsid w:val="00451EA6"/>
    <w:rsid w:val="00452207"/>
    <w:rsid w:val="0045246D"/>
    <w:rsid w:val="004524C5"/>
    <w:rsid w:val="0045258D"/>
    <w:rsid w:val="00452819"/>
    <w:rsid w:val="004528EA"/>
    <w:rsid w:val="00452AD0"/>
    <w:rsid w:val="00452C4F"/>
    <w:rsid w:val="00452CEA"/>
    <w:rsid w:val="004532FE"/>
    <w:rsid w:val="0045340B"/>
    <w:rsid w:val="00453690"/>
    <w:rsid w:val="004537BF"/>
    <w:rsid w:val="00453C75"/>
    <w:rsid w:val="00453CDA"/>
    <w:rsid w:val="00453D82"/>
    <w:rsid w:val="00453E4E"/>
    <w:rsid w:val="00453E87"/>
    <w:rsid w:val="004541C5"/>
    <w:rsid w:val="0045423B"/>
    <w:rsid w:val="00454242"/>
    <w:rsid w:val="00454260"/>
    <w:rsid w:val="00454273"/>
    <w:rsid w:val="0045442D"/>
    <w:rsid w:val="0045444B"/>
    <w:rsid w:val="004546A5"/>
    <w:rsid w:val="004546AE"/>
    <w:rsid w:val="00454872"/>
    <w:rsid w:val="00454945"/>
    <w:rsid w:val="004549A6"/>
    <w:rsid w:val="00454B7D"/>
    <w:rsid w:val="00454C2D"/>
    <w:rsid w:val="00454D3E"/>
    <w:rsid w:val="00454E6B"/>
    <w:rsid w:val="00454EED"/>
    <w:rsid w:val="00454F3F"/>
    <w:rsid w:val="00454F71"/>
    <w:rsid w:val="0045510D"/>
    <w:rsid w:val="0045541C"/>
    <w:rsid w:val="004554A0"/>
    <w:rsid w:val="0045569A"/>
    <w:rsid w:val="00455915"/>
    <w:rsid w:val="00455BDB"/>
    <w:rsid w:val="00455C79"/>
    <w:rsid w:val="00455C7F"/>
    <w:rsid w:val="00455C92"/>
    <w:rsid w:val="00455E71"/>
    <w:rsid w:val="00455FAA"/>
    <w:rsid w:val="00456247"/>
    <w:rsid w:val="00456318"/>
    <w:rsid w:val="00456358"/>
    <w:rsid w:val="0045637B"/>
    <w:rsid w:val="004563BB"/>
    <w:rsid w:val="004563CE"/>
    <w:rsid w:val="004566DA"/>
    <w:rsid w:val="00456740"/>
    <w:rsid w:val="0045697C"/>
    <w:rsid w:val="004569F8"/>
    <w:rsid w:val="00456B42"/>
    <w:rsid w:val="00456BF6"/>
    <w:rsid w:val="00456C90"/>
    <w:rsid w:val="00456EC3"/>
    <w:rsid w:val="00456FDA"/>
    <w:rsid w:val="0045716F"/>
    <w:rsid w:val="004571BA"/>
    <w:rsid w:val="004571E5"/>
    <w:rsid w:val="00457290"/>
    <w:rsid w:val="004572C4"/>
    <w:rsid w:val="00457322"/>
    <w:rsid w:val="004579C8"/>
    <w:rsid w:val="00457A13"/>
    <w:rsid w:val="00457AC4"/>
    <w:rsid w:val="00457D14"/>
    <w:rsid w:val="00457E79"/>
    <w:rsid w:val="00457FE5"/>
    <w:rsid w:val="0046000B"/>
    <w:rsid w:val="0046008C"/>
    <w:rsid w:val="004600F2"/>
    <w:rsid w:val="004602FA"/>
    <w:rsid w:val="0046087A"/>
    <w:rsid w:val="0046091F"/>
    <w:rsid w:val="00460C97"/>
    <w:rsid w:val="00460D03"/>
    <w:rsid w:val="00460EE4"/>
    <w:rsid w:val="00461056"/>
    <w:rsid w:val="0046116E"/>
    <w:rsid w:val="00461257"/>
    <w:rsid w:val="00461322"/>
    <w:rsid w:val="004613A9"/>
    <w:rsid w:val="0046151D"/>
    <w:rsid w:val="00461539"/>
    <w:rsid w:val="004615B6"/>
    <w:rsid w:val="00461609"/>
    <w:rsid w:val="004616AC"/>
    <w:rsid w:val="00461885"/>
    <w:rsid w:val="0046195D"/>
    <w:rsid w:val="00461967"/>
    <w:rsid w:val="00461C08"/>
    <w:rsid w:val="00461FFC"/>
    <w:rsid w:val="004621C0"/>
    <w:rsid w:val="004621CA"/>
    <w:rsid w:val="0046238D"/>
    <w:rsid w:val="004623A5"/>
    <w:rsid w:val="0046248A"/>
    <w:rsid w:val="00462727"/>
    <w:rsid w:val="00462A6E"/>
    <w:rsid w:val="00462CA7"/>
    <w:rsid w:val="00462DC3"/>
    <w:rsid w:val="00462F3D"/>
    <w:rsid w:val="00462FC2"/>
    <w:rsid w:val="004631B3"/>
    <w:rsid w:val="004635E7"/>
    <w:rsid w:val="004639CC"/>
    <w:rsid w:val="00463DFE"/>
    <w:rsid w:val="00463E05"/>
    <w:rsid w:val="00463E50"/>
    <w:rsid w:val="00463FC4"/>
    <w:rsid w:val="00464136"/>
    <w:rsid w:val="00464410"/>
    <w:rsid w:val="0046442B"/>
    <w:rsid w:val="0046455A"/>
    <w:rsid w:val="00464617"/>
    <w:rsid w:val="004649E9"/>
    <w:rsid w:val="00464A39"/>
    <w:rsid w:val="00464B26"/>
    <w:rsid w:val="00464BB6"/>
    <w:rsid w:val="00464CBE"/>
    <w:rsid w:val="00464D03"/>
    <w:rsid w:val="00464D05"/>
    <w:rsid w:val="00464FB0"/>
    <w:rsid w:val="00465035"/>
    <w:rsid w:val="00465057"/>
    <w:rsid w:val="00465087"/>
    <w:rsid w:val="00465234"/>
    <w:rsid w:val="004652AA"/>
    <w:rsid w:val="004655D4"/>
    <w:rsid w:val="00465681"/>
    <w:rsid w:val="004656B1"/>
    <w:rsid w:val="00465905"/>
    <w:rsid w:val="00465B30"/>
    <w:rsid w:val="00465C80"/>
    <w:rsid w:val="00465CC5"/>
    <w:rsid w:val="00465D52"/>
    <w:rsid w:val="00465FD6"/>
    <w:rsid w:val="00466106"/>
    <w:rsid w:val="004663CA"/>
    <w:rsid w:val="0046643A"/>
    <w:rsid w:val="00466508"/>
    <w:rsid w:val="00466560"/>
    <w:rsid w:val="00466634"/>
    <w:rsid w:val="00466949"/>
    <w:rsid w:val="004669CB"/>
    <w:rsid w:val="00466D03"/>
    <w:rsid w:val="00466D70"/>
    <w:rsid w:val="00466EAC"/>
    <w:rsid w:val="00466F88"/>
    <w:rsid w:val="004670CD"/>
    <w:rsid w:val="0046722F"/>
    <w:rsid w:val="00467350"/>
    <w:rsid w:val="004675A8"/>
    <w:rsid w:val="0046777E"/>
    <w:rsid w:val="004678CC"/>
    <w:rsid w:val="00467913"/>
    <w:rsid w:val="0046798E"/>
    <w:rsid w:val="00467B86"/>
    <w:rsid w:val="00467D59"/>
    <w:rsid w:val="00467D8F"/>
    <w:rsid w:val="00467F41"/>
    <w:rsid w:val="0047013F"/>
    <w:rsid w:val="0047028E"/>
    <w:rsid w:val="004702CF"/>
    <w:rsid w:val="0047032C"/>
    <w:rsid w:val="00470603"/>
    <w:rsid w:val="00470740"/>
    <w:rsid w:val="0047080D"/>
    <w:rsid w:val="00470894"/>
    <w:rsid w:val="00470902"/>
    <w:rsid w:val="00470A06"/>
    <w:rsid w:val="00470BD8"/>
    <w:rsid w:val="00470BEF"/>
    <w:rsid w:val="00470CB7"/>
    <w:rsid w:val="00470D24"/>
    <w:rsid w:val="00470D38"/>
    <w:rsid w:val="00470E96"/>
    <w:rsid w:val="00471278"/>
    <w:rsid w:val="0047134C"/>
    <w:rsid w:val="00471381"/>
    <w:rsid w:val="0047155A"/>
    <w:rsid w:val="0047166E"/>
    <w:rsid w:val="004717AA"/>
    <w:rsid w:val="00471A20"/>
    <w:rsid w:val="00471A4F"/>
    <w:rsid w:val="00471B10"/>
    <w:rsid w:val="00471F2C"/>
    <w:rsid w:val="00472053"/>
    <w:rsid w:val="00472226"/>
    <w:rsid w:val="00472A69"/>
    <w:rsid w:val="00472B98"/>
    <w:rsid w:val="00472FD8"/>
    <w:rsid w:val="004731C0"/>
    <w:rsid w:val="00473633"/>
    <w:rsid w:val="00473B42"/>
    <w:rsid w:val="00473C30"/>
    <w:rsid w:val="00473DF8"/>
    <w:rsid w:val="00473E74"/>
    <w:rsid w:val="00473E7A"/>
    <w:rsid w:val="00473EA2"/>
    <w:rsid w:val="00473EAA"/>
    <w:rsid w:val="00473ECB"/>
    <w:rsid w:val="00473F0A"/>
    <w:rsid w:val="00473F31"/>
    <w:rsid w:val="00473F50"/>
    <w:rsid w:val="0047414B"/>
    <w:rsid w:val="00474365"/>
    <w:rsid w:val="004745A6"/>
    <w:rsid w:val="004745FE"/>
    <w:rsid w:val="0047468A"/>
    <w:rsid w:val="004747DA"/>
    <w:rsid w:val="004747EA"/>
    <w:rsid w:val="00474C90"/>
    <w:rsid w:val="00474DD6"/>
    <w:rsid w:val="00474E10"/>
    <w:rsid w:val="0047523E"/>
    <w:rsid w:val="004754D6"/>
    <w:rsid w:val="004754EC"/>
    <w:rsid w:val="00475647"/>
    <w:rsid w:val="004756C6"/>
    <w:rsid w:val="00475897"/>
    <w:rsid w:val="00475951"/>
    <w:rsid w:val="00475D84"/>
    <w:rsid w:val="004760C1"/>
    <w:rsid w:val="00476207"/>
    <w:rsid w:val="004762A4"/>
    <w:rsid w:val="00476358"/>
    <w:rsid w:val="00476387"/>
    <w:rsid w:val="004764BE"/>
    <w:rsid w:val="004765E0"/>
    <w:rsid w:val="004765F0"/>
    <w:rsid w:val="0047664B"/>
    <w:rsid w:val="00476856"/>
    <w:rsid w:val="00476908"/>
    <w:rsid w:val="00476993"/>
    <w:rsid w:val="00476B6F"/>
    <w:rsid w:val="00476C4E"/>
    <w:rsid w:val="00476C68"/>
    <w:rsid w:val="00476C78"/>
    <w:rsid w:val="00476D27"/>
    <w:rsid w:val="00476E3B"/>
    <w:rsid w:val="00476EA6"/>
    <w:rsid w:val="00476EBA"/>
    <w:rsid w:val="00476FBC"/>
    <w:rsid w:val="00477082"/>
    <w:rsid w:val="0047726B"/>
    <w:rsid w:val="00477697"/>
    <w:rsid w:val="00477804"/>
    <w:rsid w:val="00477A1D"/>
    <w:rsid w:val="00477B3D"/>
    <w:rsid w:val="00480005"/>
    <w:rsid w:val="004800B3"/>
    <w:rsid w:val="00480211"/>
    <w:rsid w:val="00480337"/>
    <w:rsid w:val="004803D0"/>
    <w:rsid w:val="004804FF"/>
    <w:rsid w:val="00480701"/>
    <w:rsid w:val="0048084B"/>
    <w:rsid w:val="00480995"/>
    <w:rsid w:val="00480B97"/>
    <w:rsid w:val="00480BBA"/>
    <w:rsid w:val="00480BFA"/>
    <w:rsid w:val="00480E5F"/>
    <w:rsid w:val="00480F63"/>
    <w:rsid w:val="00481036"/>
    <w:rsid w:val="004810B8"/>
    <w:rsid w:val="00481271"/>
    <w:rsid w:val="004812F4"/>
    <w:rsid w:val="0048143A"/>
    <w:rsid w:val="004814F3"/>
    <w:rsid w:val="00481599"/>
    <w:rsid w:val="004818EC"/>
    <w:rsid w:val="00481D93"/>
    <w:rsid w:val="00481DF6"/>
    <w:rsid w:val="00482005"/>
    <w:rsid w:val="004821D3"/>
    <w:rsid w:val="004822A3"/>
    <w:rsid w:val="0048235A"/>
    <w:rsid w:val="00482444"/>
    <w:rsid w:val="004825BC"/>
    <w:rsid w:val="00482639"/>
    <w:rsid w:val="0048269E"/>
    <w:rsid w:val="004829C6"/>
    <w:rsid w:val="00482A73"/>
    <w:rsid w:val="00482BBB"/>
    <w:rsid w:val="00482CCA"/>
    <w:rsid w:val="00482D42"/>
    <w:rsid w:val="00482F1B"/>
    <w:rsid w:val="00483085"/>
    <w:rsid w:val="0048338C"/>
    <w:rsid w:val="0048356C"/>
    <w:rsid w:val="004838B0"/>
    <w:rsid w:val="004840B9"/>
    <w:rsid w:val="004841E9"/>
    <w:rsid w:val="00484283"/>
    <w:rsid w:val="0048443A"/>
    <w:rsid w:val="00484577"/>
    <w:rsid w:val="004846B1"/>
    <w:rsid w:val="0048470B"/>
    <w:rsid w:val="004848E4"/>
    <w:rsid w:val="0048492E"/>
    <w:rsid w:val="00484C5E"/>
    <w:rsid w:val="00484DE7"/>
    <w:rsid w:val="00484E82"/>
    <w:rsid w:val="00484ED3"/>
    <w:rsid w:val="00485194"/>
    <w:rsid w:val="0048528F"/>
    <w:rsid w:val="00485388"/>
    <w:rsid w:val="004853FB"/>
    <w:rsid w:val="00485492"/>
    <w:rsid w:val="00485BA1"/>
    <w:rsid w:val="00485CF3"/>
    <w:rsid w:val="00485CF5"/>
    <w:rsid w:val="00485D2E"/>
    <w:rsid w:val="00485E25"/>
    <w:rsid w:val="00485F5A"/>
    <w:rsid w:val="004860F3"/>
    <w:rsid w:val="004864D3"/>
    <w:rsid w:val="0048655F"/>
    <w:rsid w:val="00486605"/>
    <w:rsid w:val="00486606"/>
    <w:rsid w:val="0048680E"/>
    <w:rsid w:val="00486998"/>
    <w:rsid w:val="00486B44"/>
    <w:rsid w:val="00486BD9"/>
    <w:rsid w:val="00486C5A"/>
    <w:rsid w:val="00486CA5"/>
    <w:rsid w:val="00486DD1"/>
    <w:rsid w:val="00486E48"/>
    <w:rsid w:val="00486F5F"/>
    <w:rsid w:val="00486F7C"/>
    <w:rsid w:val="0048700D"/>
    <w:rsid w:val="00487079"/>
    <w:rsid w:val="00487327"/>
    <w:rsid w:val="00487517"/>
    <w:rsid w:val="0048752B"/>
    <w:rsid w:val="004877E2"/>
    <w:rsid w:val="00487852"/>
    <w:rsid w:val="004879D8"/>
    <w:rsid w:val="00487D3C"/>
    <w:rsid w:val="00487E8E"/>
    <w:rsid w:val="00490318"/>
    <w:rsid w:val="00490440"/>
    <w:rsid w:val="0049053C"/>
    <w:rsid w:val="0049057A"/>
    <w:rsid w:val="00490860"/>
    <w:rsid w:val="00490B07"/>
    <w:rsid w:val="00490D31"/>
    <w:rsid w:val="00490D61"/>
    <w:rsid w:val="00490ED3"/>
    <w:rsid w:val="00490EEB"/>
    <w:rsid w:val="0049143E"/>
    <w:rsid w:val="0049160E"/>
    <w:rsid w:val="00491714"/>
    <w:rsid w:val="00491926"/>
    <w:rsid w:val="00491959"/>
    <w:rsid w:val="00491B5D"/>
    <w:rsid w:val="00491DD5"/>
    <w:rsid w:val="00492101"/>
    <w:rsid w:val="00492240"/>
    <w:rsid w:val="00492704"/>
    <w:rsid w:val="00492765"/>
    <w:rsid w:val="004928B1"/>
    <w:rsid w:val="00492BE3"/>
    <w:rsid w:val="00492CFC"/>
    <w:rsid w:val="00492E60"/>
    <w:rsid w:val="00492E73"/>
    <w:rsid w:val="00493118"/>
    <w:rsid w:val="004932A0"/>
    <w:rsid w:val="004933DB"/>
    <w:rsid w:val="004933FD"/>
    <w:rsid w:val="00493409"/>
    <w:rsid w:val="004934BB"/>
    <w:rsid w:val="004936BF"/>
    <w:rsid w:val="0049373A"/>
    <w:rsid w:val="0049392F"/>
    <w:rsid w:val="00493971"/>
    <w:rsid w:val="00493C9E"/>
    <w:rsid w:val="00493CD6"/>
    <w:rsid w:val="00493D89"/>
    <w:rsid w:val="00493DBD"/>
    <w:rsid w:val="004942CE"/>
    <w:rsid w:val="00494427"/>
    <w:rsid w:val="00494702"/>
    <w:rsid w:val="00494908"/>
    <w:rsid w:val="00494B42"/>
    <w:rsid w:val="00494C6B"/>
    <w:rsid w:val="00494D89"/>
    <w:rsid w:val="00495178"/>
    <w:rsid w:val="004951A3"/>
    <w:rsid w:val="004953C5"/>
    <w:rsid w:val="00495444"/>
    <w:rsid w:val="004956CC"/>
    <w:rsid w:val="004957B3"/>
    <w:rsid w:val="00495B45"/>
    <w:rsid w:val="00495B7B"/>
    <w:rsid w:val="00495C0B"/>
    <w:rsid w:val="00495C2F"/>
    <w:rsid w:val="00495C9C"/>
    <w:rsid w:val="00495F7A"/>
    <w:rsid w:val="004960FA"/>
    <w:rsid w:val="004961A7"/>
    <w:rsid w:val="004962AC"/>
    <w:rsid w:val="004962F4"/>
    <w:rsid w:val="00496893"/>
    <w:rsid w:val="00496A2B"/>
    <w:rsid w:val="00496B42"/>
    <w:rsid w:val="00496BF2"/>
    <w:rsid w:val="00496EFE"/>
    <w:rsid w:val="00497332"/>
    <w:rsid w:val="00497762"/>
    <w:rsid w:val="00497809"/>
    <w:rsid w:val="00497963"/>
    <w:rsid w:val="00497A27"/>
    <w:rsid w:val="00497AEB"/>
    <w:rsid w:val="004A00B0"/>
    <w:rsid w:val="004A01BE"/>
    <w:rsid w:val="004A0476"/>
    <w:rsid w:val="004A050D"/>
    <w:rsid w:val="004A066B"/>
    <w:rsid w:val="004A06EB"/>
    <w:rsid w:val="004A0721"/>
    <w:rsid w:val="004A07AC"/>
    <w:rsid w:val="004A0836"/>
    <w:rsid w:val="004A09C2"/>
    <w:rsid w:val="004A0AD1"/>
    <w:rsid w:val="004A0B67"/>
    <w:rsid w:val="004A0C52"/>
    <w:rsid w:val="004A0D9A"/>
    <w:rsid w:val="004A0E6A"/>
    <w:rsid w:val="004A0FF8"/>
    <w:rsid w:val="004A10A6"/>
    <w:rsid w:val="004A14B8"/>
    <w:rsid w:val="004A14C2"/>
    <w:rsid w:val="004A16E9"/>
    <w:rsid w:val="004A1A86"/>
    <w:rsid w:val="004A1AC9"/>
    <w:rsid w:val="004A1BD0"/>
    <w:rsid w:val="004A212A"/>
    <w:rsid w:val="004A23EC"/>
    <w:rsid w:val="004A2444"/>
    <w:rsid w:val="004A2687"/>
    <w:rsid w:val="004A28FB"/>
    <w:rsid w:val="004A2B47"/>
    <w:rsid w:val="004A2BA7"/>
    <w:rsid w:val="004A2BBF"/>
    <w:rsid w:val="004A2D06"/>
    <w:rsid w:val="004A2D7A"/>
    <w:rsid w:val="004A2E43"/>
    <w:rsid w:val="004A2EF4"/>
    <w:rsid w:val="004A301A"/>
    <w:rsid w:val="004A3052"/>
    <w:rsid w:val="004A30F7"/>
    <w:rsid w:val="004A32D7"/>
    <w:rsid w:val="004A34DD"/>
    <w:rsid w:val="004A3526"/>
    <w:rsid w:val="004A3621"/>
    <w:rsid w:val="004A36FF"/>
    <w:rsid w:val="004A3819"/>
    <w:rsid w:val="004A39B2"/>
    <w:rsid w:val="004A39BF"/>
    <w:rsid w:val="004A3A18"/>
    <w:rsid w:val="004A3B43"/>
    <w:rsid w:val="004A3C19"/>
    <w:rsid w:val="004A3D43"/>
    <w:rsid w:val="004A3DD3"/>
    <w:rsid w:val="004A3E33"/>
    <w:rsid w:val="004A3F23"/>
    <w:rsid w:val="004A3F48"/>
    <w:rsid w:val="004A3FDB"/>
    <w:rsid w:val="004A42F7"/>
    <w:rsid w:val="004A4538"/>
    <w:rsid w:val="004A468F"/>
    <w:rsid w:val="004A46B5"/>
    <w:rsid w:val="004A4826"/>
    <w:rsid w:val="004A483F"/>
    <w:rsid w:val="004A48E2"/>
    <w:rsid w:val="004A4949"/>
    <w:rsid w:val="004A498F"/>
    <w:rsid w:val="004A49BF"/>
    <w:rsid w:val="004A4A20"/>
    <w:rsid w:val="004A4A48"/>
    <w:rsid w:val="004A4B29"/>
    <w:rsid w:val="004A4FD0"/>
    <w:rsid w:val="004A5043"/>
    <w:rsid w:val="004A532A"/>
    <w:rsid w:val="004A5348"/>
    <w:rsid w:val="004A55B9"/>
    <w:rsid w:val="004A574F"/>
    <w:rsid w:val="004A5777"/>
    <w:rsid w:val="004A5813"/>
    <w:rsid w:val="004A595B"/>
    <w:rsid w:val="004A5A5F"/>
    <w:rsid w:val="004A5C53"/>
    <w:rsid w:val="004A5C5F"/>
    <w:rsid w:val="004A5DA1"/>
    <w:rsid w:val="004A5E6F"/>
    <w:rsid w:val="004A5F18"/>
    <w:rsid w:val="004A61E8"/>
    <w:rsid w:val="004A625E"/>
    <w:rsid w:val="004A62D6"/>
    <w:rsid w:val="004A63A6"/>
    <w:rsid w:val="004A6489"/>
    <w:rsid w:val="004A655D"/>
    <w:rsid w:val="004A696B"/>
    <w:rsid w:val="004A697D"/>
    <w:rsid w:val="004A6A6C"/>
    <w:rsid w:val="004A6B7F"/>
    <w:rsid w:val="004A6EBD"/>
    <w:rsid w:val="004A6F82"/>
    <w:rsid w:val="004A6FA1"/>
    <w:rsid w:val="004A7088"/>
    <w:rsid w:val="004A73AD"/>
    <w:rsid w:val="004A742E"/>
    <w:rsid w:val="004A752E"/>
    <w:rsid w:val="004A766C"/>
    <w:rsid w:val="004A768C"/>
    <w:rsid w:val="004A7799"/>
    <w:rsid w:val="004A787C"/>
    <w:rsid w:val="004A78CE"/>
    <w:rsid w:val="004A79B6"/>
    <w:rsid w:val="004A7B1F"/>
    <w:rsid w:val="004A7C33"/>
    <w:rsid w:val="004A7D1B"/>
    <w:rsid w:val="004B0313"/>
    <w:rsid w:val="004B0323"/>
    <w:rsid w:val="004B03C8"/>
    <w:rsid w:val="004B03DB"/>
    <w:rsid w:val="004B0439"/>
    <w:rsid w:val="004B0449"/>
    <w:rsid w:val="004B06D9"/>
    <w:rsid w:val="004B07B4"/>
    <w:rsid w:val="004B0A5D"/>
    <w:rsid w:val="004B0A99"/>
    <w:rsid w:val="004B0B42"/>
    <w:rsid w:val="004B0B69"/>
    <w:rsid w:val="004B0B6D"/>
    <w:rsid w:val="004B0C2E"/>
    <w:rsid w:val="004B0C6F"/>
    <w:rsid w:val="004B0D81"/>
    <w:rsid w:val="004B0EFA"/>
    <w:rsid w:val="004B0F46"/>
    <w:rsid w:val="004B0F9D"/>
    <w:rsid w:val="004B1271"/>
    <w:rsid w:val="004B128E"/>
    <w:rsid w:val="004B1324"/>
    <w:rsid w:val="004B14B8"/>
    <w:rsid w:val="004B1684"/>
    <w:rsid w:val="004B1B9A"/>
    <w:rsid w:val="004B1EFD"/>
    <w:rsid w:val="004B1FA0"/>
    <w:rsid w:val="004B20D8"/>
    <w:rsid w:val="004B214F"/>
    <w:rsid w:val="004B2261"/>
    <w:rsid w:val="004B22D9"/>
    <w:rsid w:val="004B2342"/>
    <w:rsid w:val="004B2397"/>
    <w:rsid w:val="004B2427"/>
    <w:rsid w:val="004B2D04"/>
    <w:rsid w:val="004B2DA1"/>
    <w:rsid w:val="004B2F76"/>
    <w:rsid w:val="004B2FE9"/>
    <w:rsid w:val="004B31EA"/>
    <w:rsid w:val="004B32EA"/>
    <w:rsid w:val="004B3562"/>
    <w:rsid w:val="004B357C"/>
    <w:rsid w:val="004B37AF"/>
    <w:rsid w:val="004B38B6"/>
    <w:rsid w:val="004B3A18"/>
    <w:rsid w:val="004B3BBC"/>
    <w:rsid w:val="004B3C25"/>
    <w:rsid w:val="004B3CA3"/>
    <w:rsid w:val="004B3E01"/>
    <w:rsid w:val="004B3EFD"/>
    <w:rsid w:val="004B4250"/>
    <w:rsid w:val="004B4303"/>
    <w:rsid w:val="004B431E"/>
    <w:rsid w:val="004B434C"/>
    <w:rsid w:val="004B44E9"/>
    <w:rsid w:val="004B44FC"/>
    <w:rsid w:val="004B45FD"/>
    <w:rsid w:val="004B46F4"/>
    <w:rsid w:val="004B4739"/>
    <w:rsid w:val="004B4947"/>
    <w:rsid w:val="004B4BA7"/>
    <w:rsid w:val="004B4C15"/>
    <w:rsid w:val="004B4C3F"/>
    <w:rsid w:val="004B51BB"/>
    <w:rsid w:val="004B524B"/>
    <w:rsid w:val="004B562A"/>
    <w:rsid w:val="004B5721"/>
    <w:rsid w:val="004B576B"/>
    <w:rsid w:val="004B5A3A"/>
    <w:rsid w:val="004B5BED"/>
    <w:rsid w:val="004B6077"/>
    <w:rsid w:val="004B60CC"/>
    <w:rsid w:val="004B6113"/>
    <w:rsid w:val="004B6447"/>
    <w:rsid w:val="004B653E"/>
    <w:rsid w:val="004B65D1"/>
    <w:rsid w:val="004B68CB"/>
    <w:rsid w:val="004B68E5"/>
    <w:rsid w:val="004B6987"/>
    <w:rsid w:val="004B6C38"/>
    <w:rsid w:val="004B6E4D"/>
    <w:rsid w:val="004B6F00"/>
    <w:rsid w:val="004B6F4E"/>
    <w:rsid w:val="004B6F70"/>
    <w:rsid w:val="004B7275"/>
    <w:rsid w:val="004B74F5"/>
    <w:rsid w:val="004B75FC"/>
    <w:rsid w:val="004B7669"/>
    <w:rsid w:val="004B77F3"/>
    <w:rsid w:val="004B7951"/>
    <w:rsid w:val="004B7B8B"/>
    <w:rsid w:val="004B7BC3"/>
    <w:rsid w:val="004C0164"/>
    <w:rsid w:val="004C0368"/>
    <w:rsid w:val="004C04C4"/>
    <w:rsid w:val="004C0623"/>
    <w:rsid w:val="004C07A9"/>
    <w:rsid w:val="004C0944"/>
    <w:rsid w:val="004C0A6F"/>
    <w:rsid w:val="004C0AEE"/>
    <w:rsid w:val="004C0B30"/>
    <w:rsid w:val="004C0BAD"/>
    <w:rsid w:val="004C0C53"/>
    <w:rsid w:val="004C0D3A"/>
    <w:rsid w:val="004C0F62"/>
    <w:rsid w:val="004C1031"/>
    <w:rsid w:val="004C10CB"/>
    <w:rsid w:val="004C121B"/>
    <w:rsid w:val="004C127F"/>
    <w:rsid w:val="004C129C"/>
    <w:rsid w:val="004C1353"/>
    <w:rsid w:val="004C1528"/>
    <w:rsid w:val="004C154E"/>
    <w:rsid w:val="004C181F"/>
    <w:rsid w:val="004C19FB"/>
    <w:rsid w:val="004C1B30"/>
    <w:rsid w:val="004C1B93"/>
    <w:rsid w:val="004C1BF0"/>
    <w:rsid w:val="004C1CCD"/>
    <w:rsid w:val="004C1EC7"/>
    <w:rsid w:val="004C22AB"/>
    <w:rsid w:val="004C2681"/>
    <w:rsid w:val="004C26FF"/>
    <w:rsid w:val="004C27FE"/>
    <w:rsid w:val="004C2889"/>
    <w:rsid w:val="004C2A7A"/>
    <w:rsid w:val="004C2ADA"/>
    <w:rsid w:val="004C2AEB"/>
    <w:rsid w:val="004C2AF8"/>
    <w:rsid w:val="004C2DA6"/>
    <w:rsid w:val="004C2ED0"/>
    <w:rsid w:val="004C2EEF"/>
    <w:rsid w:val="004C2F01"/>
    <w:rsid w:val="004C3119"/>
    <w:rsid w:val="004C31EC"/>
    <w:rsid w:val="004C33A7"/>
    <w:rsid w:val="004C349F"/>
    <w:rsid w:val="004C34E3"/>
    <w:rsid w:val="004C3603"/>
    <w:rsid w:val="004C372A"/>
    <w:rsid w:val="004C3836"/>
    <w:rsid w:val="004C386D"/>
    <w:rsid w:val="004C3B1F"/>
    <w:rsid w:val="004C3D79"/>
    <w:rsid w:val="004C3FBD"/>
    <w:rsid w:val="004C4139"/>
    <w:rsid w:val="004C4184"/>
    <w:rsid w:val="004C41FB"/>
    <w:rsid w:val="004C44D0"/>
    <w:rsid w:val="004C454A"/>
    <w:rsid w:val="004C45A3"/>
    <w:rsid w:val="004C47FD"/>
    <w:rsid w:val="004C4880"/>
    <w:rsid w:val="004C493D"/>
    <w:rsid w:val="004C49F0"/>
    <w:rsid w:val="004C4B44"/>
    <w:rsid w:val="004C4B92"/>
    <w:rsid w:val="004C4C5D"/>
    <w:rsid w:val="004C4D70"/>
    <w:rsid w:val="004C4E1B"/>
    <w:rsid w:val="004C4EFA"/>
    <w:rsid w:val="004C5278"/>
    <w:rsid w:val="004C5344"/>
    <w:rsid w:val="004C547F"/>
    <w:rsid w:val="004C5544"/>
    <w:rsid w:val="004C5641"/>
    <w:rsid w:val="004C57F6"/>
    <w:rsid w:val="004C5826"/>
    <w:rsid w:val="004C5827"/>
    <w:rsid w:val="004C5885"/>
    <w:rsid w:val="004C58BF"/>
    <w:rsid w:val="004C597A"/>
    <w:rsid w:val="004C5A17"/>
    <w:rsid w:val="004C604E"/>
    <w:rsid w:val="004C6218"/>
    <w:rsid w:val="004C6290"/>
    <w:rsid w:val="004C62D1"/>
    <w:rsid w:val="004C6334"/>
    <w:rsid w:val="004C6380"/>
    <w:rsid w:val="004C64CA"/>
    <w:rsid w:val="004C6554"/>
    <w:rsid w:val="004C65B7"/>
    <w:rsid w:val="004C68D7"/>
    <w:rsid w:val="004C6952"/>
    <w:rsid w:val="004C69FA"/>
    <w:rsid w:val="004C6A8C"/>
    <w:rsid w:val="004C6BCE"/>
    <w:rsid w:val="004C6E9E"/>
    <w:rsid w:val="004C6EFE"/>
    <w:rsid w:val="004C729F"/>
    <w:rsid w:val="004C74D4"/>
    <w:rsid w:val="004C759A"/>
    <w:rsid w:val="004C7E9E"/>
    <w:rsid w:val="004C7F04"/>
    <w:rsid w:val="004C7F30"/>
    <w:rsid w:val="004D02C6"/>
    <w:rsid w:val="004D06D4"/>
    <w:rsid w:val="004D078F"/>
    <w:rsid w:val="004D0BBF"/>
    <w:rsid w:val="004D0C98"/>
    <w:rsid w:val="004D0E09"/>
    <w:rsid w:val="004D0E15"/>
    <w:rsid w:val="004D0FC7"/>
    <w:rsid w:val="004D0FD1"/>
    <w:rsid w:val="004D108A"/>
    <w:rsid w:val="004D13F1"/>
    <w:rsid w:val="004D14C4"/>
    <w:rsid w:val="004D1515"/>
    <w:rsid w:val="004D1740"/>
    <w:rsid w:val="004D17EE"/>
    <w:rsid w:val="004D1A7F"/>
    <w:rsid w:val="004D1C01"/>
    <w:rsid w:val="004D1CB0"/>
    <w:rsid w:val="004D1D97"/>
    <w:rsid w:val="004D1ECA"/>
    <w:rsid w:val="004D23D8"/>
    <w:rsid w:val="004D24A6"/>
    <w:rsid w:val="004D2741"/>
    <w:rsid w:val="004D278D"/>
    <w:rsid w:val="004D2802"/>
    <w:rsid w:val="004D297C"/>
    <w:rsid w:val="004D29C0"/>
    <w:rsid w:val="004D29CE"/>
    <w:rsid w:val="004D2B37"/>
    <w:rsid w:val="004D2C6D"/>
    <w:rsid w:val="004D2F8D"/>
    <w:rsid w:val="004D3082"/>
    <w:rsid w:val="004D3702"/>
    <w:rsid w:val="004D3805"/>
    <w:rsid w:val="004D3858"/>
    <w:rsid w:val="004D38B2"/>
    <w:rsid w:val="004D39A7"/>
    <w:rsid w:val="004D3AC2"/>
    <w:rsid w:val="004D3C04"/>
    <w:rsid w:val="004D3D62"/>
    <w:rsid w:val="004D3F10"/>
    <w:rsid w:val="004D41F6"/>
    <w:rsid w:val="004D429F"/>
    <w:rsid w:val="004D436F"/>
    <w:rsid w:val="004D4448"/>
    <w:rsid w:val="004D45CD"/>
    <w:rsid w:val="004D4BBA"/>
    <w:rsid w:val="004D4BDC"/>
    <w:rsid w:val="004D4F0D"/>
    <w:rsid w:val="004D4F68"/>
    <w:rsid w:val="004D52DC"/>
    <w:rsid w:val="004D5427"/>
    <w:rsid w:val="004D5577"/>
    <w:rsid w:val="004D5579"/>
    <w:rsid w:val="004D5588"/>
    <w:rsid w:val="004D561C"/>
    <w:rsid w:val="004D590F"/>
    <w:rsid w:val="004D5ADE"/>
    <w:rsid w:val="004D5E9F"/>
    <w:rsid w:val="004D5F6B"/>
    <w:rsid w:val="004D5F7D"/>
    <w:rsid w:val="004D60E1"/>
    <w:rsid w:val="004D61FE"/>
    <w:rsid w:val="004D62DE"/>
    <w:rsid w:val="004D63B7"/>
    <w:rsid w:val="004D6585"/>
    <w:rsid w:val="004D661B"/>
    <w:rsid w:val="004D6765"/>
    <w:rsid w:val="004D6861"/>
    <w:rsid w:val="004D6AED"/>
    <w:rsid w:val="004D6E0F"/>
    <w:rsid w:val="004D6E53"/>
    <w:rsid w:val="004D756C"/>
    <w:rsid w:val="004D763F"/>
    <w:rsid w:val="004D77BD"/>
    <w:rsid w:val="004D79DA"/>
    <w:rsid w:val="004D7AF8"/>
    <w:rsid w:val="004D7B56"/>
    <w:rsid w:val="004D7C5E"/>
    <w:rsid w:val="004E006E"/>
    <w:rsid w:val="004E008D"/>
    <w:rsid w:val="004E00B3"/>
    <w:rsid w:val="004E00BB"/>
    <w:rsid w:val="004E0164"/>
    <w:rsid w:val="004E01C7"/>
    <w:rsid w:val="004E0200"/>
    <w:rsid w:val="004E0660"/>
    <w:rsid w:val="004E08B0"/>
    <w:rsid w:val="004E08CE"/>
    <w:rsid w:val="004E0AAE"/>
    <w:rsid w:val="004E0CC2"/>
    <w:rsid w:val="004E0E69"/>
    <w:rsid w:val="004E0E95"/>
    <w:rsid w:val="004E0F8A"/>
    <w:rsid w:val="004E0FFE"/>
    <w:rsid w:val="004E143F"/>
    <w:rsid w:val="004E14EB"/>
    <w:rsid w:val="004E1599"/>
    <w:rsid w:val="004E15A5"/>
    <w:rsid w:val="004E166F"/>
    <w:rsid w:val="004E171F"/>
    <w:rsid w:val="004E186F"/>
    <w:rsid w:val="004E1986"/>
    <w:rsid w:val="004E1995"/>
    <w:rsid w:val="004E1ABE"/>
    <w:rsid w:val="004E1B65"/>
    <w:rsid w:val="004E1C64"/>
    <w:rsid w:val="004E1CD5"/>
    <w:rsid w:val="004E1DAC"/>
    <w:rsid w:val="004E205E"/>
    <w:rsid w:val="004E219E"/>
    <w:rsid w:val="004E22FF"/>
    <w:rsid w:val="004E2465"/>
    <w:rsid w:val="004E24DC"/>
    <w:rsid w:val="004E25AA"/>
    <w:rsid w:val="004E29F9"/>
    <w:rsid w:val="004E2AB8"/>
    <w:rsid w:val="004E2B45"/>
    <w:rsid w:val="004E2CDD"/>
    <w:rsid w:val="004E2D0C"/>
    <w:rsid w:val="004E2D5E"/>
    <w:rsid w:val="004E2E3F"/>
    <w:rsid w:val="004E2F1E"/>
    <w:rsid w:val="004E2FDC"/>
    <w:rsid w:val="004E3185"/>
    <w:rsid w:val="004E3315"/>
    <w:rsid w:val="004E398D"/>
    <w:rsid w:val="004E3C58"/>
    <w:rsid w:val="004E3CF8"/>
    <w:rsid w:val="004E3DC3"/>
    <w:rsid w:val="004E425A"/>
    <w:rsid w:val="004E456F"/>
    <w:rsid w:val="004E458F"/>
    <w:rsid w:val="004E493E"/>
    <w:rsid w:val="004E494B"/>
    <w:rsid w:val="004E4A7C"/>
    <w:rsid w:val="004E4B00"/>
    <w:rsid w:val="004E4C1B"/>
    <w:rsid w:val="004E4E00"/>
    <w:rsid w:val="004E4E7C"/>
    <w:rsid w:val="004E4F24"/>
    <w:rsid w:val="004E4FD0"/>
    <w:rsid w:val="004E5127"/>
    <w:rsid w:val="004E5194"/>
    <w:rsid w:val="004E51AA"/>
    <w:rsid w:val="004E535A"/>
    <w:rsid w:val="004E5392"/>
    <w:rsid w:val="004E54B1"/>
    <w:rsid w:val="004E54F3"/>
    <w:rsid w:val="004E57F7"/>
    <w:rsid w:val="004E587A"/>
    <w:rsid w:val="004E5CB7"/>
    <w:rsid w:val="004E5D6F"/>
    <w:rsid w:val="004E5F17"/>
    <w:rsid w:val="004E5F62"/>
    <w:rsid w:val="004E6033"/>
    <w:rsid w:val="004E613F"/>
    <w:rsid w:val="004E6578"/>
    <w:rsid w:val="004E662B"/>
    <w:rsid w:val="004E6637"/>
    <w:rsid w:val="004E66F2"/>
    <w:rsid w:val="004E6986"/>
    <w:rsid w:val="004E6BC0"/>
    <w:rsid w:val="004E6CB5"/>
    <w:rsid w:val="004E6CCF"/>
    <w:rsid w:val="004E6DAA"/>
    <w:rsid w:val="004E6E56"/>
    <w:rsid w:val="004E6EF6"/>
    <w:rsid w:val="004E7052"/>
    <w:rsid w:val="004E72B5"/>
    <w:rsid w:val="004E73D4"/>
    <w:rsid w:val="004E75FC"/>
    <w:rsid w:val="004E7DC5"/>
    <w:rsid w:val="004E7DE7"/>
    <w:rsid w:val="004E7E45"/>
    <w:rsid w:val="004F0070"/>
    <w:rsid w:val="004F02C3"/>
    <w:rsid w:val="004F093B"/>
    <w:rsid w:val="004F0B0E"/>
    <w:rsid w:val="004F0BBD"/>
    <w:rsid w:val="004F0C49"/>
    <w:rsid w:val="004F0EE0"/>
    <w:rsid w:val="004F12DD"/>
    <w:rsid w:val="004F12F3"/>
    <w:rsid w:val="004F1374"/>
    <w:rsid w:val="004F14AF"/>
    <w:rsid w:val="004F1583"/>
    <w:rsid w:val="004F1699"/>
    <w:rsid w:val="004F1863"/>
    <w:rsid w:val="004F195F"/>
    <w:rsid w:val="004F1A5D"/>
    <w:rsid w:val="004F1C4A"/>
    <w:rsid w:val="004F1CA6"/>
    <w:rsid w:val="004F1D55"/>
    <w:rsid w:val="004F2170"/>
    <w:rsid w:val="004F22D2"/>
    <w:rsid w:val="004F23F3"/>
    <w:rsid w:val="004F24DF"/>
    <w:rsid w:val="004F2562"/>
    <w:rsid w:val="004F26CA"/>
    <w:rsid w:val="004F2796"/>
    <w:rsid w:val="004F282F"/>
    <w:rsid w:val="004F28F5"/>
    <w:rsid w:val="004F296F"/>
    <w:rsid w:val="004F2AAB"/>
    <w:rsid w:val="004F2F4C"/>
    <w:rsid w:val="004F310B"/>
    <w:rsid w:val="004F36B1"/>
    <w:rsid w:val="004F37B8"/>
    <w:rsid w:val="004F388E"/>
    <w:rsid w:val="004F3A43"/>
    <w:rsid w:val="004F3EE1"/>
    <w:rsid w:val="004F3F38"/>
    <w:rsid w:val="004F3FA3"/>
    <w:rsid w:val="004F4035"/>
    <w:rsid w:val="004F40CD"/>
    <w:rsid w:val="004F412B"/>
    <w:rsid w:val="004F419B"/>
    <w:rsid w:val="004F41ED"/>
    <w:rsid w:val="004F4205"/>
    <w:rsid w:val="004F43B2"/>
    <w:rsid w:val="004F445B"/>
    <w:rsid w:val="004F4741"/>
    <w:rsid w:val="004F477F"/>
    <w:rsid w:val="004F480C"/>
    <w:rsid w:val="004F4839"/>
    <w:rsid w:val="004F4A49"/>
    <w:rsid w:val="004F4B83"/>
    <w:rsid w:val="004F4BC1"/>
    <w:rsid w:val="004F4D44"/>
    <w:rsid w:val="004F4E87"/>
    <w:rsid w:val="004F4F11"/>
    <w:rsid w:val="004F50B8"/>
    <w:rsid w:val="004F5176"/>
    <w:rsid w:val="004F51FF"/>
    <w:rsid w:val="004F52F4"/>
    <w:rsid w:val="004F54A0"/>
    <w:rsid w:val="004F54B1"/>
    <w:rsid w:val="004F54E9"/>
    <w:rsid w:val="004F5569"/>
    <w:rsid w:val="004F5572"/>
    <w:rsid w:val="004F59B5"/>
    <w:rsid w:val="004F5BB0"/>
    <w:rsid w:val="004F5EA5"/>
    <w:rsid w:val="004F5F85"/>
    <w:rsid w:val="004F5FC9"/>
    <w:rsid w:val="004F60D1"/>
    <w:rsid w:val="004F64D5"/>
    <w:rsid w:val="004F6553"/>
    <w:rsid w:val="004F6613"/>
    <w:rsid w:val="004F66E0"/>
    <w:rsid w:val="004F671E"/>
    <w:rsid w:val="004F6909"/>
    <w:rsid w:val="004F6CE5"/>
    <w:rsid w:val="004F6D34"/>
    <w:rsid w:val="004F6D91"/>
    <w:rsid w:val="004F6E6C"/>
    <w:rsid w:val="004F6F2F"/>
    <w:rsid w:val="004F701B"/>
    <w:rsid w:val="004F7214"/>
    <w:rsid w:val="004F7972"/>
    <w:rsid w:val="004F7BC2"/>
    <w:rsid w:val="004F7C95"/>
    <w:rsid w:val="004F7D0B"/>
    <w:rsid w:val="004F7D24"/>
    <w:rsid w:val="004F7DB4"/>
    <w:rsid w:val="00500016"/>
    <w:rsid w:val="00500322"/>
    <w:rsid w:val="005003DA"/>
    <w:rsid w:val="0050098D"/>
    <w:rsid w:val="005009BD"/>
    <w:rsid w:val="00500D16"/>
    <w:rsid w:val="00500F9C"/>
    <w:rsid w:val="00501099"/>
    <w:rsid w:val="005011D7"/>
    <w:rsid w:val="00501237"/>
    <w:rsid w:val="00501438"/>
    <w:rsid w:val="005014E7"/>
    <w:rsid w:val="00501651"/>
    <w:rsid w:val="005017C0"/>
    <w:rsid w:val="005019C8"/>
    <w:rsid w:val="00501A67"/>
    <w:rsid w:val="00501B4A"/>
    <w:rsid w:val="00501FE6"/>
    <w:rsid w:val="0050243E"/>
    <w:rsid w:val="005025A9"/>
    <w:rsid w:val="005026BC"/>
    <w:rsid w:val="00502864"/>
    <w:rsid w:val="00502996"/>
    <w:rsid w:val="00502C53"/>
    <w:rsid w:val="00502E46"/>
    <w:rsid w:val="00502E6B"/>
    <w:rsid w:val="00502EF5"/>
    <w:rsid w:val="0050307A"/>
    <w:rsid w:val="00503103"/>
    <w:rsid w:val="005033C2"/>
    <w:rsid w:val="005034E0"/>
    <w:rsid w:val="00503536"/>
    <w:rsid w:val="00503542"/>
    <w:rsid w:val="00503595"/>
    <w:rsid w:val="00503762"/>
    <w:rsid w:val="005037C1"/>
    <w:rsid w:val="005037C8"/>
    <w:rsid w:val="00503873"/>
    <w:rsid w:val="005039CF"/>
    <w:rsid w:val="00503BE6"/>
    <w:rsid w:val="00503BE9"/>
    <w:rsid w:val="00503F59"/>
    <w:rsid w:val="00504107"/>
    <w:rsid w:val="0050473F"/>
    <w:rsid w:val="00504A42"/>
    <w:rsid w:val="00504B06"/>
    <w:rsid w:val="00504ECD"/>
    <w:rsid w:val="00505072"/>
    <w:rsid w:val="0050513F"/>
    <w:rsid w:val="00505301"/>
    <w:rsid w:val="0050536A"/>
    <w:rsid w:val="0050542F"/>
    <w:rsid w:val="00505539"/>
    <w:rsid w:val="005056AA"/>
    <w:rsid w:val="00505A2C"/>
    <w:rsid w:val="00505AE2"/>
    <w:rsid w:val="00505BD0"/>
    <w:rsid w:val="00505C9F"/>
    <w:rsid w:val="0050607D"/>
    <w:rsid w:val="0050651D"/>
    <w:rsid w:val="00506527"/>
    <w:rsid w:val="00506658"/>
    <w:rsid w:val="005067D5"/>
    <w:rsid w:val="00506870"/>
    <w:rsid w:val="00506877"/>
    <w:rsid w:val="00506A22"/>
    <w:rsid w:val="00506A4F"/>
    <w:rsid w:val="00506C28"/>
    <w:rsid w:val="00506D68"/>
    <w:rsid w:val="00506F49"/>
    <w:rsid w:val="00507054"/>
    <w:rsid w:val="005070A8"/>
    <w:rsid w:val="005070E1"/>
    <w:rsid w:val="00507160"/>
    <w:rsid w:val="0050727C"/>
    <w:rsid w:val="00507314"/>
    <w:rsid w:val="00507323"/>
    <w:rsid w:val="0050754F"/>
    <w:rsid w:val="005075A2"/>
    <w:rsid w:val="00507608"/>
    <w:rsid w:val="00507686"/>
    <w:rsid w:val="00507694"/>
    <w:rsid w:val="00507795"/>
    <w:rsid w:val="00507EFB"/>
    <w:rsid w:val="00510064"/>
    <w:rsid w:val="00510288"/>
    <w:rsid w:val="005102D7"/>
    <w:rsid w:val="0051039C"/>
    <w:rsid w:val="00510506"/>
    <w:rsid w:val="00510557"/>
    <w:rsid w:val="0051083A"/>
    <w:rsid w:val="00510932"/>
    <w:rsid w:val="005109E3"/>
    <w:rsid w:val="00510B4C"/>
    <w:rsid w:val="00510E89"/>
    <w:rsid w:val="00510FC2"/>
    <w:rsid w:val="005110B8"/>
    <w:rsid w:val="0051118D"/>
    <w:rsid w:val="0051121C"/>
    <w:rsid w:val="005112D6"/>
    <w:rsid w:val="00511423"/>
    <w:rsid w:val="005116B2"/>
    <w:rsid w:val="0051170D"/>
    <w:rsid w:val="00511824"/>
    <w:rsid w:val="00511935"/>
    <w:rsid w:val="00511A0D"/>
    <w:rsid w:val="00511A17"/>
    <w:rsid w:val="00511A59"/>
    <w:rsid w:val="00511AEF"/>
    <w:rsid w:val="00511DA2"/>
    <w:rsid w:val="00511E01"/>
    <w:rsid w:val="00511F3E"/>
    <w:rsid w:val="005121A8"/>
    <w:rsid w:val="005121C5"/>
    <w:rsid w:val="00512628"/>
    <w:rsid w:val="005126DA"/>
    <w:rsid w:val="00512802"/>
    <w:rsid w:val="00512A07"/>
    <w:rsid w:val="00512A4E"/>
    <w:rsid w:val="00512D04"/>
    <w:rsid w:val="00512D08"/>
    <w:rsid w:val="00512D83"/>
    <w:rsid w:val="00512E5A"/>
    <w:rsid w:val="00512F54"/>
    <w:rsid w:val="00513070"/>
    <w:rsid w:val="00513374"/>
    <w:rsid w:val="005135C2"/>
    <w:rsid w:val="005135E2"/>
    <w:rsid w:val="005137E7"/>
    <w:rsid w:val="00513814"/>
    <w:rsid w:val="00513B59"/>
    <w:rsid w:val="00513EFE"/>
    <w:rsid w:val="0051412C"/>
    <w:rsid w:val="00514279"/>
    <w:rsid w:val="00514400"/>
    <w:rsid w:val="005144D7"/>
    <w:rsid w:val="005145DD"/>
    <w:rsid w:val="005146E1"/>
    <w:rsid w:val="0051471C"/>
    <w:rsid w:val="0051472F"/>
    <w:rsid w:val="00514BA4"/>
    <w:rsid w:val="00514BCB"/>
    <w:rsid w:val="00514CC2"/>
    <w:rsid w:val="00514CED"/>
    <w:rsid w:val="00514DF7"/>
    <w:rsid w:val="00514E1B"/>
    <w:rsid w:val="00514FC1"/>
    <w:rsid w:val="0051532D"/>
    <w:rsid w:val="00515638"/>
    <w:rsid w:val="00515786"/>
    <w:rsid w:val="00515CA8"/>
    <w:rsid w:val="00515CF9"/>
    <w:rsid w:val="00515E3B"/>
    <w:rsid w:val="00515E48"/>
    <w:rsid w:val="0051613B"/>
    <w:rsid w:val="00516201"/>
    <w:rsid w:val="00516341"/>
    <w:rsid w:val="00516431"/>
    <w:rsid w:val="0051644D"/>
    <w:rsid w:val="00516737"/>
    <w:rsid w:val="0051673B"/>
    <w:rsid w:val="0051688F"/>
    <w:rsid w:val="005168A7"/>
    <w:rsid w:val="005169A4"/>
    <w:rsid w:val="00516B3E"/>
    <w:rsid w:val="00516B74"/>
    <w:rsid w:val="00516BE3"/>
    <w:rsid w:val="00516C35"/>
    <w:rsid w:val="00516CBB"/>
    <w:rsid w:val="00516ED4"/>
    <w:rsid w:val="00517009"/>
    <w:rsid w:val="00517223"/>
    <w:rsid w:val="005173FC"/>
    <w:rsid w:val="00517593"/>
    <w:rsid w:val="00517A3E"/>
    <w:rsid w:val="00517A48"/>
    <w:rsid w:val="00517B31"/>
    <w:rsid w:val="00517C23"/>
    <w:rsid w:val="00517DF0"/>
    <w:rsid w:val="00517EB0"/>
    <w:rsid w:val="00517ECD"/>
    <w:rsid w:val="00517EFB"/>
    <w:rsid w:val="005201E1"/>
    <w:rsid w:val="00520238"/>
    <w:rsid w:val="005202B7"/>
    <w:rsid w:val="00520352"/>
    <w:rsid w:val="00520665"/>
    <w:rsid w:val="00520888"/>
    <w:rsid w:val="005208D3"/>
    <w:rsid w:val="0052098F"/>
    <w:rsid w:val="00520A5D"/>
    <w:rsid w:val="00520D26"/>
    <w:rsid w:val="00520E0B"/>
    <w:rsid w:val="00520EB2"/>
    <w:rsid w:val="00520F4C"/>
    <w:rsid w:val="00520FBF"/>
    <w:rsid w:val="0052125C"/>
    <w:rsid w:val="0052134E"/>
    <w:rsid w:val="005213A8"/>
    <w:rsid w:val="00521486"/>
    <w:rsid w:val="005216A0"/>
    <w:rsid w:val="00521828"/>
    <w:rsid w:val="00521F0B"/>
    <w:rsid w:val="00521F9F"/>
    <w:rsid w:val="00522011"/>
    <w:rsid w:val="005222AA"/>
    <w:rsid w:val="0052257A"/>
    <w:rsid w:val="0052272B"/>
    <w:rsid w:val="00522C13"/>
    <w:rsid w:val="00522C97"/>
    <w:rsid w:val="00522E08"/>
    <w:rsid w:val="00522F4C"/>
    <w:rsid w:val="005230ED"/>
    <w:rsid w:val="00523274"/>
    <w:rsid w:val="0052328D"/>
    <w:rsid w:val="00523301"/>
    <w:rsid w:val="00523503"/>
    <w:rsid w:val="00523541"/>
    <w:rsid w:val="00523601"/>
    <w:rsid w:val="00523623"/>
    <w:rsid w:val="00523647"/>
    <w:rsid w:val="005236A3"/>
    <w:rsid w:val="005236C0"/>
    <w:rsid w:val="00523935"/>
    <w:rsid w:val="00523A8F"/>
    <w:rsid w:val="00523AD8"/>
    <w:rsid w:val="00523E87"/>
    <w:rsid w:val="00523EAE"/>
    <w:rsid w:val="00523EF1"/>
    <w:rsid w:val="005241ED"/>
    <w:rsid w:val="0052422C"/>
    <w:rsid w:val="005242F2"/>
    <w:rsid w:val="0052431B"/>
    <w:rsid w:val="005243B3"/>
    <w:rsid w:val="0052448A"/>
    <w:rsid w:val="0052450D"/>
    <w:rsid w:val="0052456F"/>
    <w:rsid w:val="005246F9"/>
    <w:rsid w:val="0052477E"/>
    <w:rsid w:val="00524C03"/>
    <w:rsid w:val="00524C21"/>
    <w:rsid w:val="00524E8E"/>
    <w:rsid w:val="0052523C"/>
    <w:rsid w:val="00525577"/>
    <w:rsid w:val="00525A1A"/>
    <w:rsid w:val="00525C4C"/>
    <w:rsid w:val="00525D43"/>
    <w:rsid w:val="00525D9D"/>
    <w:rsid w:val="00525EF4"/>
    <w:rsid w:val="00525F2C"/>
    <w:rsid w:val="00525FB3"/>
    <w:rsid w:val="0052606D"/>
    <w:rsid w:val="005260E0"/>
    <w:rsid w:val="005261AB"/>
    <w:rsid w:val="00526224"/>
    <w:rsid w:val="00526906"/>
    <w:rsid w:val="00526974"/>
    <w:rsid w:val="005269B1"/>
    <w:rsid w:val="00526F2E"/>
    <w:rsid w:val="00526FF7"/>
    <w:rsid w:val="0052700B"/>
    <w:rsid w:val="00527068"/>
    <w:rsid w:val="005271D2"/>
    <w:rsid w:val="00527499"/>
    <w:rsid w:val="0052750B"/>
    <w:rsid w:val="0052767C"/>
    <w:rsid w:val="005277D0"/>
    <w:rsid w:val="0052782C"/>
    <w:rsid w:val="00527854"/>
    <w:rsid w:val="00527892"/>
    <w:rsid w:val="005279CB"/>
    <w:rsid w:val="00527A26"/>
    <w:rsid w:val="00527C7F"/>
    <w:rsid w:val="00527E78"/>
    <w:rsid w:val="00527FEB"/>
    <w:rsid w:val="00530170"/>
    <w:rsid w:val="005301A7"/>
    <w:rsid w:val="005301AB"/>
    <w:rsid w:val="005302AF"/>
    <w:rsid w:val="005302F3"/>
    <w:rsid w:val="005304A0"/>
    <w:rsid w:val="0053055A"/>
    <w:rsid w:val="0053055B"/>
    <w:rsid w:val="005306FE"/>
    <w:rsid w:val="0053082E"/>
    <w:rsid w:val="0053091F"/>
    <w:rsid w:val="00530989"/>
    <w:rsid w:val="005309D5"/>
    <w:rsid w:val="005309DC"/>
    <w:rsid w:val="005309EF"/>
    <w:rsid w:val="00530B63"/>
    <w:rsid w:val="00530EC4"/>
    <w:rsid w:val="005311B4"/>
    <w:rsid w:val="00531288"/>
    <w:rsid w:val="005312F6"/>
    <w:rsid w:val="00531769"/>
    <w:rsid w:val="00531AB3"/>
    <w:rsid w:val="00531B84"/>
    <w:rsid w:val="00531B9A"/>
    <w:rsid w:val="00531D06"/>
    <w:rsid w:val="00531D0F"/>
    <w:rsid w:val="00531DD1"/>
    <w:rsid w:val="00531E83"/>
    <w:rsid w:val="00532182"/>
    <w:rsid w:val="00532222"/>
    <w:rsid w:val="005322E6"/>
    <w:rsid w:val="0053232D"/>
    <w:rsid w:val="005324BE"/>
    <w:rsid w:val="005327DB"/>
    <w:rsid w:val="00532824"/>
    <w:rsid w:val="0053287D"/>
    <w:rsid w:val="005329D7"/>
    <w:rsid w:val="00532A0D"/>
    <w:rsid w:val="00532B0E"/>
    <w:rsid w:val="00532B8F"/>
    <w:rsid w:val="00532D4D"/>
    <w:rsid w:val="005331E8"/>
    <w:rsid w:val="00533368"/>
    <w:rsid w:val="00533733"/>
    <w:rsid w:val="00533883"/>
    <w:rsid w:val="005339CC"/>
    <w:rsid w:val="00533AD0"/>
    <w:rsid w:val="00533BCC"/>
    <w:rsid w:val="00533C6B"/>
    <w:rsid w:val="00533D29"/>
    <w:rsid w:val="00533F26"/>
    <w:rsid w:val="005340A0"/>
    <w:rsid w:val="00534290"/>
    <w:rsid w:val="005342A9"/>
    <w:rsid w:val="00534791"/>
    <w:rsid w:val="00534872"/>
    <w:rsid w:val="00534922"/>
    <w:rsid w:val="00534A86"/>
    <w:rsid w:val="00534B0E"/>
    <w:rsid w:val="00534B5C"/>
    <w:rsid w:val="00534BEB"/>
    <w:rsid w:val="00534D11"/>
    <w:rsid w:val="00534E62"/>
    <w:rsid w:val="00534ECD"/>
    <w:rsid w:val="00535050"/>
    <w:rsid w:val="005353C2"/>
    <w:rsid w:val="00535428"/>
    <w:rsid w:val="005356F3"/>
    <w:rsid w:val="00535981"/>
    <w:rsid w:val="00535A63"/>
    <w:rsid w:val="00535AF7"/>
    <w:rsid w:val="00535C0A"/>
    <w:rsid w:val="00535D20"/>
    <w:rsid w:val="00536013"/>
    <w:rsid w:val="00536071"/>
    <w:rsid w:val="00536396"/>
    <w:rsid w:val="00536442"/>
    <w:rsid w:val="00536552"/>
    <w:rsid w:val="00536610"/>
    <w:rsid w:val="0053667F"/>
    <w:rsid w:val="0053673E"/>
    <w:rsid w:val="00536880"/>
    <w:rsid w:val="00536950"/>
    <w:rsid w:val="00536966"/>
    <w:rsid w:val="00536993"/>
    <w:rsid w:val="00536A02"/>
    <w:rsid w:val="005370A1"/>
    <w:rsid w:val="00537141"/>
    <w:rsid w:val="00537368"/>
    <w:rsid w:val="00537913"/>
    <w:rsid w:val="00537961"/>
    <w:rsid w:val="00537AB6"/>
    <w:rsid w:val="00537AE8"/>
    <w:rsid w:val="00537BA0"/>
    <w:rsid w:val="00537C19"/>
    <w:rsid w:val="00537F6C"/>
    <w:rsid w:val="0054021F"/>
    <w:rsid w:val="00540259"/>
    <w:rsid w:val="0054030A"/>
    <w:rsid w:val="005403B5"/>
    <w:rsid w:val="00540784"/>
    <w:rsid w:val="005407CE"/>
    <w:rsid w:val="005409BF"/>
    <w:rsid w:val="00540A4A"/>
    <w:rsid w:val="00540B89"/>
    <w:rsid w:val="00540CC2"/>
    <w:rsid w:val="00540E51"/>
    <w:rsid w:val="00540F6A"/>
    <w:rsid w:val="0054103B"/>
    <w:rsid w:val="00541332"/>
    <w:rsid w:val="005413F9"/>
    <w:rsid w:val="0054197D"/>
    <w:rsid w:val="00541ADD"/>
    <w:rsid w:val="00541C89"/>
    <w:rsid w:val="00541D47"/>
    <w:rsid w:val="00541DE1"/>
    <w:rsid w:val="00541DFE"/>
    <w:rsid w:val="00541E4B"/>
    <w:rsid w:val="00541E79"/>
    <w:rsid w:val="00541EA3"/>
    <w:rsid w:val="00542013"/>
    <w:rsid w:val="0054202C"/>
    <w:rsid w:val="005420CB"/>
    <w:rsid w:val="005421E3"/>
    <w:rsid w:val="0054243A"/>
    <w:rsid w:val="005424E3"/>
    <w:rsid w:val="005426D1"/>
    <w:rsid w:val="005427EB"/>
    <w:rsid w:val="005428D8"/>
    <w:rsid w:val="00542B27"/>
    <w:rsid w:val="00542CEA"/>
    <w:rsid w:val="00542DB1"/>
    <w:rsid w:val="00542EA7"/>
    <w:rsid w:val="00542FE5"/>
    <w:rsid w:val="005431C0"/>
    <w:rsid w:val="00543217"/>
    <w:rsid w:val="00543253"/>
    <w:rsid w:val="005432F6"/>
    <w:rsid w:val="00543571"/>
    <w:rsid w:val="0054357A"/>
    <w:rsid w:val="0054362F"/>
    <w:rsid w:val="005436A1"/>
    <w:rsid w:val="005436D8"/>
    <w:rsid w:val="00543704"/>
    <w:rsid w:val="0054381A"/>
    <w:rsid w:val="00543DBB"/>
    <w:rsid w:val="0054404E"/>
    <w:rsid w:val="0054410D"/>
    <w:rsid w:val="0054416F"/>
    <w:rsid w:val="005444AB"/>
    <w:rsid w:val="00544584"/>
    <w:rsid w:val="005445CD"/>
    <w:rsid w:val="00544614"/>
    <w:rsid w:val="0054470C"/>
    <w:rsid w:val="00544C2D"/>
    <w:rsid w:val="00544D34"/>
    <w:rsid w:val="00544E56"/>
    <w:rsid w:val="00544EC8"/>
    <w:rsid w:val="00544F3E"/>
    <w:rsid w:val="00544F99"/>
    <w:rsid w:val="00545034"/>
    <w:rsid w:val="00545075"/>
    <w:rsid w:val="005453DA"/>
    <w:rsid w:val="005455AD"/>
    <w:rsid w:val="005456C4"/>
    <w:rsid w:val="005457F3"/>
    <w:rsid w:val="0054596D"/>
    <w:rsid w:val="00545A39"/>
    <w:rsid w:val="00545C77"/>
    <w:rsid w:val="00545D32"/>
    <w:rsid w:val="00546136"/>
    <w:rsid w:val="0054635F"/>
    <w:rsid w:val="00546604"/>
    <w:rsid w:val="005468E2"/>
    <w:rsid w:val="00546F56"/>
    <w:rsid w:val="00546FC8"/>
    <w:rsid w:val="005470E5"/>
    <w:rsid w:val="0054730E"/>
    <w:rsid w:val="0054732C"/>
    <w:rsid w:val="00547349"/>
    <w:rsid w:val="00547875"/>
    <w:rsid w:val="00547BE6"/>
    <w:rsid w:val="00547D40"/>
    <w:rsid w:val="00547E42"/>
    <w:rsid w:val="00547EED"/>
    <w:rsid w:val="00547F79"/>
    <w:rsid w:val="00550108"/>
    <w:rsid w:val="005501EA"/>
    <w:rsid w:val="00550247"/>
    <w:rsid w:val="0055038B"/>
    <w:rsid w:val="0055045E"/>
    <w:rsid w:val="005507F0"/>
    <w:rsid w:val="00550C2E"/>
    <w:rsid w:val="0055104E"/>
    <w:rsid w:val="00551061"/>
    <w:rsid w:val="00551349"/>
    <w:rsid w:val="005516AF"/>
    <w:rsid w:val="005516BC"/>
    <w:rsid w:val="005516CF"/>
    <w:rsid w:val="00551753"/>
    <w:rsid w:val="0055185F"/>
    <w:rsid w:val="0055187A"/>
    <w:rsid w:val="00551A51"/>
    <w:rsid w:val="00551A62"/>
    <w:rsid w:val="00551B07"/>
    <w:rsid w:val="00551DAD"/>
    <w:rsid w:val="00551E93"/>
    <w:rsid w:val="00551F18"/>
    <w:rsid w:val="005520AC"/>
    <w:rsid w:val="0055210D"/>
    <w:rsid w:val="00552289"/>
    <w:rsid w:val="005522F1"/>
    <w:rsid w:val="00552465"/>
    <w:rsid w:val="005527CD"/>
    <w:rsid w:val="005528B5"/>
    <w:rsid w:val="00552C2C"/>
    <w:rsid w:val="00552C3E"/>
    <w:rsid w:val="00552D11"/>
    <w:rsid w:val="00552F14"/>
    <w:rsid w:val="00553146"/>
    <w:rsid w:val="005531D2"/>
    <w:rsid w:val="005532CB"/>
    <w:rsid w:val="005536CD"/>
    <w:rsid w:val="0055370A"/>
    <w:rsid w:val="00553767"/>
    <w:rsid w:val="00553826"/>
    <w:rsid w:val="005538DF"/>
    <w:rsid w:val="00553953"/>
    <w:rsid w:val="00553996"/>
    <w:rsid w:val="00553A54"/>
    <w:rsid w:val="00553AC1"/>
    <w:rsid w:val="005541B5"/>
    <w:rsid w:val="005541F5"/>
    <w:rsid w:val="0055459A"/>
    <w:rsid w:val="00554688"/>
    <w:rsid w:val="00554856"/>
    <w:rsid w:val="00554916"/>
    <w:rsid w:val="00554999"/>
    <w:rsid w:val="00554BCF"/>
    <w:rsid w:val="00554BDF"/>
    <w:rsid w:val="00554D5F"/>
    <w:rsid w:val="00554E3B"/>
    <w:rsid w:val="00554F9E"/>
    <w:rsid w:val="00554FC2"/>
    <w:rsid w:val="00554FD6"/>
    <w:rsid w:val="0055509E"/>
    <w:rsid w:val="00555345"/>
    <w:rsid w:val="005554A8"/>
    <w:rsid w:val="00555571"/>
    <w:rsid w:val="00555634"/>
    <w:rsid w:val="005557B1"/>
    <w:rsid w:val="00555823"/>
    <w:rsid w:val="00555943"/>
    <w:rsid w:val="00555B75"/>
    <w:rsid w:val="00555D3A"/>
    <w:rsid w:val="00555E8B"/>
    <w:rsid w:val="00556232"/>
    <w:rsid w:val="005563F0"/>
    <w:rsid w:val="0055664B"/>
    <w:rsid w:val="00556675"/>
    <w:rsid w:val="005566B1"/>
    <w:rsid w:val="00556748"/>
    <w:rsid w:val="0055683D"/>
    <w:rsid w:val="005568A0"/>
    <w:rsid w:val="005568EF"/>
    <w:rsid w:val="00556ACD"/>
    <w:rsid w:val="00556CC9"/>
    <w:rsid w:val="00556F39"/>
    <w:rsid w:val="00557078"/>
    <w:rsid w:val="005570C4"/>
    <w:rsid w:val="0055714A"/>
    <w:rsid w:val="00557162"/>
    <w:rsid w:val="00557455"/>
    <w:rsid w:val="00557523"/>
    <w:rsid w:val="00557689"/>
    <w:rsid w:val="00557745"/>
    <w:rsid w:val="005577A8"/>
    <w:rsid w:val="005577F5"/>
    <w:rsid w:val="005579BB"/>
    <w:rsid w:val="00557EB2"/>
    <w:rsid w:val="0056004E"/>
    <w:rsid w:val="00560374"/>
    <w:rsid w:val="005603A5"/>
    <w:rsid w:val="00560408"/>
    <w:rsid w:val="0056045E"/>
    <w:rsid w:val="00560556"/>
    <w:rsid w:val="0056055B"/>
    <w:rsid w:val="005605B3"/>
    <w:rsid w:val="005606D1"/>
    <w:rsid w:val="00560781"/>
    <w:rsid w:val="00560784"/>
    <w:rsid w:val="00560856"/>
    <w:rsid w:val="005608CE"/>
    <w:rsid w:val="005608E8"/>
    <w:rsid w:val="00560A65"/>
    <w:rsid w:val="00560AB5"/>
    <w:rsid w:val="00560C1F"/>
    <w:rsid w:val="00560CD1"/>
    <w:rsid w:val="00560F1E"/>
    <w:rsid w:val="00560F5D"/>
    <w:rsid w:val="00560FE0"/>
    <w:rsid w:val="00560FFA"/>
    <w:rsid w:val="00561076"/>
    <w:rsid w:val="0056112D"/>
    <w:rsid w:val="00561183"/>
    <w:rsid w:val="0056119E"/>
    <w:rsid w:val="0056126A"/>
    <w:rsid w:val="00561298"/>
    <w:rsid w:val="005612EF"/>
    <w:rsid w:val="005612FD"/>
    <w:rsid w:val="00561812"/>
    <w:rsid w:val="00561977"/>
    <w:rsid w:val="00561A91"/>
    <w:rsid w:val="00561AD5"/>
    <w:rsid w:val="00561AD7"/>
    <w:rsid w:val="00561C4D"/>
    <w:rsid w:val="00561C7A"/>
    <w:rsid w:val="00561D9C"/>
    <w:rsid w:val="00561DE7"/>
    <w:rsid w:val="00561E9C"/>
    <w:rsid w:val="00561FB0"/>
    <w:rsid w:val="005621E8"/>
    <w:rsid w:val="00562265"/>
    <w:rsid w:val="00562498"/>
    <w:rsid w:val="005624C3"/>
    <w:rsid w:val="00562660"/>
    <w:rsid w:val="00562670"/>
    <w:rsid w:val="005627C6"/>
    <w:rsid w:val="00562A09"/>
    <w:rsid w:val="00562E21"/>
    <w:rsid w:val="00562FC0"/>
    <w:rsid w:val="00563419"/>
    <w:rsid w:val="005635E1"/>
    <w:rsid w:val="00563754"/>
    <w:rsid w:val="0056382A"/>
    <w:rsid w:val="005639DD"/>
    <w:rsid w:val="00563AA8"/>
    <w:rsid w:val="00563B0C"/>
    <w:rsid w:val="00563B8C"/>
    <w:rsid w:val="00563C92"/>
    <w:rsid w:val="00563CDE"/>
    <w:rsid w:val="00563CFB"/>
    <w:rsid w:val="00563E3C"/>
    <w:rsid w:val="00563E66"/>
    <w:rsid w:val="0056418E"/>
    <w:rsid w:val="005642C1"/>
    <w:rsid w:val="0056441B"/>
    <w:rsid w:val="00564566"/>
    <w:rsid w:val="005645A5"/>
    <w:rsid w:val="00564747"/>
    <w:rsid w:val="00564778"/>
    <w:rsid w:val="00564B13"/>
    <w:rsid w:val="00564B2B"/>
    <w:rsid w:val="00564B41"/>
    <w:rsid w:val="00564BF1"/>
    <w:rsid w:val="00564C74"/>
    <w:rsid w:val="00564D2B"/>
    <w:rsid w:val="00564F6A"/>
    <w:rsid w:val="00564FA1"/>
    <w:rsid w:val="005650F5"/>
    <w:rsid w:val="005650FF"/>
    <w:rsid w:val="00565213"/>
    <w:rsid w:val="00565281"/>
    <w:rsid w:val="00565351"/>
    <w:rsid w:val="005653D3"/>
    <w:rsid w:val="00565759"/>
    <w:rsid w:val="00565915"/>
    <w:rsid w:val="00565999"/>
    <w:rsid w:val="00565C88"/>
    <w:rsid w:val="00565EAD"/>
    <w:rsid w:val="00566070"/>
    <w:rsid w:val="005663C8"/>
    <w:rsid w:val="0056654B"/>
    <w:rsid w:val="0056655B"/>
    <w:rsid w:val="005665D9"/>
    <w:rsid w:val="0056662F"/>
    <w:rsid w:val="005667E0"/>
    <w:rsid w:val="00566A86"/>
    <w:rsid w:val="00566AA2"/>
    <w:rsid w:val="00566B35"/>
    <w:rsid w:val="00566F6C"/>
    <w:rsid w:val="005671CD"/>
    <w:rsid w:val="005671FA"/>
    <w:rsid w:val="00567317"/>
    <w:rsid w:val="005676E9"/>
    <w:rsid w:val="00567746"/>
    <w:rsid w:val="00567850"/>
    <w:rsid w:val="00567A12"/>
    <w:rsid w:val="00567DBA"/>
    <w:rsid w:val="00567DF2"/>
    <w:rsid w:val="00567E5C"/>
    <w:rsid w:val="00567EAE"/>
    <w:rsid w:val="00567EBE"/>
    <w:rsid w:val="005700CB"/>
    <w:rsid w:val="0057017A"/>
    <w:rsid w:val="005704AC"/>
    <w:rsid w:val="00570667"/>
    <w:rsid w:val="0057091E"/>
    <w:rsid w:val="005709BD"/>
    <w:rsid w:val="00570A1A"/>
    <w:rsid w:val="00570B27"/>
    <w:rsid w:val="00570BB2"/>
    <w:rsid w:val="00570C55"/>
    <w:rsid w:val="00570CDF"/>
    <w:rsid w:val="00570DB9"/>
    <w:rsid w:val="0057133B"/>
    <w:rsid w:val="00571462"/>
    <w:rsid w:val="005719A8"/>
    <w:rsid w:val="00571A14"/>
    <w:rsid w:val="00571C70"/>
    <w:rsid w:val="00571D05"/>
    <w:rsid w:val="00571E2E"/>
    <w:rsid w:val="00571FBD"/>
    <w:rsid w:val="0057236B"/>
    <w:rsid w:val="00572770"/>
    <w:rsid w:val="0057282F"/>
    <w:rsid w:val="005728F3"/>
    <w:rsid w:val="005729B1"/>
    <w:rsid w:val="00572C9C"/>
    <w:rsid w:val="00572D0C"/>
    <w:rsid w:val="00572F4E"/>
    <w:rsid w:val="00572F96"/>
    <w:rsid w:val="00573297"/>
    <w:rsid w:val="0057330E"/>
    <w:rsid w:val="00573388"/>
    <w:rsid w:val="0057358E"/>
    <w:rsid w:val="00573739"/>
    <w:rsid w:val="00573B1F"/>
    <w:rsid w:val="00573BB0"/>
    <w:rsid w:val="00573C82"/>
    <w:rsid w:val="00573CD0"/>
    <w:rsid w:val="00573D65"/>
    <w:rsid w:val="00573ED5"/>
    <w:rsid w:val="00573EF6"/>
    <w:rsid w:val="00573F5B"/>
    <w:rsid w:val="00573FA6"/>
    <w:rsid w:val="0057413E"/>
    <w:rsid w:val="0057424F"/>
    <w:rsid w:val="005745D4"/>
    <w:rsid w:val="005747B4"/>
    <w:rsid w:val="00574826"/>
    <w:rsid w:val="0057484C"/>
    <w:rsid w:val="00574953"/>
    <w:rsid w:val="00574C9B"/>
    <w:rsid w:val="00574D0F"/>
    <w:rsid w:val="00574D2C"/>
    <w:rsid w:val="00574DCF"/>
    <w:rsid w:val="00574EC9"/>
    <w:rsid w:val="0057529A"/>
    <w:rsid w:val="0057538B"/>
    <w:rsid w:val="005753E8"/>
    <w:rsid w:val="0057572A"/>
    <w:rsid w:val="0057579F"/>
    <w:rsid w:val="005757B2"/>
    <w:rsid w:val="00575866"/>
    <w:rsid w:val="00575A0B"/>
    <w:rsid w:val="00575B15"/>
    <w:rsid w:val="00575CA1"/>
    <w:rsid w:val="00575F19"/>
    <w:rsid w:val="00576237"/>
    <w:rsid w:val="00576353"/>
    <w:rsid w:val="00576462"/>
    <w:rsid w:val="00576640"/>
    <w:rsid w:val="005766C3"/>
    <w:rsid w:val="005767B4"/>
    <w:rsid w:val="005767F1"/>
    <w:rsid w:val="005769AE"/>
    <w:rsid w:val="00576BBF"/>
    <w:rsid w:val="00576FC4"/>
    <w:rsid w:val="00576FE8"/>
    <w:rsid w:val="005770AF"/>
    <w:rsid w:val="00577377"/>
    <w:rsid w:val="005775C2"/>
    <w:rsid w:val="005777C4"/>
    <w:rsid w:val="0057789D"/>
    <w:rsid w:val="0057795A"/>
    <w:rsid w:val="00577A4E"/>
    <w:rsid w:val="00577B7E"/>
    <w:rsid w:val="00577BBD"/>
    <w:rsid w:val="00577BCA"/>
    <w:rsid w:val="00577C9A"/>
    <w:rsid w:val="00577E20"/>
    <w:rsid w:val="00577EB2"/>
    <w:rsid w:val="00577F45"/>
    <w:rsid w:val="0058003E"/>
    <w:rsid w:val="0058009C"/>
    <w:rsid w:val="00580176"/>
    <w:rsid w:val="00580455"/>
    <w:rsid w:val="00580491"/>
    <w:rsid w:val="005804F5"/>
    <w:rsid w:val="0058056C"/>
    <w:rsid w:val="0058096C"/>
    <w:rsid w:val="00580996"/>
    <w:rsid w:val="005809BB"/>
    <w:rsid w:val="00580A6D"/>
    <w:rsid w:val="00580AC8"/>
    <w:rsid w:val="00580C0C"/>
    <w:rsid w:val="00580FDF"/>
    <w:rsid w:val="0058111B"/>
    <w:rsid w:val="005813C9"/>
    <w:rsid w:val="00581549"/>
    <w:rsid w:val="005816ED"/>
    <w:rsid w:val="00581823"/>
    <w:rsid w:val="00581A86"/>
    <w:rsid w:val="00581C4E"/>
    <w:rsid w:val="00581D2A"/>
    <w:rsid w:val="00581D77"/>
    <w:rsid w:val="00581E5E"/>
    <w:rsid w:val="00581F2E"/>
    <w:rsid w:val="00581F46"/>
    <w:rsid w:val="00581FA5"/>
    <w:rsid w:val="00581FCF"/>
    <w:rsid w:val="00582094"/>
    <w:rsid w:val="00582197"/>
    <w:rsid w:val="0058225E"/>
    <w:rsid w:val="005822F7"/>
    <w:rsid w:val="0058257F"/>
    <w:rsid w:val="00582692"/>
    <w:rsid w:val="00582B61"/>
    <w:rsid w:val="00582B75"/>
    <w:rsid w:val="00582E00"/>
    <w:rsid w:val="00582EDE"/>
    <w:rsid w:val="00582F87"/>
    <w:rsid w:val="00582FD3"/>
    <w:rsid w:val="005833D0"/>
    <w:rsid w:val="0058350C"/>
    <w:rsid w:val="00583635"/>
    <w:rsid w:val="005837C5"/>
    <w:rsid w:val="00583A5D"/>
    <w:rsid w:val="00583AE4"/>
    <w:rsid w:val="00583E19"/>
    <w:rsid w:val="005840AE"/>
    <w:rsid w:val="005842E8"/>
    <w:rsid w:val="005844CD"/>
    <w:rsid w:val="0058454C"/>
    <w:rsid w:val="005846EA"/>
    <w:rsid w:val="00584AFB"/>
    <w:rsid w:val="00584C0D"/>
    <w:rsid w:val="00584E61"/>
    <w:rsid w:val="00584EC7"/>
    <w:rsid w:val="00584ED8"/>
    <w:rsid w:val="00584F1A"/>
    <w:rsid w:val="00585167"/>
    <w:rsid w:val="0058534C"/>
    <w:rsid w:val="005853A4"/>
    <w:rsid w:val="005853B1"/>
    <w:rsid w:val="005855CF"/>
    <w:rsid w:val="00585644"/>
    <w:rsid w:val="00585658"/>
    <w:rsid w:val="00585781"/>
    <w:rsid w:val="00585A95"/>
    <w:rsid w:val="005862F9"/>
    <w:rsid w:val="005863D9"/>
    <w:rsid w:val="00586420"/>
    <w:rsid w:val="00586466"/>
    <w:rsid w:val="00586992"/>
    <w:rsid w:val="00586A07"/>
    <w:rsid w:val="00586B49"/>
    <w:rsid w:val="00586B6E"/>
    <w:rsid w:val="00586C3C"/>
    <w:rsid w:val="00586D25"/>
    <w:rsid w:val="00586D9C"/>
    <w:rsid w:val="00586DDC"/>
    <w:rsid w:val="00586E93"/>
    <w:rsid w:val="00586F85"/>
    <w:rsid w:val="005870EA"/>
    <w:rsid w:val="00587223"/>
    <w:rsid w:val="0058741B"/>
    <w:rsid w:val="005874EE"/>
    <w:rsid w:val="0058755F"/>
    <w:rsid w:val="005877FF"/>
    <w:rsid w:val="00587B54"/>
    <w:rsid w:val="0059005B"/>
    <w:rsid w:val="00590252"/>
    <w:rsid w:val="005904C0"/>
    <w:rsid w:val="00590519"/>
    <w:rsid w:val="005905D2"/>
    <w:rsid w:val="00590754"/>
    <w:rsid w:val="00590890"/>
    <w:rsid w:val="0059097F"/>
    <w:rsid w:val="005909F4"/>
    <w:rsid w:val="00590AE1"/>
    <w:rsid w:val="00590BE9"/>
    <w:rsid w:val="00590C3F"/>
    <w:rsid w:val="00590CDB"/>
    <w:rsid w:val="005910B4"/>
    <w:rsid w:val="0059114C"/>
    <w:rsid w:val="00591293"/>
    <w:rsid w:val="0059151D"/>
    <w:rsid w:val="0059152D"/>
    <w:rsid w:val="00591B13"/>
    <w:rsid w:val="00591CA8"/>
    <w:rsid w:val="00591F77"/>
    <w:rsid w:val="00592069"/>
    <w:rsid w:val="0059207C"/>
    <w:rsid w:val="005920E4"/>
    <w:rsid w:val="00592213"/>
    <w:rsid w:val="005922A0"/>
    <w:rsid w:val="005922B5"/>
    <w:rsid w:val="00592387"/>
    <w:rsid w:val="005923FA"/>
    <w:rsid w:val="00592417"/>
    <w:rsid w:val="0059284F"/>
    <w:rsid w:val="0059297C"/>
    <w:rsid w:val="00592A42"/>
    <w:rsid w:val="00592C36"/>
    <w:rsid w:val="00592E4F"/>
    <w:rsid w:val="00592E90"/>
    <w:rsid w:val="00592F0C"/>
    <w:rsid w:val="00593006"/>
    <w:rsid w:val="0059328D"/>
    <w:rsid w:val="0059337A"/>
    <w:rsid w:val="00593740"/>
    <w:rsid w:val="00593836"/>
    <w:rsid w:val="00593A0A"/>
    <w:rsid w:val="00593A64"/>
    <w:rsid w:val="00593B68"/>
    <w:rsid w:val="00593C1A"/>
    <w:rsid w:val="00593C57"/>
    <w:rsid w:val="00594051"/>
    <w:rsid w:val="00594181"/>
    <w:rsid w:val="00594207"/>
    <w:rsid w:val="00594293"/>
    <w:rsid w:val="005943E5"/>
    <w:rsid w:val="0059462D"/>
    <w:rsid w:val="00594729"/>
    <w:rsid w:val="0059474D"/>
    <w:rsid w:val="00594963"/>
    <w:rsid w:val="00594B22"/>
    <w:rsid w:val="00594CEE"/>
    <w:rsid w:val="00594DD9"/>
    <w:rsid w:val="00594E38"/>
    <w:rsid w:val="005950A9"/>
    <w:rsid w:val="00595173"/>
    <w:rsid w:val="005952E7"/>
    <w:rsid w:val="0059537E"/>
    <w:rsid w:val="00595405"/>
    <w:rsid w:val="00595654"/>
    <w:rsid w:val="0059589B"/>
    <w:rsid w:val="005959BA"/>
    <w:rsid w:val="00595A62"/>
    <w:rsid w:val="00595AC5"/>
    <w:rsid w:val="00595B8F"/>
    <w:rsid w:val="00595D34"/>
    <w:rsid w:val="00595E74"/>
    <w:rsid w:val="00596067"/>
    <w:rsid w:val="00596358"/>
    <w:rsid w:val="005965D4"/>
    <w:rsid w:val="00596954"/>
    <w:rsid w:val="005969AD"/>
    <w:rsid w:val="00596A0B"/>
    <w:rsid w:val="00596BF7"/>
    <w:rsid w:val="00596EE1"/>
    <w:rsid w:val="0059709E"/>
    <w:rsid w:val="00597132"/>
    <w:rsid w:val="005971A9"/>
    <w:rsid w:val="005973A7"/>
    <w:rsid w:val="00597473"/>
    <w:rsid w:val="00597507"/>
    <w:rsid w:val="005975E8"/>
    <w:rsid w:val="00597850"/>
    <w:rsid w:val="00597890"/>
    <w:rsid w:val="00597BEB"/>
    <w:rsid w:val="00597DDD"/>
    <w:rsid w:val="00597ED0"/>
    <w:rsid w:val="005A02A2"/>
    <w:rsid w:val="005A03CD"/>
    <w:rsid w:val="005A03E5"/>
    <w:rsid w:val="005A04CB"/>
    <w:rsid w:val="005A05BF"/>
    <w:rsid w:val="005A06DC"/>
    <w:rsid w:val="005A09D0"/>
    <w:rsid w:val="005A0AE0"/>
    <w:rsid w:val="005A0C4B"/>
    <w:rsid w:val="005A0D90"/>
    <w:rsid w:val="005A1154"/>
    <w:rsid w:val="005A11C0"/>
    <w:rsid w:val="005A11EB"/>
    <w:rsid w:val="005A1225"/>
    <w:rsid w:val="005A12B4"/>
    <w:rsid w:val="005A14F6"/>
    <w:rsid w:val="005A15A2"/>
    <w:rsid w:val="005A16D5"/>
    <w:rsid w:val="005A16D6"/>
    <w:rsid w:val="005A1744"/>
    <w:rsid w:val="005A1892"/>
    <w:rsid w:val="005A18FB"/>
    <w:rsid w:val="005A1C0F"/>
    <w:rsid w:val="005A1D91"/>
    <w:rsid w:val="005A1F51"/>
    <w:rsid w:val="005A1FD1"/>
    <w:rsid w:val="005A23AF"/>
    <w:rsid w:val="005A2411"/>
    <w:rsid w:val="005A25D8"/>
    <w:rsid w:val="005A2828"/>
    <w:rsid w:val="005A2C46"/>
    <w:rsid w:val="005A2C4D"/>
    <w:rsid w:val="005A2FF0"/>
    <w:rsid w:val="005A311C"/>
    <w:rsid w:val="005A31BE"/>
    <w:rsid w:val="005A3270"/>
    <w:rsid w:val="005A3356"/>
    <w:rsid w:val="005A3374"/>
    <w:rsid w:val="005A34BD"/>
    <w:rsid w:val="005A35C4"/>
    <w:rsid w:val="005A3656"/>
    <w:rsid w:val="005A3685"/>
    <w:rsid w:val="005A37AC"/>
    <w:rsid w:val="005A3873"/>
    <w:rsid w:val="005A39F1"/>
    <w:rsid w:val="005A3A27"/>
    <w:rsid w:val="005A3AA9"/>
    <w:rsid w:val="005A3C9D"/>
    <w:rsid w:val="005A3CA5"/>
    <w:rsid w:val="005A3CE9"/>
    <w:rsid w:val="005A3D6B"/>
    <w:rsid w:val="005A3DA9"/>
    <w:rsid w:val="005A3DCF"/>
    <w:rsid w:val="005A3FD7"/>
    <w:rsid w:val="005A4036"/>
    <w:rsid w:val="005A4507"/>
    <w:rsid w:val="005A49F4"/>
    <w:rsid w:val="005A4A6D"/>
    <w:rsid w:val="005A4E86"/>
    <w:rsid w:val="005A5036"/>
    <w:rsid w:val="005A5099"/>
    <w:rsid w:val="005A527D"/>
    <w:rsid w:val="005A530F"/>
    <w:rsid w:val="005A53E4"/>
    <w:rsid w:val="005A54D1"/>
    <w:rsid w:val="005A5637"/>
    <w:rsid w:val="005A5896"/>
    <w:rsid w:val="005A5CAA"/>
    <w:rsid w:val="005A5CC7"/>
    <w:rsid w:val="005A5CD4"/>
    <w:rsid w:val="005A5CFA"/>
    <w:rsid w:val="005A5E74"/>
    <w:rsid w:val="005A5F26"/>
    <w:rsid w:val="005A6052"/>
    <w:rsid w:val="005A606A"/>
    <w:rsid w:val="005A63E1"/>
    <w:rsid w:val="005A6450"/>
    <w:rsid w:val="005A6512"/>
    <w:rsid w:val="005A651B"/>
    <w:rsid w:val="005A6934"/>
    <w:rsid w:val="005A6967"/>
    <w:rsid w:val="005A6A77"/>
    <w:rsid w:val="005A6B3F"/>
    <w:rsid w:val="005A6DB7"/>
    <w:rsid w:val="005A6DE2"/>
    <w:rsid w:val="005A6E84"/>
    <w:rsid w:val="005A73C7"/>
    <w:rsid w:val="005A7581"/>
    <w:rsid w:val="005A7613"/>
    <w:rsid w:val="005A7971"/>
    <w:rsid w:val="005A7B10"/>
    <w:rsid w:val="005A7B67"/>
    <w:rsid w:val="005A7BAE"/>
    <w:rsid w:val="005A7C40"/>
    <w:rsid w:val="005A7C7A"/>
    <w:rsid w:val="005A7D7E"/>
    <w:rsid w:val="005A7E50"/>
    <w:rsid w:val="005A7EF5"/>
    <w:rsid w:val="005B00AE"/>
    <w:rsid w:val="005B00F1"/>
    <w:rsid w:val="005B026F"/>
    <w:rsid w:val="005B045A"/>
    <w:rsid w:val="005B0503"/>
    <w:rsid w:val="005B066A"/>
    <w:rsid w:val="005B0786"/>
    <w:rsid w:val="005B07F0"/>
    <w:rsid w:val="005B08DE"/>
    <w:rsid w:val="005B0903"/>
    <w:rsid w:val="005B09E1"/>
    <w:rsid w:val="005B0BFF"/>
    <w:rsid w:val="005B0C1B"/>
    <w:rsid w:val="005B0C36"/>
    <w:rsid w:val="005B0FED"/>
    <w:rsid w:val="005B121A"/>
    <w:rsid w:val="005B132F"/>
    <w:rsid w:val="005B14DC"/>
    <w:rsid w:val="005B1684"/>
    <w:rsid w:val="005B1A61"/>
    <w:rsid w:val="005B1F9B"/>
    <w:rsid w:val="005B26B3"/>
    <w:rsid w:val="005B2F4E"/>
    <w:rsid w:val="005B2FB7"/>
    <w:rsid w:val="005B2FCA"/>
    <w:rsid w:val="005B313D"/>
    <w:rsid w:val="005B31B9"/>
    <w:rsid w:val="005B322C"/>
    <w:rsid w:val="005B327E"/>
    <w:rsid w:val="005B33C6"/>
    <w:rsid w:val="005B33E3"/>
    <w:rsid w:val="005B3639"/>
    <w:rsid w:val="005B3711"/>
    <w:rsid w:val="005B38CB"/>
    <w:rsid w:val="005B3CC2"/>
    <w:rsid w:val="005B3DD5"/>
    <w:rsid w:val="005B3FFE"/>
    <w:rsid w:val="005B407E"/>
    <w:rsid w:val="005B441A"/>
    <w:rsid w:val="005B4876"/>
    <w:rsid w:val="005B4A85"/>
    <w:rsid w:val="005B4ADA"/>
    <w:rsid w:val="005B4BE5"/>
    <w:rsid w:val="005B4CDE"/>
    <w:rsid w:val="005B5007"/>
    <w:rsid w:val="005B51F4"/>
    <w:rsid w:val="005B529E"/>
    <w:rsid w:val="005B52A7"/>
    <w:rsid w:val="005B5790"/>
    <w:rsid w:val="005B57ED"/>
    <w:rsid w:val="005B5920"/>
    <w:rsid w:val="005B5F2A"/>
    <w:rsid w:val="005B6024"/>
    <w:rsid w:val="005B6239"/>
    <w:rsid w:val="005B62D5"/>
    <w:rsid w:val="005B6512"/>
    <w:rsid w:val="005B65C1"/>
    <w:rsid w:val="005B67E3"/>
    <w:rsid w:val="005B6A3C"/>
    <w:rsid w:val="005B6B6D"/>
    <w:rsid w:val="005B6C10"/>
    <w:rsid w:val="005B6D76"/>
    <w:rsid w:val="005B6DA7"/>
    <w:rsid w:val="005B6E21"/>
    <w:rsid w:val="005B71A4"/>
    <w:rsid w:val="005B7298"/>
    <w:rsid w:val="005B7470"/>
    <w:rsid w:val="005B74D5"/>
    <w:rsid w:val="005B7565"/>
    <w:rsid w:val="005B756F"/>
    <w:rsid w:val="005B770D"/>
    <w:rsid w:val="005B7C73"/>
    <w:rsid w:val="005B7EA6"/>
    <w:rsid w:val="005C0193"/>
    <w:rsid w:val="005C0442"/>
    <w:rsid w:val="005C09C9"/>
    <w:rsid w:val="005C0C71"/>
    <w:rsid w:val="005C0FC2"/>
    <w:rsid w:val="005C112A"/>
    <w:rsid w:val="005C13E1"/>
    <w:rsid w:val="005C1414"/>
    <w:rsid w:val="005C14B2"/>
    <w:rsid w:val="005C1655"/>
    <w:rsid w:val="005C1733"/>
    <w:rsid w:val="005C17C9"/>
    <w:rsid w:val="005C18C1"/>
    <w:rsid w:val="005C1AA1"/>
    <w:rsid w:val="005C1AD8"/>
    <w:rsid w:val="005C1AE7"/>
    <w:rsid w:val="005C1B3E"/>
    <w:rsid w:val="005C1B9A"/>
    <w:rsid w:val="005C1BA9"/>
    <w:rsid w:val="005C1C27"/>
    <w:rsid w:val="005C1CF5"/>
    <w:rsid w:val="005C20A6"/>
    <w:rsid w:val="005C2104"/>
    <w:rsid w:val="005C23E1"/>
    <w:rsid w:val="005C245A"/>
    <w:rsid w:val="005C254A"/>
    <w:rsid w:val="005C2687"/>
    <w:rsid w:val="005C29B2"/>
    <w:rsid w:val="005C2AD2"/>
    <w:rsid w:val="005C2D26"/>
    <w:rsid w:val="005C2E33"/>
    <w:rsid w:val="005C2EF5"/>
    <w:rsid w:val="005C2F9E"/>
    <w:rsid w:val="005C2FBE"/>
    <w:rsid w:val="005C322B"/>
    <w:rsid w:val="005C33FE"/>
    <w:rsid w:val="005C344B"/>
    <w:rsid w:val="005C34E6"/>
    <w:rsid w:val="005C3670"/>
    <w:rsid w:val="005C37DA"/>
    <w:rsid w:val="005C388B"/>
    <w:rsid w:val="005C3940"/>
    <w:rsid w:val="005C396E"/>
    <w:rsid w:val="005C3B67"/>
    <w:rsid w:val="005C3C73"/>
    <w:rsid w:val="005C3EBD"/>
    <w:rsid w:val="005C3FBA"/>
    <w:rsid w:val="005C413E"/>
    <w:rsid w:val="005C45F3"/>
    <w:rsid w:val="005C494D"/>
    <w:rsid w:val="005C4AAB"/>
    <w:rsid w:val="005C4BBB"/>
    <w:rsid w:val="005C4C0E"/>
    <w:rsid w:val="005C4CEB"/>
    <w:rsid w:val="005C4D53"/>
    <w:rsid w:val="005C4E8E"/>
    <w:rsid w:val="005C4F53"/>
    <w:rsid w:val="005C518B"/>
    <w:rsid w:val="005C5285"/>
    <w:rsid w:val="005C529F"/>
    <w:rsid w:val="005C5333"/>
    <w:rsid w:val="005C544B"/>
    <w:rsid w:val="005C54D7"/>
    <w:rsid w:val="005C563E"/>
    <w:rsid w:val="005C5744"/>
    <w:rsid w:val="005C597C"/>
    <w:rsid w:val="005C5CA2"/>
    <w:rsid w:val="005C5CE5"/>
    <w:rsid w:val="005C5D91"/>
    <w:rsid w:val="005C5E12"/>
    <w:rsid w:val="005C611F"/>
    <w:rsid w:val="005C613B"/>
    <w:rsid w:val="005C62DA"/>
    <w:rsid w:val="005C649E"/>
    <w:rsid w:val="005C6607"/>
    <w:rsid w:val="005C6B70"/>
    <w:rsid w:val="005C6BE2"/>
    <w:rsid w:val="005C6CE5"/>
    <w:rsid w:val="005C6D22"/>
    <w:rsid w:val="005C6DA1"/>
    <w:rsid w:val="005C6DF0"/>
    <w:rsid w:val="005C6F6E"/>
    <w:rsid w:val="005C6FAD"/>
    <w:rsid w:val="005C7111"/>
    <w:rsid w:val="005C7260"/>
    <w:rsid w:val="005C767C"/>
    <w:rsid w:val="005C7A53"/>
    <w:rsid w:val="005C7C25"/>
    <w:rsid w:val="005C7D04"/>
    <w:rsid w:val="005C7D3C"/>
    <w:rsid w:val="005D00D1"/>
    <w:rsid w:val="005D0298"/>
    <w:rsid w:val="005D02AE"/>
    <w:rsid w:val="005D02F0"/>
    <w:rsid w:val="005D04A4"/>
    <w:rsid w:val="005D0537"/>
    <w:rsid w:val="005D05CE"/>
    <w:rsid w:val="005D05FD"/>
    <w:rsid w:val="005D0661"/>
    <w:rsid w:val="005D0929"/>
    <w:rsid w:val="005D10CC"/>
    <w:rsid w:val="005D1263"/>
    <w:rsid w:val="005D1335"/>
    <w:rsid w:val="005D14C3"/>
    <w:rsid w:val="005D15F9"/>
    <w:rsid w:val="005D1D8E"/>
    <w:rsid w:val="005D2006"/>
    <w:rsid w:val="005D200A"/>
    <w:rsid w:val="005D2096"/>
    <w:rsid w:val="005D2182"/>
    <w:rsid w:val="005D2249"/>
    <w:rsid w:val="005D23B7"/>
    <w:rsid w:val="005D256C"/>
    <w:rsid w:val="005D257D"/>
    <w:rsid w:val="005D25D4"/>
    <w:rsid w:val="005D28FC"/>
    <w:rsid w:val="005D2C13"/>
    <w:rsid w:val="005D2EC5"/>
    <w:rsid w:val="005D30D8"/>
    <w:rsid w:val="005D30F0"/>
    <w:rsid w:val="005D30F1"/>
    <w:rsid w:val="005D32F2"/>
    <w:rsid w:val="005D331F"/>
    <w:rsid w:val="005D3348"/>
    <w:rsid w:val="005D387A"/>
    <w:rsid w:val="005D388A"/>
    <w:rsid w:val="005D3937"/>
    <w:rsid w:val="005D3D5A"/>
    <w:rsid w:val="005D3DA9"/>
    <w:rsid w:val="005D3EB1"/>
    <w:rsid w:val="005D41A9"/>
    <w:rsid w:val="005D4420"/>
    <w:rsid w:val="005D4560"/>
    <w:rsid w:val="005D4648"/>
    <w:rsid w:val="005D4783"/>
    <w:rsid w:val="005D489B"/>
    <w:rsid w:val="005D4B1F"/>
    <w:rsid w:val="005D4B4C"/>
    <w:rsid w:val="005D4C07"/>
    <w:rsid w:val="005D4D4D"/>
    <w:rsid w:val="005D4D6D"/>
    <w:rsid w:val="005D4EEA"/>
    <w:rsid w:val="005D5220"/>
    <w:rsid w:val="005D549B"/>
    <w:rsid w:val="005D5509"/>
    <w:rsid w:val="005D559A"/>
    <w:rsid w:val="005D55A2"/>
    <w:rsid w:val="005D55D3"/>
    <w:rsid w:val="005D56A0"/>
    <w:rsid w:val="005D5754"/>
    <w:rsid w:val="005D595E"/>
    <w:rsid w:val="005D5B07"/>
    <w:rsid w:val="005D5B99"/>
    <w:rsid w:val="005D5D20"/>
    <w:rsid w:val="005D61C7"/>
    <w:rsid w:val="005D61F3"/>
    <w:rsid w:val="005D62B2"/>
    <w:rsid w:val="005D661E"/>
    <w:rsid w:val="005D6865"/>
    <w:rsid w:val="005D6A43"/>
    <w:rsid w:val="005D6B0E"/>
    <w:rsid w:val="005D6C2C"/>
    <w:rsid w:val="005D6CD9"/>
    <w:rsid w:val="005D6DD6"/>
    <w:rsid w:val="005D6E94"/>
    <w:rsid w:val="005D6FE8"/>
    <w:rsid w:val="005D746F"/>
    <w:rsid w:val="005D786C"/>
    <w:rsid w:val="005D7A1D"/>
    <w:rsid w:val="005D7D3A"/>
    <w:rsid w:val="005D7EF8"/>
    <w:rsid w:val="005D7F28"/>
    <w:rsid w:val="005D7F29"/>
    <w:rsid w:val="005D7F4F"/>
    <w:rsid w:val="005E00DD"/>
    <w:rsid w:val="005E021F"/>
    <w:rsid w:val="005E070C"/>
    <w:rsid w:val="005E09A1"/>
    <w:rsid w:val="005E0A97"/>
    <w:rsid w:val="005E0D54"/>
    <w:rsid w:val="005E0EF4"/>
    <w:rsid w:val="005E1057"/>
    <w:rsid w:val="005E108E"/>
    <w:rsid w:val="005E1120"/>
    <w:rsid w:val="005E11DE"/>
    <w:rsid w:val="005E122C"/>
    <w:rsid w:val="005E1631"/>
    <w:rsid w:val="005E163F"/>
    <w:rsid w:val="005E1705"/>
    <w:rsid w:val="005E1887"/>
    <w:rsid w:val="005E188F"/>
    <w:rsid w:val="005E190E"/>
    <w:rsid w:val="005E1DC4"/>
    <w:rsid w:val="005E1DE1"/>
    <w:rsid w:val="005E1EF6"/>
    <w:rsid w:val="005E1F7E"/>
    <w:rsid w:val="005E1FBC"/>
    <w:rsid w:val="005E1FC9"/>
    <w:rsid w:val="005E2100"/>
    <w:rsid w:val="005E232D"/>
    <w:rsid w:val="005E243C"/>
    <w:rsid w:val="005E252E"/>
    <w:rsid w:val="005E26F5"/>
    <w:rsid w:val="005E27AA"/>
    <w:rsid w:val="005E2959"/>
    <w:rsid w:val="005E2B66"/>
    <w:rsid w:val="005E2B94"/>
    <w:rsid w:val="005E2BB3"/>
    <w:rsid w:val="005E2E00"/>
    <w:rsid w:val="005E3274"/>
    <w:rsid w:val="005E3411"/>
    <w:rsid w:val="005E3427"/>
    <w:rsid w:val="005E369B"/>
    <w:rsid w:val="005E37A8"/>
    <w:rsid w:val="005E38F4"/>
    <w:rsid w:val="005E3CA3"/>
    <w:rsid w:val="005E3DA8"/>
    <w:rsid w:val="005E3E9D"/>
    <w:rsid w:val="005E3FD3"/>
    <w:rsid w:val="005E4006"/>
    <w:rsid w:val="005E4128"/>
    <w:rsid w:val="005E4177"/>
    <w:rsid w:val="005E429D"/>
    <w:rsid w:val="005E436F"/>
    <w:rsid w:val="005E4396"/>
    <w:rsid w:val="005E43B7"/>
    <w:rsid w:val="005E4501"/>
    <w:rsid w:val="005E4695"/>
    <w:rsid w:val="005E46E5"/>
    <w:rsid w:val="005E48CF"/>
    <w:rsid w:val="005E49DF"/>
    <w:rsid w:val="005E4CBB"/>
    <w:rsid w:val="005E4DDD"/>
    <w:rsid w:val="005E4F37"/>
    <w:rsid w:val="005E4FB1"/>
    <w:rsid w:val="005E50B7"/>
    <w:rsid w:val="005E5173"/>
    <w:rsid w:val="005E5179"/>
    <w:rsid w:val="005E5314"/>
    <w:rsid w:val="005E5361"/>
    <w:rsid w:val="005E5408"/>
    <w:rsid w:val="005E560B"/>
    <w:rsid w:val="005E5851"/>
    <w:rsid w:val="005E5A5F"/>
    <w:rsid w:val="005E5AC6"/>
    <w:rsid w:val="005E5BD5"/>
    <w:rsid w:val="005E5C96"/>
    <w:rsid w:val="005E5DE5"/>
    <w:rsid w:val="005E5F95"/>
    <w:rsid w:val="005E6045"/>
    <w:rsid w:val="005E617A"/>
    <w:rsid w:val="005E61C2"/>
    <w:rsid w:val="005E61D3"/>
    <w:rsid w:val="005E62C6"/>
    <w:rsid w:val="005E65A0"/>
    <w:rsid w:val="005E6615"/>
    <w:rsid w:val="005E6620"/>
    <w:rsid w:val="005E6789"/>
    <w:rsid w:val="005E68A2"/>
    <w:rsid w:val="005E68D3"/>
    <w:rsid w:val="005E68DE"/>
    <w:rsid w:val="005E6B07"/>
    <w:rsid w:val="005E6B5B"/>
    <w:rsid w:val="005E707E"/>
    <w:rsid w:val="005E71CA"/>
    <w:rsid w:val="005E7260"/>
    <w:rsid w:val="005E7324"/>
    <w:rsid w:val="005E73FC"/>
    <w:rsid w:val="005E74AA"/>
    <w:rsid w:val="005E7BFA"/>
    <w:rsid w:val="005E7D76"/>
    <w:rsid w:val="005E7F89"/>
    <w:rsid w:val="005E7FA4"/>
    <w:rsid w:val="005F020B"/>
    <w:rsid w:val="005F037B"/>
    <w:rsid w:val="005F0410"/>
    <w:rsid w:val="005F0710"/>
    <w:rsid w:val="005F079C"/>
    <w:rsid w:val="005F07EF"/>
    <w:rsid w:val="005F0AE3"/>
    <w:rsid w:val="005F0C6C"/>
    <w:rsid w:val="005F0D59"/>
    <w:rsid w:val="005F0E58"/>
    <w:rsid w:val="005F0EF7"/>
    <w:rsid w:val="005F0F26"/>
    <w:rsid w:val="005F0F7D"/>
    <w:rsid w:val="005F126C"/>
    <w:rsid w:val="005F1340"/>
    <w:rsid w:val="005F15F7"/>
    <w:rsid w:val="005F19DA"/>
    <w:rsid w:val="005F1B7A"/>
    <w:rsid w:val="005F1B82"/>
    <w:rsid w:val="005F1EA5"/>
    <w:rsid w:val="005F2052"/>
    <w:rsid w:val="005F2122"/>
    <w:rsid w:val="005F2247"/>
    <w:rsid w:val="005F246E"/>
    <w:rsid w:val="005F28DA"/>
    <w:rsid w:val="005F2B97"/>
    <w:rsid w:val="005F2CA5"/>
    <w:rsid w:val="005F2CB0"/>
    <w:rsid w:val="005F2D10"/>
    <w:rsid w:val="005F2F9F"/>
    <w:rsid w:val="005F30D3"/>
    <w:rsid w:val="005F3161"/>
    <w:rsid w:val="005F31F0"/>
    <w:rsid w:val="005F335E"/>
    <w:rsid w:val="005F3415"/>
    <w:rsid w:val="005F3450"/>
    <w:rsid w:val="005F34A3"/>
    <w:rsid w:val="005F34AC"/>
    <w:rsid w:val="005F3808"/>
    <w:rsid w:val="005F3BE4"/>
    <w:rsid w:val="005F3CFB"/>
    <w:rsid w:val="005F3CFE"/>
    <w:rsid w:val="005F3D01"/>
    <w:rsid w:val="005F3DB2"/>
    <w:rsid w:val="005F3E7A"/>
    <w:rsid w:val="005F3F05"/>
    <w:rsid w:val="005F4248"/>
    <w:rsid w:val="005F4454"/>
    <w:rsid w:val="005F4561"/>
    <w:rsid w:val="005F4573"/>
    <w:rsid w:val="005F45EC"/>
    <w:rsid w:val="005F4970"/>
    <w:rsid w:val="005F4A1A"/>
    <w:rsid w:val="005F4AB6"/>
    <w:rsid w:val="005F4CE8"/>
    <w:rsid w:val="005F50ED"/>
    <w:rsid w:val="005F5118"/>
    <w:rsid w:val="005F51B6"/>
    <w:rsid w:val="005F52B7"/>
    <w:rsid w:val="005F52F6"/>
    <w:rsid w:val="005F530A"/>
    <w:rsid w:val="005F53D0"/>
    <w:rsid w:val="005F55C0"/>
    <w:rsid w:val="005F55DD"/>
    <w:rsid w:val="005F5646"/>
    <w:rsid w:val="005F57F7"/>
    <w:rsid w:val="005F5823"/>
    <w:rsid w:val="005F5892"/>
    <w:rsid w:val="005F58E2"/>
    <w:rsid w:val="005F59A0"/>
    <w:rsid w:val="005F5B04"/>
    <w:rsid w:val="005F5B98"/>
    <w:rsid w:val="005F5EF2"/>
    <w:rsid w:val="005F619B"/>
    <w:rsid w:val="005F6213"/>
    <w:rsid w:val="005F62C3"/>
    <w:rsid w:val="005F63C6"/>
    <w:rsid w:val="005F648B"/>
    <w:rsid w:val="005F6561"/>
    <w:rsid w:val="005F66A3"/>
    <w:rsid w:val="005F6A37"/>
    <w:rsid w:val="005F6BCC"/>
    <w:rsid w:val="005F6BD5"/>
    <w:rsid w:val="005F6C0E"/>
    <w:rsid w:val="005F6C24"/>
    <w:rsid w:val="005F6C29"/>
    <w:rsid w:val="005F6CF6"/>
    <w:rsid w:val="005F6F47"/>
    <w:rsid w:val="005F7041"/>
    <w:rsid w:val="005F74BC"/>
    <w:rsid w:val="005F76C1"/>
    <w:rsid w:val="005F771A"/>
    <w:rsid w:val="005F7855"/>
    <w:rsid w:val="005F7946"/>
    <w:rsid w:val="005F7A9B"/>
    <w:rsid w:val="005F7AC7"/>
    <w:rsid w:val="005F7BD3"/>
    <w:rsid w:val="005F7C54"/>
    <w:rsid w:val="005F7DB3"/>
    <w:rsid w:val="005F7F82"/>
    <w:rsid w:val="0060008D"/>
    <w:rsid w:val="00600542"/>
    <w:rsid w:val="006009C1"/>
    <w:rsid w:val="006009FE"/>
    <w:rsid w:val="00600AEA"/>
    <w:rsid w:val="00600CF0"/>
    <w:rsid w:val="00600D52"/>
    <w:rsid w:val="00600D71"/>
    <w:rsid w:val="00600F73"/>
    <w:rsid w:val="0060100F"/>
    <w:rsid w:val="006010D9"/>
    <w:rsid w:val="006013C4"/>
    <w:rsid w:val="006013D5"/>
    <w:rsid w:val="00601432"/>
    <w:rsid w:val="0060150C"/>
    <w:rsid w:val="00601557"/>
    <w:rsid w:val="006016AE"/>
    <w:rsid w:val="006016C6"/>
    <w:rsid w:val="006017A7"/>
    <w:rsid w:val="006018C9"/>
    <w:rsid w:val="00601B44"/>
    <w:rsid w:val="00601F98"/>
    <w:rsid w:val="00601FCB"/>
    <w:rsid w:val="00602054"/>
    <w:rsid w:val="00602167"/>
    <w:rsid w:val="0060219A"/>
    <w:rsid w:val="0060223A"/>
    <w:rsid w:val="0060238B"/>
    <w:rsid w:val="00602432"/>
    <w:rsid w:val="0060246B"/>
    <w:rsid w:val="0060268A"/>
    <w:rsid w:val="006026D4"/>
    <w:rsid w:val="006028E1"/>
    <w:rsid w:val="00602BF5"/>
    <w:rsid w:val="00602DF2"/>
    <w:rsid w:val="00602F20"/>
    <w:rsid w:val="006031A0"/>
    <w:rsid w:val="006037D0"/>
    <w:rsid w:val="0060390D"/>
    <w:rsid w:val="00603A5E"/>
    <w:rsid w:val="00603BEB"/>
    <w:rsid w:val="00604003"/>
    <w:rsid w:val="0060406A"/>
    <w:rsid w:val="00604384"/>
    <w:rsid w:val="00604790"/>
    <w:rsid w:val="006047E3"/>
    <w:rsid w:val="006048EA"/>
    <w:rsid w:val="00604900"/>
    <w:rsid w:val="00604ACB"/>
    <w:rsid w:val="00604B79"/>
    <w:rsid w:val="00604CE0"/>
    <w:rsid w:val="00604D54"/>
    <w:rsid w:val="00604D59"/>
    <w:rsid w:val="00604EC1"/>
    <w:rsid w:val="00604EF1"/>
    <w:rsid w:val="00604FEC"/>
    <w:rsid w:val="006050F8"/>
    <w:rsid w:val="006053B9"/>
    <w:rsid w:val="0060549E"/>
    <w:rsid w:val="0060579E"/>
    <w:rsid w:val="006057EA"/>
    <w:rsid w:val="006058A2"/>
    <w:rsid w:val="00605996"/>
    <w:rsid w:val="00605BB0"/>
    <w:rsid w:val="00605D3C"/>
    <w:rsid w:val="00605D5A"/>
    <w:rsid w:val="00605F31"/>
    <w:rsid w:val="0060614E"/>
    <w:rsid w:val="0060628C"/>
    <w:rsid w:val="00606509"/>
    <w:rsid w:val="006066F4"/>
    <w:rsid w:val="00606D9D"/>
    <w:rsid w:val="00606F48"/>
    <w:rsid w:val="00607163"/>
    <w:rsid w:val="00607614"/>
    <w:rsid w:val="00607816"/>
    <w:rsid w:val="00607B50"/>
    <w:rsid w:val="00607D8C"/>
    <w:rsid w:val="00607E33"/>
    <w:rsid w:val="00610140"/>
    <w:rsid w:val="00610267"/>
    <w:rsid w:val="0061055F"/>
    <w:rsid w:val="00610563"/>
    <w:rsid w:val="006106A7"/>
    <w:rsid w:val="006108A1"/>
    <w:rsid w:val="00610A0B"/>
    <w:rsid w:val="00610B19"/>
    <w:rsid w:val="00610B84"/>
    <w:rsid w:val="00610CE2"/>
    <w:rsid w:val="00610D45"/>
    <w:rsid w:val="00611019"/>
    <w:rsid w:val="0061102B"/>
    <w:rsid w:val="00611057"/>
    <w:rsid w:val="00611076"/>
    <w:rsid w:val="00611142"/>
    <w:rsid w:val="00611516"/>
    <w:rsid w:val="006115A0"/>
    <w:rsid w:val="006115E9"/>
    <w:rsid w:val="0061163A"/>
    <w:rsid w:val="00611751"/>
    <w:rsid w:val="006117F9"/>
    <w:rsid w:val="00611830"/>
    <w:rsid w:val="00611B86"/>
    <w:rsid w:val="00611BEB"/>
    <w:rsid w:val="00611C70"/>
    <w:rsid w:val="00611CAA"/>
    <w:rsid w:val="00611DBE"/>
    <w:rsid w:val="00611E0C"/>
    <w:rsid w:val="00611E16"/>
    <w:rsid w:val="00612114"/>
    <w:rsid w:val="006122A0"/>
    <w:rsid w:val="00612348"/>
    <w:rsid w:val="00612638"/>
    <w:rsid w:val="0061281D"/>
    <w:rsid w:val="0061285B"/>
    <w:rsid w:val="00612884"/>
    <w:rsid w:val="006128D6"/>
    <w:rsid w:val="006128DC"/>
    <w:rsid w:val="00612967"/>
    <w:rsid w:val="00612AEC"/>
    <w:rsid w:val="00612CEB"/>
    <w:rsid w:val="00612CEE"/>
    <w:rsid w:val="00613794"/>
    <w:rsid w:val="00613A42"/>
    <w:rsid w:val="00613CFE"/>
    <w:rsid w:val="00613D1D"/>
    <w:rsid w:val="00613E9C"/>
    <w:rsid w:val="00613EE7"/>
    <w:rsid w:val="00613FEB"/>
    <w:rsid w:val="006141C9"/>
    <w:rsid w:val="0061428E"/>
    <w:rsid w:val="00614384"/>
    <w:rsid w:val="006143F0"/>
    <w:rsid w:val="006146BF"/>
    <w:rsid w:val="00614837"/>
    <w:rsid w:val="00614848"/>
    <w:rsid w:val="00614C14"/>
    <w:rsid w:val="00614EBB"/>
    <w:rsid w:val="00614F5B"/>
    <w:rsid w:val="00614FCF"/>
    <w:rsid w:val="00615003"/>
    <w:rsid w:val="00615125"/>
    <w:rsid w:val="00615181"/>
    <w:rsid w:val="00615279"/>
    <w:rsid w:val="0061554F"/>
    <w:rsid w:val="00615667"/>
    <w:rsid w:val="0061567C"/>
    <w:rsid w:val="00615735"/>
    <w:rsid w:val="0061579B"/>
    <w:rsid w:val="00615898"/>
    <w:rsid w:val="00615DEC"/>
    <w:rsid w:val="0061624B"/>
    <w:rsid w:val="006163BC"/>
    <w:rsid w:val="006163FF"/>
    <w:rsid w:val="006164E3"/>
    <w:rsid w:val="006165C3"/>
    <w:rsid w:val="006165F8"/>
    <w:rsid w:val="006166E5"/>
    <w:rsid w:val="0061673D"/>
    <w:rsid w:val="00616F04"/>
    <w:rsid w:val="00617203"/>
    <w:rsid w:val="00617260"/>
    <w:rsid w:val="006173C4"/>
    <w:rsid w:val="00617433"/>
    <w:rsid w:val="0061750F"/>
    <w:rsid w:val="006176CB"/>
    <w:rsid w:val="00617951"/>
    <w:rsid w:val="0061799E"/>
    <w:rsid w:val="00617BAB"/>
    <w:rsid w:val="00617E47"/>
    <w:rsid w:val="00620081"/>
    <w:rsid w:val="0062028D"/>
    <w:rsid w:val="0062034B"/>
    <w:rsid w:val="006204D0"/>
    <w:rsid w:val="00620579"/>
    <w:rsid w:val="006205D6"/>
    <w:rsid w:val="006206CC"/>
    <w:rsid w:val="006208AF"/>
    <w:rsid w:val="0062095D"/>
    <w:rsid w:val="00620AE4"/>
    <w:rsid w:val="00620C04"/>
    <w:rsid w:val="00620E32"/>
    <w:rsid w:val="00620F22"/>
    <w:rsid w:val="00620F7B"/>
    <w:rsid w:val="0062118A"/>
    <w:rsid w:val="00621450"/>
    <w:rsid w:val="00621555"/>
    <w:rsid w:val="006216C1"/>
    <w:rsid w:val="0062178E"/>
    <w:rsid w:val="00621845"/>
    <w:rsid w:val="00621963"/>
    <w:rsid w:val="00621987"/>
    <w:rsid w:val="00621C0E"/>
    <w:rsid w:val="00621D46"/>
    <w:rsid w:val="00621F14"/>
    <w:rsid w:val="00622102"/>
    <w:rsid w:val="00622286"/>
    <w:rsid w:val="00622547"/>
    <w:rsid w:val="0062260A"/>
    <w:rsid w:val="00622915"/>
    <w:rsid w:val="00622EA0"/>
    <w:rsid w:val="00622EFC"/>
    <w:rsid w:val="0062315B"/>
    <w:rsid w:val="006235D5"/>
    <w:rsid w:val="00623730"/>
    <w:rsid w:val="00623798"/>
    <w:rsid w:val="006238AC"/>
    <w:rsid w:val="006239D3"/>
    <w:rsid w:val="00623BE7"/>
    <w:rsid w:val="00623D0C"/>
    <w:rsid w:val="00623D11"/>
    <w:rsid w:val="00623D87"/>
    <w:rsid w:val="006240DD"/>
    <w:rsid w:val="00624105"/>
    <w:rsid w:val="006246E0"/>
    <w:rsid w:val="00624710"/>
    <w:rsid w:val="0062479A"/>
    <w:rsid w:val="00624C46"/>
    <w:rsid w:val="00624C7D"/>
    <w:rsid w:val="00624F2F"/>
    <w:rsid w:val="0062513F"/>
    <w:rsid w:val="0062517C"/>
    <w:rsid w:val="00625409"/>
    <w:rsid w:val="00625419"/>
    <w:rsid w:val="00625444"/>
    <w:rsid w:val="00625531"/>
    <w:rsid w:val="006255C1"/>
    <w:rsid w:val="0062578B"/>
    <w:rsid w:val="006257FB"/>
    <w:rsid w:val="00625B36"/>
    <w:rsid w:val="00625BCB"/>
    <w:rsid w:val="00625C7E"/>
    <w:rsid w:val="00625C8A"/>
    <w:rsid w:val="00625EAD"/>
    <w:rsid w:val="00625EAE"/>
    <w:rsid w:val="00625F1B"/>
    <w:rsid w:val="00625FA8"/>
    <w:rsid w:val="00626345"/>
    <w:rsid w:val="006267D9"/>
    <w:rsid w:val="00626D03"/>
    <w:rsid w:val="00626D7A"/>
    <w:rsid w:val="00626E1A"/>
    <w:rsid w:val="00626E3B"/>
    <w:rsid w:val="00627222"/>
    <w:rsid w:val="00627390"/>
    <w:rsid w:val="00627409"/>
    <w:rsid w:val="0062748F"/>
    <w:rsid w:val="006275AB"/>
    <w:rsid w:val="00627936"/>
    <w:rsid w:val="00627B50"/>
    <w:rsid w:val="00627BFF"/>
    <w:rsid w:val="00627CAD"/>
    <w:rsid w:val="00627D2F"/>
    <w:rsid w:val="0063008B"/>
    <w:rsid w:val="006301C3"/>
    <w:rsid w:val="00630231"/>
    <w:rsid w:val="006303F7"/>
    <w:rsid w:val="00630427"/>
    <w:rsid w:val="00630483"/>
    <w:rsid w:val="006304C0"/>
    <w:rsid w:val="006305E8"/>
    <w:rsid w:val="006306F9"/>
    <w:rsid w:val="0063080C"/>
    <w:rsid w:val="00630BB5"/>
    <w:rsid w:val="00630CDF"/>
    <w:rsid w:val="00630D49"/>
    <w:rsid w:val="00630D95"/>
    <w:rsid w:val="00630ED8"/>
    <w:rsid w:val="00630EEC"/>
    <w:rsid w:val="00631103"/>
    <w:rsid w:val="00631333"/>
    <w:rsid w:val="006313C6"/>
    <w:rsid w:val="0063151C"/>
    <w:rsid w:val="0063173B"/>
    <w:rsid w:val="00631778"/>
    <w:rsid w:val="00631B6B"/>
    <w:rsid w:val="00631D47"/>
    <w:rsid w:val="006320BE"/>
    <w:rsid w:val="006320F1"/>
    <w:rsid w:val="0063211E"/>
    <w:rsid w:val="006321B1"/>
    <w:rsid w:val="006321CA"/>
    <w:rsid w:val="00632270"/>
    <w:rsid w:val="00632337"/>
    <w:rsid w:val="0063238D"/>
    <w:rsid w:val="006323E0"/>
    <w:rsid w:val="006323EF"/>
    <w:rsid w:val="00632ADC"/>
    <w:rsid w:val="00632DBE"/>
    <w:rsid w:val="00632E2F"/>
    <w:rsid w:val="00632F91"/>
    <w:rsid w:val="0063304C"/>
    <w:rsid w:val="006332E8"/>
    <w:rsid w:val="006333D8"/>
    <w:rsid w:val="00633926"/>
    <w:rsid w:val="00633BE2"/>
    <w:rsid w:val="00633CEF"/>
    <w:rsid w:val="00633EF7"/>
    <w:rsid w:val="00633FAA"/>
    <w:rsid w:val="00633FD3"/>
    <w:rsid w:val="006340BD"/>
    <w:rsid w:val="00634131"/>
    <w:rsid w:val="00634223"/>
    <w:rsid w:val="00634425"/>
    <w:rsid w:val="00634596"/>
    <w:rsid w:val="0063467F"/>
    <w:rsid w:val="00634803"/>
    <w:rsid w:val="00634C98"/>
    <w:rsid w:val="00634F03"/>
    <w:rsid w:val="0063502B"/>
    <w:rsid w:val="0063529D"/>
    <w:rsid w:val="006352CB"/>
    <w:rsid w:val="006354B5"/>
    <w:rsid w:val="006357C2"/>
    <w:rsid w:val="00635AD7"/>
    <w:rsid w:val="00635B4F"/>
    <w:rsid w:val="00635B83"/>
    <w:rsid w:val="00635D8D"/>
    <w:rsid w:val="00635EC7"/>
    <w:rsid w:val="00635EDC"/>
    <w:rsid w:val="006360EE"/>
    <w:rsid w:val="00636558"/>
    <w:rsid w:val="006365A8"/>
    <w:rsid w:val="0063674F"/>
    <w:rsid w:val="0063695F"/>
    <w:rsid w:val="006369C1"/>
    <w:rsid w:val="006369F9"/>
    <w:rsid w:val="00636A4B"/>
    <w:rsid w:val="00636AEF"/>
    <w:rsid w:val="00636C37"/>
    <w:rsid w:val="00636DB4"/>
    <w:rsid w:val="00636F14"/>
    <w:rsid w:val="00636F76"/>
    <w:rsid w:val="00636F83"/>
    <w:rsid w:val="0063724E"/>
    <w:rsid w:val="00637375"/>
    <w:rsid w:val="0063746C"/>
    <w:rsid w:val="006375DB"/>
    <w:rsid w:val="006375DD"/>
    <w:rsid w:val="006378D2"/>
    <w:rsid w:val="00637CA9"/>
    <w:rsid w:val="00637CB9"/>
    <w:rsid w:val="00637CCA"/>
    <w:rsid w:val="00637EE5"/>
    <w:rsid w:val="00637FA7"/>
    <w:rsid w:val="00637FB4"/>
    <w:rsid w:val="00640117"/>
    <w:rsid w:val="00640172"/>
    <w:rsid w:val="006401C6"/>
    <w:rsid w:val="006402B8"/>
    <w:rsid w:val="00640375"/>
    <w:rsid w:val="00640660"/>
    <w:rsid w:val="006406A7"/>
    <w:rsid w:val="006408F6"/>
    <w:rsid w:val="0064097F"/>
    <w:rsid w:val="006409FF"/>
    <w:rsid w:val="00640AD7"/>
    <w:rsid w:val="00640BB1"/>
    <w:rsid w:val="00640F91"/>
    <w:rsid w:val="006413B7"/>
    <w:rsid w:val="0064140F"/>
    <w:rsid w:val="006414C6"/>
    <w:rsid w:val="00641654"/>
    <w:rsid w:val="00641689"/>
    <w:rsid w:val="00641711"/>
    <w:rsid w:val="0064178F"/>
    <w:rsid w:val="00641AF1"/>
    <w:rsid w:val="00641B10"/>
    <w:rsid w:val="00641CBA"/>
    <w:rsid w:val="00641EB1"/>
    <w:rsid w:val="00641EE7"/>
    <w:rsid w:val="00642365"/>
    <w:rsid w:val="0064251D"/>
    <w:rsid w:val="0064253D"/>
    <w:rsid w:val="00642A7B"/>
    <w:rsid w:val="00642A8A"/>
    <w:rsid w:val="00642AED"/>
    <w:rsid w:val="00642CD7"/>
    <w:rsid w:val="00642E5A"/>
    <w:rsid w:val="00642F7D"/>
    <w:rsid w:val="00643250"/>
    <w:rsid w:val="006432FA"/>
    <w:rsid w:val="00643585"/>
    <w:rsid w:val="00643660"/>
    <w:rsid w:val="00643684"/>
    <w:rsid w:val="006437C4"/>
    <w:rsid w:val="006437DE"/>
    <w:rsid w:val="00643D5C"/>
    <w:rsid w:val="00643DF6"/>
    <w:rsid w:val="00643EA4"/>
    <w:rsid w:val="00643EA7"/>
    <w:rsid w:val="0064410A"/>
    <w:rsid w:val="00644239"/>
    <w:rsid w:val="0064426A"/>
    <w:rsid w:val="006445A4"/>
    <w:rsid w:val="006446CE"/>
    <w:rsid w:val="00644700"/>
    <w:rsid w:val="00644712"/>
    <w:rsid w:val="00644775"/>
    <w:rsid w:val="0064482F"/>
    <w:rsid w:val="0064486B"/>
    <w:rsid w:val="00644B1B"/>
    <w:rsid w:val="00644C99"/>
    <w:rsid w:val="00644D27"/>
    <w:rsid w:val="00644E22"/>
    <w:rsid w:val="00644E74"/>
    <w:rsid w:val="00644FA3"/>
    <w:rsid w:val="006450B2"/>
    <w:rsid w:val="00645628"/>
    <w:rsid w:val="0064585E"/>
    <w:rsid w:val="006458A9"/>
    <w:rsid w:val="00645A3B"/>
    <w:rsid w:val="00645AA9"/>
    <w:rsid w:val="00645BEE"/>
    <w:rsid w:val="00645DAB"/>
    <w:rsid w:val="00645DD1"/>
    <w:rsid w:val="00645EA1"/>
    <w:rsid w:val="00645ED5"/>
    <w:rsid w:val="00646148"/>
    <w:rsid w:val="006461D0"/>
    <w:rsid w:val="00646655"/>
    <w:rsid w:val="00646867"/>
    <w:rsid w:val="0064688F"/>
    <w:rsid w:val="00646B3B"/>
    <w:rsid w:val="00646B81"/>
    <w:rsid w:val="00646B9E"/>
    <w:rsid w:val="00646C8F"/>
    <w:rsid w:val="00646D9A"/>
    <w:rsid w:val="00646DE1"/>
    <w:rsid w:val="00646EC3"/>
    <w:rsid w:val="00646F76"/>
    <w:rsid w:val="0064710B"/>
    <w:rsid w:val="006476D0"/>
    <w:rsid w:val="0064788A"/>
    <w:rsid w:val="00647908"/>
    <w:rsid w:val="00647BE4"/>
    <w:rsid w:val="00647BFB"/>
    <w:rsid w:val="00647CD6"/>
    <w:rsid w:val="00647DAF"/>
    <w:rsid w:val="00647F0F"/>
    <w:rsid w:val="006500F4"/>
    <w:rsid w:val="006500FD"/>
    <w:rsid w:val="006501CD"/>
    <w:rsid w:val="006501F0"/>
    <w:rsid w:val="0065029B"/>
    <w:rsid w:val="00650445"/>
    <w:rsid w:val="00650719"/>
    <w:rsid w:val="0065075C"/>
    <w:rsid w:val="00650E0C"/>
    <w:rsid w:val="0065113D"/>
    <w:rsid w:val="0065131A"/>
    <w:rsid w:val="006513EE"/>
    <w:rsid w:val="006514AA"/>
    <w:rsid w:val="00651619"/>
    <w:rsid w:val="0065165E"/>
    <w:rsid w:val="00651807"/>
    <w:rsid w:val="006518CF"/>
    <w:rsid w:val="006518DC"/>
    <w:rsid w:val="00651BE7"/>
    <w:rsid w:val="00651C32"/>
    <w:rsid w:val="00651C80"/>
    <w:rsid w:val="00651C81"/>
    <w:rsid w:val="00651F83"/>
    <w:rsid w:val="00652321"/>
    <w:rsid w:val="006523BB"/>
    <w:rsid w:val="006523D0"/>
    <w:rsid w:val="006524AF"/>
    <w:rsid w:val="006524F9"/>
    <w:rsid w:val="006525FF"/>
    <w:rsid w:val="006528B0"/>
    <w:rsid w:val="00652A44"/>
    <w:rsid w:val="00652CB6"/>
    <w:rsid w:val="00652CF2"/>
    <w:rsid w:val="0065308D"/>
    <w:rsid w:val="0065313E"/>
    <w:rsid w:val="00653266"/>
    <w:rsid w:val="0065340B"/>
    <w:rsid w:val="0065344C"/>
    <w:rsid w:val="0065370C"/>
    <w:rsid w:val="0065372C"/>
    <w:rsid w:val="006537E4"/>
    <w:rsid w:val="00653A12"/>
    <w:rsid w:val="00653A26"/>
    <w:rsid w:val="00653B3D"/>
    <w:rsid w:val="00653BFB"/>
    <w:rsid w:val="00653D4E"/>
    <w:rsid w:val="00654212"/>
    <w:rsid w:val="0065464E"/>
    <w:rsid w:val="006547C5"/>
    <w:rsid w:val="00654831"/>
    <w:rsid w:val="00654A65"/>
    <w:rsid w:val="00654A80"/>
    <w:rsid w:val="00654CD2"/>
    <w:rsid w:val="00654F74"/>
    <w:rsid w:val="00655123"/>
    <w:rsid w:val="0065524E"/>
    <w:rsid w:val="006552BF"/>
    <w:rsid w:val="00655304"/>
    <w:rsid w:val="00655394"/>
    <w:rsid w:val="006554EF"/>
    <w:rsid w:val="0065556B"/>
    <w:rsid w:val="00655826"/>
    <w:rsid w:val="00655879"/>
    <w:rsid w:val="0065590A"/>
    <w:rsid w:val="0065598F"/>
    <w:rsid w:val="006559A1"/>
    <w:rsid w:val="006559E0"/>
    <w:rsid w:val="00655C18"/>
    <w:rsid w:val="00655C91"/>
    <w:rsid w:val="00655F37"/>
    <w:rsid w:val="00655F38"/>
    <w:rsid w:val="00656045"/>
    <w:rsid w:val="00656185"/>
    <w:rsid w:val="006563FC"/>
    <w:rsid w:val="00656566"/>
    <w:rsid w:val="006565B4"/>
    <w:rsid w:val="006566D0"/>
    <w:rsid w:val="006568EE"/>
    <w:rsid w:val="006569F0"/>
    <w:rsid w:val="00656C15"/>
    <w:rsid w:val="00656D0D"/>
    <w:rsid w:val="00656D14"/>
    <w:rsid w:val="00656DF6"/>
    <w:rsid w:val="006570B1"/>
    <w:rsid w:val="006570C0"/>
    <w:rsid w:val="00657120"/>
    <w:rsid w:val="00657214"/>
    <w:rsid w:val="00657396"/>
    <w:rsid w:val="006574BD"/>
    <w:rsid w:val="006577D1"/>
    <w:rsid w:val="00657968"/>
    <w:rsid w:val="00657A1A"/>
    <w:rsid w:val="00657A5F"/>
    <w:rsid w:val="00657CE9"/>
    <w:rsid w:val="00657D34"/>
    <w:rsid w:val="006602B3"/>
    <w:rsid w:val="006602E0"/>
    <w:rsid w:val="00660445"/>
    <w:rsid w:val="006605D8"/>
    <w:rsid w:val="006605E1"/>
    <w:rsid w:val="006607E6"/>
    <w:rsid w:val="00660A5A"/>
    <w:rsid w:val="00660CCD"/>
    <w:rsid w:val="00660D65"/>
    <w:rsid w:val="00660E07"/>
    <w:rsid w:val="006611C2"/>
    <w:rsid w:val="00661482"/>
    <w:rsid w:val="006615AD"/>
    <w:rsid w:val="006616E8"/>
    <w:rsid w:val="00661809"/>
    <w:rsid w:val="006618B1"/>
    <w:rsid w:val="00661C4E"/>
    <w:rsid w:val="00661E2C"/>
    <w:rsid w:val="00661F6E"/>
    <w:rsid w:val="00661F92"/>
    <w:rsid w:val="00661FA1"/>
    <w:rsid w:val="00661FF2"/>
    <w:rsid w:val="0066203B"/>
    <w:rsid w:val="00662122"/>
    <w:rsid w:val="0066226B"/>
    <w:rsid w:val="006624F6"/>
    <w:rsid w:val="00662522"/>
    <w:rsid w:val="006625C7"/>
    <w:rsid w:val="00662620"/>
    <w:rsid w:val="00662848"/>
    <w:rsid w:val="006629B8"/>
    <w:rsid w:val="00662A52"/>
    <w:rsid w:val="00662B46"/>
    <w:rsid w:val="00662CA6"/>
    <w:rsid w:val="00662D59"/>
    <w:rsid w:val="00662DC3"/>
    <w:rsid w:val="00662E03"/>
    <w:rsid w:val="00662F70"/>
    <w:rsid w:val="006633F2"/>
    <w:rsid w:val="006636B8"/>
    <w:rsid w:val="0066378A"/>
    <w:rsid w:val="006639E8"/>
    <w:rsid w:val="00663E43"/>
    <w:rsid w:val="00663FDE"/>
    <w:rsid w:val="006640AC"/>
    <w:rsid w:val="0066410F"/>
    <w:rsid w:val="00664334"/>
    <w:rsid w:val="0066434B"/>
    <w:rsid w:val="00664481"/>
    <w:rsid w:val="00664520"/>
    <w:rsid w:val="006646B4"/>
    <w:rsid w:val="0066480D"/>
    <w:rsid w:val="006649A6"/>
    <w:rsid w:val="006649E2"/>
    <w:rsid w:val="00664A0A"/>
    <w:rsid w:val="00664B1D"/>
    <w:rsid w:val="00664B30"/>
    <w:rsid w:val="00664CBA"/>
    <w:rsid w:val="00664DED"/>
    <w:rsid w:val="00664F7F"/>
    <w:rsid w:val="00665043"/>
    <w:rsid w:val="00665068"/>
    <w:rsid w:val="0066527B"/>
    <w:rsid w:val="00665317"/>
    <w:rsid w:val="0066545E"/>
    <w:rsid w:val="0066548A"/>
    <w:rsid w:val="00665599"/>
    <w:rsid w:val="006656AB"/>
    <w:rsid w:val="006657F1"/>
    <w:rsid w:val="00665AA3"/>
    <w:rsid w:val="00665AD6"/>
    <w:rsid w:val="00665BC1"/>
    <w:rsid w:val="00665CEF"/>
    <w:rsid w:val="00665D50"/>
    <w:rsid w:val="00665F32"/>
    <w:rsid w:val="006660C4"/>
    <w:rsid w:val="006661DF"/>
    <w:rsid w:val="0066624F"/>
    <w:rsid w:val="006662DA"/>
    <w:rsid w:val="00666314"/>
    <w:rsid w:val="00666319"/>
    <w:rsid w:val="00666377"/>
    <w:rsid w:val="006663D2"/>
    <w:rsid w:val="00666431"/>
    <w:rsid w:val="006664B8"/>
    <w:rsid w:val="006665AE"/>
    <w:rsid w:val="006665F5"/>
    <w:rsid w:val="00666660"/>
    <w:rsid w:val="006667A5"/>
    <w:rsid w:val="006667FD"/>
    <w:rsid w:val="00666A2C"/>
    <w:rsid w:val="00666AC2"/>
    <w:rsid w:val="00666D9E"/>
    <w:rsid w:val="00667243"/>
    <w:rsid w:val="0066730D"/>
    <w:rsid w:val="0066733D"/>
    <w:rsid w:val="006673FB"/>
    <w:rsid w:val="00667634"/>
    <w:rsid w:val="006678BD"/>
    <w:rsid w:val="00667A00"/>
    <w:rsid w:val="00667A72"/>
    <w:rsid w:val="00667CF8"/>
    <w:rsid w:val="00667D93"/>
    <w:rsid w:val="00667ED9"/>
    <w:rsid w:val="0067008C"/>
    <w:rsid w:val="006700E0"/>
    <w:rsid w:val="006702E5"/>
    <w:rsid w:val="006703FC"/>
    <w:rsid w:val="006704A6"/>
    <w:rsid w:val="0067055D"/>
    <w:rsid w:val="00670615"/>
    <w:rsid w:val="00670790"/>
    <w:rsid w:val="00670872"/>
    <w:rsid w:val="00670A04"/>
    <w:rsid w:val="00670A9F"/>
    <w:rsid w:val="00670B5C"/>
    <w:rsid w:val="00670D90"/>
    <w:rsid w:val="00670D99"/>
    <w:rsid w:val="00670DE6"/>
    <w:rsid w:val="00670F1F"/>
    <w:rsid w:val="0067105C"/>
    <w:rsid w:val="006710FE"/>
    <w:rsid w:val="00671108"/>
    <w:rsid w:val="00671187"/>
    <w:rsid w:val="006711F1"/>
    <w:rsid w:val="00671281"/>
    <w:rsid w:val="006714F7"/>
    <w:rsid w:val="0067162E"/>
    <w:rsid w:val="006717CB"/>
    <w:rsid w:val="0067198B"/>
    <w:rsid w:val="00671B85"/>
    <w:rsid w:val="00671D2A"/>
    <w:rsid w:val="00671D73"/>
    <w:rsid w:val="00671E7F"/>
    <w:rsid w:val="00671E86"/>
    <w:rsid w:val="00672018"/>
    <w:rsid w:val="006720D8"/>
    <w:rsid w:val="006720F2"/>
    <w:rsid w:val="006721BB"/>
    <w:rsid w:val="00672327"/>
    <w:rsid w:val="006728C8"/>
    <w:rsid w:val="006729E6"/>
    <w:rsid w:val="00672C2E"/>
    <w:rsid w:val="00672D3C"/>
    <w:rsid w:val="00672F17"/>
    <w:rsid w:val="00672F9E"/>
    <w:rsid w:val="0067313E"/>
    <w:rsid w:val="00673339"/>
    <w:rsid w:val="0067357F"/>
    <w:rsid w:val="006735E8"/>
    <w:rsid w:val="0067361B"/>
    <w:rsid w:val="006736A0"/>
    <w:rsid w:val="006736B1"/>
    <w:rsid w:val="006737E2"/>
    <w:rsid w:val="00673B0B"/>
    <w:rsid w:val="00673B47"/>
    <w:rsid w:val="00673B65"/>
    <w:rsid w:val="00673BE0"/>
    <w:rsid w:val="00673D45"/>
    <w:rsid w:val="00673DFA"/>
    <w:rsid w:val="0067406C"/>
    <w:rsid w:val="0067413E"/>
    <w:rsid w:val="0067415E"/>
    <w:rsid w:val="006744CB"/>
    <w:rsid w:val="006745D3"/>
    <w:rsid w:val="00674807"/>
    <w:rsid w:val="00674827"/>
    <w:rsid w:val="0067497A"/>
    <w:rsid w:val="00674AB3"/>
    <w:rsid w:val="00674BE9"/>
    <w:rsid w:val="00675CBB"/>
    <w:rsid w:val="00675CCD"/>
    <w:rsid w:val="00675DC9"/>
    <w:rsid w:val="00675E60"/>
    <w:rsid w:val="00675E88"/>
    <w:rsid w:val="00675EC8"/>
    <w:rsid w:val="00675FB0"/>
    <w:rsid w:val="00676164"/>
    <w:rsid w:val="006761F2"/>
    <w:rsid w:val="006762EA"/>
    <w:rsid w:val="00676531"/>
    <w:rsid w:val="00676575"/>
    <w:rsid w:val="006765A6"/>
    <w:rsid w:val="006765FC"/>
    <w:rsid w:val="006766D3"/>
    <w:rsid w:val="006767E4"/>
    <w:rsid w:val="006768A3"/>
    <w:rsid w:val="00676921"/>
    <w:rsid w:val="00676B34"/>
    <w:rsid w:val="00676BC0"/>
    <w:rsid w:val="00676CCA"/>
    <w:rsid w:val="00676D26"/>
    <w:rsid w:val="00676F10"/>
    <w:rsid w:val="00676F5B"/>
    <w:rsid w:val="00677045"/>
    <w:rsid w:val="006770C4"/>
    <w:rsid w:val="00677137"/>
    <w:rsid w:val="00677376"/>
    <w:rsid w:val="006776C3"/>
    <w:rsid w:val="006777AF"/>
    <w:rsid w:val="0067782C"/>
    <w:rsid w:val="006778B3"/>
    <w:rsid w:val="00677DFE"/>
    <w:rsid w:val="00677FC0"/>
    <w:rsid w:val="00677FDB"/>
    <w:rsid w:val="00680051"/>
    <w:rsid w:val="00680905"/>
    <w:rsid w:val="00680935"/>
    <w:rsid w:val="00680B67"/>
    <w:rsid w:val="00680BAA"/>
    <w:rsid w:val="00680C46"/>
    <w:rsid w:val="00680D23"/>
    <w:rsid w:val="00680D44"/>
    <w:rsid w:val="00680EED"/>
    <w:rsid w:val="00680F5A"/>
    <w:rsid w:val="006812E3"/>
    <w:rsid w:val="00681340"/>
    <w:rsid w:val="00681460"/>
    <w:rsid w:val="00681555"/>
    <w:rsid w:val="006816D0"/>
    <w:rsid w:val="006817DC"/>
    <w:rsid w:val="0068183A"/>
    <w:rsid w:val="00681A26"/>
    <w:rsid w:val="00681A27"/>
    <w:rsid w:val="00681BA5"/>
    <w:rsid w:val="00681BFF"/>
    <w:rsid w:val="00681E03"/>
    <w:rsid w:val="00681F29"/>
    <w:rsid w:val="00681FA2"/>
    <w:rsid w:val="00682200"/>
    <w:rsid w:val="00682467"/>
    <w:rsid w:val="00682514"/>
    <w:rsid w:val="0068258F"/>
    <w:rsid w:val="0068272A"/>
    <w:rsid w:val="0068273F"/>
    <w:rsid w:val="006828BC"/>
    <w:rsid w:val="0068294A"/>
    <w:rsid w:val="00682980"/>
    <w:rsid w:val="00682E07"/>
    <w:rsid w:val="00682FFD"/>
    <w:rsid w:val="006830A1"/>
    <w:rsid w:val="0068326B"/>
    <w:rsid w:val="0068333E"/>
    <w:rsid w:val="006834DB"/>
    <w:rsid w:val="00683A4C"/>
    <w:rsid w:val="00683D07"/>
    <w:rsid w:val="006842A1"/>
    <w:rsid w:val="00684503"/>
    <w:rsid w:val="0068455A"/>
    <w:rsid w:val="0068467A"/>
    <w:rsid w:val="006847C3"/>
    <w:rsid w:val="0068488E"/>
    <w:rsid w:val="00684909"/>
    <w:rsid w:val="00684A3A"/>
    <w:rsid w:val="00684A96"/>
    <w:rsid w:val="00684B9E"/>
    <w:rsid w:val="00684BC6"/>
    <w:rsid w:val="00684CB8"/>
    <w:rsid w:val="00684E01"/>
    <w:rsid w:val="0068503E"/>
    <w:rsid w:val="006850FE"/>
    <w:rsid w:val="00685332"/>
    <w:rsid w:val="0068559F"/>
    <w:rsid w:val="00685681"/>
    <w:rsid w:val="00685769"/>
    <w:rsid w:val="006859E7"/>
    <w:rsid w:val="00685A21"/>
    <w:rsid w:val="00685BFA"/>
    <w:rsid w:val="00685EF7"/>
    <w:rsid w:val="006864D5"/>
    <w:rsid w:val="006867D9"/>
    <w:rsid w:val="0068693D"/>
    <w:rsid w:val="00686A66"/>
    <w:rsid w:val="00686E0E"/>
    <w:rsid w:val="00686E48"/>
    <w:rsid w:val="00686F51"/>
    <w:rsid w:val="0068707B"/>
    <w:rsid w:val="006870F6"/>
    <w:rsid w:val="00687353"/>
    <w:rsid w:val="00687565"/>
    <w:rsid w:val="00687716"/>
    <w:rsid w:val="006877E8"/>
    <w:rsid w:val="00687BE4"/>
    <w:rsid w:val="00687D18"/>
    <w:rsid w:val="0069030F"/>
    <w:rsid w:val="00690340"/>
    <w:rsid w:val="00690623"/>
    <w:rsid w:val="00690692"/>
    <w:rsid w:val="00690767"/>
    <w:rsid w:val="00690C8A"/>
    <w:rsid w:val="00690C9E"/>
    <w:rsid w:val="00690D6F"/>
    <w:rsid w:val="00691143"/>
    <w:rsid w:val="0069128B"/>
    <w:rsid w:val="00691597"/>
    <w:rsid w:val="006918D1"/>
    <w:rsid w:val="0069197C"/>
    <w:rsid w:val="00691A5A"/>
    <w:rsid w:val="00691CC5"/>
    <w:rsid w:val="00691F37"/>
    <w:rsid w:val="00692693"/>
    <w:rsid w:val="0069270A"/>
    <w:rsid w:val="0069297A"/>
    <w:rsid w:val="00692B34"/>
    <w:rsid w:val="00692CD7"/>
    <w:rsid w:val="00692E0C"/>
    <w:rsid w:val="00693017"/>
    <w:rsid w:val="006933C7"/>
    <w:rsid w:val="006933F0"/>
    <w:rsid w:val="006936E4"/>
    <w:rsid w:val="006936F7"/>
    <w:rsid w:val="006937FD"/>
    <w:rsid w:val="00693B78"/>
    <w:rsid w:val="00693C53"/>
    <w:rsid w:val="00694072"/>
    <w:rsid w:val="0069414E"/>
    <w:rsid w:val="0069418A"/>
    <w:rsid w:val="006941D8"/>
    <w:rsid w:val="0069424A"/>
    <w:rsid w:val="0069428B"/>
    <w:rsid w:val="006942D1"/>
    <w:rsid w:val="006943D2"/>
    <w:rsid w:val="0069444F"/>
    <w:rsid w:val="00694B2A"/>
    <w:rsid w:val="00694D7B"/>
    <w:rsid w:val="00694E2A"/>
    <w:rsid w:val="00694F24"/>
    <w:rsid w:val="006950FC"/>
    <w:rsid w:val="00695149"/>
    <w:rsid w:val="006952A8"/>
    <w:rsid w:val="00695334"/>
    <w:rsid w:val="00695345"/>
    <w:rsid w:val="00695953"/>
    <w:rsid w:val="006959EB"/>
    <w:rsid w:val="00695A19"/>
    <w:rsid w:val="00695D5C"/>
    <w:rsid w:val="0069621D"/>
    <w:rsid w:val="00696270"/>
    <w:rsid w:val="0069632E"/>
    <w:rsid w:val="00696353"/>
    <w:rsid w:val="00696486"/>
    <w:rsid w:val="0069679E"/>
    <w:rsid w:val="00696912"/>
    <w:rsid w:val="00696A6F"/>
    <w:rsid w:val="00696B16"/>
    <w:rsid w:val="00696C2C"/>
    <w:rsid w:val="00696D1D"/>
    <w:rsid w:val="00696ECF"/>
    <w:rsid w:val="00696EF5"/>
    <w:rsid w:val="0069705E"/>
    <w:rsid w:val="0069707E"/>
    <w:rsid w:val="0069712D"/>
    <w:rsid w:val="0069779B"/>
    <w:rsid w:val="0069779D"/>
    <w:rsid w:val="006977FB"/>
    <w:rsid w:val="0069794A"/>
    <w:rsid w:val="00697AFA"/>
    <w:rsid w:val="00697B2B"/>
    <w:rsid w:val="00697C14"/>
    <w:rsid w:val="00697C37"/>
    <w:rsid w:val="00697D39"/>
    <w:rsid w:val="006A01F4"/>
    <w:rsid w:val="006A024E"/>
    <w:rsid w:val="006A0275"/>
    <w:rsid w:val="006A033F"/>
    <w:rsid w:val="006A03E2"/>
    <w:rsid w:val="006A046C"/>
    <w:rsid w:val="006A04D8"/>
    <w:rsid w:val="006A057F"/>
    <w:rsid w:val="006A05CA"/>
    <w:rsid w:val="006A08CB"/>
    <w:rsid w:val="006A0A5C"/>
    <w:rsid w:val="006A0F1B"/>
    <w:rsid w:val="006A0F60"/>
    <w:rsid w:val="006A1026"/>
    <w:rsid w:val="006A1039"/>
    <w:rsid w:val="006A1595"/>
    <w:rsid w:val="006A17C5"/>
    <w:rsid w:val="006A1973"/>
    <w:rsid w:val="006A19BC"/>
    <w:rsid w:val="006A1AD0"/>
    <w:rsid w:val="006A1B1E"/>
    <w:rsid w:val="006A1E11"/>
    <w:rsid w:val="006A1EBC"/>
    <w:rsid w:val="006A228C"/>
    <w:rsid w:val="006A249A"/>
    <w:rsid w:val="006A2666"/>
    <w:rsid w:val="006A2810"/>
    <w:rsid w:val="006A290D"/>
    <w:rsid w:val="006A29CC"/>
    <w:rsid w:val="006A2A45"/>
    <w:rsid w:val="006A2C3D"/>
    <w:rsid w:val="006A2EAF"/>
    <w:rsid w:val="006A2EB2"/>
    <w:rsid w:val="006A3327"/>
    <w:rsid w:val="006A3554"/>
    <w:rsid w:val="006A35A1"/>
    <w:rsid w:val="006A3776"/>
    <w:rsid w:val="006A37D3"/>
    <w:rsid w:val="006A38EE"/>
    <w:rsid w:val="006A3A4B"/>
    <w:rsid w:val="006A3ABA"/>
    <w:rsid w:val="006A3B01"/>
    <w:rsid w:val="006A3B46"/>
    <w:rsid w:val="006A3B85"/>
    <w:rsid w:val="006A3C71"/>
    <w:rsid w:val="006A3C76"/>
    <w:rsid w:val="006A3E09"/>
    <w:rsid w:val="006A3F3E"/>
    <w:rsid w:val="006A44D5"/>
    <w:rsid w:val="006A4787"/>
    <w:rsid w:val="006A481B"/>
    <w:rsid w:val="006A497C"/>
    <w:rsid w:val="006A4A56"/>
    <w:rsid w:val="006A4AF4"/>
    <w:rsid w:val="006A4BDA"/>
    <w:rsid w:val="006A4DD3"/>
    <w:rsid w:val="006A4E06"/>
    <w:rsid w:val="006A4E11"/>
    <w:rsid w:val="006A511D"/>
    <w:rsid w:val="006A5298"/>
    <w:rsid w:val="006A5322"/>
    <w:rsid w:val="006A5382"/>
    <w:rsid w:val="006A548D"/>
    <w:rsid w:val="006A556A"/>
    <w:rsid w:val="006A55A3"/>
    <w:rsid w:val="006A578C"/>
    <w:rsid w:val="006A5873"/>
    <w:rsid w:val="006A5B88"/>
    <w:rsid w:val="006A5C3F"/>
    <w:rsid w:val="006A5E30"/>
    <w:rsid w:val="006A5EAC"/>
    <w:rsid w:val="006A616C"/>
    <w:rsid w:val="006A6179"/>
    <w:rsid w:val="006A61D9"/>
    <w:rsid w:val="006A61F1"/>
    <w:rsid w:val="006A6399"/>
    <w:rsid w:val="006A63D4"/>
    <w:rsid w:val="006A6719"/>
    <w:rsid w:val="006A6728"/>
    <w:rsid w:val="006A6856"/>
    <w:rsid w:val="006A68B5"/>
    <w:rsid w:val="006A6BED"/>
    <w:rsid w:val="006A6C86"/>
    <w:rsid w:val="006A6D7F"/>
    <w:rsid w:val="006A6E91"/>
    <w:rsid w:val="006A6F66"/>
    <w:rsid w:val="006A702B"/>
    <w:rsid w:val="006A71C5"/>
    <w:rsid w:val="006A72F2"/>
    <w:rsid w:val="006A72FA"/>
    <w:rsid w:val="006A7592"/>
    <w:rsid w:val="006A7802"/>
    <w:rsid w:val="006A7D28"/>
    <w:rsid w:val="006A7FC8"/>
    <w:rsid w:val="006B0071"/>
    <w:rsid w:val="006B0144"/>
    <w:rsid w:val="006B024D"/>
    <w:rsid w:val="006B02E8"/>
    <w:rsid w:val="006B0300"/>
    <w:rsid w:val="006B058C"/>
    <w:rsid w:val="006B0594"/>
    <w:rsid w:val="006B072A"/>
    <w:rsid w:val="006B0853"/>
    <w:rsid w:val="006B08F2"/>
    <w:rsid w:val="006B0992"/>
    <w:rsid w:val="006B0A44"/>
    <w:rsid w:val="006B10A4"/>
    <w:rsid w:val="006B12B4"/>
    <w:rsid w:val="006B13DA"/>
    <w:rsid w:val="006B142A"/>
    <w:rsid w:val="006B1443"/>
    <w:rsid w:val="006B146E"/>
    <w:rsid w:val="006B1518"/>
    <w:rsid w:val="006B1527"/>
    <w:rsid w:val="006B163B"/>
    <w:rsid w:val="006B178C"/>
    <w:rsid w:val="006B1797"/>
    <w:rsid w:val="006B17D5"/>
    <w:rsid w:val="006B1B4B"/>
    <w:rsid w:val="006B2125"/>
    <w:rsid w:val="006B21A5"/>
    <w:rsid w:val="006B21E7"/>
    <w:rsid w:val="006B220A"/>
    <w:rsid w:val="006B2304"/>
    <w:rsid w:val="006B23C4"/>
    <w:rsid w:val="006B2676"/>
    <w:rsid w:val="006B2843"/>
    <w:rsid w:val="006B28EC"/>
    <w:rsid w:val="006B2B19"/>
    <w:rsid w:val="006B30AA"/>
    <w:rsid w:val="006B33D9"/>
    <w:rsid w:val="006B3431"/>
    <w:rsid w:val="006B36E9"/>
    <w:rsid w:val="006B381B"/>
    <w:rsid w:val="006B386F"/>
    <w:rsid w:val="006B3AB6"/>
    <w:rsid w:val="006B3B2A"/>
    <w:rsid w:val="006B3BA8"/>
    <w:rsid w:val="006B3D28"/>
    <w:rsid w:val="006B3F7F"/>
    <w:rsid w:val="006B3F9A"/>
    <w:rsid w:val="006B3FA7"/>
    <w:rsid w:val="006B413A"/>
    <w:rsid w:val="006B4153"/>
    <w:rsid w:val="006B42B9"/>
    <w:rsid w:val="006B453D"/>
    <w:rsid w:val="006B4705"/>
    <w:rsid w:val="006B4726"/>
    <w:rsid w:val="006B48BC"/>
    <w:rsid w:val="006B4AE1"/>
    <w:rsid w:val="006B4B00"/>
    <w:rsid w:val="006B4E11"/>
    <w:rsid w:val="006B5060"/>
    <w:rsid w:val="006B5091"/>
    <w:rsid w:val="006B509A"/>
    <w:rsid w:val="006B5110"/>
    <w:rsid w:val="006B51FD"/>
    <w:rsid w:val="006B5286"/>
    <w:rsid w:val="006B529B"/>
    <w:rsid w:val="006B554F"/>
    <w:rsid w:val="006B56F8"/>
    <w:rsid w:val="006B5753"/>
    <w:rsid w:val="006B57A3"/>
    <w:rsid w:val="006B59E6"/>
    <w:rsid w:val="006B5A45"/>
    <w:rsid w:val="006B5ABA"/>
    <w:rsid w:val="006B5B05"/>
    <w:rsid w:val="006B5B61"/>
    <w:rsid w:val="006B5D1C"/>
    <w:rsid w:val="006B5D87"/>
    <w:rsid w:val="006B5DF3"/>
    <w:rsid w:val="006B60F3"/>
    <w:rsid w:val="006B64B5"/>
    <w:rsid w:val="006B67E7"/>
    <w:rsid w:val="006B680A"/>
    <w:rsid w:val="006B70E0"/>
    <w:rsid w:val="006B7202"/>
    <w:rsid w:val="006B72A5"/>
    <w:rsid w:val="006B73FD"/>
    <w:rsid w:val="006B795D"/>
    <w:rsid w:val="006B7B8E"/>
    <w:rsid w:val="006B7BBD"/>
    <w:rsid w:val="006B7BC6"/>
    <w:rsid w:val="006B7C64"/>
    <w:rsid w:val="006B7E5B"/>
    <w:rsid w:val="006B7E9B"/>
    <w:rsid w:val="006B7FAE"/>
    <w:rsid w:val="006C011E"/>
    <w:rsid w:val="006C021C"/>
    <w:rsid w:val="006C025D"/>
    <w:rsid w:val="006C072A"/>
    <w:rsid w:val="006C0818"/>
    <w:rsid w:val="006C08A2"/>
    <w:rsid w:val="006C08C2"/>
    <w:rsid w:val="006C0974"/>
    <w:rsid w:val="006C09BD"/>
    <w:rsid w:val="006C0A85"/>
    <w:rsid w:val="006C0D04"/>
    <w:rsid w:val="006C0F73"/>
    <w:rsid w:val="006C105C"/>
    <w:rsid w:val="006C150C"/>
    <w:rsid w:val="006C15CD"/>
    <w:rsid w:val="006C169D"/>
    <w:rsid w:val="006C17B6"/>
    <w:rsid w:val="006C17E6"/>
    <w:rsid w:val="006C1941"/>
    <w:rsid w:val="006C197E"/>
    <w:rsid w:val="006C19FE"/>
    <w:rsid w:val="006C1D5A"/>
    <w:rsid w:val="006C1E0D"/>
    <w:rsid w:val="006C1F13"/>
    <w:rsid w:val="006C1FC3"/>
    <w:rsid w:val="006C211B"/>
    <w:rsid w:val="006C2158"/>
    <w:rsid w:val="006C2194"/>
    <w:rsid w:val="006C2284"/>
    <w:rsid w:val="006C244A"/>
    <w:rsid w:val="006C2622"/>
    <w:rsid w:val="006C2941"/>
    <w:rsid w:val="006C2B51"/>
    <w:rsid w:val="006C2E17"/>
    <w:rsid w:val="006C3333"/>
    <w:rsid w:val="006C33A2"/>
    <w:rsid w:val="006C33F5"/>
    <w:rsid w:val="006C342F"/>
    <w:rsid w:val="006C3595"/>
    <w:rsid w:val="006C35DC"/>
    <w:rsid w:val="006C36AA"/>
    <w:rsid w:val="006C37F2"/>
    <w:rsid w:val="006C39C8"/>
    <w:rsid w:val="006C3D1D"/>
    <w:rsid w:val="006C3D5D"/>
    <w:rsid w:val="006C3E2F"/>
    <w:rsid w:val="006C4089"/>
    <w:rsid w:val="006C413E"/>
    <w:rsid w:val="006C4218"/>
    <w:rsid w:val="006C43B8"/>
    <w:rsid w:val="006C453E"/>
    <w:rsid w:val="006C4882"/>
    <w:rsid w:val="006C4E3C"/>
    <w:rsid w:val="006C4E81"/>
    <w:rsid w:val="006C4EDA"/>
    <w:rsid w:val="006C50E8"/>
    <w:rsid w:val="006C55CA"/>
    <w:rsid w:val="006C5932"/>
    <w:rsid w:val="006C5C2D"/>
    <w:rsid w:val="006C5E3A"/>
    <w:rsid w:val="006C60B7"/>
    <w:rsid w:val="006C6236"/>
    <w:rsid w:val="006C6698"/>
    <w:rsid w:val="006C674D"/>
    <w:rsid w:val="006C678D"/>
    <w:rsid w:val="006C67CE"/>
    <w:rsid w:val="006C68D4"/>
    <w:rsid w:val="006C69F0"/>
    <w:rsid w:val="006C6A51"/>
    <w:rsid w:val="006C6A83"/>
    <w:rsid w:val="006C6CE0"/>
    <w:rsid w:val="006C6E2C"/>
    <w:rsid w:val="006C6E80"/>
    <w:rsid w:val="006C729F"/>
    <w:rsid w:val="006C74B8"/>
    <w:rsid w:val="006C772B"/>
    <w:rsid w:val="006C77FE"/>
    <w:rsid w:val="006C783B"/>
    <w:rsid w:val="006C7937"/>
    <w:rsid w:val="006C7AB8"/>
    <w:rsid w:val="006C7C86"/>
    <w:rsid w:val="006C7EB4"/>
    <w:rsid w:val="006C7F61"/>
    <w:rsid w:val="006C7F84"/>
    <w:rsid w:val="006D005F"/>
    <w:rsid w:val="006D0105"/>
    <w:rsid w:val="006D0365"/>
    <w:rsid w:val="006D05F4"/>
    <w:rsid w:val="006D0627"/>
    <w:rsid w:val="006D0757"/>
    <w:rsid w:val="006D0951"/>
    <w:rsid w:val="006D0B15"/>
    <w:rsid w:val="006D0B2B"/>
    <w:rsid w:val="006D0D0D"/>
    <w:rsid w:val="006D0E2D"/>
    <w:rsid w:val="006D0FB6"/>
    <w:rsid w:val="006D114F"/>
    <w:rsid w:val="006D115C"/>
    <w:rsid w:val="006D1339"/>
    <w:rsid w:val="006D1614"/>
    <w:rsid w:val="006D1C73"/>
    <w:rsid w:val="006D1DAE"/>
    <w:rsid w:val="006D1E52"/>
    <w:rsid w:val="006D1ED0"/>
    <w:rsid w:val="006D1F1E"/>
    <w:rsid w:val="006D1FD6"/>
    <w:rsid w:val="006D21F9"/>
    <w:rsid w:val="006D255C"/>
    <w:rsid w:val="006D29A2"/>
    <w:rsid w:val="006D2B08"/>
    <w:rsid w:val="006D2C57"/>
    <w:rsid w:val="006D2D01"/>
    <w:rsid w:val="006D2E4B"/>
    <w:rsid w:val="006D2EC1"/>
    <w:rsid w:val="006D2F19"/>
    <w:rsid w:val="006D2F36"/>
    <w:rsid w:val="006D3182"/>
    <w:rsid w:val="006D3281"/>
    <w:rsid w:val="006D32F6"/>
    <w:rsid w:val="006D354A"/>
    <w:rsid w:val="006D3A92"/>
    <w:rsid w:val="006D3D0B"/>
    <w:rsid w:val="006D3EB2"/>
    <w:rsid w:val="006D414E"/>
    <w:rsid w:val="006D4167"/>
    <w:rsid w:val="006D4282"/>
    <w:rsid w:val="006D4557"/>
    <w:rsid w:val="006D45EA"/>
    <w:rsid w:val="006D4827"/>
    <w:rsid w:val="006D496A"/>
    <w:rsid w:val="006D4B61"/>
    <w:rsid w:val="006D4F4A"/>
    <w:rsid w:val="006D542F"/>
    <w:rsid w:val="006D56AF"/>
    <w:rsid w:val="006D5761"/>
    <w:rsid w:val="006D58AB"/>
    <w:rsid w:val="006D59EA"/>
    <w:rsid w:val="006D5CB1"/>
    <w:rsid w:val="006D5FC1"/>
    <w:rsid w:val="006D6225"/>
    <w:rsid w:val="006D627A"/>
    <w:rsid w:val="006D6377"/>
    <w:rsid w:val="006D637D"/>
    <w:rsid w:val="006D64AB"/>
    <w:rsid w:val="006D64FF"/>
    <w:rsid w:val="006D6558"/>
    <w:rsid w:val="006D6700"/>
    <w:rsid w:val="006D6AED"/>
    <w:rsid w:val="006D6B2A"/>
    <w:rsid w:val="006D6B47"/>
    <w:rsid w:val="006D6BDF"/>
    <w:rsid w:val="006D6BE5"/>
    <w:rsid w:val="006D6C4E"/>
    <w:rsid w:val="006D6CAB"/>
    <w:rsid w:val="006D6DD0"/>
    <w:rsid w:val="006D6E83"/>
    <w:rsid w:val="006D7010"/>
    <w:rsid w:val="006D71B8"/>
    <w:rsid w:val="006D71EB"/>
    <w:rsid w:val="006D74E2"/>
    <w:rsid w:val="006D789F"/>
    <w:rsid w:val="006D7BB0"/>
    <w:rsid w:val="006D7BCB"/>
    <w:rsid w:val="006D7C37"/>
    <w:rsid w:val="006D7C57"/>
    <w:rsid w:val="006D7F7E"/>
    <w:rsid w:val="006E033F"/>
    <w:rsid w:val="006E0499"/>
    <w:rsid w:val="006E05CE"/>
    <w:rsid w:val="006E08F9"/>
    <w:rsid w:val="006E0ABB"/>
    <w:rsid w:val="006E0AD1"/>
    <w:rsid w:val="006E0AE4"/>
    <w:rsid w:val="006E0C99"/>
    <w:rsid w:val="006E10A3"/>
    <w:rsid w:val="006E11A5"/>
    <w:rsid w:val="006E11BA"/>
    <w:rsid w:val="006E11DE"/>
    <w:rsid w:val="006E1502"/>
    <w:rsid w:val="006E1628"/>
    <w:rsid w:val="006E1743"/>
    <w:rsid w:val="006E1A53"/>
    <w:rsid w:val="006E1A76"/>
    <w:rsid w:val="006E1A8F"/>
    <w:rsid w:val="006E1D02"/>
    <w:rsid w:val="006E1F98"/>
    <w:rsid w:val="006E1FE3"/>
    <w:rsid w:val="006E1FEB"/>
    <w:rsid w:val="006E2362"/>
    <w:rsid w:val="006E2402"/>
    <w:rsid w:val="006E248B"/>
    <w:rsid w:val="006E24DD"/>
    <w:rsid w:val="006E2578"/>
    <w:rsid w:val="006E25BD"/>
    <w:rsid w:val="006E2837"/>
    <w:rsid w:val="006E2850"/>
    <w:rsid w:val="006E28E8"/>
    <w:rsid w:val="006E2AAA"/>
    <w:rsid w:val="006E2C99"/>
    <w:rsid w:val="006E2D0E"/>
    <w:rsid w:val="006E2D11"/>
    <w:rsid w:val="006E318B"/>
    <w:rsid w:val="006E371F"/>
    <w:rsid w:val="006E37A4"/>
    <w:rsid w:val="006E37C2"/>
    <w:rsid w:val="006E3852"/>
    <w:rsid w:val="006E3B18"/>
    <w:rsid w:val="006E3C86"/>
    <w:rsid w:val="006E3D31"/>
    <w:rsid w:val="006E3DCF"/>
    <w:rsid w:val="006E3E84"/>
    <w:rsid w:val="006E433B"/>
    <w:rsid w:val="006E437A"/>
    <w:rsid w:val="006E4436"/>
    <w:rsid w:val="006E4644"/>
    <w:rsid w:val="006E48A8"/>
    <w:rsid w:val="006E4A30"/>
    <w:rsid w:val="006E4B06"/>
    <w:rsid w:val="006E4BBD"/>
    <w:rsid w:val="006E4C28"/>
    <w:rsid w:val="006E4C49"/>
    <w:rsid w:val="006E4C78"/>
    <w:rsid w:val="006E4D0A"/>
    <w:rsid w:val="006E4D13"/>
    <w:rsid w:val="006E4D97"/>
    <w:rsid w:val="006E4E04"/>
    <w:rsid w:val="006E5166"/>
    <w:rsid w:val="006E5197"/>
    <w:rsid w:val="006E51A5"/>
    <w:rsid w:val="006E5823"/>
    <w:rsid w:val="006E5879"/>
    <w:rsid w:val="006E593D"/>
    <w:rsid w:val="006E5AD0"/>
    <w:rsid w:val="006E5AD3"/>
    <w:rsid w:val="006E5D94"/>
    <w:rsid w:val="006E5DEE"/>
    <w:rsid w:val="006E5EFD"/>
    <w:rsid w:val="006E60BE"/>
    <w:rsid w:val="006E6127"/>
    <w:rsid w:val="006E622B"/>
    <w:rsid w:val="006E6246"/>
    <w:rsid w:val="006E6536"/>
    <w:rsid w:val="006E657E"/>
    <w:rsid w:val="006E6700"/>
    <w:rsid w:val="006E680C"/>
    <w:rsid w:val="006E6812"/>
    <w:rsid w:val="006E6B2D"/>
    <w:rsid w:val="006E6B90"/>
    <w:rsid w:val="006E6E33"/>
    <w:rsid w:val="006E6FAB"/>
    <w:rsid w:val="006E706F"/>
    <w:rsid w:val="006E70F0"/>
    <w:rsid w:val="006E7163"/>
    <w:rsid w:val="006E7197"/>
    <w:rsid w:val="006E7324"/>
    <w:rsid w:val="006E744A"/>
    <w:rsid w:val="006E7589"/>
    <w:rsid w:val="006E78A4"/>
    <w:rsid w:val="006E7B8C"/>
    <w:rsid w:val="006E7C97"/>
    <w:rsid w:val="006E7CB4"/>
    <w:rsid w:val="006E7D3D"/>
    <w:rsid w:val="006E7D6D"/>
    <w:rsid w:val="006E7FE4"/>
    <w:rsid w:val="006E7FFB"/>
    <w:rsid w:val="006F00AA"/>
    <w:rsid w:val="006F040A"/>
    <w:rsid w:val="006F0419"/>
    <w:rsid w:val="006F068A"/>
    <w:rsid w:val="006F074B"/>
    <w:rsid w:val="006F09F2"/>
    <w:rsid w:val="006F0D7B"/>
    <w:rsid w:val="006F0E5E"/>
    <w:rsid w:val="006F0F28"/>
    <w:rsid w:val="006F0FA1"/>
    <w:rsid w:val="006F12CB"/>
    <w:rsid w:val="006F1331"/>
    <w:rsid w:val="006F144D"/>
    <w:rsid w:val="006F152C"/>
    <w:rsid w:val="006F1634"/>
    <w:rsid w:val="006F17E8"/>
    <w:rsid w:val="006F1A9D"/>
    <w:rsid w:val="006F1AB4"/>
    <w:rsid w:val="006F1AFB"/>
    <w:rsid w:val="006F1B3A"/>
    <w:rsid w:val="006F1CB8"/>
    <w:rsid w:val="006F1FA4"/>
    <w:rsid w:val="006F2369"/>
    <w:rsid w:val="006F260A"/>
    <w:rsid w:val="006F26D5"/>
    <w:rsid w:val="006F2881"/>
    <w:rsid w:val="006F29F0"/>
    <w:rsid w:val="006F2D32"/>
    <w:rsid w:val="006F2DA7"/>
    <w:rsid w:val="006F2E89"/>
    <w:rsid w:val="006F2F9D"/>
    <w:rsid w:val="006F2FE7"/>
    <w:rsid w:val="006F37CC"/>
    <w:rsid w:val="006F3832"/>
    <w:rsid w:val="006F3A37"/>
    <w:rsid w:val="006F3ABB"/>
    <w:rsid w:val="006F3D7F"/>
    <w:rsid w:val="006F3ED8"/>
    <w:rsid w:val="006F3FE5"/>
    <w:rsid w:val="006F4257"/>
    <w:rsid w:val="006F4370"/>
    <w:rsid w:val="006F466F"/>
    <w:rsid w:val="006F4749"/>
    <w:rsid w:val="006F4887"/>
    <w:rsid w:val="006F490F"/>
    <w:rsid w:val="006F4C89"/>
    <w:rsid w:val="006F4E7F"/>
    <w:rsid w:val="006F511F"/>
    <w:rsid w:val="006F51EA"/>
    <w:rsid w:val="006F5419"/>
    <w:rsid w:val="006F5477"/>
    <w:rsid w:val="006F572E"/>
    <w:rsid w:val="006F5D35"/>
    <w:rsid w:val="006F5DE7"/>
    <w:rsid w:val="006F606C"/>
    <w:rsid w:val="006F640A"/>
    <w:rsid w:val="006F64CD"/>
    <w:rsid w:val="006F6959"/>
    <w:rsid w:val="006F696A"/>
    <w:rsid w:val="006F69B1"/>
    <w:rsid w:val="006F6AA7"/>
    <w:rsid w:val="006F6C8A"/>
    <w:rsid w:val="006F7330"/>
    <w:rsid w:val="006F7533"/>
    <w:rsid w:val="006F757B"/>
    <w:rsid w:val="006F76F8"/>
    <w:rsid w:val="006F7876"/>
    <w:rsid w:val="006F7B70"/>
    <w:rsid w:val="006F7C68"/>
    <w:rsid w:val="006F7D29"/>
    <w:rsid w:val="006F7E87"/>
    <w:rsid w:val="006F7FE4"/>
    <w:rsid w:val="00700093"/>
    <w:rsid w:val="00700239"/>
    <w:rsid w:val="00700284"/>
    <w:rsid w:val="00700491"/>
    <w:rsid w:val="007005A6"/>
    <w:rsid w:val="0070066C"/>
    <w:rsid w:val="0070069E"/>
    <w:rsid w:val="007006E9"/>
    <w:rsid w:val="00700788"/>
    <w:rsid w:val="007008D6"/>
    <w:rsid w:val="00700D28"/>
    <w:rsid w:val="00700E95"/>
    <w:rsid w:val="00700F70"/>
    <w:rsid w:val="0070103A"/>
    <w:rsid w:val="00701113"/>
    <w:rsid w:val="007011A8"/>
    <w:rsid w:val="00701449"/>
    <w:rsid w:val="0070175D"/>
    <w:rsid w:val="00701A60"/>
    <w:rsid w:val="00701ABB"/>
    <w:rsid w:val="00701AED"/>
    <w:rsid w:val="00701C00"/>
    <w:rsid w:val="00701C58"/>
    <w:rsid w:val="00701C8E"/>
    <w:rsid w:val="00701D52"/>
    <w:rsid w:val="00701F4C"/>
    <w:rsid w:val="00701FF6"/>
    <w:rsid w:val="007020ED"/>
    <w:rsid w:val="007022AA"/>
    <w:rsid w:val="0070246C"/>
    <w:rsid w:val="007024C5"/>
    <w:rsid w:val="007028DD"/>
    <w:rsid w:val="0070295F"/>
    <w:rsid w:val="00702F53"/>
    <w:rsid w:val="00702FE0"/>
    <w:rsid w:val="00702FEA"/>
    <w:rsid w:val="00703031"/>
    <w:rsid w:val="007030C8"/>
    <w:rsid w:val="0070321A"/>
    <w:rsid w:val="00703220"/>
    <w:rsid w:val="0070334E"/>
    <w:rsid w:val="00703497"/>
    <w:rsid w:val="0070388C"/>
    <w:rsid w:val="007039E8"/>
    <w:rsid w:val="00703BF1"/>
    <w:rsid w:val="00703E24"/>
    <w:rsid w:val="00703FBE"/>
    <w:rsid w:val="00704057"/>
    <w:rsid w:val="00704092"/>
    <w:rsid w:val="00704163"/>
    <w:rsid w:val="0070434D"/>
    <w:rsid w:val="007044BF"/>
    <w:rsid w:val="00704569"/>
    <w:rsid w:val="007046D4"/>
    <w:rsid w:val="00704717"/>
    <w:rsid w:val="007048C8"/>
    <w:rsid w:val="00704EAE"/>
    <w:rsid w:val="00704F1C"/>
    <w:rsid w:val="00704F53"/>
    <w:rsid w:val="00705170"/>
    <w:rsid w:val="007051C5"/>
    <w:rsid w:val="007053DB"/>
    <w:rsid w:val="0070553E"/>
    <w:rsid w:val="0070585A"/>
    <w:rsid w:val="007058C9"/>
    <w:rsid w:val="007058FA"/>
    <w:rsid w:val="0070593E"/>
    <w:rsid w:val="007059B0"/>
    <w:rsid w:val="00705BE8"/>
    <w:rsid w:val="00705CC2"/>
    <w:rsid w:val="0070600E"/>
    <w:rsid w:val="00706066"/>
    <w:rsid w:val="00706067"/>
    <w:rsid w:val="0070609B"/>
    <w:rsid w:val="0070610F"/>
    <w:rsid w:val="007061D4"/>
    <w:rsid w:val="0070631B"/>
    <w:rsid w:val="007063C0"/>
    <w:rsid w:val="0070662A"/>
    <w:rsid w:val="00706632"/>
    <w:rsid w:val="00706683"/>
    <w:rsid w:val="007066CB"/>
    <w:rsid w:val="007066F7"/>
    <w:rsid w:val="00706741"/>
    <w:rsid w:val="00706787"/>
    <w:rsid w:val="007068C9"/>
    <w:rsid w:val="007068FE"/>
    <w:rsid w:val="00706A4C"/>
    <w:rsid w:val="00706B32"/>
    <w:rsid w:val="00706F3E"/>
    <w:rsid w:val="00706F9E"/>
    <w:rsid w:val="007071D8"/>
    <w:rsid w:val="007073FA"/>
    <w:rsid w:val="00707503"/>
    <w:rsid w:val="00707A4E"/>
    <w:rsid w:val="00707C22"/>
    <w:rsid w:val="00707CAC"/>
    <w:rsid w:val="00707E7E"/>
    <w:rsid w:val="00707EEA"/>
    <w:rsid w:val="00707FCA"/>
    <w:rsid w:val="00707FE3"/>
    <w:rsid w:val="00710053"/>
    <w:rsid w:val="00710070"/>
    <w:rsid w:val="007100C7"/>
    <w:rsid w:val="00710430"/>
    <w:rsid w:val="0071074E"/>
    <w:rsid w:val="00710BC0"/>
    <w:rsid w:val="00710BFC"/>
    <w:rsid w:val="00710C00"/>
    <w:rsid w:val="00710C18"/>
    <w:rsid w:val="00710CBF"/>
    <w:rsid w:val="00710E93"/>
    <w:rsid w:val="0071104C"/>
    <w:rsid w:val="0071110D"/>
    <w:rsid w:val="00711151"/>
    <w:rsid w:val="007112A6"/>
    <w:rsid w:val="00711447"/>
    <w:rsid w:val="00711662"/>
    <w:rsid w:val="007116B8"/>
    <w:rsid w:val="007116F0"/>
    <w:rsid w:val="0071177B"/>
    <w:rsid w:val="0071184A"/>
    <w:rsid w:val="00711A68"/>
    <w:rsid w:val="00711D5D"/>
    <w:rsid w:val="00711E9C"/>
    <w:rsid w:val="0071201C"/>
    <w:rsid w:val="00712222"/>
    <w:rsid w:val="0071243F"/>
    <w:rsid w:val="00712468"/>
    <w:rsid w:val="0071253D"/>
    <w:rsid w:val="00712573"/>
    <w:rsid w:val="00712D54"/>
    <w:rsid w:val="00712DAE"/>
    <w:rsid w:val="00712E2A"/>
    <w:rsid w:val="007131F7"/>
    <w:rsid w:val="00713638"/>
    <w:rsid w:val="00713B01"/>
    <w:rsid w:val="00713E6E"/>
    <w:rsid w:val="00713F95"/>
    <w:rsid w:val="007140C3"/>
    <w:rsid w:val="00714172"/>
    <w:rsid w:val="0071428A"/>
    <w:rsid w:val="0071436E"/>
    <w:rsid w:val="007144E2"/>
    <w:rsid w:val="007146A4"/>
    <w:rsid w:val="00714726"/>
    <w:rsid w:val="007147D2"/>
    <w:rsid w:val="007148BE"/>
    <w:rsid w:val="007148E9"/>
    <w:rsid w:val="00714F23"/>
    <w:rsid w:val="00714FCF"/>
    <w:rsid w:val="00714FE5"/>
    <w:rsid w:val="0071503C"/>
    <w:rsid w:val="00715072"/>
    <w:rsid w:val="00715138"/>
    <w:rsid w:val="0071518D"/>
    <w:rsid w:val="00715240"/>
    <w:rsid w:val="00715282"/>
    <w:rsid w:val="0071540E"/>
    <w:rsid w:val="00715970"/>
    <w:rsid w:val="00715AAA"/>
    <w:rsid w:val="00715B74"/>
    <w:rsid w:val="00715DE8"/>
    <w:rsid w:val="00715ED4"/>
    <w:rsid w:val="00715EF7"/>
    <w:rsid w:val="00715F4D"/>
    <w:rsid w:val="00716081"/>
    <w:rsid w:val="00716434"/>
    <w:rsid w:val="007167CA"/>
    <w:rsid w:val="0071686B"/>
    <w:rsid w:val="007168A0"/>
    <w:rsid w:val="00716EC5"/>
    <w:rsid w:val="00716F26"/>
    <w:rsid w:val="00716FE6"/>
    <w:rsid w:val="0071710D"/>
    <w:rsid w:val="00717230"/>
    <w:rsid w:val="0071730D"/>
    <w:rsid w:val="00717827"/>
    <w:rsid w:val="007178B9"/>
    <w:rsid w:val="00717910"/>
    <w:rsid w:val="00717A35"/>
    <w:rsid w:val="00717BB3"/>
    <w:rsid w:val="00717BEB"/>
    <w:rsid w:val="00717C0D"/>
    <w:rsid w:val="00717CA1"/>
    <w:rsid w:val="00717ED6"/>
    <w:rsid w:val="00720306"/>
    <w:rsid w:val="007203B5"/>
    <w:rsid w:val="007203DF"/>
    <w:rsid w:val="0072063B"/>
    <w:rsid w:val="00720725"/>
    <w:rsid w:val="00720983"/>
    <w:rsid w:val="00720C14"/>
    <w:rsid w:val="00721190"/>
    <w:rsid w:val="0072137A"/>
    <w:rsid w:val="007213F9"/>
    <w:rsid w:val="007215BE"/>
    <w:rsid w:val="007217BB"/>
    <w:rsid w:val="00721BA5"/>
    <w:rsid w:val="00721FEF"/>
    <w:rsid w:val="0072266F"/>
    <w:rsid w:val="007226EF"/>
    <w:rsid w:val="0072270F"/>
    <w:rsid w:val="0072275F"/>
    <w:rsid w:val="007229CD"/>
    <w:rsid w:val="00722A97"/>
    <w:rsid w:val="00723093"/>
    <w:rsid w:val="007232A3"/>
    <w:rsid w:val="0072330B"/>
    <w:rsid w:val="00723349"/>
    <w:rsid w:val="00723638"/>
    <w:rsid w:val="00723651"/>
    <w:rsid w:val="00723867"/>
    <w:rsid w:val="00723947"/>
    <w:rsid w:val="00723B0D"/>
    <w:rsid w:val="00723CEB"/>
    <w:rsid w:val="00723D46"/>
    <w:rsid w:val="00723D73"/>
    <w:rsid w:val="00723DF4"/>
    <w:rsid w:val="007241AE"/>
    <w:rsid w:val="00724263"/>
    <w:rsid w:val="0072439E"/>
    <w:rsid w:val="007243FB"/>
    <w:rsid w:val="0072441B"/>
    <w:rsid w:val="007247B3"/>
    <w:rsid w:val="007248EB"/>
    <w:rsid w:val="00724946"/>
    <w:rsid w:val="00724B0F"/>
    <w:rsid w:val="00724CBC"/>
    <w:rsid w:val="00724D65"/>
    <w:rsid w:val="00724E22"/>
    <w:rsid w:val="00724EE4"/>
    <w:rsid w:val="00725139"/>
    <w:rsid w:val="00725235"/>
    <w:rsid w:val="007252A0"/>
    <w:rsid w:val="007252CB"/>
    <w:rsid w:val="00725328"/>
    <w:rsid w:val="007253A4"/>
    <w:rsid w:val="007253AA"/>
    <w:rsid w:val="00725548"/>
    <w:rsid w:val="00725556"/>
    <w:rsid w:val="00725BCC"/>
    <w:rsid w:val="00725E3C"/>
    <w:rsid w:val="00725FCF"/>
    <w:rsid w:val="007265A7"/>
    <w:rsid w:val="00726881"/>
    <w:rsid w:val="0072692B"/>
    <w:rsid w:val="00726C05"/>
    <w:rsid w:val="00726DCD"/>
    <w:rsid w:val="007270EB"/>
    <w:rsid w:val="00727134"/>
    <w:rsid w:val="0072728E"/>
    <w:rsid w:val="007272DF"/>
    <w:rsid w:val="007272EE"/>
    <w:rsid w:val="007274BF"/>
    <w:rsid w:val="00727685"/>
    <w:rsid w:val="007278EB"/>
    <w:rsid w:val="007279AD"/>
    <w:rsid w:val="00727A19"/>
    <w:rsid w:val="00727DA8"/>
    <w:rsid w:val="00727E44"/>
    <w:rsid w:val="00727EE4"/>
    <w:rsid w:val="007302F5"/>
    <w:rsid w:val="0073030C"/>
    <w:rsid w:val="007303E2"/>
    <w:rsid w:val="00730551"/>
    <w:rsid w:val="0073061A"/>
    <w:rsid w:val="007307B0"/>
    <w:rsid w:val="007308EF"/>
    <w:rsid w:val="00730986"/>
    <w:rsid w:val="00730B0C"/>
    <w:rsid w:val="00730D0B"/>
    <w:rsid w:val="00730D66"/>
    <w:rsid w:val="00730E8F"/>
    <w:rsid w:val="007311B4"/>
    <w:rsid w:val="007311F5"/>
    <w:rsid w:val="007312FC"/>
    <w:rsid w:val="00731621"/>
    <w:rsid w:val="0073167B"/>
    <w:rsid w:val="00731A22"/>
    <w:rsid w:val="00731A33"/>
    <w:rsid w:val="00731A34"/>
    <w:rsid w:val="00731ACD"/>
    <w:rsid w:val="00731BB2"/>
    <w:rsid w:val="00731C32"/>
    <w:rsid w:val="00731DFF"/>
    <w:rsid w:val="00731F3A"/>
    <w:rsid w:val="00731FD4"/>
    <w:rsid w:val="0073201C"/>
    <w:rsid w:val="007320C9"/>
    <w:rsid w:val="007324AF"/>
    <w:rsid w:val="00732B6C"/>
    <w:rsid w:val="00732C2D"/>
    <w:rsid w:val="00732C65"/>
    <w:rsid w:val="00732C7E"/>
    <w:rsid w:val="00732E2C"/>
    <w:rsid w:val="007332E8"/>
    <w:rsid w:val="0073363F"/>
    <w:rsid w:val="00733770"/>
    <w:rsid w:val="007337C9"/>
    <w:rsid w:val="00733985"/>
    <w:rsid w:val="007339EB"/>
    <w:rsid w:val="00733A34"/>
    <w:rsid w:val="00733BA7"/>
    <w:rsid w:val="00733D8A"/>
    <w:rsid w:val="00733F08"/>
    <w:rsid w:val="00733F38"/>
    <w:rsid w:val="007344C9"/>
    <w:rsid w:val="00734709"/>
    <w:rsid w:val="007348D0"/>
    <w:rsid w:val="00734919"/>
    <w:rsid w:val="00734B6E"/>
    <w:rsid w:val="00734C03"/>
    <w:rsid w:val="00734F5C"/>
    <w:rsid w:val="0073503E"/>
    <w:rsid w:val="007350A7"/>
    <w:rsid w:val="0073512D"/>
    <w:rsid w:val="007351E8"/>
    <w:rsid w:val="007352BD"/>
    <w:rsid w:val="00735334"/>
    <w:rsid w:val="007354BD"/>
    <w:rsid w:val="0073566A"/>
    <w:rsid w:val="0073569B"/>
    <w:rsid w:val="00735820"/>
    <w:rsid w:val="00735A3C"/>
    <w:rsid w:val="00735AC8"/>
    <w:rsid w:val="00735B4D"/>
    <w:rsid w:val="00736008"/>
    <w:rsid w:val="0073622A"/>
    <w:rsid w:val="007362C6"/>
    <w:rsid w:val="00736318"/>
    <w:rsid w:val="00736346"/>
    <w:rsid w:val="0073639E"/>
    <w:rsid w:val="00736536"/>
    <w:rsid w:val="007365E6"/>
    <w:rsid w:val="007365EE"/>
    <w:rsid w:val="00736807"/>
    <w:rsid w:val="007369AE"/>
    <w:rsid w:val="00736AB4"/>
    <w:rsid w:val="00736AE9"/>
    <w:rsid w:val="00736C6C"/>
    <w:rsid w:val="00736FF9"/>
    <w:rsid w:val="00737062"/>
    <w:rsid w:val="007370F9"/>
    <w:rsid w:val="007371C0"/>
    <w:rsid w:val="0073721B"/>
    <w:rsid w:val="0073737F"/>
    <w:rsid w:val="007373E4"/>
    <w:rsid w:val="007378AE"/>
    <w:rsid w:val="007378CE"/>
    <w:rsid w:val="007378DF"/>
    <w:rsid w:val="00737A0E"/>
    <w:rsid w:val="00737B23"/>
    <w:rsid w:val="00737D9F"/>
    <w:rsid w:val="00737DEC"/>
    <w:rsid w:val="00737F0F"/>
    <w:rsid w:val="0074000A"/>
    <w:rsid w:val="007400D9"/>
    <w:rsid w:val="0074015A"/>
    <w:rsid w:val="007401C8"/>
    <w:rsid w:val="00740271"/>
    <w:rsid w:val="00740280"/>
    <w:rsid w:val="0074028B"/>
    <w:rsid w:val="00740386"/>
    <w:rsid w:val="007403B0"/>
    <w:rsid w:val="00740417"/>
    <w:rsid w:val="00740528"/>
    <w:rsid w:val="00740695"/>
    <w:rsid w:val="00741061"/>
    <w:rsid w:val="0074109F"/>
    <w:rsid w:val="007411D8"/>
    <w:rsid w:val="007411F9"/>
    <w:rsid w:val="00741308"/>
    <w:rsid w:val="007413C6"/>
    <w:rsid w:val="0074178A"/>
    <w:rsid w:val="007418AD"/>
    <w:rsid w:val="00741ABA"/>
    <w:rsid w:val="00741BF3"/>
    <w:rsid w:val="00741DF1"/>
    <w:rsid w:val="00741EB4"/>
    <w:rsid w:val="00741FA4"/>
    <w:rsid w:val="00742052"/>
    <w:rsid w:val="0074211C"/>
    <w:rsid w:val="007421DE"/>
    <w:rsid w:val="007422C5"/>
    <w:rsid w:val="0074252E"/>
    <w:rsid w:val="00742556"/>
    <w:rsid w:val="007425BE"/>
    <w:rsid w:val="007425F7"/>
    <w:rsid w:val="0074269F"/>
    <w:rsid w:val="007428BD"/>
    <w:rsid w:val="0074293E"/>
    <w:rsid w:val="00742AD8"/>
    <w:rsid w:val="00742CDC"/>
    <w:rsid w:val="00742EAC"/>
    <w:rsid w:val="00742EE6"/>
    <w:rsid w:val="00742F51"/>
    <w:rsid w:val="0074303A"/>
    <w:rsid w:val="00743098"/>
    <w:rsid w:val="00743492"/>
    <w:rsid w:val="0074363C"/>
    <w:rsid w:val="00743FD5"/>
    <w:rsid w:val="00743FDC"/>
    <w:rsid w:val="00744072"/>
    <w:rsid w:val="007440B8"/>
    <w:rsid w:val="00744320"/>
    <w:rsid w:val="00744392"/>
    <w:rsid w:val="0074465F"/>
    <w:rsid w:val="00744790"/>
    <w:rsid w:val="00744931"/>
    <w:rsid w:val="00744BDF"/>
    <w:rsid w:val="00744C06"/>
    <w:rsid w:val="00744C42"/>
    <w:rsid w:val="00744C75"/>
    <w:rsid w:val="00744C9F"/>
    <w:rsid w:val="00744CC0"/>
    <w:rsid w:val="00744E52"/>
    <w:rsid w:val="00744FD2"/>
    <w:rsid w:val="007450DB"/>
    <w:rsid w:val="0074511A"/>
    <w:rsid w:val="00745187"/>
    <w:rsid w:val="00745218"/>
    <w:rsid w:val="00745238"/>
    <w:rsid w:val="00745339"/>
    <w:rsid w:val="00745975"/>
    <w:rsid w:val="0074598D"/>
    <w:rsid w:val="00745AA6"/>
    <w:rsid w:val="00745D0B"/>
    <w:rsid w:val="00745D4B"/>
    <w:rsid w:val="00745D92"/>
    <w:rsid w:val="00745FAF"/>
    <w:rsid w:val="00745FD5"/>
    <w:rsid w:val="007463F8"/>
    <w:rsid w:val="00746487"/>
    <w:rsid w:val="007464FE"/>
    <w:rsid w:val="007466A9"/>
    <w:rsid w:val="00746769"/>
    <w:rsid w:val="00746968"/>
    <w:rsid w:val="0074698A"/>
    <w:rsid w:val="007469E6"/>
    <w:rsid w:val="00746A33"/>
    <w:rsid w:val="00746E49"/>
    <w:rsid w:val="00746E72"/>
    <w:rsid w:val="00746FE0"/>
    <w:rsid w:val="00747092"/>
    <w:rsid w:val="0074717D"/>
    <w:rsid w:val="00747399"/>
    <w:rsid w:val="0074774A"/>
    <w:rsid w:val="0074778C"/>
    <w:rsid w:val="00747868"/>
    <w:rsid w:val="0074789A"/>
    <w:rsid w:val="0074790D"/>
    <w:rsid w:val="0074796A"/>
    <w:rsid w:val="007479CE"/>
    <w:rsid w:val="00747A41"/>
    <w:rsid w:val="00747ADF"/>
    <w:rsid w:val="00747B26"/>
    <w:rsid w:val="00747E5E"/>
    <w:rsid w:val="00750189"/>
    <w:rsid w:val="007502E2"/>
    <w:rsid w:val="00750347"/>
    <w:rsid w:val="00750426"/>
    <w:rsid w:val="007506A2"/>
    <w:rsid w:val="00750840"/>
    <w:rsid w:val="007508A8"/>
    <w:rsid w:val="00750D38"/>
    <w:rsid w:val="00750E14"/>
    <w:rsid w:val="00750EDF"/>
    <w:rsid w:val="00750EEC"/>
    <w:rsid w:val="00750EF9"/>
    <w:rsid w:val="007510F0"/>
    <w:rsid w:val="00751117"/>
    <w:rsid w:val="007511F3"/>
    <w:rsid w:val="007512C2"/>
    <w:rsid w:val="007513D5"/>
    <w:rsid w:val="00751524"/>
    <w:rsid w:val="007515C0"/>
    <w:rsid w:val="00751617"/>
    <w:rsid w:val="0075196A"/>
    <w:rsid w:val="00751C1B"/>
    <w:rsid w:val="00751CDF"/>
    <w:rsid w:val="00751E5D"/>
    <w:rsid w:val="00752038"/>
    <w:rsid w:val="007521C0"/>
    <w:rsid w:val="00752612"/>
    <w:rsid w:val="007527EF"/>
    <w:rsid w:val="007527FE"/>
    <w:rsid w:val="00752995"/>
    <w:rsid w:val="007529ED"/>
    <w:rsid w:val="00752F1B"/>
    <w:rsid w:val="00752FE2"/>
    <w:rsid w:val="007532D8"/>
    <w:rsid w:val="00753363"/>
    <w:rsid w:val="0075336E"/>
    <w:rsid w:val="00753394"/>
    <w:rsid w:val="007537EA"/>
    <w:rsid w:val="00753A0D"/>
    <w:rsid w:val="00753E61"/>
    <w:rsid w:val="00753E64"/>
    <w:rsid w:val="00753EC6"/>
    <w:rsid w:val="007540D7"/>
    <w:rsid w:val="00754138"/>
    <w:rsid w:val="0075451F"/>
    <w:rsid w:val="00754753"/>
    <w:rsid w:val="007547DA"/>
    <w:rsid w:val="0075488B"/>
    <w:rsid w:val="007548D1"/>
    <w:rsid w:val="00754A6B"/>
    <w:rsid w:val="00754A6D"/>
    <w:rsid w:val="00754AD1"/>
    <w:rsid w:val="00754B00"/>
    <w:rsid w:val="00754BA6"/>
    <w:rsid w:val="00754C95"/>
    <w:rsid w:val="00754FD7"/>
    <w:rsid w:val="007550A5"/>
    <w:rsid w:val="00755176"/>
    <w:rsid w:val="007551DE"/>
    <w:rsid w:val="007552D1"/>
    <w:rsid w:val="007553AB"/>
    <w:rsid w:val="007554D5"/>
    <w:rsid w:val="00755568"/>
    <w:rsid w:val="007555F2"/>
    <w:rsid w:val="00755710"/>
    <w:rsid w:val="00755791"/>
    <w:rsid w:val="007557D9"/>
    <w:rsid w:val="0075585C"/>
    <w:rsid w:val="00755A7D"/>
    <w:rsid w:val="00755ACD"/>
    <w:rsid w:val="00755C46"/>
    <w:rsid w:val="00755C91"/>
    <w:rsid w:val="00755DD8"/>
    <w:rsid w:val="00755F3A"/>
    <w:rsid w:val="00755FC3"/>
    <w:rsid w:val="00756195"/>
    <w:rsid w:val="007561A7"/>
    <w:rsid w:val="0075620D"/>
    <w:rsid w:val="007564E0"/>
    <w:rsid w:val="007568F4"/>
    <w:rsid w:val="00756C23"/>
    <w:rsid w:val="00756C2B"/>
    <w:rsid w:val="00756C99"/>
    <w:rsid w:val="007574AF"/>
    <w:rsid w:val="007574F3"/>
    <w:rsid w:val="007577D4"/>
    <w:rsid w:val="00757817"/>
    <w:rsid w:val="0075789D"/>
    <w:rsid w:val="00757993"/>
    <w:rsid w:val="00757A82"/>
    <w:rsid w:val="00757C85"/>
    <w:rsid w:val="00757DBD"/>
    <w:rsid w:val="0076007E"/>
    <w:rsid w:val="00760397"/>
    <w:rsid w:val="00760586"/>
    <w:rsid w:val="00760609"/>
    <w:rsid w:val="0076060B"/>
    <w:rsid w:val="007607EE"/>
    <w:rsid w:val="007609A4"/>
    <w:rsid w:val="00761040"/>
    <w:rsid w:val="00761255"/>
    <w:rsid w:val="007612BB"/>
    <w:rsid w:val="00761385"/>
    <w:rsid w:val="007616E8"/>
    <w:rsid w:val="00761760"/>
    <w:rsid w:val="007617C4"/>
    <w:rsid w:val="00761AD8"/>
    <w:rsid w:val="00761CB2"/>
    <w:rsid w:val="00761D7A"/>
    <w:rsid w:val="00761E7A"/>
    <w:rsid w:val="00762014"/>
    <w:rsid w:val="00762141"/>
    <w:rsid w:val="007621D8"/>
    <w:rsid w:val="00762269"/>
    <w:rsid w:val="007622C6"/>
    <w:rsid w:val="00762706"/>
    <w:rsid w:val="007627A0"/>
    <w:rsid w:val="00762948"/>
    <w:rsid w:val="00762A63"/>
    <w:rsid w:val="00762FB8"/>
    <w:rsid w:val="00763000"/>
    <w:rsid w:val="00763077"/>
    <w:rsid w:val="0076310D"/>
    <w:rsid w:val="007632FA"/>
    <w:rsid w:val="00763828"/>
    <w:rsid w:val="0076384C"/>
    <w:rsid w:val="00763A15"/>
    <w:rsid w:val="00763AA4"/>
    <w:rsid w:val="00763C98"/>
    <w:rsid w:val="00763D56"/>
    <w:rsid w:val="007640B6"/>
    <w:rsid w:val="007640FE"/>
    <w:rsid w:val="00764442"/>
    <w:rsid w:val="007644B1"/>
    <w:rsid w:val="007644BC"/>
    <w:rsid w:val="007645C8"/>
    <w:rsid w:val="007647E2"/>
    <w:rsid w:val="0076481E"/>
    <w:rsid w:val="007649C6"/>
    <w:rsid w:val="00764A72"/>
    <w:rsid w:val="00764A93"/>
    <w:rsid w:val="00764AE9"/>
    <w:rsid w:val="00764C43"/>
    <w:rsid w:val="00764DA6"/>
    <w:rsid w:val="00764F14"/>
    <w:rsid w:val="007655C7"/>
    <w:rsid w:val="00765616"/>
    <w:rsid w:val="0076570B"/>
    <w:rsid w:val="0076573B"/>
    <w:rsid w:val="007657C2"/>
    <w:rsid w:val="00765823"/>
    <w:rsid w:val="0076590E"/>
    <w:rsid w:val="00765AAB"/>
    <w:rsid w:val="00765B33"/>
    <w:rsid w:val="00765D5E"/>
    <w:rsid w:val="00765D7F"/>
    <w:rsid w:val="00765FBA"/>
    <w:rsid w:val="00766023"/>
    <w:rsid w:val="00766037"/>
    <w:rsid w:val="007660B4"/>
    <w:rsid w:val="007661BA"/>
    <w:rsid w:val="007661C8"/>
    <w:rsid w:val="00766481"/>
    <w:rsid w:val="007664CE"/>
    <w:rsid w:val="007667F2"/>
    <w:rsid w:val="0076680D"/>
    <w:rsid w:val="00766946"/>
    <w:rsid w:val="00766BE6"/>
    <w:rsid w:val="00766C5B"/>
    <w:rsid w:val="00766D28"/>
    <w:rsid w:val="00766F36"/>
    <w:rsid w:val="00766F97"/>
    <w:rsid w:val="00766F9E"/>
    <w:rsid w:val="00767157"/>
    <w:rsid w:val="0076732A"/>
    <w:rsid w:val="007679F7"/>
    <w:rsid w:val="00767B45"/>
    <w:rsid w:val="00767D99"/>
    <w:rsid w:val="00767EC7"/>
    <w:rsid w:val="0077019B"/>
    <w:rsid w:val="00770C9C"/>
    <w:rsid w:val="00770CC2"/>
    <w:rsid w:val="00770D90"/>
    <w:rsid w:val="00770E3B"/>
    <w:rsid w:val="00770E7E"/>
    <w:rsid w:val="007710E4"/>
    <w:rsid w:val="00771114"/>
    <w:rsid w:val="0077148C"/>
    <w:rsid w:val="007714C4"/>
    <w:rsid w:val="007715BF"/>
    <w:rsid w:val="00771961"/>
    <w:rsid w:val="007719F1"/>
    <w:rsid w:val="007719F9"/>
    <w:rsid w:val="00771A3D"/>
    <w:rsid w:val="00771A9E"/>
    <w:rsid w:val="00771E23"/>
    <w:rsid w:val="00771E36"/>
    <w:rsid w:val="00772228"/>
    <w:rsid w:val="007722BE"/>
    <w:rsid w:val="00772539"/>
    <w:rsid w:val="0077255D"/>
    <w:rsid w:val="00772597"/>
    <w:rsid w:val="0077263B"/>
    <w:rsid w:val="0077265F"/>
    <w:rsid w:val="00772869"/>
    <w:rsid w:val="007729B2"/>
    <w:rsid w:val="00772A1F"/>
    <w:rsid w:val="00772A37"/>
    <w:rsid w:val="00772B39"/>
    <w:rsid w:val="00772C5A"/>
    <w:rsid w:val="00772CCB"/>
    <w:rsid w:val="0077310A"/>
    <w:rsid w:val="007731DD"/>
    <w:rsid w:val="00773840"/>
    <w:rsid w:val="007739AE"/>
    <w:rsid w:val="00773A05"/>
    <w:rsid w:val="00773C93"/>
    <w:rsid w:val="00774064"/>
    <w:rsid w:val="00774102"/>
    <w:rsid w:val="0077445B"/>
    <w:rsid w:val="007745AD"/>
    <w:rsid w:val="007745D0"/>
    <w:rsid w:val="007746D0"/>
    <w:rsid w:val="0077490C"/>
    <w:rsid w:val="00774BE8"/>
    <w:rsid w:val="00774CD4"/>
    <w:rsid w:val="007750AF"/>
    <w:rsid w:val="00775263"/>
    <w:rsid w:val="00775442"/>
    <w:rsid w:val="0077555E"/>
    <w:rsid w:val="00775566"/>
    <w:rsid w:val="007755CD"/>
    <w:rsid w:val="00775654"/>
    <w:rsid w:val="007756AE"/>
    <w:rsid w:val="00775810"/>
    <w:rsid w:val="007758F9"/>
    <w:rsid w:val="007759E1"/>
    <w:rsid w:val="00775A19"/>
    <w:rsid w:val="00775B93"/>
    <w:rsid w:val="00775E8E"/>
    <w:rsid w:val="00775EC0"/>
    <w:rsid w:val="00775F19"/>
    <w:rsid w:val="00776002"/>
    <w:rsid w:val="007761AB"/>
    <w:rsid w:val="007763A8"/>
    <w:rsid w:val="00776444"/>
    <w:rsid w:val="007764C8"/>
    <w:rsid w:val="0077668F"/>
    <w:rsid w:val="007766B0"/>
    <w:rsid w:val="00776872"/>
    <w:rsid w:val="0077694D"/>
    <w:rsid w:val="00776C9D"/>
    <w:rsid w:val="0077712A"/>
    <w:rsid w:val="007772D2"/>
    <w:rsid w:val="00777397"/>
    <w:rsid w:val="00777407"/>
    <w:rsid w:val="00777660"/>
    <w:rsid w:val="0077788D"/>
    <w:rsid w:val="00777DF0"/>
    <w:rsid w:val="00777ECC"/>
    <w:rsid w:val="00777F8F"/>
    <w:rsid w:val="00780208"/>
    <w:rsid w:val="0078039A"/>
    <w:rsid w:val="007803AB"/>
    <w:rsid w:val="007803B1"/>
    <w:rsid w:val="00780494"/>
    <w:rsid w:val="007804BC"/>
    <w:rsid w:val="00780753"/>
    <w:rsid w:val="00780786"/>
    <w:rsid w:val="00780865"/>
    <w:rsid w:val="00780BB8"/>
    <w:rsid w:val="00780C29"/>
    <w:rsid w:val="00780CF7"/>
    <w:rsid w:val="00780D87"/>
    <w:rsid w:val="00781176"/>
    <w:rsid w:val="0078127A"/>
    <w:rsid w:val="007813E1"/>
    <w:rsid w:val="007813E2"/>
    <w:rsid w:val="0078170C"/>
    <w:rsid w:val="00781950"/>
    <w:rsid w:val="007819AD"/>
    <w:rsid w:val="00781A6D"/>
    <w:rsid w:val="00781BC1"/>
    <w:rsid w:val="00781E3F"/>
    <w:rsid w:val="0078217A"/>
    <w:rsid w:val="0078235A"/>
    <w:rsid w:val="00782570"/>
    <w:rsid w:val="00782B82"/>
    <w:rsid w:val="00782D65"/>
    <w:rsid w:val="00782E90"/>
    <w:rsid w:val="007831CB"/>
    <w:rsid w:val="00783473"/>
    <w:rsid w:val="00783904"/>
    <w:rsid w:val="00783AB0"/>
    <w:rsid w:val="00783AD5"/>
    <w:rsid w:val="00783D5D"/>
    <w:rsid w:val="0078424A"/>
    <w:rsid w:val="007847E9"/>
    <w:rsid w:val="00784A2D"/>
    <w:rsid w:val="00784AF2"/>
    <w:rsid w:val="00784B5E"/>
    <w:rsid w:val="00784BFF"/>
    <w:rsid w:val="00784C08"/>
    <w:rsid w:val="0078507E"/>
    <w:rsid w:val="0078514D"/>
    <w:rsid w:val="007851AD"/>
    <w:rsid w:val="007851CB"/>
    <w:rsid w:val="00785392"/>
    <w:rsid w:val="007855ED"/>
    <w:rsid w:val="00785605"/>
    <w:rsid w:val="007857D2"/>
    <w:rsid w:val="00785B1B"/>
    <w:rsid w:val="00785E9B"/>
    <w:rsid w:val="007860C6"/>
    <w:rsid w:val="00786110"/>
    <w:rsid w:val="00786325"/>
    <w:rsid w:val="00786341"/>
    <w:rsid w:val="00786353"/>
    <w:rsid w:val="00786483"/>
    <w:rsid w:val="0078670B"/>
    <w:rsid w:val="0078696E"/>
    <w:rsid w:val="007869D2"/>
    <w:rsid w:val="00786B30"/>
    <w:rsid w:val="00786BD8"/>
    <w:rsid w:val="00786CAB"/>
    <w:rsid w:val="00786F9B"/>
    <w:rsid w:val="00787044"/>
    <w:rsid w:val="00787136"/>
    <w:rsid w:val="0078731D"/>
    <w:rsid w:val="00787452"/>
    <w:rsid w:val="0078761D"/>
    <w:rsid w:val="0078791A"/>
    <w:rsid w:val="007879F0"/>
    <w:rsid w:val="00787D62"/>
    <w:rsid w:val="00787E89"/>
    <w:rsid w:val="00787EAD"/>
    <w:rsid w:val="00787EC1"/>
    <w:rsid w:val="007900B4"/>
    <w:rsid w:val="0079012D"/>
    <w:rsid w:val="00790189"/>
    <w:rsid w:val="0079022E"/>
    <w:rsid w:val="00790286"/>
    <w:rsid w:val="00790481"/>
    <w:rsid w:val="00790529"/>
    <w:rsid w:val="0079061E"/>
    <w:rsid w:val="007907BC"/>
    <w:rsid w:val="0079080D"/>
    <w:rsid w:val="00790952"/>
    <w:rsid w:val="007909AE"/>
    <w:rsid w:val="007909B5"/>
    <w:rsid w:val="00790A15"/>
    <w:rsid w:val="00790A49"/>
    <w:rsid w:val="00790AF6"/>
    <w:rsid w:val="00790B0E"/>
    <w:rsid w:val="00790BD3"/>
    <w:rsid w:val="00790BEA"/>
    <w:rsid w:val="00790C6B"/>
    <w:rsid w:val="00790F42"/>
    <w:rsid w:val="00790FDA"/>
    <w:rsid w:val="007910F2"/>
    <w:rsid w:val="0079113B"/>
    <w:rsid w:val="00791178"/>
    <w:rsid w:val="007913D1"/>
    <w:rsid w:val="007914C2"/>
    <w:rsid w:val="007917C8"/>
    <w:rsid w:val="0079180A"/>
    <w:rsid w:val="00791859"/>
    <w:rsid w:val="0079195C"/>
    <w:rsid w:val="0079197D"/>
    <w:rsid w:val="00791B25"/>
    <w:rsid w:val="00791C0B"/>
    <w:rsid w:val="00791D26"/>
    <w:rsid w:val="00791D86"/>
    <w:rsid w:val="00792ABB"/>
    <w:rsid w:val="00792B79"/>
    <w:rsid w:val="00792BC3"/>
    <w:rsid w:val="00792F0C"/>
    <w:rsid w:val="00792F74"/>
    <w:rsid w:val="00792FFE"/>
    <w:rsid w:val="00793540"/>
    <w:rsid w:val="0079370D"/>
    <w:rsid w:val="007937AE"/>
    <w:rsid w:val="00793990"/>
    <w:rsid w:val="00793D19"/>
    <w:rsid w:val="00793D2E"/>
    <w:rsid w:val="00794090"/>
    <w:rsid w:val="007940FA"/>
    <w:rsid w:val="00794143"/>
    <w:rsid w:val="0079416F"/>
    <w:rsid w:val="00794352"/>
    <w:rsid w:val="007948C6"/>
    <w:rsid w:val="00794923"/>
    <w:rsid w:val="00794A11"/>
    <w:rsid w:val="00794D1D"/>
    <w:rsid w:val="00794EF9"/>
    <w:rsid w:val="00795002"/>
    <w:rsid w:val="0079505D"/>
    <w:rsid w:val="00795505"/>
    <w:rsid w:val="0079556C"/>
    <w:rsid w:val="00795BBE"/>
    <w:rsid w:val="00795C1E"/>
    <w:rsid w:val="00795CCF"/>
    <w:rsid w:val="00795F05"/>
    <w:rsid w:val="0079601F"/>
    <w:rsid w:val="007960B3"/>
    <w:rsid w:val="0079628D"/>
    <w:rsid w:val="00796336"/>
    <w:rsid w:val="0079663B"/>
    <w:rsid w:val="007967B6"/>
    <w:rsid w:val="00796A6C"/>
    <w:rsid w:val="00796BBB"/>
    <w:rsid w:val="00796CA4"/>
    <w:rsid w:val="00796CEC"/>
    <w:rsid w:val="00796D11"/>
    <w:rsid w:val="00796D93"/>
    <w:rsid w:val="00796DAB"/>
    <w:rsid w:val="00796E14"/>
    <w:rsid w:val="00796F3D"/>
    <w:rsid w:val="00796FCD"/>
    <w:rsid w:val="00797157"/>
    <w:rsid w:val="00797163"/>
    <w:rsid w:val="0079740A"/>
    <w:rsid w:val="00797476"/>
    <w:rsid w:val="0079747D"/>
    <w:rsid w:val="00797510"/>
    <w:rsid w:val="00797782"/>
    <w:rsid w:val="007978B7"/>
    <w:rsid w:val="0079790F"/>
    <w:rsid w:val="00797925"/>
    <w:rsid w:val="00797AAF"/>
    <w:rsid w:val="00797C27"/>
    <w:rsid w:val="00797C65"/>
    <w:rsid w:val="00797CA2"/>
    <w:rsid w:val="00797FBA"/>
    <w:rsid w:val="007A01D1"/>
    <w:rsid w:val="007A0589"/>
    <w:rsid w:val="007A05C7"/>
    <w:rsid w:val="007A05F8"/>
    <w:rsid w:val="007A098B"/>
    <w:rsid w:val="007A09E2"/>
    <w:rsid w:val="007A0B43"/>
    <w:rsid w:val="007A0B60"/>
    <w:rsid w:val="007A0D90"/>
    <w:rsid w:val="007A0F83"/>
    <w:rsid w:val="007A1097"/>
    <w:rsid w:val="007A1161"/>
    <w:rsid w:val="007A1170"/>
    <w:rsid w:val="007A1362"/>
    <w:rsid w:val="007A13E5"/>
    <w:rsid w:val="007A146A"/>
    <w:rsid w:val="007A1542"/>
    <w:rsid w:val="007A1585"/>
    <w:rsid w:val="007A1741"/>
    <w:rsid w:val="007A17D3"/>
    <w:rsid w:val="007A1888"/>
    <w:rsid w:val="007A193D"/>
    <w:rsid w:val="007A1A47"/>
    <w:rsid w:val="007A1AF8"/>
    <w:rsid w:val="007A1BFB"/>
    <w:rsid w:val="007A1D52"/>
    <w:rsid w:val="007A2095"/>
    <w:rsid w:val="007A27B5"/>
    <w:rsid w:val="007A28B9"/>
    <w:rsid w:val="007A2900"/>
    <w:rsid w:val="007A2A39"/>
    <w:rsid w:val="007A2D00"/>
    <w:rsid w:val="007A2D77"/>
    <w:rsid w:val="007A2E02"/>
    <w:rsid w:val="007A305F"/>
    <w:rsid w:val="007A33B2"/>
    <w:rsid w:val="007A35A8"/>
    <w:rsid w:val="007A36CA"/>
    <w:rsid w:val="007A3737"/>
    <w:rsid w:val="007A384F"/>
    <w:rsid w:val="007A387D"/>
    <w:rsid w:val="007A3E19"/>
    <w:rsid w:val="007A3EC6"/>
    <w:rsid w:val="007A3EDB"/>
    <w:rsid w:val="007A4397"/>
    <w:rsid w:val="007A4554"/>
    <w:rsid w:val="007A490C"/>
    <w:rsid w:val="007A4958"/>
    <w:rsid w:val="007A49C5"/>
    <w:rsid w:val="007A4AE0"/>
    <w:rsid w:val="007A4AF2"/>
    <w:rsid w:val="007A4B0B"/>
    <w:rsid w:val="007A4DD9"/>
    <w:rsid w:val="007A4EB8"/>
    <w:rsid w:val="007A4FC8"/>
    <w:rsid w:val="007A5005"/>
    <w:rsid w:val="007A522C"/>
    <w:rsid w:val="007A580C"/>
    <w:rsid w:val="007A58E6"/>
    <w:rsid w:val="007A5974"/>
    <w:rsid w:val="007A5B3E"/>
    <w:rsid w:val="007A5BCD"/>
    <w:rsid w:val="007A5C2D"/>
    <w:rsid w:val="007A5C82"/>
    <w:rsid w:val="007A5D2A"/>
    <w:rsid w:val="007A5DE8"/>
    <w:rsid w:val="007A6156"/>
    <w:rsid w:val="007A623D"/>
    <w:rsid w:val="007A62B8"/>
    <w:rsid w:val="007A632D"/>
    <w:rsid w:val="007A6331"/>
    <w:rsid w:val="007A636F"/>
    <w:rsid w:val="007A65AA"/>
    <w:rsid w:val="007A65DB"/>
    <w:rsid w:val="007A6904"/>
    <w:rsid w:val="007A6C8A"/>
    <w:rsid w:val="007A6CC9"/>
    <w:rsid w:val="007A6CFE"/>
    <w:rsid w:val="007A6E57"/>
    <w:rsid w:val="007A6F1E"/>
    <w:rsid w:val="007A6F48"/>
    <w:rsid w:val="007A70DB"/>
    <w:rsid w:val="007A7204"/>
    <w:rsid w:val="007A720B"/>
    <w:rsid w:val="007A72C7"/>
    <w:rsid w:val="007A73F7"/>
    <w:rsid w:val="007A78A1"/>
    <w:rsid w:val="007A7999"/>
    <w:rsid w:val="007A79A0"/>
    <w:rsid w:val="007A79A9"/>
    <w:rsid w:val="007A7A5B"/>
    <w:rsid w:val="007A7E82"/>
    <w:rsid w:val="007B0120"/>
    <w:rsid w:val="007B012E"/>
    <w:rsid w:val="007B0132"/>
    <w:rsid w:val="007B0160"/>
    <w:rsid w:val="007B0363"/>
    <w:rsid w:val="007B0437"/>
    <w:rsid w:val="007B079E"/>
    <w:rsid w:val="007B07A3"/>
    <w:rsid w:val="007B07C6"/>
    <w:rsid w:val="007B0B87"/>
    <w:rsid w:val="007B0B8D"/>
    <w:rsid w:val="007B0BF0"/>
    <w:rsid w:val="007B0E80"/>
    <w:rsid w:val="007B0ED4"/>
    <w:rsid w:val="007B113B"/>
    <w:rsid w:val="007B139C"/>
    <w:rsid w:val="007B1409"/>
    <w:rsid w:val="007B14E8"/>
    <w:rsid w:val="007B152E"/>
    <w:rsid w:val="007B169E"/>
    <w:rsid w:val="007B1AE5"/>
    <w:rsid w:val="007B1B03"/>
    <w:rsid w:val="007B1E25"/>
    <w:rsid w:val="007B1F31"/>
    <w:rsid w:val="007B1F7C"/>
    <w:rsid w:val="007B1FF9"/>
    <w:rsid w:val="007B20F1"/>
    <w:rsid w:val="007B216F"/>
    <w:rsid w:val="007B2259"/>
    <w:rsid w:val="007B226C"/>
    <w:rsid w:val="007B24F9"/>
    <w:rsid w:val="007B25DF"/>
    <w:rsid w:val="007B26FE"/>
    <w:rsid w:val="007B279A"/>
    <w:rsid w:val="007B2B3E"/>
    <w:rsid w:val="007B2B42"/>
    <w:rsid w:val="007B2B7B"/>
    <w:rsid w:val="007B2BCD"/>
    <w:rsid w:val="007B2CAD"/>
    <w:rsid w:val="007B2F33"/>
    <w:rsid w:val="007B2F9F"/>
    <w:rsid w:val="007B3026"/>
    <w:rsid w:val="007B3057"/>
    <w:rsid w:val="007B3272"/>
    <w:rsid w:val="007B3280"/>
    <w:rsid w:val="007B381B"/>
    <w:rsid w:val="007B3A36"/>
    <w:rsid w:val="007B3A74"/>
    <w:rsid w:val="007B3B27"/>
    <w:rsid w:val="007B3CBD"/>
    <w:rsid w:val="007B3D04"/>
    <w:rsid w:val="007B3D33"/>
    <w:rsid w:val="007B3EF0"/>
    <w:rsid w:val="007B4095"/>
    <w:rsid w:val="007B420E"/>
    <w:rsid w:val="007B439E"/>
    <w:rsid w:val="007B450D"/>
    <w:rsid w:val="007B45A6"/>
    <w:rsid w:val="007B46C9"/>
    <w:rsid w:val="007B474B"/>
    <w:rsid w:val="007B4842"/>
    <w:rsid w:val="007B4856"/>
    <w:rsid w:val="007B4A16"/>
    <w:rsid w:val="007B4A45"/>
    <w:rsid w:val="007B4A57"/>
    <w:rsid w:val="007B4E17"/>
    <w:rsid w:val="007B4E40"/>
    <w:rsid w:val="007B5433"/>
    <w:rsid w:val="007B54BC"/>
    <w:rsid w:val="007B5AF9"/>
    <w:rsid w:val="007B5CC9"/>
    <w:rsid w:val="007B5DDA"/>
    <w:rsid w:val="007B5E65"/>
    <w:rsid w:val="007B5E9C"/>
    <w:rsid w:val="007B6111"/>
    <w:rsid w:val="007B613D"/>
    <w:rsid w:val="007B61C0"/>
    <w:rsid w:val="007B6443"/>
    <w:rsid w:val="007B649F"/>
    <w:rsid w:val="007B6589"/>
    <w:rsid w:val="007B65DB"/>
    <w:rsid w:val="007B6706"/>
    <w:rsid w:val="007B6995"/>
    <w:rsid w:val="007B69F0"/>
    <w:rsid w:val="007B6CBB"/>
    <w:rsid w:val="007B6CE0"/>
    <w:rsid w:val="007B6DDC"/>
    <w:rsid w:val="007B6DE5"/>
    <w:rsid w:val="007B6F9C"/>
    <w:rsid w:val="007B709E"/>
    <w:rsid w:val="007B713B"/>
    <w:rsid w:val="007B71D5"/>
    <w:rsid w:val="007B71D8"/>
    <w:rsid w:val="007B72E6"/>
    <w:rsid w:val="007B7316"/>
    <w:rsid w:val="007B7370"/>
    <w:rsid w:val="007B73BB"/>
    <w:rsid w:val="007B751A"/>
    <w:rsid w:val="007B751E"/>
    <w:rsid w:val="007B7560"/>
    <w:rsid w:val="007B75D3"/>
    <w:rsid w:val="007B7758"/>
    <w:rsid w:val="007B77A9"/>
    <w:rsid w:val="007B77C9"/>
    <w:rsid w:val="007B78A4"/>
    <w:rsid w:val="007B7926"/>
    <w:rsid w:val="007B795A"/>
    <w:rsid w:val="007B7989"/>
    <w:rsid w:val="007B7A90"/>
    <w:rsid w:val="007B7F3C"/>
    <w:rsid w:val="007C007B"/>
    <w:rsid w:val="007C0092"/>
    <w:rsid w:val="007C0154"/>
    <w:rsid w:val="007C0192"/>
    <w:rsid w:val="007C0228"/>
    <w:rsid w:val="007C02C8"/>
    <w:rsid w:val="007C02C9"/>
    <w:rsid w:val="007C02E7"/>
    <w:rsid w:val="007C040C"/>
    <w:rsid w:val="007C05FB"/>
    <w:rsid w:val="007C0619"/>
    <w:rsid w:val="007C0630"/>
    <w:rsid w:val="007C0657"/>
    <w:rsid w:val="007C092C"/>
    <w:rsid w:val="007C099F"/>
    <w:rsid w:val="007C0C75"/>
    <w:rsid w:val="007C0CBB"/>
    <w:rsid w:val="007C0DD1"/>
    <w:rsid w:val="007C0E27"/>
    <w:rsid w:val="007C1248"/>
    <w:rsid w:val="007C12B1"/>
    <w:rsid w:val="007C12B7"/>
    <w:rsid w:val="007C1369"/>
    <w:rsid w:val="007C1868"/>
    <w:rsid w:val="007C1910"/>
    <w:rsid w:val="007C1973"/>
    <w:rsid w:val="007C1982"/>
    <w:rsid w:val="007C1B71"/>
    <w:rsid w:val="007C1E16"/>
    <w:rsid w:val="007C1FAC"/>
    <w:rsid w:val="007C2058"/>
    <w:rsid w:val="007C227A"/>
    <w:rsid w:val="007C22C4"/>
    <w:rsid w:val="007C2347"/>
    <w:rsid w:val="007C235B"/>
    <w:rsid w:val="007C23B9"/>
    <w:rsid w:val="007C23FF"/>
    <w:rsid w:val="007C241C"/>
    <w:rsid w:val="007C2C07"/>
    <w:rsid w:val="007C2C7F"/>
    <w:rsid w:val="007C2D65"/>
    <w:rsid w:val="007C2D8B"/>
    <w:rsid w:val="007C2EC0"/>
    <w:rsid w:val="007C2F18"/>
    <w:rsid w:val="007C301B"/>
    <w:rsid w:val="007C3055"/>
    <w:rsid w:val="007C32DC"/>
    <w:rsid w:val="007C33D9"/>
    <w:rsid w:val="007C3463"/>
    <w:rsid w:val="007C3586"/>
    <w:rsid w:val="007C372B"/>
    <w:rsid w:val="007C385F"/>
    <w:rsid w:val="007C3976"/>
    <w:rsid w:val="007C3E5A"/>
    <w:rsid w:val="007C3FCC"/>
    <w:rsid w:val="007C404F"/>
    <w:rsid w:val="007C448D"/>
    <w:rsid w:val="007C44B4"/>
    <w:rsid w:val="007C45A5"/>
    <w:rsid w:val="007C4679"/>
    <w:rsid w:val="007C481C"/>
    <w:rsid w:val="007C4A24"/>
    <w:rsid w:val="007C4B9F"/>
    <w:rsid w:val="007C4BB9"/>
    <w:rsid w:val="007C4DCF"/>
    <w:rsid w:val="007C4E2A"/>
    <w:rsid w:val="007C4E32"/>
    <w:rsid w:val="007C4E5A"/>
    <w:rsid w:val="007C5258"/>
    <w:rsid w:val="007C5302"/>
    <w:rsid w:val="007C5390"/>
    <w:rsid w:val="007C53FE"/>
    <w:rsid w:val="007C55E5"/>
    <w:rsid w:val="007C564E"/>
    <w:rsid w:val="007C57FE"/>
    <w:rsid w:val="007C5B6B"/>
    <w:rsid w:val="007C5C38"/>
    <w:rsid w:val="007C5DF6"/>
    <w:rsid w:val="007C5E58"/>
    <w:rsid w:val="007C60A3"/>
    <w:rsid w:val="007C629C"/>
    <w:rsid w:val="007C62CD"/>
    <w:rsid w:val="007C62F4"/>
    <w:rsid w:val="007C6344"/>
    <w:rsid w:val="007C64B1"/>
    <w:rsid w:val="007C6578"/>
    <w:rsid w:val="007C65A8"/>
    <w:rsid w:val="007C663A"/>
    <w:rsid w:val="007C6809"/>
    <w:rsid w:val="007C6853"/>
    <w:rsid w:val="007C685D"/>
    <w:rsid w:val="007C69CE"/>
    <w:rsid w:val="007C6BB3"/>
    <w:rsid w:val="007C6D35"/>
    <w:rsid w:val="007C6DA4"/>
    <w:rsid w:val="007C738C"/>
    <w:rsid w:val="007C74F6"/>
    <w:rsid w:val="007C75E6"/>
    <w:rsid w:val="007C76FB"/>
    <w:rsid w:val="007C78A5"/>
    <w:rsid w:val="007C78BC"/>
    <w:rsid w:val="007C79FC"/>
    <w:rsid w:val="007C7E0E"/>
    <w:rsid w:val="007C7EA1"/>
    <w:rsid w:val="007D0018"/>
    <w:rsid w:val="007D010D"/>
    <w:rsid w:val="007D03F1"/>
    <w:rsid w:val="007D050F"/>
    <w:rsid w:val="007D05D5"/>
    <w:rsid w:val="007D0817"/>
    <w:rsid w:val="007D09B7"/>
    <w:rsid w:val="007D0A8A"/>
    <w:rsid w:val="007D0B12"/>
    <w:rsid w:val="007D0B4D"/>
    <w:rsid w:val="007D0BD9"/>
    <w:rsid w:val="007D0BF6"/>
    <w:rsid w:val="007D1124"/>
    <w:rsid w:val="007D1146"/>
    <w:rsid w:val="007D16D5"/>
    <w:rsid w:val="007D1873"/>
    <w:rsid w:val="007D195B"/>
    <w:rsid w:val="007D19FD"/>
    <w:rsid w:val="007D1AB3"/>
    <w:rsid w:val="007D1B97"/>
    <w:rsid w:val="007D1BB3"/>
    <w:rsid w:val="007D1BE4"/>
    <w:rsid w:val="007D1C08"/>
    <w:rsid w:val="007D1DC1"/>
    <w:rsid w:val="007D1F4E"/>
    <w:rsid w:val="007D21F2"/>
    <w:rsid w:val="007D22C5"/>
    <w:rsid w:val="007D22F6"/>
    <w:rsid w:val="007D23CE"/>
    <w:rsid w:val="007D2595"/>
    <w:rsid w:val="007D28A9"/>
    <w:rsid w:val="007D29C5"/>
    <w:rsid w:val="007D2A30"/>
    <w:rsid w:val="007D2FCF"/>
    <w:rsid w:val="007D3451"/>
    <w:rsid w:val="007D355C"/>
    <w:rsid w:val="007D3656"/>
    <w:rsid w:val="007D37ED"/>
    <w:rsid w:val="007D3862"/>
    <w:rsid w:val="007D3A21"/>
    <w:rsid w:val="007D3DDB"/>
    <w:rsid w:val="007D3DFE"/>
    <w:rsid w:val="007D3F29"/>
    <w:rsid w:val="007D4058"/>
    <w:rsid w:val="007D40A0"/>
    <w:rsid w:val="007D4165"/>
    <w:rsid w:val="007D46A4"/>
    <w:rsid w:val="007D4779"/>
    <w:rsid w:val="007D4975"/>
    <w:rsid w:val="007D4977"/>
    <w:rsid w:val="007D4A6C"/>
    <w:rsid w:val="007D4BF0"/>
    <w:rsid w:val="007D4C58"/>
    <w:rsid w:val="007D4CCC"/>
    <w:rsid w:val="007D4CF3"/>
    <w:rsid w:val="007D4DEC"/>
    <w:rsid w:val="007D4ED3"/>
    <w:rsid w:val="007D4EF9"/>
    <w:rsid w:val="007D4FA2"/>
    <w:rsid w:val="007D5111"/>
    <w:rsid w:val="007D513C"/>
    <w:rsid w:val="007D5634"/>
    <w:rsid w:val="007D5692"/>
    <w:rsid w:val="007D583A"/>
    <w:rsid w:val="007D58A8"/>
    <w:rsid w:val="007D5ACF"/>
    <w:rsid w:val="007D5B96"/>
    <w:rsid w:val="007D5CB5"/>
    <w:rsid w:val="007D5E62"/>
    <w:rsid w:val="007D611C"/>
    <w:rsid w:val="007D65C3"/>
    <w:rsid w:val="007D6903"/>
    <w:rsid w:val="007D6939"/>
    <w:rsid w:val="007D6CC8"/>
    <w:rsid w:val="007D6E83"/>
    <w:rsid w:val="007D7104"/>
    <w:rsid w:val="007D7183"/>
    <w:rsid w:val="007D718A"/>
    <w:rsid w:val="007D71C5"/>
    <w:rsid w:val="007D71E2"/>
    <w:rsid w:val="007D73DF"/>
    <w:rsid w:val="007D7529"/>
    <w:rsid w:val="007D75D2"/>
    <w:rsid w:val="007D765B"/>
    <w:rsid w:val="007D76F3"/>
    <w:rsid w:val="007D773C"/>
    <w:rsid w:val="007D77F3"/>
    <w:rsid w:val="007D78BF"/>
    <w:rsid w:val="007D78CB"/>
    <w:rsid w:val="007D7BBB"/>
    <w:rsid w:val="007D7C39"/>
    <w:rsid w:val="007D7CCC"/>
    <w:rsid w:val="007D7D0C"/>
    <w:rsid w:val="007D7EA6"/>
    <w:rsid w:val="007D7F0B"/>
    <w:rsid w:val="007D7F14"/>
    <w:rsid w:val="007E0047"/>
    <w:rsid w:val="007E02D8"/>
    <w:rsid w:val="007E0311"/>
    <w:rsid w:val="007E059B"/>
    <w:rsid w:val="007E0784"/>
    <w:rsid w:val="007E0823"/>
    <w:rsid w:val="007E09DD"/>
    <w:rsid w:val="007E0C91"/>
    <w:rsid w:val="007E0D1E"/>
    <w:rsid w:val="007E10F9"/>
    <w:rsid w:val="007E1209"/>
    <w:rsid w:val="007E12B1"/>
    <w:rsid w:val="007E1596"/>
    <w:rsid w:val="007E19EF"/>
    <w:rsid w:val="007E1AB6"/>
    <w:rsid w:val="007E1C9D"/>
    <w:rsid w:val="007E1D4C"/>
    <w:rsid w:val="007E1D68"/>
    <w:rsid w:val="007E207E"/>
    <w:rsid w:val="007E231F"/>
    <w:rsid w:val="007E2404"/>
    <w:rsid w:val="007E2434"/>
    <w:rsid w:val="007E2461"/>
    <w:rsid w:val="007E2551"/>
    <w:rsid w:val="007E2909"/>
    <w:rsid w:val="007E292E"/>
    <w:rsid w:val="007E2931"/>
    <w:rsid w:val="007E29E2"/>
    <w:rsid w:val="007E2A18"/>
    <w:rsid w:val="007E2B03"/>
    <w:rsid w:val="007E2E6E"/>
    <w:rsid w:val="007E31B1"/>
    <w:rsid w:val="007E32B0"/>
    <w:rsid w:val="007E355D"/>
    <w:rsid w:val="007E35C3"/>
    <w:rsid w:val="007E397B"/>
    <w:rsid w:val="007E3A00"/>
    <w:rsid w:val="007E3A88"/>
    <w:rsid w:val="007E3C66"/>
    <w:rsid w:val="007E3DF6"/>
    <w:rsid w:val="007E3EE1"/>
    <w:rsid w:val="007E3FAF"/>
    <w:rsid w:val="007E4068"/>
    <w:rsid w:val="007E4280"/>
    <w:rsid w:val="007E429D"/>
    <w:rsid w:val="007E4484"/>
    <w:rsid w:val="007E45E0"/>
    <w:rsid w:val="007E46BC"/>
    <w:rsid w:val="007E46FB"/>
    <w:rsid w:val="007E47A4"/>
    <w:rsid w:val="007E48D3"/>
    <w:rsid w:val="007E4BF0"/>
    <w:rsid w:val="007E4C51"/>
    <w:rsid w:val="007E4D8B"/>
    <w:rsid w:val="007E4DC0"/>
    <w:rsid w:val="007E4E8F"/>
    <w:rsid w:val="007E50C4"/>
    <w:rsid w:val="007E5197"/>
    <w:rsid w:val="007E52C8"/>
    <w:rsid w:val="007E5357"/>
    <w:rsid w:val="007E53B1"/>
    <w:rsid w:val="007E5613"/>
    <w:rsid w:val="007E56E8"/>
    <w:rsid w:val="007E5984"/>
    <w:rsid w:val="007E598D"/>
    <w:rsid w:val="007E5D6A"/>
    <w:rsid w:val="007E5EDF"/>
    <w:rsid w:val="007E5F6A"/>
    <w:rsid w:val="007E6049"/>
    <w:rsid w:val="007E6066"/>
    <w:rsid w:val="007E60A6"/>
    <w:rsid w:val="007E6156"/>
    <w:rsid w:val="007E61A3"/>
    <w:rsid w:val="007E61A5"/>
    <w:rsid w:val="007E6240"/>
    <w:rsid w:val="007E62A1"/>
    <w:rsid w:val="007E64DC"/>
    <w:rsid w:val="007E651B"/>
    <w:rsid w:val="007E651F"/>
    <w:rsid w:val="007E691F"/>
    <w:rsid w:val="007E6A17"/>
    <w:rsid w:val="007E6AD0"/>
    <w:rsid w:val="007E6B3B"/>
    <w:rsid w:val="007E6CA6"/>
    <w:rsid w:val="007E6CFF"/>
    <w:rsid w:val="007E6DE7"/>
    <w:rsid w:val="007E7103"/>
    <w:rsid w:val="007E7243"/>
    <w:rsid w:val="007E7396"/>
    <w:rsid w:val="007E76A0"/>
    <w:rsid w:val="007E7763"/>
    <w:rsid w:val="007E7782"/>
    <w:rsid w:val="007E7A9A"/>
    <w:rsid w:val="007E7C6B"/>
    <w:rsid w:val="007E7F92"/>
    <w:rsid w:val="007F015D"/>
    <w:rsid w:val="007F01C0"/>
    <w:rsid w:val="007F054B"/>
    <w:rsid w:val="007F06E8"/>
    <w:rsid w:val="007F0793"/>
    <w:rsid w:val="007F0839"/>
    <w:rsid w:val="007F0BFC"/>
    <w:rsid w:val="007F0C06"/>
    <w:rsid w:val="007F0FCA"/>
    <w:rsid w:val="007F10D6"/>
    <w:rsid w:val="007F127E"/>
    <w:rsid w:val="007F12BD"/>
    <w:rsid w:val="007F12D9"/>
    <w:rsid w:val="007F1345"/>
    <w:rsid w:val="007F13BA"/>
    <w:rsid w:val="007F17EC"/>
    <w:rsid w:val="007F193C"/>
    <w:rsid w:val="007F198D"/>
    <w:rsid w:val="007F1A3D"/>
    <w:rsid w:val="007F1ABF"/>
    <w:rsid w:val="007F1F7B"/>
    <w:rsid w:val="007F2259"/>
    <w:rsid w:val="007F2440"/>
    <w:rsid w:val="007F2515"/>
    <w:rsid w:val="007F2529"/>
    <w:rsid w:val="007F28DF"/>
    <w:rsid w:val="007F2A73"/>
    <w:rsid w:val="007F2A7B"/>
    <w:rsid w:val="007F3220"/>
    <w:rsid w:val="007F333D"/>
    <w:rsid w:val="007F3340"/>
    <w:rsid w:val="007F3344"/>
    <w:rsid w:val="007F3603"/>
    <w:rsid w:val="007F3767"/>
    <w:rsid w:val="007F386C"/>
    <w:rsid w:val="007F38B4"/>
    <w:rsid w:val="007F3AF0"/>
    <w:rsid w:val="007F3DA2"/>
    <w:rsid w:val="007F3E56"/>
    <w:rsid w:val="007F41BD"/>
    <w:rsid w:val="007F41E8"/>
    <w:rsid w:val="007F4207"/>
    <w:rsid w:val="007F43EA"/>
    <w:rsid w:val="007F44EF"/>
    <w:rsid w:val="007F498A"/>
    <w:rsid w:val="007F4E50"/>
    <w:rsid w:val="007F4EDE"/>
    <w:rsid w:val="007F4F8A"/>
    <w:rsid w:val="007F515E"/>
    <w:rsid w:val="007F516F"/>
    <w:rsid w:val="007F5866"/>
    <w:rsid w:val="007F59BF"/>
    <w:rsid w:val="007F5CB1"/>
    <w:rsid w:val="007F5D84"/>
    <w:rsid w:val="007F5E24"/>
    <w:rsid w:val="007F5E29"/>
    <w:rsid w:val="007F5FAC"/>
    <w:rsid w:val="007F618C"/>
    <w:rsid w:val="007F61B2"/>
    <w:rsid w:val="007F61F3"/>
    <w:rsid w:val="007F64B2"/>
    <w:rsid w:val="007F6595"/>
    <w:rsid w:val="007F663D"/>
    <w:rsid w:val="007F6773"/>
    <w:rsid w:val="007F67A9"/>
    <w:rsid w:val="007F6851"/>
    <w:rsid w:val="007F6A4B"/>
    <w:rsid w:val="007F6AA6"/>
    <w:rsid w:val="007F6B37"/>
    <w:rsid w:val="007F6BB2"/>
    <w:rsid w:val="007F6D3A"/>
    <w:rsid w:val="007F6D5E"/>
    <w:rsid w:val="007F6DD9"/>
    <w:rsid w:val="007F70C2"/>
    <w:rsid w:val="007F7299"/>
    <w:rsid w:val="007F7305"/>
    <w:rsid w:val="007F7470"/>
    <w:rsid w:val="007F7530"/>
    <w:rsid w:val="007F761F"/>
    <w:rsid w:val="007F76F8"/>
    <w:rsid w:val="007F7782"/>
    <w:rsid w:val="007F79A1"/>
    <w:rsid w:val="007F7A33"/>
    <w:rsid w:val="007F7A9D"/>
    <w:rsid w:val="007F7AE5"/>
    <w:rsid w:val="007F7B1F"/>
    <w:rsid w:val="007F7C5D"/>
    <w:rsid w:val="007F7D18"/>
    <w:rsid w:val="007F7DF3"/>
    <w:rsid w:val="007F7E79"/>
    <w:rsid w:val="007F7EE2"/>
    <w:rsid w:val="007F7F59"/>
    <w:rsid w:val="00800245"/>
    <w:rsid w:val="00800295"/>
    <w:rsid w:val="00800428"/>
    <w:rsid w:val="0080044C"/>
    <w:rsid w:val="00800541"/>
    <w:rsid w:val="008005E3"/>
    <w:rsid w:val="008007FF"/>
    <w:rsid w:val="00800BBF"/>
    <w:rsid w:val="00800BD9"/>
    <w:rsid w:val="00801258"/>
    <w:rsid w:val="00801303"/>
    <w:rsid w:val="0080149D"/>
    <w:rsid w:val="008014EE"/>
    <w:rsid w:val="00801504"/>
    <w:rsid w:val="00801887"/>
    <w:rsid w:val="00801A5B"/>
    <w:rsid w:val="00801B9F"/>
    <w:rsid w:val="00801D48"/>
    <w:rsid w:val="008021BF"/>
    <w:rsid w:val="008022EC"/>
    <w:rsid w:val="0080246B"/>
    <w:rsid w:val="008025A6"/>
    <w:rsid w:val="0080273F"/>
    <w:rsid w:val="00802870"/>
    <w:rsid w:val="008029F2"/>
    <w:rsid w:val="00802A9E"/>
    <w:rsid w:val="00802B77"/>
    <w:rsid w:val="00802BD0"/>
    <w:rsid w:val="00802C07"/>
    <w:rsid w:val="00802CC1"/>
    <w:rsid w:val="00802EDE"/>
    <w:rsid w:val="00802FB8"/>
    <w:rsid w:val="008032F1"/>
    <w:rsid w:val="0080352C"/>
    <w:rsid w:val="00803647"/>
    <w:rsid w:val="0080373E"/>
    <w:rsid w:val="00803816"/>
    <w:rsid w:val="008039F9"/>
    <w:rsid w:val="00803A48"/>
    <w:rsid w:val="00803C4D"/>
    <w:rsid w:val="00803C56"/>
    <w:rsid w:val="00803CC1"/>
    <w:rsid w:val="00803E7E"/>
    <w:rsid w:val="00803FCE"/>
    <w:rsid w:val="008040F7"/>
    <w:rsid w:val="00804179"/>
    <w:rsid w:val="00804395"/>
    <w:rsid w:val="00804669"/>
    <w:rsid w:val="00804A78"/>
    <w:rsid w:val="00804B8D"/>
    <w:rsid w:val="00804B94"/>
    <w:rsid w:val="00804BE7"/>
    <w:rsid w:val="00804C05"/>
    <w:rsid w:val="00804D14"/>
    <w:rsid w:val="00804EC7"/>
    <w:rsid w:val="00804F34"/>
    <w:rsid w:val="00804F50"/>
    <w:rsid w:val="00804FC5"/>
    <w:rsid w:val="00805014"/>
    <w:rsid w:val="0080537F"/>
    <w:rsid w:val="00805382"/>
    <w:rsid w:val="00805512"/>
    <w:rsid w:val="00805734"/>
    <w:rsid w:val="0080579D"/>
    <w:rsid w:val="008059D3"/>
    <w:rsid w:val="00805A20"/>
    <w:rsid w:val="00805B04"/>
    <w:rsid w:val="00805E3B"/>
    <w:rsid w:val="00805E9F"/>
    <w:rsid w:val="0080620D"/>
    <w:rsid w:val="00806296"/>
    <w:rsid w:val="0080632B"/>
    <w:rsid w:val="00806493"/>
    <w:rsid w:val="008067D9"/>
    <w:rsid w:val="008067E9"/>
    <w:rsid w:val="00806970"/>
    <w:rsid w:val="00806984"/>
    <w:rsid w:val="00806EC5"/>
    <w:rsid w:val="00806F05"/>
    <w:rsid w:val="008070A4"/>
    <w:rsid w:val="008070D8"/>
    <w:rsid w:val="008070EB"/>
    <w:rsid w:val="008071D1"/>
    <w:rsid w:val="0080726A"/>
    <w:rsid w:val="00807377"/>
    <w:rsid w:val="008076DB"/>
    <w:rsid w:val="00807761"/>
    <w:rsid w:val="00807801"/>
    <w:rsid w:val="0080787A"/>
    <w:rsid w:val="00807BAF"/>
    <w:rsid w:val="00807BE7"/>
    <w:rsid w:val="00807CF3"/>
    <w:rsid w:val="00810075"/>
    <w:rsid w:val="008100C0"/>
    <w:rsid w:val="008100DE"/>
    <w:rsid w:val="0081034B"/>
    <w:rsid w:val="00810387"/>
    <w:rsid w:val="00810390"/>
    <w:rsid w:val="0081050B"/>
    <w:rsid w:val="00810672"/>
    <w:rsid w:val="00810689"/>
    <w:rsid w:val="00810863"/>
    <w:rsid w:val="0081093C"/>
    <w:rsid w:val="00810F29"/>
    <w:rsid w:val="008114F6"/>
    <w:rsid w:val="0081161B"/>
    <w:rsid w:val="00811885"/>
    <w:rsid w:val="00811A8F"/>
    <w:rsid w:val="00811BB4"/>
    <w:rsid w:val="00811C16"/>
    <w:rsid w:val="00811C24"/>
    <w:rsid w:val="00811CE4"/>
    <w:rsid w:val="00811F95"/>
    <w:rsid w:val="00811FD1"/>
    <w:rsid w:val="008120C7"/>
    <w:rsid w:val="00812225"/>
    <w:rsid w:val="008123B6"/>
    <w:rsid w:val="0081243F"/>
    <w:rsid w:val="008124B3"/>
    <w:rsid w:val="00812548"/>
    <w:rsid w:val="008126C9"/>
    <w:rsid w:val="0081281B"/>
    <w:rsid w:val="008128AD"/>
    <w:rsid w:val="00812C56"/>
    <w:rsid w:val="00812D1D"/>
    <w:rsid w:val="00812D73"/>
    <w:rsid w:val="00812F36"/>
    <w:rsid w:val="008130DE"/>
    <w:rsid w:val="00813245"/>
    <w:rsid w:val="008133C0"/>
    <w:rsid w:val="008135DB"/>
    <w:rsid w:val="0081364C"/>
    <w:rsid w:val="0081364F"/>
    <w:rsid w:val="00813AD8"/>
    <w:rsid w:val="00813BC4"/>
    <w:rsid w:val="00813CF4"/>
    <w:rsid w:val="00813D8E"/>
    <w:rsid w:val="00814842"/>
    <w:rsid w:val="00814ACA"/>
    <w:rsid w:val="00814AD0"/>
    <w:rsid w:val="00814AFE"/>
    <w:rsid w:val="00814CFA"/>
    <w:rsid w:val="00814D50"/>
    <w:rsid w:val="00814E53"/>
    <w:rsid w:val="00814E99"/>
    <w:rsid w:val="00814EFE"/>
    <w:rsid w:val="00814F04"/>
    <w:rsid w:val="00814F9A"/>
    <w:rsid w:val="008152F1"/>
    <w:rsid w:val="0081574B"/>
    <w:rsid w:val="00815750"/>
    <w:rsid w:val="0081581E"/>
    <w:rsid w:val="00815890"/>
    <w:rsid w:val="008159C0"/>
    <w:rsid w:val="00815DB5"/>
    <w:rsid w:val="00815ED3"/>
    <w:rsid w:val="008160D9"/>
    <w:rsid w:val="00816383"/>
    <w:rsid w:val="008163C0"/>
    <w:rsid w:val="0081656C"/>
    <w:rsid w:val="008165AF"/>
    <w:rsid w:val="008165E0"/>
    <w:rsid w:val="0081684A"/>
    <w:rsid w:val="008168A3"/>
    <w:rsid w:val="00816998"/>
    <w:rsid w:val="00816CEB"/>
    <w:rsid w:val="00816CF3"/>
    <w:rsid w:val="00816D3A"/>
    <w:rsid w:val="00816E86"/>
    <w:rsid w:val="00816F74"/>
    <w:rsid w:val="008170F2"/>
    <w:rsid w:val="008172B1"/>
    <w:rsid w:val="008173F8"/>
    <w:rsid w:val="008176A6"/>
    <w:rsid w:val="008176B4"/>
    <w:rsid w:val="0081784E"/>
    <w:rsid w:val="00817872"/>
    <w:rsid w:val="008179EA"/>
    <w:rsid w:val="00817B1D"/>
    <w:rsid w:val="00817B72"/>
    <w:rsid w:val="00817DF9"/>
    <w:rsid w:val="00820187"/>
    <w:rsid w:val="008202B8"/>
    <w:rsid w:val="008202D2"/>
    <w:rsid w:val="00820622"/>
    <w:rsid w:val="0082070D"/>
    <w:rsid w:val="0082074F"/>
    <w:rsid w:val="00820816"/>
    <w:rsid w:val="00820C9B"/>
    <w:rsid w:val="00820CB6"/>
    <w:rsid w:val="00820F95"/>
    <w:rsid w:val="008210B4"/>
    <w:rsid w:val="0082113F"/>
    <w:rsid w:val="008211AE"/>
    <w:rsid w:val="00821265"/>
    <w:rsid w:val="008213AF"/>
    <w:rsid w:val="00821776"/>
    <w:rsid w:val="00821796"/>
    <w:rsid w:val="0082182D"/>
    <w:rsid w:val="00821A08"/>
    <w:rsid w:val="00821A84"/>
    <w:rsid w:val="00821AEC"/>
    <w:rsid w:val="00821C4F"/>
    <w:rsid w:val="00821E03"/>
    <w:rsid w:val="00821F56"/>
    <w:rsid w:val="0082204C"/>
    <w:rsid w:val="008223DA"/>
    <w:rsid w:val="008228B0"/>
    <w:rsid w:val="00822AB8"/>
    <w:rsid w:val="00822B9F"/>
    <w:rsid w:val="00822CDD"/>
    <w:rsid w:val="00822DBD"/>
    <w:rsid w:val="00822DCA"/>
    <w:rsid w:val="00822E4B"/>
    <w:rsid w:val="00823216"/>
    <w:rsid w:val="00823317"/>
    <w:rsid w:val="00823404"/>
    <w:rsid w:val="008235DD"/>
    <w:rsid w:val="008238A8"/>
    <w:rsid w:val="00823BCA"/>
    <w:rsid w:val="00823D8E"/>
    <w:rsid w:val="00823E60"/>
    <w:rsid w:val="00823EED"/>
    <w:rsid w:val="00823FE6"/>
    <w:rsid w:val="00824162"/>
    <w:rsid w:val="008242CD"/>
    <w:rsid w:val="00824485"/>
    <w:rsid w:val="0082462B"/>
    <w:rsid w:val="00824631"/>
    <w:rsid w:val="008246D2"/>
    <w:rsid w:val="008248E0"/>
    <w:rsid w:val="00824AE1"/>
    <w:rsid w:val="00824C21"/>
    <w:rsid w:val="00824C66"/>
    <w:rsid w:val="00824E9F"/>
    <w:rsid w:val="00824EC3"/>
    <w:rsid w:val="008252E5"/>
    <w:rsid w:val="0082563F"/>
    <w:rsid w:val="00825709"/>
    <w:rsid w:val="008257B2"/>
    <w:rsid w:val="00825868"/>
    <w:rsid w:val="008258B6"/>
    <w:rsid w:val="008259B5"/>
    <w:rsid w:val="00825B90"/>
    <w:rsid w:val="00825C48"/>
    <w:rsid w:val="00825D82"/>
    <w:rsid w:val="00825D87"/>
    <w:rsid w:val="00825F4B"/>
    <w:rsid w:val="008260E4"/>
    <w:rsid w:val="00826175"/>
    <w:rsid w:val="00826529"/>
    <w:rsid w:val="00826A71"/>
    <w:rsid w:val="00826BCE"/>
    <w:rsid w:val="00826CE9"/>
    <w:rsid w:val="00826D92"/>
    <w:rsid w:val="0082705D"/>
    <w:rsid w:val="0082714B"/>
    <w:rsid w:val="00827183"/>
    <w:rsid w:val="008271B6"/>
    <w:rsid w:val="008272A7"/>
    <w:rsid w:val="00827396"/>
    <w:rsid w:val="00827483"/>
    <w:rsid w:val="00827581"/>
    <w:rsid w:val="00827721"/>
    <w:rsid w:val="0082784D"/>
    <w:rsid w:val="0082786A"/>
    <w:rsid w:val="0082798F"/>
    <w:rsid w:val="00827A06"/>
    <w:rsid w:val="00827A97"/>
    <w:rsid w:val="00827ACA"/>
    <w:rsid w:val="00827AD7"/>
    <w:rsid w:val="00827B34"/>
    <w:rsid w:val="008300E5"/>
    <w:rsid w:val="008300EA"/>
    <w:rsid w:val="00830183"/>
    <w:rsid w:val="008301A4"/>
    <w:rsid w:val="008301EF"/>
    <w:rsid w:val="008306FB"/>
    <w:rsid w:val="0083098B"/>
    <w:rsid w:val="008309F1"/>
    <w:rsid w:val="00830C06"/>
    <w:rsid w:val="00830D09"/>
    <w:rsid w:val="00830F0F"/>
    <w:rsid w:val="00831039"/>
    <w:rsid w:val="00831151"/>
    <w:rsid w:val="00831297"/>
    <w:rsid w:val="008313A7"/>
    <w:rsid w:val="00831447"/>
    <w:rsid w:val="008314B3"/>
    <w:rsid w:val="0083155D"/>
    <w:rsid w:val="00831682"/>
    <w:rsid w:val="00831843"/>
    <w:rsid w:val="008318B0"/>
    <w:rsid w:val="008318E1"/>
    <w:rsid w:val="00831B9E"/>
    <w:rsid w:val="00831C4A"/>
    <w:rsid w:val="00831CC2"/>
    <w:rsid w:val="00831F50"/>
    <w:rsid w:val="008321F9"/>
    <w:rsid w:val="0083237D"/>
    <w:rsid w:val="008324B6"/>
    <w:rsid w:val="0083255E"/>
    <w:rsid w:val="00832738"/>
    <w:rsid w:val="0083291B"/>
    <w:rsid w:val="00832A66"/>
    <w:rsid w:val="00832A8A"/>
    <w:rsid w:val="00832CA1"/>
    <w:rsid w:val="00832DF3"/>
    <w:rsid w:val="00832E86"/>
    <w:rsid w:val="00832EF1"/>
    <w:rsid w:val="0083309B"/>
    <w:rsid w:val="00833199"/>
    <w:rsid w:val="00833477"/>
    <w:rsid w:val="00833756"/>
    <w:rsid w:val="0083379B"/>
    <w:rsid w:val="0083399B"/>
    <w:rsid w:val="00833A15"/>
    <w:rsid w:val="00833B5C"/>
    <w:rsid w:val="00833E59"/>
    <w:rsid w:val="00833EBC"/>
    <w:rsid w:val="0083438F"/>
    <w:rsid w:val="0083446A"/>
    <w:rsid w:val="008344BC"/>
    <w:rsid w:val="0083451C"/>
    <w:rsid w:val="0083476B"/>
    <w:rsid w:val="00834961"/>
    <w:rsid w:val="00834A22"/>
    <w:rsid w:val="00834B4B"/>
    <w:rsid w:val="00834D3B"/>
    <w:rsid w:val="00834F01"/>
    <w:rsid w:val="00834F4B"/>
    <w:rsid w:val="0083519D"/>
    <w:rsid w:val="00835244"/>
    <w:rsid w:val="008352B2"/>
    <w:rsid w:val="00835417"/>
    <w:rsid w:val="008354BB"/>
    <w:rsid w:val="00835E19"/>
    <w:rsid w:val="00835F9E"/>
    <w:rsid w:val="00835FA0"/>
    <w:rsid w:val="00836084"/>
    <w:rsid w:val="0083635C"/>
    <w:rsid w:val="00836483"/>
    <w:rsid w:val="00836557"/>
    <w:rsid w:val="00836726"/>
    <w:rsid w:val="0083676B"/>
    <w:rsid w:val="00836837"/>
    <w:rsid w:val="00836B49"/>
    <w:rsid w:val="00836C4E"/>
    <w:rsid w:val="00836E2D"/>
    <w:rsid w:val="00836E41"/>
    <w:rsid w:val="008376E2"/>
    <w:rsid w:val="00837822"/>
    <w:rsid w:val="008378F7"/>
    <w:rsid w:val="00837B90"/>
    <w:rsid w:val="00837C9B"/>
    <w:rsid w:val="00837D06"/>
    <w:rsid w:val="00837DB4"/>
    <w:rsid w:val="00837E74"/>
    <w:rsid w:val="00840097"/>
    <w:rsid w:val="008402BA"/>
    <w:rsid w:val="00840302"/>
    <w:rsid w:val="008403EF"/>
    <w:rsid w:val="00840435"/>
    <w:rsid w:val="00840579"/>
    <w:rsid w:val="008405E2"/>
    <w:rsid w:val="0084068F"/>
    <w:rsid w:val="00840999"/>
    <w:rsid w:val="008409DE"/>
    <w:rsid w:val="00840A71"/>
    <w:rsid w:val="00840C66"/>
    <w:rsid w:val="00840D12"/>
    <w:rsid w:val="008410BE"/>
    <w:rsid w:val="008411B3"/>
    <w:rsid w:val="00841711"/>
    <w:rsid w:val="008417E3"/>
    <w:rsid w:val="00841990"/>
    <w:rsid w:val="008419DF"/>
    <w:rsid w:val="00841ABD"/>
    <w:rsid w:val="00841AC6"/>
    <w:rsid w:val="00841B5F"/>
    <w:rsid w:val="00841B6B"/>
    <w:rsid w:val="00841BC6"/>
    <w:rsid w:val="00841BF9"/>
    <w:rsid w:val="00841C63"/>
    <w:rsid w:val="00841D65"/>
    <w:rsid w:val="00841E88"/>
    <w:rsid w:val="00841F70"/>
    <w:rsid w:val="00841FAF"/>
    <w:rsid w:val="00842135"/>
    <w:rsid w:val="00842220"/>
    <w:rsid w:val="0084228A"/>
    <w:rsid w:val="00842336"/>
    <w:rsid w:val="008423E1"/>
    <w:rsid w:val="008429CB"/>
    <w:rsid w:val="00842BCF"/>
    <w:rsid w:val="00842D14"/>
    <w:rsid w:val="00842DC8"/>
    <w:rsid w:val="00842F14"/>
    <w:rsid w:val="00842FC6"/>
    <w:rsid w:val="008433E6"/>
    <w:rsid w:val="00843413"/>
    <w:rsid w:val="0084341F"/>
    <w:rsid w:val="008434F3"/>
    <w:rsid w:val="00843772"/>
    <w:rsid w:val="00843857"/>
    <w:rsid w:val="008438B7"/>
    <w:rsid w:val="008439B6"/>
    <w:rsid w:val="00843B76"/>
    <w:rsid w:val="00843BDE"/>
    <w:rsid w:val="00843D4C"/>
    <w:rsid w:val="00843D9D"/>
    <w:rsid w:val="00843E9C"/>
    <w:rsid w:val="008441B5"/>
    <w:rsid w:val="00844342"/>
    <w:rsid w:val="00844473"/>
    <w:rsid w:val="0084448B"/>
    <w:rsid w:val="008444D0"/>
    <w:rsid w:val="0084456A"/>
    <w:rsid w:val="00844722"/>
    <w:rsid w:val="008447F4"/>
    <w:rsid w:val="00844834"/>
    <w:rsid w:val="00844A4C"/>
    <w:rsid w:val="00844C12"/>
    <w:rsid w:val="00844D7B"/>
    <w:rsid w:val="00844F0D"/>
    <w:rsid w:val="00844FF9"/>
    <w:rsid w:val="00845057"/>
    <w:rsid w:val="0084528D"/>
    <w:rsid w:val="008452A8"/>
    <w:rsid w:val="00845315"/>
    <w:rsid w:val="0084540B"/>
    <w:rsid w:val="00845455"/>
    <w:rsid w:val="008454BE"/>
    <w:rsid w:val="0084556B"/>
    <w:rsid w:val="00845623"/>
    <w:rsid w:val="00845840"/>
    <w:rsid w:val="00845923"/>
    <w:rsid w:val="00845992"/>
    <w:rsid w:val="008459FA"/>
    <w:rsid w:val="00845A10"/>
    <w:rsid w:val="00845D76"/>
    <w:rsid w:val="00845E47"/>
    <w:rsid w:val="00845FA6"/>
    <w:rsid w:val="00845FD6"/>
    <w:rsid w:val="0084608B"/>
    <w:rsid w:val="00846096"/>
    <w:rsid w:val="0084610A"/>
    <w:rsid w:val="00846162"/>
    <w:rsid w:val="00846188"/>
    <w:rsid w:val="008461EE"/>
    <w:rsid w:val="008462DE"/>
    <w:rsid w:val="00846490"/>
    <w:rsid w:val="00846675"/>
    <w:rsid w:val="00846785"/>
    <w:rsid w:val="00846848"/>
    <w:rsid w:val="0084685B"/>
    <w:rsid w:val="008468D7"/>
    <w:rsid w:val="00846952"/>
    <w:rsid w:val="00846A11"/>
    <w:rsid w:val="00846AFA"/>
    <w:rsid w:val="00846ED4"/>
    <w:rsid w:val="00846F01"/>
    <w:rsid w:val="00846F18"/>
    <w:rsid w:val="008470C4"/>
    <w:rsid w:val="0084712C"/>
    <w:rsid w:val="00847186"/>
    <w:rsid w:val="00847197"/>
    <w:rsid w:val="008471CC"/>
    <w:rsid w:val="00847296"/>
    <w:rsid w:val="0084737E"/>
    <w:rsid w:val="008473B2"/>
    <w:rsid w:val="008473CC"/>
    <w:rsid w:val="008474D2"/>
    <w:rsid w:val="0084751F"/>
    <w:rsid w:val="008476DB"/>
    <w:rsid w:val="00847970"/>
    <w:rsid w:val="008479AC"/>
    <w:rsid w:val="00847A11"/>
    <w:rsid w:val="00847D70"/>
    <w:rsid w:val="00847E62"/>
    <w:rsid w:val="00847FDB"/>
    <w:rsid w:val="00850037"/>
    <w:rsid w:val="0085005A"/>
    <w:rsid w:val="008501A0"/>
    <w:rsid w:val="0085023E"/>
    <w:rsid w:val="00850416"/>
    <w:rsid w:val="00850883"/>
    <w:rsid w:val="0085088B"/>
    <w:rsid w:val="008509FE"/>
    <w:rsid w:val="00850A05"/>
    <w:rsid w:val="00850B3C"/>
    <w:rsid w:val="008510EF"/>
    <w:rsid w:val="008511E8"/>
    <w:rsid w:val="008512B2"/>
    <w:rsid w:val="00851342"/>
    <w:rsid w:val="008514D4"/>
    <w:rsid w:val="008515CB"/>
    <w:rsid w:val="0085171B"/>
    <w:rsid w:val="008518BE"/>
    <w:rsid w:val="00851907"/>
    <w:rsid w:val="0085190F"/>
    <w:rsid w:val="00851A12"/>
    <w:rsid w:val="00851A1D"/>
    <w:rsid w:val="00851A6F"/>
    <w:rsid w:val="00851C95"/>
    <w:rsid w:val="00851DFC"/>
    <w:rsid w:val="00852022"/>
    <w:rsid w:val="00852035"/>
    <w:rsid w:val="0085210B"/>
    <w:rsid w:val="008522C0"/>
    <w:rsid w:val="00852353"/>
    <w:rsid w:val="008526AE"/>
    <w:rsid w:val="00852850"/>
    <w:rsid w:val="008528C5"/>
    <w:rsid w:val="00852943"/>
    <w:rsid w:val="00852D76"/>
    <w:rsid w:val="00852E33"/>
    <w:rsid w:val="008531DF"/>
    <w:rsid w:val="008531F5"/>
    <w:rsid w:val="008532BF"/>
    <w:rsid w:val="00853308"/>
    <w:rsid w:val="00853397"/>
    <w:rsid w:val="0085349A"/>
    <w:rsid w:val="00853550"/>
    <w:rsid w:val="008536FD"/>
    <w:rsid w:val="00853774"/>
    <w:rsid w:val="00853783"/>
    <w:rsid w:val="008538D2"/>
    <w:rsid w:val="00853A65"/>
    <w:rsid w:val="00853CA7"/>
    <w:rsid w:val="00853E9B"/>
    <w:rsid w:val="00853EAF"/>
    <w:rsid w:val="00854082"/>
    <w:rsid w:val="008540B1"/>
    <w:rsid w:val="008542A2"/>
    <w:rsid w:val="00854438"/>
    <w:rsid w:val="008545B8"/>
    <w:rsid w:val="00854667"/>
    <w:rsid w:val="00854725"/>
    <w:rsid w:val="008547E8"/>
    <w:rsid w:val="00854A23"/>
    <w:rsid w:val="00854A7F"/>
    <w:rsid w:val="00854DE5"/>
    <w:rsid w:val="00854DF8"/>
    <w:rsid w:val="0085511B"/>
    <w:rsid w:val="0085527C"/>
    <w:rsid w:val="0085561E"/>
    <w:rsid w:val="00855715"/>
    <w:rsid w:val="0085574B"/>
    <w:rsid w:val="008557F6"/>
    <w:rsid w:val="00855824"/>
    <w:rsid w:val="00855912"/>
    <w:rsid w:val="008559E1"/>
    <w:rsid w:val="00855E93"/>
    <w:rsid w:val="00855FE4"/>
    <w:rsid w:val="0085629F"/>
    <w:rsid w:val="008562F7"/>
    <w:rsid w:val="0085667D"/>
    <w:rsid w:val="008567AD"/>
    <w:rsid w:val="008567D3"/>
    <w:rsid w:val="008568D5"/>
    <w:rsid w:val="0085694A"/>
    <w:rsid w:val="00856A71"/>
    <w:rsid w:val="00856A76"/>
    <w:rsid w:val="00856B68"/>
    <w:rsid w:val="00856ED4"/>
    <w:rsid w:val="008574E1"/>
    <w:rsid w:val="008574FF"/>
    <w:rsid w:val="00857507"/>
    <w:rsid w:val="008575EB"/>
    <w:rsid w:val="00857740"/>
    <w:rsid w:val="0085783B"/>
    <w:rsid w:val="00857928"/>
    <w:rsid w:val="00857BCB"/>
    <w:rsid w:val="00857E4F"/>
    <w:rsid w:val="00857F29"/>
    <w:rsid w:val="00860154"/>
    <w:rsid w:val="008604B4"/>
    <w:rsid w:val="008604B7"/>
    <w:rsid w:val="0086052E"/>
    <w:rsid w:val="0086060D"/>
    <w:rsid w:val="00860A14"/>
    <w:rsid w:val="00860A53"/>
    <w:rsid w:val="0086117E"/>
    <w:rsid w:val="0086123D"/>
    <w:rsid w:val="008612FB"/>
    <w:rsid w:val="00861387"/>
    <w:rsid w:val="008614BB"/>
    <w:rsid w:val="00861616"/>
    <w:rsid w:val="00861715"/>
    <w:rsid w:val="0086194E"/>
    <w:rsid w:val="008619F0"/>
    <w:rsid w:val="00861B98"/>
    <w:rsid w:val="00861D53"/>
    <w:rsid w:val="00861D62"/>
    <w:rsid w:val="0086207F"/>
    <w:rsid w:val="00862105"/>
    <w:rsid w:val="0086234A"/>
    <w:rsid w:val="008623A3"/>
    <w:rsid w:val="00862672"/>
    <w:rsid w:val="008626F6"/>
    <w:rsid w:val="00862729"/>
    <w:rsid w:val="0086276A"/>
    <w:rsid w:val="0086284A"/>
    <w:rsid w:val="00862954"/>
    <w:rsid w:val="0086299E"/>
    <w:rsid w:val="008629F2"/>
    <w:rsid w:val="00862B33"/>
    <w:rsid w:val="00862C90"/>
    <w:rsid w:val="00862E61"/>
    <w:rsid w:val="00862E99"/>
    <w:rsid w:val="008630BF"/>
    <w:rsid w:val="008630C9"/>
    <w:rsid w:val="00863119"/>
    <w:rsid w:val="0086319F"/>
    <w:rsid w:val="008633A4"/>
    <w:rsid w:val="00863490"/>
    <w:rsid w:val="008634C1"/>
    <w:rsid w:val="00863509"/>
    <w:rsid w:val="0086356D"/>
    <w:rsid w:val="008636DA"/>
    <w:rsid w:val="00863A18"/>
    <w:rsid w:val="00863A6C"/>
    <w:rsid w:val="00863C29"/>
    <w:rsid w:val="00863FF6"/>
    <w:rsid w:val="0086426E"/>
    <w:rsid w:val="008645C0"/>
    <w:rsid w:val="0086478F"/>
    <w:rsid w:val="00864856"/>
    <w:rsid w:val="00864894"/>
    <w:rsid w:val="00864B48"/>
    <w:rsid w:val="00864CF5"/>
    <w:rsid w:val="00864DAE"/>
    <w:rsid w:val="00864DEF"/>
    <w:rsid w:val="00864E11"/>
    <w:rsid w:val="00864EE7"/>
    <w:rsid w:val="00865285"/>
    <w:rsid w:val="008653C2"/>
    <w:rsid w:val="0086550F"/>
    <w:rsid w:val="008656F6"/>
    <w:rsid w:val="008657F7"/>
    <w:rsid w:val="00865984"/>
    <w:rsid w:val="00865A1A"/>
    <w:rsid w:val="0086601A"/>
    <w:rsid w:val="00866130"/>
    <w:rsid w:val="0086639D"/>
    <w:rsid w:val="00866430"/>
    <w:rsid w:val="008664B2"/>
    <w:rsid w:val="00866504"/>
    <w:rsid w:val="0086669B"/>
    <w:rsid w:val="008668EA"/>
    <w:rsid w:val="00866991"/>
    <w:rsid w:val="00866F18"/>
    <w:rsid w:val="00866F1F"/>
    <w:rsid w:val="00866FF8"/>
    <w:rsid w:val="00867167"/>
    <w:rsid w:val="00867238"/>
    <w:rsid w:val="008672AD"/>
    <w:rsid w:val="008672C7"/>
    <w:rsid w:val="00867308"/>
    <w:rsid w:val="0086731D"/>
    <w:rsid w:val="00867445"/>
    <w:rsid w:val="008674BB"/>
    <w:rsid w:val="008674D2"/>
    <w:rsid w:val="008675E5"/>
    <w:rsid w:val="008677B9"/>
    <w:rsid w:val="008679E6"/>
    <w:rsid w:val="00867A1D"/>
    <w:rsid w:val="00867A7D"/>
    <w:rsid w:val="00867D4C"/>
    <w:rsid w:val="00867DEA"/>
    <w:rsid w:val="0087062D"/>
    <w:rsid w:val="00870844"/>
    <w:rsid w:val="0087109B"/>
    <w:rsid w:val="00871106"/>
    <w:rsid w:val="00871640"/>
    <w:rsid w:val="00871716"/>
    <w:rsid w:val="00871724"/>
    <w:rsid w:val="008717E6"/>
    <w:rsid w:val="00871889"/>
    <w:rsid w:val="00871BB7"/>
    <w:rsid w:val="00871BE3"/>
    <w:rsid w:val="00871FD0"/>
    <w:rsid w:val="0087207D"/>
    <w:rsid w:val="0087212E"/>
    <w:rsid w:val="0087247A"/>
    <w:rsid w:val="00872600"/>
    <w:rsid w:val="00872795"/>
    <w:rsid w:val="00872A5D"/>
    <w:rsid w:val="00872ACD"/>
    <w:rsid w:val="00872B0D"/>
    <w:rsid w:val="00872C39"/>
    <w:rsid w:val="00872EB1"/>
    <w:rsid w:val="00873108"/>
    <w:rsid w:val="00873163"/>
    <w:rsid w:val="00873206"/>
    <w:rsid w:val="008732CE"/>
    <w:rsid w:val="00873341"/>
    <w:rsid w:val="00873349"/>
    <w:rsid w:val="00873426"/>
    <w:rsid w:val="00873520"/>
    <w:rsid w:val="0087357E"/>
    <w:rsid w:val="00873612"/>
    <w:rsid w:val="0087370B"/>
    <w:rsid w:val="0087376D"/>
    <w:rsid w:val="00873A76"/>
    <w:rsid w:val="00873B7C"/>
    <w:rsid w:val="00873D76"/>
    <w:rsid w:val="008740C1"/>
    <w:rsid w:val="008741A5"/>
    <w:rsid w:val="00874299"/>
    <w:rsid w:val="008746E6"/>
    <w:rsid w:val="008747F9"/>
    <w:rsid w:val="00874B92"/>
    <w:rsid w:val="00874C12"/>
    <w:rsid w:val="00874D20"/>
    <w:rsid w:val="008750BF"/>
    <w:rsid w:val="00875259"/>
    <w:rsid w:val="00875359"/>
    <w:rsid w:val="00875369"/>
    <w:rsid w:val="00875712"/>
    <w:rsid w:val="00875A91"/>
    <w:rsid w:val="00875AF5"/>
    <w:rsid w:val="00875C79"/>
    <w:rsid w:val="00875DB0"/>
    <w:rsid w:val="00875FD9"/>
    <w:rsid w:val="008760DC"/>
    <w:rsid w:val="00876210"/>
    <w:rsid w:val="00876260"/>
    <w:rsid w:val="00876302"/>
    <w:rsid w:val="00876590"/>
    <w:rsid w:val="0087659C"/>
    <w:rsid w:val="00876663"/>
    <w:rsid w:val="00876B32"/>
    <w:rsid w:val="00876CBF"/>
    <w:rsid w:val="00876D86"/>
    <w:rsid w:val="00876E34"/>
    <w:rsid w:val="00876F6B"/>
    <w:rsid w:val="00876F93"/>
    <w:rsid w:val="00876FAC"/>
    <w:rsid w:val="00877046"/>
    <w:rsid w:val="00877306"/>
    <w:rsid w:val="0087748D"/>
    <w:rsid w:val="0087770D"/>
    <w:rsid w:val="00877736"/>
    <w:rsid w:val="00877A61"/>
    <w:rsid w:val="00877A6A"/>
    <w:rsid w:val="00877B00"/>
    <w:rsid w:val="00877BF7"/>
    <w:rsid w:val="00877CD9"/>
    <w:rsid w:val="00880066"/>
    <w:rsid w:val="008800BD"/>
    <w:rsid w:val="008800EF"/>
    <w:rsid w:val="00880377"/>
    <w:rsid w:val="00880468"/>
    <w:rsid w:val="008804EA"/>
    <w:rsid w:val="0088054B"/>
    <w:rsid w:val="00880742"/>
    <w:rsid w:val="0088099B"/>
    <w:rsid w:val="00880B7E"/>
    <w:rsid w:val="0088120B"/>
    <w:rsid w:val="0088130F"/>
    <w:rsid w:val="008814AD"/>
    <w:rsid w:val="00881603"/>
    <w:rsid w:val="0088185F"/>
    <w:rsid w:val="008819F5"/>
    <w:rsid w:val="00881AF4"/>
    <w:rsid w:val="00881B30"/>
    <w:rsid w:val="00881BB1"/>
    <w:rsid w:val="00881BF4"/>
    <w:rsid w:val="00881C0E"/>
    <w:rsid w:val="00881C1C"/>
    <w:rsid w:val="00881C8B"/>
    <w:rsid w:val="00881D6E"/>
    <w:rsid w:val="00881D70"/>
    <w:rsid w:val="00881F45"/>
    <w:rsid w:val="00882118"/>
    <w:rsid w:val="0088224B"/>
    <w:rsid w:val="00882300"/>
    <w:rsid w:val="00882463"/>
    <w:rsid w:val="008825F7"/>
    <w:rsid w:val="0088285B"/>
    <w:rsid w:val="008828EB"/>
    <w:rsid w:val="00882BA1"/>
    <w:rsid w:val="00882E10"/>
    <w:rsid w:val="00882E74"/>
    <w:rsid w:val="00882EE0"/>
    <w:rsid w:val="00883095"/>
    <w:rsid w:val="00883300"/>
    <w:rsid w:val="00883378"/>
    <w:rsid w:val="008835C5"/>
    <w:rsid w:val="008838D8"/>
    <w:rsid w:val="00883A72"/>
    <w:rsid w:val="00883A9E"/>
    <w:rsid w:val="00883C22"/>
    <w:rsid w:val="00883C5F"/>
    <w:rsid w:val="00883E5F"/>
    <w:rsid w:val="00883F84"/>
    <w:rsid w:val="008845E9"/>
    <w:rsid w:val="0088477F"/>
    <w:rsid w:val="008849F7"/>
    <w:rsid w:val="00884C61"/>
    <w:rsid w:val="00884D0E"/>
    <w:rsid w:val="00884D1C"/>
    <w:rsid w:val="00884E7E"/>
    <w:rsid w:val="0088525E"/>
    <w:rsid w:val="00885577"/>
    <w:rsid w:val="008855A2"/>
    <w:rsid w:val="00885791"/>
    <w:rsid w:val="00885DF7"/>
    <w:rsid w:val="00886057"/>
    <w:rsid w:val="008861B0"/>
    <w:rsid w:val="008866C6"/>
    <w:rsid w:val="00886790"/>
    <w:rsid w:val="00886843"/>
    <w:rsid w:val="00886925"/>
    <w:rsid w:val="00886A5F"/>
    <w:rsid w:val="00886CC5"/>
    <w:rsid w:val="00886D9B"/>
    <w:rsid w:val="0088707E"/>
    <w:rsid w:val="008871AB"/>
    <w:rsid w:val="00887451"/>
    <w:rsid w:val="008877EE"/>
    <w:rsid w:val="00887C4E"/>
    <w:rsid w:val="00887C90"/>
    <w:rsid w:val="00887CAE"/>
    <w:rsid w:val="00887D7F"/>
    <w:rsid w:val="00887F07"/>
    <w:rsid w:val="00890311"/>
    <w:rsid w:val="008903A4"/>
    <w:rsid w:val="008905F6"/>
    <w:rsid w:val="00890682"/>
    <w:rsid w:val="00890756"/>
    <w:rsid w:val="00890875"/>
    <w:rsid w:val="00890952"/>
    <w:rsid w:val="008909DD"/>
    <w:rsid w:val="00890BAE"/>
    <w:rsid w:val="00890E71"/>
    <w:rsid w:val="00890F50"/>
    <w:rsid w:val="00890FF2"/>
    <w:rsid w:val="008910CC"/>
    <w:rsid w:val="00891146"/>
    <w:rsid w:val="008911E6"/>
    <w:rsid w:val="00891223"/>
    <w:rsid w:val="0089138F"/>
    <w:rsid w:val="0089178B"/>
    <w:rsid w:val="00891A3A"/>
    <w:rsid w:val="00891AF4"/>
    <w:rsid w:val="00891C28"/>
    <w:rsid w:val="00891C74"/>
    <w:rsid w:val="00891CFA"/>
    <w:rsid w:val="00891DD3"/>
    <w:rsid w:val="00891E17"/>
    <w:rsid w:val="00891ED8"/>
    <w:rsid w:val="00891F55"/>
    <w:rsid w:val="0089207A"/>
    <w:rsid w:val="0089209B"/>
    <w:rsid w:val="008920AE"/>
    <w:rsid w:val="008920FC"/>
    <w:rsid w:val="00892256"/>
    <w:rsid w:val="00892483"/>
    <w:rsid w:val="0089261D"/>
    <w:rsid w:val="00892B05"/>
    <w:rsid w:val="00892CEB"/>
    <w:rsid w:val="00892F8E"/>
    <w:rsid w:val="00893064"/>
    <w:rsid w:val="008930EF"/>
    <w:rsid w:val="008930FF"/>
    <w:rsid w:val="00893323"/>
    <w:rsid w:val="00893338"/>
    <w:rsid w:val="0089347E"/>
    <w:rsid w:val="008934E1"/>
    <w:rsid w:val="008936F0"/>
    <w:rsid w:val="008937F9"/>
    <w:rsid w:val="0089387C"/>
    <w:rsid w:val="0089390E"/>
    <w:rsid w:val="00893AAA"/>
    <w:rsid w:val="00893B9C"/>
    <w:rsid w:val="00893F2F"/>
    <w:rsid w:val="0089404A"/>
    <w:rsid w:val="00894096"/>
    <w:rsid w:val="008942FF"/>
    <w:rsid w:val="0089448D"/>
    <w:rsid w:val="008944CB"/>
    <w:rsid w:val="00894737"/>
    <w:rsid w:val="008948A0"/>
    <w:rsid w:val="00894B52"/>
    <w:rsid w:val="00894B95"/>
    <w:rsid w:val="00894C66"/>
    <w:rsid w:val="00894C9D"/>
    <w:rsid w:val="0089500B"/>
    <w:rsid w:val="00895081"/>
    <w:rsid w:val="008950C0"/>
    <w:rsid w:val="008950E1"/>
    <w:rsid w:val="00895112"/>
    <w:rsid w:val="00895316"/>
    <w:rsid w:val="00895758"/>
    <w:rsid w:val="008958DF"/>
    <w:rsid w:val="00895B65"/>
    <w:rsid w:val="00895BE7"/>
    <w:rsid w:val="00896170"/>
    <w:rsid w:val="00896281"/>
    <w:rsid w:val="008963F3"/>
    <w:rsid w:val="008964AE"/>
    <w:rsid w:val="008964D8"/>
    <w:rsid w:val="00896695"/>
    <w:rsid w:val="0089669E"/>
    <w:rsid w:val="008966B5"/>
    <w:rsid w:val="00896A0D"/>
    <w:rsid w:val="00896A48"/>
    <w:rsid w:val="00896B0F"/>
    <w:rsid w:val="00896B22"/>
    <w:rsid w:val="00896C1C"/>
    <w:rsid w:val="00896DCD"/>
    <w:rsid w:val="00896FC7"/>
    <w:rsid w:val="00897000"/>
    <w:rsid w:val="00897070"/>
    <w:rsid w:val="008972EC"/>
    <w:rsid w:val="008976CC"/>
    <w:rsid w:val="0089779D"/>
    <w:rsid w:val="008978C2"/>
    <w:rsid w:val="00897AF3"/>
    <w:rsid w:val="00897B26"/>
    <w:rsid w:val="00897BD5"/>
    <w:rsid w:val="00897D23"/>
    <w:rsid w:val="00897D30"/>
    <w:rsid w:val="00897F5A"/>
    <w:rsid w:val="008A001F"/>
    <w:rsid w:val="008A01D4"/>
    <w:rsid w:val="008A020B"/>
    <w:rsid w:val="008A0248"/>
    <w:rsid w:val="008A0281"/>
    <w:rsid w:val="008A0285"/>
    <w:rsid w:val="008A0387"/>
    <w:rsid w:val="008A0693"/>
    <w:rsid w:val="008A07F4"/>
    <w:rsid w:val="008A0818"/>
    <w:rsid w:val="008A0C1F"/>
    <w:rsid w:val="008A0C58"/>
    <w:rsid w:val="008A0CB9"/>
    <w:rsid w:val="008A0CF1"/>
    <w:rsid w:val="008A0D8D"/>
    <w:rsid w:val="008A0F14"/>
    <w:rsid w:val="008A0F81"/>
    <w:rsid w:val="008A1016"/>
    <w:rsid w:val="008A107D"/>
    <w:rsid w:val="008A11F0"/>
    <w:rsid w:val="008A1497"/>
    <w:rsid w:val="008A1645"/>
    <w:rsid w:val="008A17FD"/>
    <w:rsid w:val="008A1A16"/>
    <w:rsid w:val="008A1B22"/>
    <w:rsid w:val="008A1B6F"/>
    <w:rsid w:val="008A1CB1"/>
    <w:rsid w:val="008A1D5F"/>
    <w:rsid w:val="008A1FCA"/>
    <w:rsid w:val="008A204D"/>
    <w:rsid w:val="008A2141"/>
    <w:rsid w:val="008A2161"/>
    <w:rsid w:val="008A2472"/>
    <w:rsid w:val="008A264D"/>
    <w:rsid w:val="008A26FE"/>
    <w:rsid w:val="008A2972"/>
    <w:rsid w:val="008A2AA2"/>
    <w:rsid w:val="008A2AF8"/>
    <w:rsid w:val="008A2C9C"/>
    <w:rsid w:val="008A2D67"/>
    <w:rsid w:val="008A2D69"/>
    <w:rsid w:val="008A2E0F"/>
    <w:rsid w:val="008A2E42"/>
    <w:rsid w:val="008A2EE9"/>
    <w:rsid w:val="008A3016"/>
    <w:rsid w:val="008A3045"/>
    <w:rsid w:val="008A31BC"/>
    <w:rsid w:val="008A31BE"/>
    <w:rsid w:val="008A31CF"/>
    <w:rsid w:val="008A359C"/>
    <w:rsid w:val="008A3636"/>
    <w:rsid w:val="008A3671"/>
    <w:rsid w:val="008A394B"/>
    <w:rsid w:val="008A3A63"/>
    <w:rsid w:val="008A3ABF"/>
    <w:rsid w:val="008A3C2F"/>
    <w:rsid w:val="008A3D71"/>
    <w:rsid w:val="008A3E17"/>
    <w:rsid w:val="008A4031"/>
    <w:rsid w:val="008A4121"/>
    <w:rsid w:val="008A414F"/>
    <w:rsid w:val="008A418C"/>
    <w:rsid w:val="008A433F"/>
    <w:rsid w:val="008A4525"/>
    <w:rsid w:val="008A453C"/>
    <w:rsid w:val="008A4549"/>
    <w:rsid w:val="008A45F8"/>
    <w:rsid w:val="008A4684"/>
    <w:rsid w:val="008A4685"/>
    <w:rsid w:val="008A468B"/>
    <w:rsid w:val="008A4861"/>
    <w:rsid w:val="008A4AA5"/>
    <w:rsid w:val="008A4AB6"/>
    <w:rsid w:val="008A4BC0"/>
    <w:rsid w:val="008A4D09"/>
    <w:rsid w:val="008A4EF1"/>
    <w:rsid w:val="008A5164"/>
    <w:rsid w:val="008A52BA"/>
    <w:rsid w:val="008A54E9"/>
    <w:rsid w:val="008A55E9"/>
    <w:rsid w:val="008A5659"/>
    <w:rsid w:val="008A568D"/>
    <w:rsid w:val="008A58A9"/>
    <w:rsid w:val="008A597A"/>
    <w:rsid w:val="008A5A10"/>
    <w:rsid w:val="008A5B91"/>
    <w:rsid w:val="008A5D1C"/>
    <w:rsid w:val="008A5D86"/>
    <w:rsid w:val="008A5DB1"/>
    <w:rsid w:val="008A5E7F"/>
    <w:rsid w:val="008A6012"/>
    <w:rsid w:val="008A6179"/>
    <w:rsid w:val="008A655B"/>
    <w:rsid w:val="008A6688"/>
    <w:rsid w:val="008A66CC"/>
    <w:rsid w:val="008A673B"/>
    <w:rsid w:val="008A6756"/>
    <w:rsid w:val="008A6B65"/>
    <w:rsid w:val="008A6B6D"/>
    <w:rsid w:val="008A6CF2"/>
    <w:rsid w:val="008A6CFB"/>
    <w:rsid w:val="008A6E4B"/>
    <w:rsid w:val="008A6E6E"/>
    <w:rsid w:val="008A6E86"/>
    <w:rsid w:val="008A70B8"/>
    <w:rsid w:val="008A7146"/>
    <w:rsid w:val="008A730E"/>
    <w:rsid w:val="008A73BC"/>
    <w:rsid w:val="008A7468"/>
    <w:rsid w:val="008A74F5"/>
    <w:rsid w:val="008A7643"/>
    <w:rsid w:val="008A791A"/>
    <w:rsid w:val="008A7AAB"/>
    <w:rsid w:val="008A7B5A"/>
    <w:rsid w:val="008A7DC0"/>
    <w:rsid w:val="008A7EDE"/>
    <w:rsid w:val="008B00BA"/>
    <w:rsid w:val="008B0284"/>
    <w:rsid w:val="008B0297"/>
    <w:rsid w:val="008B0485"/>
    <w:rsid w:val="008B048F"/>
    <w:rsid w:val="008B0663"/>
    <w:rsid w:val="008B0AA8"/>
    <w:rsid w:val="008B0D87"/>
    <w:rsid w:val="008B0E60"/>
    <w:rsid w:val="008B113D"/>
    <w:rsid w:val="008B161E"/>
    <w:rsid w:val="008B18A0"/>
    <w:rsid w:val="008B18C7"/>
    <w:rsid w:val="008B1987"/>
    <w:rsid w:val="008B19C8"/>
    <w:rsid w:val="008B1AA4"/>
    <w:rsid w:val="008B1B25"/>
    <w:rsid w:val="008B1E26"/>
    <w:rsid w:val="008B1ECE"/>
    <w:rsid w:val="008B1F24"/>
    <w:rsid w:val="008B2157"/>
    <w:rsid w:val="008B221C"/>
    <w:rsid w:val="008B22C4"/>
    <w:rsid w:val="008B22C5"/>
    <w:rsid w:val="008B23A3"/>
    <w:rsid w:val="008B2427"/>
    <w:rsid w:val="008B25B9"/>
    <w:rsid w:val="008B260B"/>
    <w:rsid w:val="008B278B"/>
    <w:rsid w:val="008B2908"/>
    <w:rsid w:val="008B2A50"/>
    <w:rsid w:val="008B2AF7"/>
    <w:rsid w:val="008B2BB8"/>
    <w:rsid w:val="008B2C4D"/>
    <w:rsid w:val="008B3608"/>
    <w:rsid w:val="008B3680"/>
    <w:rsid w:val="008B3738"/>
    <w:rsid w:val="008B37B8"/>
    <w:rsid w:val="008B3828"/>
    <w:rsid w:val="008B3BC6"/>
    <w:rsid w:val="008B3D9C"/>
    <w:rsid w:val="008B3DD8"/>
    <w:rsid w:val="008B40A0"/>
    <w:rsid w:val="008B4118"/>
    <w:rsid w:val="008B424B"/>
    <w:rsid w:val="008B4306"/>
    <w:rsid w:val="008B4530"/>
    <w:rsid w:val="008B461C"/>
    <w:rsid w:val="008B484F"/>
    <w:rsid w:val="008B48F0"/>
    <w:rsid w:val="008B4A8C"/>
    <w:rsid w:val="008B4DA4"/>
    <w:rsid w:val="008B4E48"/>
    <w:rsid w:val="008B4F3E"/>
    <w:rsid w:val="008B5038"/>
    <w:rsid w:val="008B5344"/>
    <w:rsid w:val="008B53BC"/>
    <w:rsid w:val="008B547B"/>
    <w:rsid w:val="008B5583"/>
    <w:rsid w:val="008B5681"/>
    <w:rsid w:val="008B587F"/>
    <w:rsid w:val="008B58EB"/>
    <w:rsid w:val="008B5C93"/>
    <w:rsid w:val="008B5CB3"/>
    <w:rsid w:val="008B5CF7"/>
    <w:rsid w:val="008B603B"/>
    <w:rsid w:val="008B60A8"/>
    <w:rsid w:val="008B6156"/>
    <w:rsid w:val="008B635C"/>
    <w:rsid w:val="008B683C"/>
    <w:rsid w:val="008B6A3F"/>
    <w:rsid w:val="008B6D47"/>
    <w:rsid w:val="008B6DB4"/>
    <w:rsid w:val="008B6DD6"/>
    <w:rsid w:val="008B6E78"/>
    <w:rsid w:val="008B6FF0"/>
    <w:rsid w:val="008B701B"/>
    <w:rsid w:val="008B71EE"/>
    <w:rsid w:val="008B73BD"/>
    <w:rsid w:val="008B73CB"/>
    <w:rsid w:val="008B740E"/>
    <w:rsid w:val="008B7779"/>
    <w:rsid w:val="008B7906"/>
    <w:rsid w:val="008B7911"/>
    <w:rsid w:val="008B79C9"/>
    <w:rsid w:val="008B7AAD"/>
    <w:rsid w:val="008B7AED"/>
    <w:rsid w:val="008C00A3"/>
    <w:rsid w:val="008C0164"/>
    <w:rsid w:val="008C02CB"/>
    <w:rsid w:val="008C0481"/>
    <w:rsid w:val="008C0486"/>
    <w:rsid w:val="008C06B5"/>
    <w:rsid w:val="008C0910"/>
    <w:rsid w:val="008C098F"/>
    <w:rsid w:val="008C0B5B"/>
    <w:rsid w:val="008C0C8D"/>
    <w:rsid w:val="008C0DE9"/>
    <w:rsid w:val="008C0E9B"/>
    <w:rsid w:val="008C0F8A"/>
    <w:rsid w:val="008C0F97"/>
    <w:rsid w:val="008C10C9"/>
    <w:rsid w:val="008C1224"/>
    <w:rsid w:val="008C13F8"/>
    <w:rsid w:val="008C15DA"/>
    <w:rsid w:val="008C1641"/>
    <w:rsid w:val="008C16F4"/>
    <w:rsid w:val="008C1880"/>
    <w:rsid w:val="008C18BA"/>
    <w:rsid w:val="008C1B15"/>
    <w:rsid w:val="008C1D25"/>
    <w:rsid w:val="008C1D2A"/>
    <w:rsid w:val="008C1DAD"/>
    <w:rsid w:val="008C1F89"/>
    <w:rsid w:val="008C1FD4"/>
    <w:rsid w:val="008C1FDC"/>
    <w:rsid w:val="008C2000"/>
    <w:rsid w:val="008C2208"/>
    <w:rsid w:val="008C26A1"/>
    <w:rsid w:val="008C2A4F"/>
    <w:rsid w:val="008C2B33"/>
    <w:rsid w:val="008C2C7B"/>
    <w:rsid w:val="008C2D99"/>
    <w:rsid w:val="008C30FB"/>
    <w:rsid w:val="008C316F"/>
    <w:rsid w:val="008C3272"/>
    <w:rsid w:val="008C342A"/>
    <w:rsid w:val="008C3760"/>
    <w:rsid w:val="008C37D9"/>
    <w:rsid w:val="008C3D70"/>
    <w:rsid w:val="008C3DA7"/>
    <w:rsid w:val="008C3E4B"/>
    <w:rsid w:val="008C3E63"/>
    <w:rsid w:val="008C3EC2"/>
    <w:rsid w:val="008C3EC4"/>
    <w:rsid w:val="008C3F09"/>
    <w:rsid w:val="008C4210"/>
    <w:rsid w:val="008C42D7"/>
    <w:rsid w:val="008C45EB"/>
    <w:rsid w:val="008C4691"/>
    <w:rsid w:val="008C46A6"/>
    <w:rsid w:val="008C46B7"/>
    <w:rsid w:val="008C4703"/>
    <w:rsid w:val="008C4882"/>
    <w:rsid w:val="008C48C8"/>
    <w:rsid w:val="008C4A12"/>
    <w:rsid w:val="008C4C49"/>
    <w:rsid w:val="008C4C8C"/>
    <w:rsid w:val="008C511E"/>
    <w:rsid w:val="008C55FD"/>
    <w:rsid w:val="008C5688"/>
    <w:rsid w:val="008C5889"/>
    <w:rsid w:val="008C58DB"/>
    <w:rsid w:val="008C5A42"/>
    <w:rsid w:val="008C5CE7"/>
    <w:rsid w:val="008C6176"/>
    <w:rsid w:val="008C6374"/>
    <w:rsid w:val="008C637E"/>
    <w:rsid w:val="008C6492"/>
    <w:rsid w:val="008C654E"/>
    <w:rsid w:val="008C65C3"/>
    <w:rsid w:val="008C6606"/>
    <w:rsid w:val="008C6693"/>
    <w:rsid w:val="008C67E1"/>
    <w:rsid w:val="008C6BC9"/>
    <w:rsid w:val="008C6BDE"/>
    <w:rsid w:val="008C6D77"/>
    <w:rsid w:val="008C6E9C"/>
    <w:rsid w:val="008C6F28"/>
    <w:rsid w:val="008C70AC"/>
    <w:rsid w:val="008C723F"/>
    <w:rsid w:val="008C7305"/>
    <w:rsid w:val="008C7327"/>
    <w:rsid w:val="008C73EA"/>
    <w:rsid w:val="008C746A"/>
    <w:rsid w:val="008C75BE"/>
    <w:rsid w:val="008C761B"/>
    <w:rsid w:val="008C76C5"/>
    <w:rsid w:val="008C7753"/>
    <w:rsid w:val="008C77F8"/>
    <w:rsid w:val="008C7944"/>
    <w:rsid w:val="008C79A9"/>
    <w:rsid w:val="008C7D34"/>
    <w:rsid w:val="008C7E0F"/>
    <w:rsid w:val="008C7EED"/>
    <w:rsid w:val="008D00D3"/>
    <w:rsid w:val="008D0117"/>
    <w:rsid w:val="008D06A6"/>
    <w:rsid w:val="008D0736"/>
    <w:rsid w:val="008D081B"/>
    <w:rsid w:val="008D0AC9"/>
    <w:rsid w:val="008D0C4F"/>
    <w:rsid w:val="008D0CA7"/>
    <w:rsid w:val="008D0D3A"/>
    <w:rsid w:val="008D0DFF"/>
    <w:rsid w:val="008D0E53"/>
    <w:rsid w:val="008D0FF3"/>
    <w:rsid w:val="008D1085"/>
    <w:rsid w:val="008D12E4"/>
    <w:rsid w:val="008D1544"/>
    <w:rsid w:val="008D19D8"/>
    <w:rsid w:val="008D1C00"/>
    <w:rsid w:val="008D1C78"/>
    <w:rsid w:val="008D1CC3"/>
    <w:rsid w:val="008D1D1E"/>
    <w:rsid w:val="008D1DDF"/>
    <w:rsid w:val="008D20DC"/>
    <w:rsid w:val="008D218C"/>
    <w:rsid w:val="008D227A"/>
    <w:rsid w:val="008D23FD"/>
    <w:rsid w:val="008D26A9"/>
    <w:rsid w:val="008D2825"/>
    <w:rsid w:val="008D2911"/>
    <w:rsid w:val="008D29C6"/>
    <w:rsid w:val="008D29CA"/>
    <w:rsid w:val="008D2A85"/>
    <w:rsid w:val="008D2B84"/>
    <w:rsid w:val="008D2BF3"/>
    <w:rsid w:val="008D2FF3"/>
    <w:rsid w:val="008D3018"/>
    <w:rsid w:val="008D31A8"/>
    <w:rsid w:val="008D3338"/>
    <w:rsid w:val="008D393D"/>
    <w:rsid w:val="008D39D4"/>
    <w:rsid w:val="008D3A9F"/>
    <w:rsid w:val="008D3B12"/>
    <w:rsid w:val="008D3C8F"/>
    <w:rsid w:val="008D3E3C"/>
    <w:rsid w:val="008D3ECF"/>
    <w:rsid w:val="008D3F08"/>
    <w:rsid w:val="008D3F61"/>
    <w:rsid w:val="008D404C"/>
    <w:rsid w:val="008D40DC"/>
    <w:rsid w:val="008D4265"/>
    <w:rsid w:val="008D43E2"/>
    <w:rsid w:val="008D4405"/>
    <w:rsid w:val="008D47C2"/>
    <w:rsid w:val="008D4847"/>
    <w:rsid w:val="008D4D26"/>
    <w:rsid w:val="008D4E17"/>
    <w:rsid w:val="008D4E52"/>
    <w:rsid w:val="008D515D"/>
    <w:rsid w:val="008D5200"/>
    <w:rsid w:val="008D52B5"/>
    <w:rsid w:val="008D5322"/>
    <w:rsid w:val="008D578C"/>
    <w:rsid w:val="008D5818"/>
    <w:rsid w:val="008D5930"/>
    <w:rsid w:val="008D5986"/>
    <w:rsid w:val="008D5B34"/>
    <w:rsid w:val="008D5B3C"/>
    <w:rsid w:val="008D5B74"/>
    <w:rsid w:val="008D5B7B"/>
    <w:rsid w:val="008D5DB8"/>
    <w:rsid w:val="008D5E9F"/>
    <w:rsid w:val="008D5EBF"/>
    <w:rsid w:val="008D6143"/>
    <w:rsid w:val="008D619F"/>
    <w:rsid w:val="008D62FA"/>
    <w:rsid w:val="008D6370"/>
    <w:rsid w:val="008D63B7"/>
    <w:rsid w:val="008D641A"/>
    <w:rsid w:val="008D653B"/>
    <w:rsid w:val="008D6689"/>
    <w:rsid w:val="008D66BF"/>
    <w:rsid w:val="008D6951"/>
    <w:rsid w:val="008D6C15"/>
    <w:rsid w:val="008D6C6E"/>
    <w:rsid w:val="008D6CF3"/>
    <w:rsid w:val="008D6E55"/>
    <w:rsid w:val="008D6E89"/>
    <w:rsid w:val="008D6EA9"/>
    <w:rsid w:val="008D7232"/>
    <w:rsid w:val="008D7586"/>
    <w:rsid w:val="008D75B5"/>
    <w:rsid w:val="008D7688"/>
    <w:rsid w:val="008D76EE"/>
    <w:rsid w:val="008D7A77"/>
    <w:rsid w:val="008E0317"/>
    <w:rsid w:val="008E0556"/>
    <w:rsid w:val="008E05AB"/>
    <w:rsid w:val="008E08A0"/>
    <w:rsid w:val="008E08A3"/>
    <w:rsid w:val="008E09AF"/>
    <w:rsid w:val="008E0A59"/>
    <w:rsid w:val="008E0BA8"/>
    <w:rsid w:val="008E0C5B"/>
    <w:rsid w:val="008E0D84"/>
    <w:rsid w:val="008E0FC7"/>
    <w:rsid w:val="008E0FE0"/>
    <w:rsid w:val="008E115C"/>
    <w:rsid w:val="008E1249"/>
    <w:rsid w:val="008E13AE"/>
    <w:rsid w:val="008E1467"/>
    <w:rsid w:val="008E148B"/>
    <w:rsid w:val="008E151D"/>
    <w:rsid w:val="008E18D9"/>
    <w:rsid w:val="008E1971"/>
    <w:rsid w:val="008E1B19"/>
    <w:rsid w:val="008E1D2C"/>
    <w:rsid w:val="008E1E9D"/>
    <w:rsid w:val="008E1FBC"/>
    <w:rsid w:val="008E203A"/>
    <w:rsid w:val="008E21BD"/>
    <w:rsid w:val="008E21BE"/>
    <w:rsid w:val="008E25C2"/>
    <w:rsid w:val="008E2642"/>
    <w:rsid w:val="008E27CC"/>
    <w:rsid w:val="008E2851"/>
    <w:rsid w:val="008E28CA"/>
    <w:rsid w:val="008E2B89"/>
    <w:rsid w:val="008E2DF7"/>
    <w:rsid w:val="008E2E66"/>
    <w:rsid w:val="008E2EE2"/>
    <w:rsid w:val="008E2FC2"/>
    <w:rsid w:val="008E300F"/>
    <w:rsid w:val="008E3014"/>
    <w:rsid w:val="008E3108"/>
    <w:rsid w:val="008E3373"/>
    <w:rsid w:val="008E33C5"/>
    <w:rsid w:val="008E34FF"/>
    <w:rsid w:val="008E3651"/>
    <w:rsid w:val="008E36F2"/>
    <w:rsid w:val="008E3907"/>
    <w:rsid w:val="008E39A2"/>
    <w:rsid w:val="008E3FEC"/>
    <w:rsid w:val="008E408C"/>
    <w:rsid w:val="008E4197"/>
    <w:rsid w:val="008E4459"/>
    <w:rsid w:val="008E44A4"/>
    <w:rsid w:val="008E45E2"/>
    <w:rsid w:val="008E4685"/>
    <w:rsid w:val="008E46FB"/>
    <w:rsid w:val="008E47D3"/>
    <w:rsid w:val="008E4816"/>
    <w:rsid w:val="008E48D3"/>
    <w:rsid w:val="008E4BB3"/>
    <w:rsid w:val="008E4C3B"/>
    <w:rsid w:val="008E4C6B"/>
    <w:rsid w:val="008E50CF"/>
    <w:rsid w:val="008E5133"/>
    <w:rsid w:val="008E5313"/>
    <w:rsid w:val="008E5315"/>
    <w:rsid w:val="008E5676"/>
    <w:rsid w:val="008E581E"/>
    <w:rsid w:val="008E58F5"/>
    <w:rsid w:val="008E5A12"/>
    <w:rsid w:val="008E5BD1"/>
    <w:rsid w:val="008E5BE4"/>
    <w:rsid w:val="008E5E39"/>
    <w:rsid w:val="008E5EAB"/>
    <w:rsid w:val="008E5F36"/>
    <w:rsid w:val="008E5F5B"/>
    <w:rsid w:val="008E5FDF"/>
    <w:rsid w:val="008E617A"/>
    <w:rsid w:val="008E61F7"/>
    <w:rsid w:val="008E63D2"/>
    <w:rsid w:val="008E64C7"/>
    <w:rsid w:val="008E65F5"/>
    <w:rsid w:val="008E662D"/>
    <w:rsid w:val="008E6842"/>
    <w:rsid w:val="008E69AD"/>
    <w:rsid w:val="008E6C33"/>
    <w:rsid w:val="008E6DD4"/>
    <w:rsid w:val="008E6E4B"/>
    <w:rsid w:val="008E6E88"/>
    <w:rsid w:val="008E6FD1"/>
    <w:rsid w:val="008E70DD"/>
    <w:rsid w:val="008E7156"/>
    <w:rsid w:val="008E7190"/>
    <w:rsid w:val="008E7505"/>
    <w:rsid w:val="008E78F7"/>
    <w:rsid w:val="008E79F9"/>
    <w:rsid w:val="008E7A07"/>
    <w:rsid w:val="008E7A3F"/>
    <w:rsid w:val="008E7C45"/>
    <w:rsid w:val="008E7D13"/>
    <w:rsid w:val="008E7D3A"/>
    <w:rsid w:val="008E7D84"/>
    <w:rsid w:val="008E7FA6"/>
    <w:rsid w:val="008F0034"/>
    <w:rsid w:val="008F034C"/>
    <w:rsid w:val="008F06DB"/>
    <w:rsid w:val="008F07D5"/>
    <w:rsid w:val="008F07E7"/>
    <w:rsid w:val="008F0899"/>
    <w:rsid w:val="008F08CF"/>
    <w:rsid w:val="008F0922"/>
    <w:rsid w:val="008F0A96"/>
    <w:rsid w:val="008F0D1A"/>
    <w:rsid w:val="008F1086"/>
    <w:rsid w:val="008F11F7"/>
    <w:rsid w:val="008F137D"/>
    <w:rsid w:val="008F147F"/>
    <w:rsid w:val="008F166E"/>
    <w:rsid w:val="008F167E"/>
    <w:rsid w:val="008F16A3"/>
    <w:rsid w:val="008F16DD"/>
    <w:rsid w:val="008F1860"/>
    <w:rsid w:val="008F1887"/>
    <w:rsid w:val="008F1A42"/>
    <w:rsid w:val="008F1AD5"/>
    <w:rsid w:val="008F1ADD"/>
    <w:rsid w:val="008F1DD1"/>
    <w:rsid w:val="008F20E0"/>
    <w:rsid w:val="008F2368"/>
    <w:rsid w:val="008F25B1"/>
    <w:rsid w:val="008F266E"/>
    <w:rsid w:val="008F295F"/>
    <w:rsid w:val="008F2B22"/>
    <w:rsid w:val="008F2C38"/>
    <w:rsid w:val="008F2D7C"/>
    <w:rsid w:val="008F2E69"/>
    <w:rsid w:val="008F2EDB"/>
    <w:rsid w:val="008F30E4"/>
    <w:rsid w:val="008F3195"/>
    <w:rsid w:val="008F3212"/>
    <w:rsid w:val="008F3261"/>
    <w:rsid w:val="008F3292"/>
    <w:rsid w:val="008F35B1"/>
    <w:rsid w:val="008F3624"/>
    <w:rsid w:val="008F37FD"/>
    <w:rsid w:val="008F3D0A"/>
    <w:rsid w:val="008F3EE7"/>
    <w:rsid w:val="008F4423"/>
    <w:rsid w:val="008F479E"/>
    <w:rsid w:val="008F47E8"/>
    <w:rsid w:val="008F48E4"/>
    <w:rsid w:val="008F4BCC"/>
    <w:rsid w:val="008F4E75"/>
    <w:rsid w:val="008F5015"/>
    <w:rsid w:val="008F501E"/>
    <w:rsid w:val="008F52DC"/>
    <w:rsid w:val="008F56B5"/>
    <w:rsid w:val="008F5752"/>
    <w:rsid w:val="008F5AC9"/>
    <w:rsid w:val="008F5D04"/>
    <w:rsid w:val="008F5D17"/>
    <w:rsid w:val="008F5D8E"/>
    <w:rsid w:val="008F5DA2"/>
    <w:rsid w:val="008F5F3C"/>
    <w:rsid w:val="008F5FE0"/>
    <w:rsid w:val="008F6090"/>
    <w:rsid w:val="008F6361"/>
    <w:rsid w:val="008F6715"/>
    <w:rsid w:val="008F6771"/>
    <w:rsid w:val="008F68C5"/>
    <w:rsid w:val="008F68CB"/>
    <w:rsid w:val="008F6978"/>
    <w:rsid w:val="008F6979"/>
    <w:rsid w:val="008F6D1A"/>
    <w:rsid w:val="008F6E1B"/>
    <w:rsid w:val="008F6E89"/>
    <w:rsid w:val="008F6FA1"/>
    <w:rsid w:val="008F7037"/>
    <w:rsid w:val="008F70A8"/>
    <w:rsid w:val="008F73B9"/>
    <w:rsid w:val="008F74E9"/>
    <w:rsid w:val="008F76B3"/>
    <w:rsid w:val="008F780D"/>
    <w:rsid w:val="008F7BAD"/>
    <w:rsid w:val="008F7C00"/>
    <w:rsid w:val="008F7E64"/>
    <w:rsid w:val="008F7F34"/>
    <w:rsid w:val="00900121"/>
    <w:rsid w:val="009002E7"/>
    <w:rsid w:val="00900492"/>
    <w:rsid w:val="009004DE"/>
    <w:rsid w:val="009005E0"/>
    <w:rsid w:val="009007C1"/>
    <w:rsid w:val="00900EBB"/>
    <w:rsid w:val="00900EEC"/>
    <w:rsid w:val="00900FAE"/>
    <w:rsid w:val="00901027"/>
    <w:rsid w:val="00901160"/>
    <w:rsid w:val="0090145F"/>
    <w:rsid w:val="00901490"/>
    <w:rsid w:val="00901975"/>
    <w:rsid w:val="009019DD"/>
    <w:rsid w:val="00901A22"/>
    <w:rsid w:val="00901ACF"/>
    <w:rsid w:val="00901B8B"/>
    <w:rsid w:val="00901FED"/>
    <w:rsid w:val="00902073"/>
    <w:rsid w:val="009021BE"/>
    <w:rsid w:val="009021F2"/>
    <w:rsid w:val="00902298"/>
    <w:rsid w:val="009025E9"/>
    <w:rsid w:val="00902881"/>
    <w:rsid w:val="009028EB"/>
    <w:rsid w:val="00902957"/>
    <w:rsid w:val="0090299B"/>
    <w:rsid w:val="00902C46"/>
    <w:rsid w:val="00902C7B"/>
    <w:rsid w:val="00903401"/>
    <w:rsid w:val="00903596"/>
    <w:rsid w:val="009035F8"/>
    <w:rsid w:val="00903715"/>
    <w:rsid w:val="009037C4"/>
    <w:rsid w:val="009037C8"/>
    <w:rsid w:val="00903820"/>
    <w:rsid w:val="0090388A"/>
    <w:rsid w:val="0090399C"/>
    <w:rsid w:val="00903A1B"/>
    <w:rsid w:val="00903DB8"/>
    <w:rsid w:val="00903EB6"/>
    <w:rsid w:val="0090416A"/>
    <w:rsid w:val="00904213"/>
    <w:rsid w:val="0090445B"/>
    <w:rsid w:val="00904521"/>
    <w:rsid w:val="0090454F"/>
    <w:rsid w:val="00904753"/>
    <w:rsid w:val="00904A33"/>
    <w:rsid w:val="0090590C"/>
    <w:rsid w:val="00905A0E"/>
    <w:rsid w:val="00905B94"/>
    <w:rsid w:val="00905EFD"/>
    <w:rsid w:val="009063CB"/>
    <w:rsid w:val="009066E5"/>
    <w:rsid w:val="009066E7"/>
    <w:rsid w:val="00906815"/>
    <w:rsid w:val="00906A40"/>
    <w:rsid w:val="00906AE6"/>
    <w:rsid w:val="00906B7E"/>
    <w:rsid w:val="00906D72"/>
    <w:rsid w:val="009077D2"/>
    <w:rsid w:val="0090791A"/>
    <w:rsid w:val="009079B2"/>
    <w:rsid w:val="00907AAF"/>
    <w:rsid w:val="00907AE8"/>
    <w:rsid w:val="00907B03"/>
    <w:rsid w:val="00907BD2"/>
    <w:rsid w:val="00907DAA"/>
    <w:rsid w:val="00907EE5"/>
    <w:rsid w:val="009100F4"/>
    <w:rsid w:val="0091018A"/>
    <w:rsid w:val="0091020C"/>
    <w:rsid w:val="0091021A"/>
    <w:rsid w:val="009103EB"/>
    <w:rsid w:val="00910441"/>
    <w:rsid w:val="009107C1"/>
    <w:rsid w:val="0091097E"/>
    <w:rsid w:val="0091099B"/>
    <w:rsid w:val="00910A39"/>
    <w:rsid w:val="00910AA5"/>
    <w:rsid w:val="00910B24"/>
    <w:rsid w:val="00910CBF"/>
    <w:rsid w:val="00910ED3"/>
    <w:rsid w:val="009114AF"/>
    <w:rsid w:val="009119BC"/>
    <w:rsid w:val="009119DF"/>
    <w:rsid w:val="00911A6E"/>
    <w:rsid w:val="00911B3D"/>
    <w:rsid w:val="00911C6D"/>
    <w:rsid w:val="00911DAC"/>
    <w:rsid w:val="00911F60"/>
    <w:rsid w:val="00912385"/>
    <w:rsid w:val="00912420"/>
    <w:rsid w:val="00912485"/>
    <w:rsid w:val="009124F2"/>
    <w:rsid w:val="009127C9"/>
    <w:rsid w:val="00912AD6"/>
    <w:rsid w:val="00912BA9"/>
    <w:rsid w:val="00912DC3"/>
    <w:rsid w:val="00913028"/>
    <w:rsid w:val="00913055"/>
    <w:rsid w:val="0091326D"/>
    <w:rsid w:val="00913290"/>
    <w:rsid w:val="009136FB"/>
    <w:rsid w:val="00913AF1"/>
    <w:rsid w:val="00913B00"/>
    <w:rsid w:val="00913C42"/>
    <w:rsid w:val="00913CF3"/>
    <w:rsid w:val="00913D6F"/>
    <w:rsid w:val="00913ECD"/>
    <w:rsid w:val="0091401B"/>
    <w:rsid w:val="00914036"/>
    <w:rsid w:val="00914088"/>
    <w:rsid w:val="009140A7"/>
    <w:rsid w:val="009140B0"/>
    <w:rsid w:val="009140C0"/>
    <w:rsid w:val="009140D9"/>
    <w:rsid w:val="0091469A"/>
    <w:rsid w:val="009149B4"/>
    <w:rsid w:val="009149C2"/>
    <w:rsid w:val="00914A52"/>
    <w:rsid w:val="00914C51"/>
    <w:rsid w:val="00914EEF"/>
    <w:rsid w:val="00915172"/>
    <w:rsid w:val="009151A2"/>
    <w:rsid w:val="00915718"/>
    <w:rsid w:val="009157D9"/>
    <w:rsid w:val="00915847"/>
    <w:rsid w:val="0091586F"/>
    <w:rsid w:val="00915933"/>
    <w:rsid w:val="009159E6"/>
    <w:rsid w:val="009161CA"/>
    <w:rsid w:val="0091632A"/>
    <w:rsid w:val="00916623"/>
    <w:rsid w:val="009167A1"/>
    <w:rsid w:val="00916BD3"/>
    <w:rsid w:val="00916D42"/>
    <w:rsid w:val="00917038"/>
    <w:rsid w:val="009172BD"/>
    <w:rsid w:val="0091746E"/>
    <w:rsid w:val="00917528"/>
    <w:rsid w:val="0091763E"/>
    <w:rsid w:val="00917954"/>
    <w:rsid w:val="00917984"/>
    <w:rsid w:val="00917A88"/>
    <w:rsid w:val="00917CAE"/>
    <w:rsid w:val="00917E5E"/>
    <w:rsid w:val="00917F43"/>
    <w:rsid w:val="0092026C"/>
    <w:rsid w:val="00920488"/>
    <w:rsid w:val="0092054F"/>
    <w:rsid w:val="00920553"/>
    <w:rsid w:val="00920739"/>
    <w:rsid w:val="009208B2"/>
    <w:rsid w:val="00920968"/>
    <w:rsid w:val="00920BB4"/>
    <w:rsid w:val="00920C50"/>
    <w:rsid w:val="00920C5A"/>
    <w:rsid w:val="00920CC6"/>
    <w:rsid w:val="00920CF7"/>
    <w:rsid w:val="00920DE6"/>
    <w:rsid w:val="00920E4D"/>
    <w:rsid w:val="00921019"/>
    <w:rsid w:val="00921029"/>
    <w:rsid w:val="0092106D"/>
    <w:rsid w:val="0092128B"/>
    <w:rsid w:val="009212E7"/>
    <w:rsid w:val="009214E0"/>
    <w:rsid w:val="00921754"/>
    <w:rsid w:val="009218FB"/>
    <w:rsid w:val="00921B36"/>
    <w:rsid w:val="00921BAF"/>
    <w:rsid w:val="00921BDF"/>
    <w:rsid w:val="00921FEE"/>
    <w:rsid w:val="009220DA"/>
    <w:rsid w:val="009220E7"/>
    <w:rsid w:val="00922576"/>
    <w:rsid w:val="009225E9"/>
    <w:rsid w:val="009226F5"/>
    <w:rsid w:val="00922736"/>
    <w:rsid w:val="0092277B"/>
    <w:rsid w:val="009229B8"/>
    <w:rsid w:val="00922DB1"/>
    <w:rsid w:val="00922E29"/>
    <w:rsid w:val="00923062"/>
    <w:rsid w:val="00923196"/>
    <w:rsid w:val="009231B3"/>
    <w:rsid w:val="009231F7"/>
    <w:rsid w:val="0092323D"/>
    <w:rsid w:val="00923508"/>
    <w:rsid w:val="00923700"/>
    <w:rsid w:val="00923AD5"/>
    <w:rsid w:val="00923B74"/>
    <w:rsid w:val="00923EC7"/>
    <w:rsid w:val="00923F01"/>
    <w:rsid w:val="00923FBA"/>
    <w:rsid w:val="00924082"/>
    <w:rsid w:val="00924096"/>
    <w:rsid w:val="00924139"/>
    <w:rsid w:val="0092432D"/>
    <w:rsid w:val="00924795"/>
    <w:rsid w:val="009247EB"/>
    <w:rsid w:val="009249D8"/>
    <w:rsid w:val="00924BED"/>
    <w:rsid w:val="00924D57"/>
    <w:rsid w:val="00924D94"/>
    <w:rsid w:val="00924D9A"/>
    <w:rsid w:val="00924F1D"/>
    <w:rsid w:val="00925066"/>
    <w:rsid w:val="0092539C"/>
    <w:rsid w:val="00925479"/>
    <w:rsid w:val="009255DC"/>
    <w:rsid w:val="0092561B"/>
    <w:rsid w:val="009257C6"/>
    <w:rsid w:val="0092583D"/>
    <w:rsid w:val="00925A8C"/>
    <w:rsid w:val="00925D74"/>
    <w:rsid w:val="00925E96"/>
    <w:rsid w:val="00925F30"/>
    <w:rsid w:val="00925FE0"/>
    <w:rsid w:val="00926182"/>
    <w:rsid w:val="009263B2"/>
    <w:rsid w:val="009264FD"/>
    <w:rsid w:val="00926509"/>
    <w:rsid w:val="00926537"/>
    <w:rsid w:val="009265C6"/>
    <w:rsid w:val="00926622"/>
    <w:rsid w:val="00926687"/>
    <w:rsid w:val="0092670B"/>
    <w:rsid w:val="009267E4"/>
    <w:rsid w:val="00926978"/>
    <w:rsid w:val="009269A7"/>
    <w:rsid w:val="009269DE"/>
    <w:rsid w:val="00926A1D"/>
    <w:rsid w:val="00926BE2"/>
    <w:rsid w:val="0092702F"/>
    <w:rsid w:val="00927279"/>
    <w:rsid w:val="0092745A"/>
    <w:rsid w:val="009274D1"/>
    <w:rsid w:val="00927548"/>
    <w:rsid w:val="00927AAA"/>
    <w:rsid w:val="00927B8C"/>
    <w:rsid w:val="00927CAB"/>
    <w:rsid w:val="00927EB1"/>
    <w:rsid w:val="009300EA"/>
    <w:rsid w:val="00930214"/>
    <w:rsid w:val="00930556"/>
    <w:rsid w:val="0093059B"/>
    <w:rsid w:val="009305BD"/>
    <w:rsid w:val="00930686"/>
    <w:rsid w:val="009306DD"/>
    <w:rsid w:val="009308EF"/>
    <w:rsid w:val="0093096C"/>
    <w:rsid w:val="00930BE5"/>
    <w:rsid w:val="00930BF2"/>
    <w:rsid w:val="00930F38"/>
    <w:rsid w:val="00930FA5"/>
    <w:rsid w:val="00930FC8"/>
    <w:rsid w:val="00930FE7"/>
    <w:rsid w:val="0093110C"/>
    <w:rsid w:val="009313D7"/>
    <w:rsid w:val="0093149A"/>
    <w:rsid w:val="009314DD"/>
    <w:rsid w:val="00931627"/>
    <w:rsid w:val="00931634"/>
    <w:rsid w:val="0093163A"/>
    <w:rsid w:val="009316DA"/>
    <w:rsid w:val="009318D2"/>
    <w:rsid w:val="00931A88"/>
    <w:rsid w:val="00931B8B"/>
    <w:rsid w:val="00931D54"/>
    <w:rsid w:val="00931EC0"/>
    <w:rsid w:val="00931F01"/>
    <w:rsid w:val="00932192"/>
    <w:rsid w:val="009321FF"/>
    <w:rsid w:val="00932257"/>
    <w:rsid w:val="009326AC"/>
    <w:rsid w:val="009327C3"/>
    <w:rsid w:val="009329FF"/>
    <w:rsid w:val="00932B21"/>
    <w:rsid w:val="00932BBB"/>
    <w:rsid w:val="00932E59"/>
    <w:rsid w:val="009330A6"/>
    <w:rsid w:val="0093313E"/>
    <w:rsid w:val="009331A6"/>
    <w:rsid w:val="009332B6"/>
    <w:rsid w:val="0093359E"/>
    <w:rsid w:val="0093370C"/>
    <w:rsid w:val="00933885"/>
    <w:rsid w:val="009339D3"/>
    <w:rsid w:val="00933BA5"/>
    <w:rsid w:val="00933D50"/>
    <w:rsid w:val="00933F21"/>
    <w:rsid w:val="00933F70"/>
    <w:rsid w:val="00934012"/>
    <w:rsid w:val="0093451D"/>
    <w:rsid w:val="009345E3"/>
    <w:rsid w:val="0093480C"/>
    <w:rsid w:val="009349FE"/>
    <w:rsid w:val="00934CAA"/>
    <w:rsid w:val="00934EA8"/>
    <w:rsid w:val="00934EB1"/>
    <w:rsid w:val="00934F48"/>
    <w:rsid w:val="0093503B"/>
    <w:rsid w:val="0093510A"/>
    <w:rsid w:val="00935125"/>
    <w:rsid w:val="00935379"/>
    <w:rsid w:val="009354BD"/>
    <w:rsid w:val="0093564B"/>
    <w:rsid w:val="00935672"/>
    <w:rsid w:val="00935E4C"/>
    <w:rsid w:val="00935F21"/>
    <w:rsid w:val="00935F6C"/>
    <w:rsid w:val="0093618F"/>
    <w:rsid w:val="009363E0"/>
    <w:rsid w:val="0093674F"/>
    <w:rsid w:val="00936A24"/>
    <w:rsid w:val="00936A7E"/>
    <w:rsid w:val="00936C9F"/>
    <w:rsid w:val="00936D0E"/>
    <w:rsid w:val="00936DDC"/>
    <w:rsid w:val="00936E5C"/>
    <w:rsid w:val="00936EE0"/>
    <w:rsid w:val="009373B3"/>
    <w:rsid w:val="009374F6"/>
    <w:rsid w:val="009375D5"/>
    <w:rsid w:val="0093785F"/>
    <w:rsid w:val="009378CA"/>
    <w:rsid w:val="0093795A"/>
    <w:rsid w:val="00937CD1"/>
    <w:rsid w:val="00937CD7"/>
    <w:rsid w:val="00937E9E"/>
    <w:rsid w:val="0094005D"/>
    <w:rsid w:val="00940148"/>
    <w:rsid w:val="00940276"/>
    <w:rsid w:val="009403BC"/>
    <w:rsid w:val="0094046C"/>
    <w:rsid w:val="009404FA"/>
    <w:rsid w:val="009405EE"/>
    <w:rsid w:val="00940726"/>
    <w:rsid w:val="00940ABC"/>
    <w:rsid w:val="00940B0D"/>
    <w:rsid w:val="00940E36"/>
    <w:rsid w:val="0094100A"/>
    <w:rsid w:val="0094131A"/>
    <w:rsid w:val="00941462"/>
    <w:rsid w:val="009416C5"/>
    <w:rsid w:val="0094192B"/>
    <w:rsid w:val="00941B9B"/>
    <w:rsid w:val="00941D13"/>
    <w:rsid w:val="00941E86"/>
    <w:rsid w:val="0094215F"/>
    <w:rsid w:val="00942426"/>
    <w:rsid w:val="009424B9"/>
    <w:rsid w:val="00942520"/>
    <w:rsid w:val="0094252E"/>
    <w:rsid w:val="009427AB"/>
    <w:rsid w:val="009428CB"/>
    <w:rsid w:val="009428D7"/>
    <w:rsid w:val="00942A2D"/>
    <w:rsid w:val="00942A99"/>
    <w:rsid w:val="00942B24"/>
    <w:rsid w:val="00942C12"/>
    <w:rsid w:val="00942E3B"/>
    <w:rsid w:val="00942EFD"/>
    <w:rsid w:val="0094322D"/>
    <w:rsid w:val="00943482"/>
    <w:rsid w:val="009435B2"/>
    <w:rsid w:val="00943612"/>
    <w:rsid w:val="00943728"/>
    <w:rsid w:val="0094379A"/>
    <w:rsid w:val="009437A1"/>
    <w:rsid w:val="00943BFD"/>
    <w:rsid w:val="00943C47"/>
    <w:rsid w:val="00943EB7"/>
    <w:rsid w:val="009443DF"/>
    <w:rsid w:val="00944430"/>
    <w:rsid w:val="0094445B"/>
    <w:rsid w:val="00944714"/>
    <w:rsid w:val="009448B4"/>
    <w:rsid w:val="00944956"/>
    <w:rsid w:val="009449B4"/>
    <w:rsid w:val="00944AE0"/>
    <w:rsid w:val="00944B2D"/>
    <w:rsid w:val="009450AB"/>
    <w:rsid w:val="00945120"/>
    <w:rsid w:val="0094525C"/>
    <w:rsid w:val="00945371"/>
    <w:rsid w:val="009453E1"/>
    <w:rsid w:val="009453E4"/>
    <w:rsid w:val="009454E2"/>
    <w:rsid w:val="00945724"/>
    <w:rsid w:val="0094580D"/>
    <w:rsid w:val="0094591A"/>
    <w:rsid w:val="009459F7"/>
    <w:rsid w:val="00945C90"/>
    <w:rsid w:val="00945D64"/>
    <w:rsid w:val="00946207"/>
    <w:rsid w:val="00946242"/>
    <w:rsid w:val="0094631F"/>
    <w:rsid w:val="00946348"/>
    <w:rsid w:val="0094644D"/>
    <w:rsid w:val="009464D6"/>
    <w:rsid w:val="009464E0"/>
    <w:rsid w:val="0094665B"/>
    <w:rsid w:val="009467AB"/>
    <w:rsid w:val="00946894"/>
    <w:rsid w:val="0094694E"/>
    <w:rsid w:val="00946A0E"/>
    <w:rsid w:val="00946A76"/>
    <w:rsid w:val="00946C04"/>
    <w:rsid w:val="00946CAB"/>
    <w:rsid w:val="00946CB9"/>
    <w:rsid w:val="00946D4B"/>
    <w:rsid w:val="00946E04"/>
    <w:rsid w:val="00946E72"/>
    <w:rsid w:val="00946FA0"/>
    <w:rsid w:val="0094703D"/>
    <w:rsid w:val="00947040"/>
    <w:rsid w:val="0094711D"/>
    <w:rsid w:val="0094743D"/>
    <w:rsid w:val="00947453"/>
    <w:rsid w:val="0094752C"/>
    <w:rsid w:val="009477A2"/>
    <w:rsid w:val="009477B6"/>
    <w:rsid w:val="00947B19"/>
    <w:rsid w:val="00947B6D"/>
    <w:rsid w:val="00947E08"/>
    <w:rsid w:val="00947FA7"/>
    <w:rsid w:val="0095057D"/>
    <w:rsid w:val="00950647"/>
    <w:rsid w:val="009508E6"/>
    <w:rsid w:val="00950966"/>
    <w:rsid w:val="00950A68"/>
    <w:rsid w:val="00950AD4"/>
    <w:rsid w:val="00950BC3"/>
    <w:rsid w:val="00950C8A"/>
    <w:rsid w:val="00950CDE"/>
    <w:rsid w:val="00950F78"/>
    <w:rsid w:val="0095120F"/>
    <w:rsid w:val="009512AF"/>
    <w:rsid w:val="00951531"/>
    <w:rsid w:val="0095164A"/>
    <w:rsid w:val="00951790"/>
    <w:rsid w:val="0095183D"/>
    <w:rsid w:val="00951A4C"/>
    <w:rsid w:val="00951ACE"/>
    <w:rsid w:val="00951B12"/>
    <w:rsid w:val="00951B31"/>
    <w:rsid w:val="00951C8A"/>
    <w:rsid w:val="00951D66"/>
    <w:rsid w:val="00951E40"/>
    <w:rsid w:val="00951F81"/>
    <w:rsid w:val="00952208"/>
    <w:rsid w:val="00952517"/>
    <w:rsid w:val="00952555"/>
    <w:rsid w:val="0095256E"/>
    <w:rsid w:val="009526EC"/>
    <w:rsid w:val="0095298B"/>
    <w:rsid w:val="00952A16"/>
    <w:rsid w:val="00952ADB"/>
    <w:rsid w:val="00952BE2"/>
    <w:rsid w:val="00952DBF"/>
    <w:rsid w:val="00952F98"/>
    <w:rsid w:val="0095301E"/>
    <w:rsid w:val="009530E8"/>
    <w:rsid w:val="0095316D"/>
    <w:rsid w:val="00953181"/>
    <w:rsid w:val="0095333E"/>
    <w:rsid w:val="00953626"/>
    <w:rsid w:val="00953656"/>
    <w:rsid w:val="009536FF"/>
    <w:rsid w:val="00953A46"/>
    <w:rsid w:val="00953A66"/>
    <w:rsid w:val="00953CDE"/>
    <w:rsid w:val="00953CF2"/>
    <w:rsid w:val="00954010"/>
    <w:rsid w:val="00954210"/>
    <w:rsid w:val="009543EF"/>
    <w:rsid w:val="009545D3"/>
    <w:rsid w:val="009547E1"/>
    <w:rsid w:val="009548F4"/>
    <w:rsid w:val="009549D6"/>
    <w:rsid w:val="00954ACE"/>
    <w:rsid w:val="00954C44"/>
    <w:rsid w:val="00954D0A"/>
    <w:rsid w:val="00955027"/>
    <w:rsid w:val="00955092"/>
    <w:rsid w:val="00955346"/>
    <w:rsid w:val="00955455"/>
    <w:rsid w:val="0095558D"/>
    <w:rsid w:val="0095564F"/>
    <w:rsid w:val="00955706"/>
    <w:rsid w:val="00955732"/>
    <w:rsid w:val="00955742"/>
    <w:rsid w:val="00955812"/>
    <w:rsid w:val="00955A08"/>
    <w:rsid w:val="00955A0D"/>
    <w:rsid w:val="00955ABB"/>
    <w:rsid w:val="00955F57"/>
    <w:rsid w:val="00955FA6"/>
    <w:rsid w:val="00956155"/>
    <w:rsid w:val="0095628E"/>
    <w:rsid w:val="009566A0"/>
    <w:rsid w:val="0095670D"/>
    <w:rsid w:val="0095685F"/>
    <w:rsid w:val="00956A78"/>
    <w:rsid w:val="00956AD1"/>
    <w:rsid w:val="00956AD5"/>
    <w:rsid w:val="00956B0A"/>
    <w:rsid w:val="00956BBD"/>
    <w:rsid w:val="00956C12"/>
    <w:rsid w:val="00956CE7"/>
    <w:rsid w:val="00956D48"/>
    <w:rsid w:val="00956DF7"/>
    <w:rsid w:val="00957239"/>
    <w:rsid w:val="0095728A"/>
    <w:rsid w:val="009575C6"/>
    <w:rsid w:val="0095777F"/>
    <w:rsid w:val="009577C7"/>
    <w:rsid w:val="00957B92"/>
    <w:rsid w:val="00957BC0"/>
    <w:rsid w:val="00957F1B"/>
    <w:rsid w:val="00960156"/>
    <w:rsid w:val="0096016C"/>
    <w:rsid w:val="009601BC"/>
    <w:rsid w:val="009601DC"/>
    <w:rsid w:val="0096032C"/>
    <w:rsid w:val="0096070B"/>
    <w:rsid w:val="0096083F"/>
    <w:rsid w:val="00960894"/>
    <w:rsid w:val="009608BE"/>
    <w:rsid w:val="009608F4"/>
    <w:rsid w:val="009609D7"/>
    <w:rsid w:val="00960A41"/>
    <w:rsid w:val="00960D8A"/>
    <w:rsid w:val="00960ED9"/>
    <w:rsid w:val="009610B0"/>
    <w:rsid w:val="009610F3"/>
    <w:rsid w:val="00961182"/>
    <w:rsid w:val="00961199"/>
    <w:rsid w:val="009611A7"/>
    <w:rsid w:val="00961275"/>
    <w:rsid w:val="009612E2"/>
    <w:rsid w:val="00961304"/>
    <w:rsid w:val="009614AD"/>
    <w:rsid w:val="00961522"/>
    <w:rsid w:val="009616CE"/>
    <w:rsid w:val="00961841"/>
    <w:rsid w:val="00961869"/>
    <w:rsid w:val="0096187A"/>
    <w:rsid w:val="009618E3"/>
    <w:rsid w:val="0096195A"/>
    <w:rsid w:val="00961AC2"/>
    <w:rsid w:val="00961B0A"/>
    <w:rsid w:val="00961BF3"/>
    <w:rsid w:val="00962127"/>
    <w:rsid w:val="0096249C"/>
    <w:rsid w:val="009624E9"/>
    <w:rsid w:val="009624FF"/>
    <w:rsid w:val="0096250D"/>
    <w:rsid w:val="0096251D"/>
    <w:rsid w:val="0096262E"/>
    <w:rsid w:val="009626FD"/>
    <w:rsid w:val="00962C01"/>
    <w:rsid w:val="00962C4C"/>
    <w:rsid w:val="00963062"/>
    <w:rsid w:val="0096335C"/>
    <w:rsid w:val="009633B3"/>
    <w:rsid w:val="0096357F"/>
    <w:rsid w:val="00963777"/>
    <w:rsid w:val="009637AE"/>
    <w:rsid w:val="009637C7"/>
    <w:rsid w:val="009637EA"/>
    <w:rsid w:val="009638D0"/>
    <w:rsid w:val="00964093"/>
    <w:rsid w:val="00964246"/>
    <w:rsid w:val="0096461B"/>
    <w:rsid w:val="009648BF"/>
    <w:rsid w:val="009648D6"/>
    <w:rsid w:val="009648EB"/>
    <w:rsid w:val="00964914"/>
    <w:rsid w:val="00964943"/>
    <w:rsid w:val="00964A15"/>
    <w:rsid w:val="00964AB5"/>
    <w:rsid w:val="00965995"/>
    <w:rsid w:val="009659CF"/>
    <w:rsid w:val="00965A24"/>
    <w:rsid w:val="00965CC5"/>
    <w:rsid w:val="00965DDC"/>
    <w:rsid w:val="00965E51"/>
    <w:rsid w:val="00965EA8"/>
    <w:rsid w:val="00966126"/>
    <w:rsid w:val="0096612A"/>
    <w:rsid w:val="009661CB"/>
    <w:rsid w:val="009661E9"/>
    <w:rsid w:val="0096625F"/>
    <w:rsid w:val="009663B6"/>
    <w:rsid w:val="009664F6"/>
    <w:rsid w:val="009665FD"/>
    <w:rsid w:val="00966967"/>
    <w:rsid w:val="0096697E"/>
    <w:rsid w:val="00966F2B"/>
    <w:rsid w:val="00966FAD"/>
    <w:rsid w:val="009672DA"/>
    <w:rsid w:val="00967360"/>
    <w:rsid w:val="00967452"/>
    <w:rsid w:val="00967472"/>
    <w:rsid w:val="0096750E"/>
    <w:rsid w:val="0096757A"/>
    <w:rsid w:val="00967961"/>
    <w:rsid w:val="00967AFD"/>
    <w:rsid w:val="00967BAE"/>
    <w:rsid w:val="00967C04"/>
    <w:rsid w:val="00967D47"/>
    <w:rsid w:val="00967E48"/>
    <w:rsid w:val="00967E6A"/>
    <w:rsid w:val="00967E73"/>
    <w:rsid w:val="00967FFC"/>
    <w:rsid w:val="009701FD"/>
    <w:rsid w:val="0097023D"/>
    <w:rsid w:val="00970501"/>
    <w:rsid w:val="009705F1"/>
    <w:rsid w:val="009706A4"/>
    <w:rsid w:val="00970810"/>
    <w:rsid w:val="00970A86"/>
    <w:rsid w:val="00970AE1"/>
    <w:rsid w:val="00970BD8"/>
    <w:rsid w:val="00970C47"/>
    <w:rsid w:val="00970E81"/>
    <w:rsid w:val="009710A6"/>
    <w:rsid w:val="009711C6"/>
    <w:rsid w:val="0097123F"/>
    <w:rsid w:val="00971292"/>
    <w:rsid w:val="009713AE"/>
    <w:rsid w:val="009713E1"/>
    <w:rsid w:val="009715D3"/>
    <w:rsid w:val="009716D8"/>
    <w:rsid w:val="00971759"/>
    <w:rsid w:val="009718E6"/>
    <w:rsid w:val="00971929"/>
    <w:rsid w:val="00971A13"/>
    <w:rsid w:val="00971C7B"/>
    <w:rsid w:val="00971F41"/>
    <w:rsid w:val="00971FAD"/>
    <w:rsid w:val="0097209F"/>
    <w:rsid w:val="009723CF"/>
    <w:rsid w:val="0097249A"/>
    <w:rsid w:val="009724FC"/>
    <w:rsid w:val="00972606"/>
    <w:rsid w:val="009726AD"/>
    <w:rsid w:val="00972808"/>
    <w:rsid w:val="0097297B"/>
    <w:rsid w:val="00972B37"/>
    <w:rsid w:val="00972D5C"/>
    <w:rsid w:val="00972DB1"/>
    <w:rsid w:val="00972F0E"/>
    <w:rsid w:val="00973152"/>
    <w:rsid w:val="0097346D"/>
    <w:rsid w:val="0097358A"/>
    <w:rsid w:val="009738AB"/>
    <w:rsid w:val="009738F2"/>
    <w:rsid w:val="00973A72"/>
    <w:rsid w:val="00973B3D"/>
    <w:rsid w:val="00973B86"/>
    <w:rsid w:val="00973E41"/>
    <w:rsid w:val="00973F9F"/>
    <w:rsid w:val="009741ED"/>
    <w:rsid w:val="009742AB"/>
    <w:rsid w:val="0097450B"/>
    <w:rsid w:val="009746B2"/>
    <w:rsid w:val="00974745"/>
    <w:rsid w:val="009749BF"/>
    <w:rsid w:val="00974A72"/>
    <w:rsid w:val="00974AF0"/>
    <w:rsid w:val="00974CC9"/>
    <w:rsid w:val="00974EA9"/>
    <w:rsid w:val="00974F0B"/>
    <w:rsid w:val="00974F6F"/>
    <w:rsid w:val="0097520A"/>
    <w:rsid w:val="00975234"/>
    <w:rsid w:val="00975264"/>
    <w:rsid w:val="00975270"/>
    <w:rsid w:val="00975355"/>
    <w:rsid w:val="0097537D"/>
    <w:rsid w:val="0097548D"/>
    <w:rsid w:val="0097566D"/>
    <w:rsid w:val="009758D8"/>
    <w:rsid w:val="00975939"/>
    <w:rsid w:val="009759D6"/>
    <w:rsid w:val="00975A73"/>
    <w:rsid w:val="00975B5E"/>
    <w:rsid w:val="00975C5D"/>
    <w:rsid w:val="00975E21"/>
    <w:rsid w:val="00975E82"/>
    <w:rsid w:val="00975F6C"/>
    <w:rsid w:val="00976109"/>
    <w:rsid w:val="00976259"/>
    <w:rsid w:val="00976740"/>
    <w:rsid w:val="00976764"/>
    <w:rsid w:val="00976785"/>
    <w:rsid w:val="0097693D"/>
    <w:rsid w:val="0097695A"/>
    <w:rsid w:val="0097697D"/>
    <w:rsid w:val="00976AA3"/>
    <w:rsid w:val="00976B8E"/>
    <w:rsid w:val="00976C15"/>
    <w:rsid w:val="00976D5B"/>
    <w:rsid w:val="00976E73"/>
    <w:rsid w:val="00976EEC"/>
    <w:rsid w:val="00977117"/>
    <w:rsid w:val="00977289"/>
    <w:rsid w:val="00977378"/>
    <w:rsid w:val="0097751F"/>
    <w:rsid w:val="009775DC"/>
    <w:rsid w:val="009776D5"/>
    <w:rsid w:val="00977960"/>
    <w:rsid w:val="00977B24"/>
    <w:rsid w:val="00977CE6"/>
    <w:rsid w:val="00977F06"/>
    <w:rsid w:val="009800B0"/>
    <w:rsid w:val="00980126"/>
    <w:rsid w:val="0098025A"/>
    <w:rsid w:val="0098031C"/>
    <w:rsid w:val="009803E6"/>
    <w:rsid w:val="00980402"/>
    <w:rsid w:val="0098053F"/>
    <w:rsid w:val="00980803"/>
    <w:rsid w:val="0098083D"/>
    <w:rsid w:val="009809F7"/>
    <w:rsid w:val="00980C39"/>
    <w:rsid w:val="00980DDE"/>
    <w:rsid w:val="00980E38"/>
    <w:rsid w:val="00980EB8"/>
    <w:rsid w:val="00980FFE"/>
    <w:rsid w:val="009812CA"/>
    <w:rsid w:val="0098132E"/>
    <w:rsid w:val="0098149D"/>
    <w:rsid w:val="009814C7"/>
    <w:rsid w:val="00981710"/>
    <w:rsid w:val="00981751"/>
    <w:rsid w:val="0098176C"/>
    <w:rsid w:val="00981786"/>
    <w:rsid w:val="00981ABC"/>
    <w:rsid w:val="00981BAA"/>
    <w:rsid w:val="00981C9D"/>
    <w:rsid w:val="00981D12"/>
    <w:rsid w:val="00981F05"/>
    <w:rsid w:val="0098202C"/>
    <w:rsid w:val="00982268"/>
    <w:rsid w:val="009824D6"/>
    <w:rsid w:val="00982624"/>
    <w:rsid w:val="009826CF"/>
    <w:rsid w:val="00982935"/>
    <w:rsid w:val="00982DDC"/>
    <w:rsid w:val="00982FEE"/>
    <w:rsid w:val="00983009"/>
    <w:rsid w:val="00983030"/>
    <w:rsid w:val="00983058"/>
    <w:rsid w:val="00983279"/>
    <w:rsid w:val="0098332A"/>
    <w:rsid w:val="00983495"/>
    <w:rsid w:val="00983653"/>
    <w:rsid w:val="0098384A"/>
    <w:rsid w:val="00983A46"/>
    <w:rsid w:val="00983D51"/>
    <w:rsid w:val="00983E20"/>
    <w:rsid w:val="00984138"/>
    <w:rsid w:val="00984403"/>
    <w:rsid w:val="009845F9"/>
    <w:rsid w:val="00984662"/>
    <w:rsid w:val="0098468E"/>
    <w:rsid w:val="00984877"/>
    <w:rsid w:val="00984926"/>
    <w:rsid w:val="00984A8D"/>
    <w:rsid w:val="00984AD8"/>
    <w:rsid w:val="00984C75"/>
    <w:rsid w:val="00984CA6"/>
    <w:rsid w:val="00984CBF"/>
    <w:rsid w:val="00984E9D"/>
    <w:rsid w:val="00985097"/>
    <w:rsid w:val="009850B8"/>
    <w:rsid w:val="009851B6"/>
    <w:rsid w:val="00985230"/>
    <w:rsid w:val="00985281"/>
    <w:rsid w:val="0098531F"/>
    <w:rsid w:val="0098544F"/>
    <w:rsid w:val="0098553A"/>
    <w:rsid w:val="00985793"/>
    <w:rsid w:val="00985A85"/>
    <w:rsid w:val="00985B58"/>
    <w:rsid w:val="00985D23"/>
    <w:rsid w:val="00985E3F"/>
    <w:rsid w:val="00985F60"/>
    <w:rsid w:val="00986030"/>
    <w:rsid w:val="0098633A"/>
    <w:rsid w:val="0098634F"/>
    <w:rsid w:val="009864F8"/>
    <w:rsid w:val="009865A8"/>
    <w:rsid w:val="009865BB"/>
    <w:rsid w:val="009865BE"/>
    <w:rsid w:val="0098660A"/>
    <w:rsid w:val="0098694F"/>
    <w:rsid w:val="00986A40"/>
    <w:rsid w:val="00987259"/>
    <w:rsid w:val="009873FE"/>
    <w:rsid w:val="00987465"/>
    <w:rsid w:val="009874F5"/>
    <w:rsid w:val="009875CB"/>
    <w:rsid w:val="009875DE"/>
    <w:rsid w:val="009875FF"/>
    <w:rsid w:val="00987AA2"/>
    <w:rsid w:val="00987CFB"/>
    <w:rsid w:val="00987E4D"/>
    <w:rsid w:val="009901F6"/>
    <w:rsid w:val="00990320"/>
    <w:rsid w:val="0099035C"/>
    <w:rsid w:val="0099045C"/>
    <w:rsid w:val="00990484"/>
    <w:rsid w:val="00990578"/>
    <w:rsid w:val="00990788"/>
    <w:rsid w:val="009907AD"/>
    <w:rsid w:val="009907C3"/>
    <w:rsid w:val="009908B3"/>
    <w:rsid w:val="00990A1B"/>
    <w:rsid w:val="00990AD2"/>
    <w:rsid w:val="00990B81"/>
    <w:rsid w:val="00990DCA"/>
    <w:rsid w:val="00990F2A"/>
    <w:rsid w:val="0099109B"/>
    <w:rsid w:val="009911AB"/>
    <w:rsid w:val="00991223"/>
    <w:rsid w:val="00991481"/>
    <w:rsid w:val="0099152A"/>
    <w:rsid w:val="009915AF"/>
    <w:rsid w:val="009915E7"/>
    <w:rsid w:val="00991918"/>
    <w:rsid w:val="0099194E"/>
    <w:rsid w:val="00991B10"/>
    <w:rsid w:val="00991B38"/>
    <w:rsid w:val="00991B84"/>
    <w:rsid w:val="00991D47"/>
    <w:rsid w:val="00991E38"/>
    <w:rsid w:val="00991F68"/>
    <w:rsid w:val="00992132"/>
    <w:rsid w:val="0099216E"/>
    <w:rsid w:val="0099229F"/>
    <w:rsid w:val="009923AA"/>
    <w:rsid w:val="00992480"/>
    <w:rsid w:val="00992598"/>
    <w:rsid w:val="00992742"/>
    <w:rsid w:val="009929B9"/>
    <w:rsid w:val="009929F1"/>
    <w:rsid w:val="00992A2B"/>
    <w:rsid w:val="00992AC3"/>
    <w:rsid w:val="00992AE4"/>
    <w:rsid w:val="00992EB8"/>
    <w:rsid w:val="009930B6"/>
    <w:rsid w:val="00993221"/>
    <w:rsid w:val="009932A1"/>
    <w:rsid w:val="0099334C"/>
    <w:rsid w:val="00993572"/>
    <w:rsid w:val="009935B3"/>
    <w:rsid w:val="009935F8"/>
    <w:rsid w:val="00993766"/>
    <w:rsid w:val="009937F9"/>
    <w:rsid w:val="00993831"/>
    <w:rsid w:val="00993B95"/>
    <w:rsid w:val="00993BFB"/>
    <w:rsid w:val="00993E6E"/>
    <w:rsid w:val="00993EC9"/>
    <w:rsid w:val="00993F48"/>
    <w:rsid w:val="00993F78"/>
    <w:rsid w:val="0099403F"/>
    <w:rsid w:val="00994047"/>
    <w:rsid w:val="0099406A"/>
    <w:rsid w:val="0099434B"/>
    <w:rsid w:val="00994770"/>
    <w:rsid w:val="009947C3"/>
    <w:rsid w:val="009949C4"/>
    <w:rsid w:val="00995165"/>
    <w:rsid w:val="009952F7"/>
    <w:rsid w:val="009954EB"/>
    <w:rsid w:val="009954F4"/>
    <w:rsid w:val="00995858"/>
    <w:rsid w:val="009958C3"/>
    <w:rsid w:val="00995ADF"/>
    <w:rsid w:val="00995D3B"/>
    <w:rsid w:val="00995D43"/>
    <w:rsid w:val="00995ECD"/>
    <w:rsid w:val="00995F33"/>
    <w:rsid w:val="00995F90"/>
    <w:rsid w:val="00996074"/>
    <w:rsid w:val="009960D7"/>
    <w:rsid w:val="009960FC"/>
    <w:rsid w:val="009961D8"/>
    <w:rsid w:val="00996555"/>
    <w:rsid w:val="00996634"/>
    <w:rsid w:val="0099664C"/>
    <w:rsid w:val="009968C3"/>
    <w:rsid w:val="00996A81"/>
    <w:rsid w:val="00996BB3"/>
    <w:rsid w:val="00996CB2"/>
    <w:rsid w:val="00996CD6"/>
    <w:rsid w:val="00996DD4"/>
    <w:rsid w:val="00996DD9"/>
    <w:rsid w:val="00996EDF"/>
    <w:rsid w:val="00996F74"/>
    <w:rsid w:val="0099701A"/>
    <w:rsid w:val="0099725C"/>
    <w:rsid w:val="00997559"/>
    <w:rsid w:val="00997751"/>
    <w:rsid w:val="00997862"/>
    <w:rsid w:val="009979D3"/>
    <w:rsid w:val="00997A5B"/>
    <w:rsid w:val="00997B3B"/>
    <w:rsid w:val="00997BDE"/>
    <w:rsid w:val="00997CA8"/>
    <w:rsid w:val="00997E70"/>
    <w:rsid w:val="00997EC6"/>
    <w:rsid w:val="009A0304"/>
    <w:rsid w:val="009A04ED"/>
    <w:rsid w:val="009A0506"/>
    <w:rsid w:val="009A0631"/>
    <w:rsid w:val="009A079C"/>
    <w:rsid w:val="009A0A5D"/>
    <w:rsid w:val="009A0C62"/>
    <w:rsid w:val="009A0C87"/>
    <w:rsid w:val="009A0E27"/>
    <w:rsid w:val="009A159C"/>
    <w:rsid w:val="009A1675"/>
    <w:rsid w:val="009A1751"/>
    <w:rsid w:val="009A183A"/>
    <w:rsid w:val="009A1887"/>
    <w:rsid w:val="009A18A1"/>
    <w:rsid w:val="009A1A25"/>
    <w:rsid w:val="009A1C53"/>
    <w:rsid w:val="009A1DE1"/>
    <w:rsid w:val="009A1DFD"/>
    <w:rsid w:val="009A1FF6"/>
    <w:rsid w:val="009A2132"/>
    <w:rsid w:val="009A2160"/>
    <w:rsid w:val="009A21AF"/>
    <w:rsid w:val="009A2218"/>
    <w:rsid w:val="009A2243"/>
    <w:rsid w:val="009A2327"/>
    <w:rsid w:val="009A23F8"/>
    <w:rsid w:val="009A24E7"/>
    <w:rsid w:val="009A24FD"/>
    <w:rsid w:val="009A258D"/>
    <w:rsid w:val="009A2594"/>
    <w:rsid w:val="009A26B8"/>
    <w:rsid w:val="009A270D"/>
    <w:rsid w:val="009A28F3"/>
    <w:rsid w:val="009A2BEB"/>
    <w:rsid w:val="009A2E59"/>
    <w:rsid w:val="009A311E"/>
    <w:rsid w:val="009A3187"/>
    <w:rsid w:val="009A31B5"/>
    <w:rsid w:val="009A323F"/>
    <w:rsid w:val="009A352E"/>
    <w:rsid w:val="009A362E"/>
    <w:rsid w:val="009A368B"/>
    <w:rsid w:val="009A36CC"/>
    <w:rsid w:val="009A37AF"/>
    <w:rsid w:val="009A3937"/>
    <w:rsid w:val="009A3ADE"/>
    <w:rsid w:val="009A3B49"/>
    <w:rsid w:val="009A3B85"/>
    <w:rsid w:val="009A3D72"/>
    <w:rsid w:val="009A3EEF"/>
    <w:rsid w:val="009A3F86"/>
    <w:rsid w:val="009A3F93"/>
    <w:rsid w:val="009A3FC6"/>
    <w:rsid w:val="009A4206"/>
    <w:rsid w:val="009A4299"/>
    <w:rsid w:val="009A4517"/>
    <w:rsid w:val="009A4844"/>
    <w:rsid w:val="009A4882"/>
    <w:rsid w:val="009A48C1"/>
    <w:rsid w:val="009A4990"/>
    <w:rsid w:val="009A4A6B"/>
    <w:rsid w:val="009A4B0A"/>
    <w:rsid w:val="009A4CC8"/>
    <w:rsid w:val="009A4D14"/>
    <w:rsid w:val="009A4DC0"/>
    <w:rsid w:val="009A4DC7"/>
    <w:rsid w:val="009A4E47"/>
    <w:rsid w:val="009A4EF3"/>
    <w:rsid w:val="009A5038"/>
    <w:rsid w:val="009A5129"/>
    <w:rsid w:val="009A516D"/>
    <w:rsid w:val="009A5202"/>
    <w:rsid w:val="009A5539"/>
    <w:rsid w:val="009A5582"/>
    <w:rsid w:val="009A58EE"/>
    <w:rsid w:val="009A5AC4"/>
    <w:rsid w:val="009A5BFC"/>
    <w:rsid w:val="009A5C27"/>
    <w:rsid w:val="009A5CB4"/>
    <w:rsid w:val="009A5D8E"/>
    <w:rsid w:val="009A631C"/>
    <w:rsid w:val="009A63E8"/>
    <w:rsid w:val="009A64D4"/>
    <w:rsid w:val="009A65B9"/>
    <w:rsid w:val="009A662C"/>
    <w:rsid w:val="009A6ADD"/>
    <w:rsid w:val="009A6C77"/>
    <w:rsid w:val="009A6C9F"/>
    <w:rsid w:val="009A6DF1"/>
    <w:rsid w:val="009A6E2E"/>
    <w:rsid w:val="009A6E8A"/>
    <w:rsid w:val="009A6FA9"/>
    <w:rsid w:val="009A7062"/>
    <w:rsid w:val="009A71C7"/>
    <w:rsid w:val="009A728B"/>
    <w:rsid w:val="009A72CC"/>
    <w:rsid w:val="009A777A"/>
    <w:rsid w:val="009A781A"/>
    <w:rsid w:val="009A79AC"/>
    <w:rsid w:val="009A7AB0"/>
    <w:rsid w:val="009A7E74"/>
    <w:rsid w:val="009A7E90"/>
    <w:rsid w:val="009A7F04"/>
    <w:rsid w:val="009B00A2"/>
    <w:rsid w:val="009B04D3"/>
    <w:rsid w:val="009B06DD"/>
    <w:rsid w:val="009B08C6"/>
    <w:rsid w:val="009B0922"/>
    <w:rsid w:val="009B0958"/>
    <w:rsid w:val="009B0A50"/>
    <w:rsid w:val="009B0B87"/>
    <w:rsid w:val="009B0BFC"/>
    <w:rsid w:val="009B0C0D"/>
    <w:rsid w:val="009B11E3"/>
    <w:rsid w:val="009B1435"/>
    <w:rsid w:val="009B160F"/>
    <w:rsid w:val="009B183B"/>
    <w:rsid w:val="009B1930"/>
    <w:rsid w:val="009B1C42"/>
    <w:rsid w:val="009B1C76"/>
    <w:rsid w:val="009B1F9D"/>
    <w:rsid w:val="009B1FFE"/>
    <w:rsid w:val="009B2026"/>
    <w:rsid w:val="009B203B"/>
    <w:rsid w:val="009B2256"/>
    <w:rsid w:val="009B2708"/>
    <w:rsid w:val="009B2806"/>
    <w:rsid w:val="009B28FD"/>
    <w:rsid w:val="009B2988"/>
    <w:rsid w:val="009B2CBC"/>
    <w:rsid w:val="009B2D66"/>
    <w:rsid w:val="009B2E8C"/>
    <w:rsid w:val="009B3029"/>
    <w:rsid w:val="009B30B1"/>
    <w:rsid w:val="009B310B"/>
    <w:rsid w:val="009B32AD"/>
    <w:rsid w:val="009B370B"/>
    <w:rsid w:val="009B3870"/>
    <w:rsid w:val="009B38BC"/>
    <w:rsid w:val="009B396C"/>
    <w:rsid w:val="009B3A4E"/>
    <w:rsid w:val="009B401E"/>
    <w:rsid w:val="009B47CD"/>
    <w:rsid w:val="009B4850"/>
    <w:rsid w:val="009B4CE6"/>
    <w:rsid w:val="009B4D81"/>
    <w:rsid w:val="009B4E8D"/>
    <w:rsid w:val="009B4E9A"/>
    <w:rsid w:val="009B4F24"/>
    <w:rsid w:val="009B509B"/>
    <w:rsid w:val="009B513F"/>
    <w:rsid w:val="009B51B1"/>
    <w:rsid w:val="009B57E7"/>
    <w:rsid w:val="009B5B2E"/>
    <w:rsid w:val="009B5C05"/>
    <w:rsid w:val="009B5D5B"/>
    <w:rsid w:val="009B5F5A"/>
    <w:rsid w:val="009B6391"/>
    <w:rsid w:val="009B67F1"/>
    <w:rsid w:val="009B696F"/>
    <w:rsid w:val="009B6A33"/>
    <w:rsid w:val="009B6AB9"/>
    <w:rsid w:val="009B6BC8"/>
    <w:rsid w:val="009B70A7"/>
    <w:rsid w:val="009B70B7"/>
    <w:rsid w:val="009B756B"/>
    <w:rsid w:val="009B77E8"/>
    <w:rsid w:val="009B78DB"/>
    <w:rsid w:val="009B7955"/>
    <w:rsid w:val="009B79E4"/>
    <w:rsid w:val="009B7BA0"/>
    <w:rsid w:val="009B7BB7"/>
    <w:rsid w:val="009B7CC3"/>
    <w:rsid w:val="009B7D95"/>
    <w:rsid w:val="009B7EF3"/>
    <w:rsid w:val="009B7F16"/>
    <w:rsid w:val="009C0188"/>
    <w:rsid w:val="009C019B"/>
    <w:rsid w:val="009C01F9"/>
    <w:rsid w:val="009C028C"/>
    <w:rsid w:val="009C05D8"/>
    <w:rsid w:val="009C07FF"/>
    <w:rsid w:val="009C08F0"/>
    <w:rsid w:val="009C096A"/>
    <w:rsid w:val="009C0AB8"/>
    <w:rsid w:val="009C0B0A"/>
    <w:rsid w:val="009C0C9D"/>
    <w:rsid w:val="009C0CB7"/>
    <w:rsid w:val="009C11CA"/>
    <w:rsid w:val="009C132E"/>
    <w:rsid w:val="009C1535"/>
    <w:rsid w:val="009C1642"/>
    <w:rsid w:val="009C1754"/>
    <w:rsid w:val="009C1839"/>
    <w:rsid w:val="009C199D"/>
    <w:rsid w:val="009C1A5C"/>
    <w:rsid w:val="009C1C38"/>
    <w:rsid w:val="009C1C52"/>
    <w:rsid w:val="009C1D2D"/>
    <w:rsid w:val="009C1D61"/>
    <w:rsid w:val="009C1F25"/>
    <w:rsid w:val="009C1F78"/>
    <w:rsid w:val="009C1F92"/>
    <w:rsid w:val="009C22EF"/>
    <w:rsid w:val="009C26D0"/>
    <w:rsid w:val="009C2868"/>
    <w:rsid w:val="009C2913"/>
    <w:rsid w:val="009C29B7"/>
    <w:rsid w:val="009C29F8"/>
    <w:rsid w:val="009C2FE6"/>
    <w:rsid w:val="009C3187"/>
    <w:rsid w:val="009C31AE"/>
    <w:rsid w:val="009C3210"/>
    <w:rsid w:val="009C33FB"/>
    <w:rsid w:val="009C35C9"/>
    <w:rsid w:val="009C36DF"/>
    <w:rsid w:val="009C38E6"/>
    <w:rsid w:val="009C3D95"/>
    <w:rsid w:val="009C3E4A"/>
    <w:rsid w:val="009C40E4"/>
    <w:rsid w:val="009C44FB"/>
    <w:rsid w:val="009C466E"/>
    <w:rsid w:val="009C46E8"/>
    <w:rsid w:val="009C489A"/>
    <w:rsid w:val="009C4A3C"/>
    <w:rsid w:val="009C4B48"/>
    <w:rsid w:val="009C4B4A"/>
    <w:rsid w:val="009C4D7A"/>
    <w:rsid w:val="009C5004"/>
    <w:rsid w:val="009C519D"/>
    <w:rsid w:val="009C5342"/>
    <w:rsid w:val="009C53DF"/>
    <w:rsid w:val="009C55C5"/>
    <w:rsid w:val="009C5636"/>
    <w:rsid w:val="009C5731"/>
    <w:rsid w:val="009C5967"/>
    <w:rsid w:val="009C5B1B"/>
    <w:rsid w:val="009C5B50"/>
    <w:rsid w:val="009C5BE9"/>
    <w:rsid w:val="009C5DD6"/>
    <w:rsid w:val="009C5E6E"/>
    <w:rsid w:val="009C5FDD"/>
    <w:rsid w:val="009C60AA"/>
    <w:rsid w:val="009C619E"/>
    <w:rsid w:val="009C622E"/>
    <w:rsid w:val="009C665A"/>
    <w:rsid w:val="009C66E3"/>
    <w:rsid w:val="009C683B"/>
    <w:rsid w:val="009C68EA"/>
    <w:rsid w:val="009C69A8"/>
    <w:rsid w:val="009C6A01"/>
    <w:rsid w:val="009C6D28"/>
    <w:rsid w:val="009C6FA1"/>
    <w:rsid w:val="009C7090"/>
    <w:rsid w:val="009C755B"/>
    <w:rsid w:val="009C7610"/>
    <w:rsid w:val="009C78AC"/>
    <w:rsid w:val="009C7919"/>
    <w:rsid w:val="009C7A2E"/>
    <w:rsid w:val="009C7A45"/>
    <w:rsid w:val="009C7C0A"/>
    <w:rsid w:val="009C7D62"/>
    <w:rsid w:val="009C7E24"/>
    <w:rsid w:val="009C7F70"/>
    <w:rsid w:val="009C7FD9"/>
    <w:rsid w:val="009D0018"/>
    <w:rsid w:val="009D00C2"/>
    <w:rsid w:val="009D018D"/>
    <w:rsid w:val="009D020B"/>
    <w:rsid w:val="009D03CA"/>
    <w:rsid w:val="009D04AE"/>
    <w:rsid w:val="009D0584"/>
    <w:rsid w:val="009D0756"/>
    <w:rsid w:val="009D099B"/>
    <w:rsid w:val="009D0A73"/>
    <w:rsid w:val="009D0B02"/>
    <w:rsid w:val="009D0B05"/>
    <w:rsid w:val="009D0E79"/>
    <w:rsid w:val="009D107C"/>
    <w:rsid w:val="009D12A5"/>
    <w:rsid w:val="009D12E2"/>
    <w:rsid w:val="009D13CA"/>
    <w:rsid w:val="009D1422"/>
    <w:rsid w:val="009D14A2"/>
    <w:rsid w:val="009D15D6"/>
    <w:rsid w:val="009D16A4"/>
    <w:rsid w:val="009D1CDD"/>
    <w:rsid w:val="009D1EE4"/>
    <w:rsid w:val="009D1FCA"/>
    <w:rsid w:val="009D2123"/>
    <w:rsid w:val="009D2230"/>
    <w:rsid w:val="009D2265"/>
    <w:rsid w:val="009D2299"/>
    <w:rsid w:val="009D2437"/>
    <w:rsid w:val="009D25CB"/>
    <w:rsid w:val="009D2646"/>
    <w:rsid w:val="009D26F0"/>
    <w:rsid w:val="009D28DB"/>
    <w:rsid w:val="009D2910"/>
    <w:rsid w:val="009D2A74"/>
    <w:rsid w:val="009D2D1C"/>
    <w:rsid w:val="009D2D2C"/>
    <w:rsid w:val="009D2E8B"/>
    <w:rsid w:val="009D2F34"/>
    <w:rsid w:val="009D3197"/>
    <w:rsid w:val="009D3739"/>
    <w:rsid w:val="009D37F6"/>
    <w:rsid w:val="009D3949"/>
    <w:rsid w:val="009D39FE"/>
    <w:rsid w:val="009D3A43"/>
    <w:rsid w:val="009D3A60"/>
    <w:rsid w:val="009D3A67"/>
    <w:rsid w:val="009D3B4E"/>
    <w:rsid w:val="009D3D26"/>
    <w:rsid w:val="009D3F9E"/>
    <w:rsid w:val="009D3FAB"/>
    <w:rsid w:val="009D41BB"/>
    <w:rsid w:val="009D4484"/>
    <w:rsid w:val="009D4538"/>
    <w:rsid w:val="009D46B8"/>
    <w:rsid w:val="009D4741"/>
    <w:rsid w:val="009D4B01"/>
    <w:rsid w:val="009D4B33"/>
    <w:rsid w:val="009D4B3C"/>
    <w:rsid w:val="009D4F3C"/>
    <w:rsid w:val="009D4FDB"/>
    <w:rsid w:val="009D5061"/>
    <w:rsid w:val="009D5080"/>
    <w:rsid w:val="009D510E"/>
    <w:rsid w:val="009D53A4"/>
    <w:rsid w:val="009D55AD"/>
    <w:rsid w:val="009D561D"/>
    <w:rsid w:val="009D5735"/>
    <w:rsid w:val="009D57DC"/>
    <w:rsid w:val="009D586C"/>
    <w:rsid w:val="009D5935"/>
    <w:rsid w:val="009D5C52"/>
    <w:rsid w:val="009D5E0C"/>
    <w:rsid w:val="009D5ED8"/>
    <w:rsid w:val="009D5F02"/>
    <w:rsid w:val="009D60D5"/>
    <w:rsid w:val="009D6101"/>
    <w:rsid w:val="009D6240"/>
    <w:rsid w:val="009D64DA"/>
    <w:rsid w:val="009D6569"/>
    <w:rsid w:val="009D66BA"/>
    <w:rsid w:val="009D67E6"/>
    <w:rsid w:val="009D68C7"/>
    <w:rsid w:val="009D6957"/>
    <w:rsid w:val="009D6AFD"/>
    <w:rsid w:val="009D7282"/>
    <w:rsid w:val="009D72CA"/>
    <w:rsid w:val="009D7676"/>
    <w:rsid w:val="009D770F"/>
    <w:rsid w:val="009D776F"/>
    <w:rsid w:val="009D786C"/>
    <w:rsid w:val="009D790D"/>
    <w:rsid w:val="009D7DD5"/>
    <w:rsid w:val="009D7EE7"/>
    <w:rsid w:val="009D7F5F"/>
    <w:rsid w:val="009D7F86"/>
    <w:rsid w:val="009E0031"/>
    <w:rsid w:val="009E0066"/>
    <w:rsid w:val="009E0076"/>
    <w:rsid w:val="009E00CB"/>
    <w:rsid w:val="009E0103"/>
    <w:rsid w:val="009E01F7"/>
    <w:rsid w:val="009E03B9"/>
    <w:rsid w:val="009E0405"/>
    <w:rsid w:val="009E05EB"/>
    <w:rsid w:val="009E0793"/>
    <w:rsid w:val="009E0A43"/>
    <w:rsid w:val="009E0A99"/>
    <w:rsid w:val="009E0AB1"/>
    <w:rsid w:val="009E0AD8"/>
    <w:rsid w:val="009E0B20"/>
    <w:rsid w:val="009E0B66"/>
    <w:rsid w:val="009E0B85"/>
    <w:rsid w:val="009E0C2F"/>
    <w:rsid w:val="009E0CF2"/>
    <w:rsid w:val="009E0D37"/>
    <w:rsid w:val="009E0DD4"/>
    <w:rsid w:val="009E0E90"/>
    <w:rsid w:val="009E0FB9"/>
    <w:rsid w:val="009E0FED"/>
    <w:rsid w:val="009E1348"/>
    <w:rsid w:val="009E13AB"/>
    <w:rsid w:val="009E161E"/>
    <w:rsid w:val="009E182F"/>
    <w:rsid w:val="009E18F5"/>
    <w:rsid w:val="009E1938"/>
    <w:rsid w:val="009E1C08"/>
    <w:rsid w:val="009E1C50"/>
    <w:rsid w:val="009E1DBB"/>
    <w:rsid w:val="009E1F4A"/>
    <w:rsid w:val="009E1F63"/>
    <w:rsid w:val="009E211B"/>
    <w:rsid w:val="009E2249"/>
    <w:rsid w:val="009E2311"/>
    <w:rsid w:val="009E2348"/>
    <w:rsid w:val="009E2729"/>
    <w:rsid w:val="009E2785"/>
    <w:rsid w:val="009E2993"/>
    <w:rsid w:val="009E2B28"/>
    <w:rsid w:val="009E2EA6"/>
    <w:rsid w:val="009E2EA9"/>
    <w:rsid w:val="009E3114"/>
    <w:rsid w:val="009E32E4"/>
    <w:rsid w:val="009E32F7"/>
    <w:rsid w:val="009E330E"/>
    <w:rsid w:val="009E3314"/>
    <w:rsid w:val="009E3593"/>
    <w:rsid w:val="009E39A2"/>
    <w:rsid w:val="009E3A07"/>
    <w:rsid w:val="009E3BE4"/>
    <w:rsid w:val="009E3D50"/>
    <w:rsid w:val="009E3F41"/>
    <w:rsid w:val="009E40AA"/>
    <w:rsid w:val="009E4200"/>
    <w:rsid w:val="009E4291"/>
    <w:rsid w:val="009E434F"/>
    <w:rsid w:val="009E43AE"/>
    <w:rsid w:val="009E449C"/>
    <w:rsid w:val="009E49AE"/>
    <w:rsid w:val="009E4A20"/>
    <w:rsid w:val="009E4AC8"/>
    <w:rsid w:val="009E4B23"/>
    <w:rsid w:val="009E4E0A"/>
    <w:rsid w:val="009E5045"/>
    <w:rsid w:val="009E507F"/>
    <w:rsid w:val="009E50FB"/>
    <w:rsid w:val="009E51F8"/>
    <w:rsid w:val="009E5305"/>
    <w:rsid w:val="009E5358"/>
    <w:rsid w:val="009E5420"/>
    <w:rsid w:val="009E553F"/>
    <w:rsid w:val="009E5621"/>
    <w:rsid w:val="009E5BEA"/>
    <w:rsid w:val="009E5C45"/>
    <w:rsid w:val="009E5CA9"/>
    <w:rsid w:val="009E5DDB"/>
    <w:rsid w:val="009E5E01"/>
    <w:rsid w:val="009E5F74"/>
    <w:rsid w:val="009E60AE"/>
    <w:rsid w:val="009E61DA"/>
    <w:rsid w:val="009E6274"/>
    <w:rsid w:val="009E633A"/>
    <w:rsid w:val="009E65BA"/>
    <w:rsid w:val="009E67A4"/>
    <w:rsid w:val="009E6B23"/>
    <w:rsid w:val="009E6B57"/>
    <w:rsid w:val="009E6D2C"/>
    <w:rsid w:val="009E712E"/>
    <w:rsid w:val="009E72B8"/>
    <w:rsid w:val="009E769B"/>
    <w:rsid w:val="009E7AEC"/>
    <w:rsid w:val="009E7CF4"/>
    <w:rsid w:val="009E7DE2"/>
    <w:rsid w:val="009E7E2F"/>
    <w:rsid w:val="009F0217"/>
    <w:rsid w:val="009F02E4"/>
    <w:rsid w:val="009F03F5"/>
    <w:rsid w:val="009F0470"/>
    <w:rsid w:val="009F05AE"/>
    <w:rsid w:val="009F078C"/>
    <w:rsid w:val="009F0811"/>
    <w:rsid w:val="009F082C"/>
    <w:rsid w:val="009F0974"/>
    <w:rsid w:val="009F09A0"/>
    <w:rsid w:val="009F0D7C"/>
    <w:rsid w:val="009F0DF3"/>
    <w:rsid w:val="009F1134"/>
    <w:rsid w:val="009F12F0"/>
    <w:rsid w:val="009F1457"/>
    <w:rsid w:val="009F1458"/>
    <w:rsid w:val="009F1531"/>
    <w:rsid w:val="009F155D"/>
    <w:rsid w:val="009F15BE"/>
    <w:rsid w:val="009F1608"/>
    <w:rsid w:val="009F1694"/>
    <w:rsid w:val="009F1828"/>
    <w:rsid w:val="009F1A5D"/>
    <w:rsid w:val="009F1A67"/>
    <w:rsid w:val="009F1B75"/>
    <w:rsid w:val="009F1E79"/>
    <w:rsid w:val="009F21DC"/>
    <w:rsid w:val="009F23B0"/>
    <w:rsid w:val="009F23B8"/>
    <w:rsid w:val="009F23BB"/>
    <w:rsid w:val="009F283E"/>
    <w:rsid w:val="009F29B1"/>
    <w:rsid w:val="009F2AB2"/>
    <w:rsid w:val="009F2B98"/>
    <w:rsid w:val="009F2D58"/>
    <w:rsid w:val="009F2D86"/>
    <w:rsid w:val="009F2E70"/>
    <w:rsid w:val="009F301A"/>
    <w:rsid w:val="009F306B"/>
    <w:rsid w:val="009F3159"/>
    <w:rsid w:val="009F31E5"/>
    <w:rsid w:val="009F33F0"/>
    <w:rsid w:val="009F35CA"/>
    <w:rsid w:val="009F3869"/>
    <w:rsid w:val="009F391F"/>
    <w:rsid w:val="009F39C3"/>
    <w:rsid w:val="009F3F16"/>
    <w:rsid w:val="009F4245"/>
    <w:rsid w:val="009F441E"/>
    <w:rsid w:val="009F4482"/>
    <w:rsid w:val="009F452E"/>
    <w:rsid w:val="009F4570"/>
    <w:rsid w:val="009F45C8"/>
    <w:rsid w:val="009F4ACD"/>
    <w:rsid w:val="009F4B1C"/>
    <w:rsid w:val="009F4BB2"/>
    <w:rsid w:val="009F4D44"/>
    <w:rsid w:val="009F4E4E"/>
    <w:rsid w:val="009F4F17"/>
    <w:rsid w:val="009F526B"/>
    <w:rsid w:val="009F5286"/>
    <w:rsid w:val="009F5739"/>
    <w:rsid w:val="009F5781"/>
    <w:rsid w:val="009F5B01"/>
    <w:rsid w:val="009F5C00"/>
    <w:rsid w:val="009F5E14"/>
    <w:rsid w:val="009F6131"/>
    <w:rsid w:val="009F663E"/>
    <w:rsid w:val="009F66DB"/>
    <w:rsid w:val="009F6801"/>
    <w:rsid w:val="009F682B"/>
    <w:rsid w:val="009F68F4"/>
    <w:rsid w:val="009F6905"/>
    <w:rsid w:val="009F6A3C"/>
    <w:rsid w:val="009F6A95"/>
    <w:rsid w:val="009F6AFA"/>
    <w:rsid w:val="009F6B55"/>
    <w:rsid w:val="009F6DBA"/>
    <w:rsid w:val="009F7156"/>
    <w:rsid w:val="009F7527"/>
    <w:rsid w:val="009F76CF"/>
    <w:rsid w:val="009F7754"/>
    <w:rsid w:val="009F7A52"/>
    <w:rsid w:val="009F7AEE"/>
    <w:rsid w:val="009F7B5A"/>
    <w:rsid w:val="009F7B7B"/>
    <w:rsid w:val="009F7DB1"/>
    <w:rsid w:val="009F7E26"/>
    <w:rsid w:val="009F7FB3"/>
    <w:rsid w:val="009F7FDB"/>
    <w:rsid w:val="00A0042A"/>
    <w:rsid w:val="00A00441"/>
    <w:rsid w:val="00A00533"/>
    <w:rsid w:val="00A0061B"/>
    <w:rsid w:val="00A00637"/>
    <w:rsid w:val="00A007B5"/>
    <w:rsid w:val="00A00953"/>
    <w:rsid w:val="00A00A88"/>
    <w:rsid w:val="00A00B85"/>
    <w:rsid w:val="00A00BD2"/>
    <w:rsid w:val="00A00CCC"/>
    <w:rsid w:val="00A00F15"/>
    <w:rsid w:val="00A00F7C"/>
    <w:rsid w:val="00A00FF7"/>
    <w:rsid w:val="00A01198"/>
    <w:rsid w:val="00A01237"/>
    <w:rsid w:val="00A012A7"/>
    <w:rsid w:val="00A01407"/>
    <w:rsid w:val="00A01656"/>
    <w:rsid w:val="00A0179E"/>
    <w:rsid w:val="00A019DF"/>
    <w:rsid w:val="00A01A22"/>
    <w:rsid w:val="00A01A3F"/>
    <w:rsid w:val="00A01CF9"/>
    <w:rsid w:val="00A01CFB"/>
    <w:rsid w:val="00A01D97"/>
    <w:rsid w:val="00A01E46"/>
    <w:rsid w:val="00A01EEB"/>
    <w:rsid w:val="00A01F1F"/>
    <w:rsid w:val="00A01F5B"/>
    <w:rsid w:val="00A0238A"/>
    <w:rsid w:val="00A023EC"/>
    <w:rsid w:val="00A0257B"/>
    <w:rsid w:val="00A02624"/>
    <w:rsid w:val="00A027D2"/>
    <w:rsid w:val="00A02915"/>
    <w:rsid w:val="00A02964"/>
    <w:rsid w:val="00A02992"/>
    <w:rsid w:val="00A02A4C"/>
    <w:rsid w:val="00A02BCF"/>
    <w:rsid w:val="00A02C7C"/>
    <w:rsid w:val="00A02DF1"/>
    <w:rsid w:val="00A02EFB"/>
    <w:rsid w:val="00A03075"/>
    <w:rsid w:val="00A0310A"/>
    <w:rsid w:val="00A033C7"/>
    <w:rsid w:val="00A03669"/>
    <w:rsid w:val="00A037AD"/>
    <w:rsid w:val="00A03C04"/>
    <w:rsid w:val="00A03CAF"/>
    <w:rsid w:val="00A03E31"/>
    <w:rsid w:val="00A03ED7"/>
    <w:rsid w:val="00A03F52"/>
    <w:rsid w:val="00A0404E"/>
    <w:rsid w:val="00A04151"/>
    <w:rsid w:val="00A041DB"/>
    <w:rsid w:val="00A042F2"/>
    <w:rsid w:val="00A043E9"/>
    <w:rsid w:val="00A04B53"/>
    <w:rsid w:val="00A04CA9"/>
    <w:rsid w:val="00A04D87"/>
    <w:rsid w:val="00A04DBC"/>
    <w:rsid w:val="00A04F0A"/>
    <w:rsid w:val="00A05166"/>
    <w:rsid w:val="00A05352"/>
    <w:rsid w:val="00A055AC"/>
    <w:rsid w:val="00A0561C"/>
    <w:rsid w:val="00A056F0"/>
    <w:rsid w:val="00A05809"/>
    <w:rsid w:val="00A0581B"/>
    <w:rsid w:val="00A05916"/>
    <w:rsid w:val="00A05989"/>
    <w:rsid w:val="00A05AAD"/>
    <w:rsid w:val="00A05D28"/>
    <w:rsid w:val="00A05D32"/>
    <w:rsid w:val="00A05D6F"/>
    <w:rsid w:val="00A05DEF"/>
    <w:rsid w:val="00A063F0"/>
    <w:rsid w:val="00A0640E"/>
    <w:rsid w:val="00A067C3"/>
    <w:rsid w:val="00A0695B"/>
    <w:rsid w:val="00A06A93"/>
    <w:rsid w:val="00A06B3F"/>
    <w:rsid w:val="00A06C8C"/>
    <w:rsid w:val="00A06CE9"/>
    <w:rsid w:val="00A06D25"/>
    <w:rsid w:val="00A06E23"/>
    <w:rsid w:val="00A06F76"/>
    <w:rsid w:val="00A07032"/>
    <w:rsid w:val="00A07257"/>
    <w:rsid w:val="00A072BC"/>
    <w:rsid w:val="00A07388"/>
    <w:rsid w:val="00A07420"/>
    <w:rsid w:val="00A07611"/>
    <w:rsid w:val="00A077D5"/>
    <w:rsid w:val="00A07863"/>
    <w:rsid w:val="00A079C7"/>
    <w:rsid w:val="00A079E1"/>
    <w:rsid w:val="00A07B5F"/>
    <w:rsid w:val="00A07D1C"/>
    <w:rsid w:val="00A07EA9"/>
    <w:rsid w:val="00A103D7"/>
    <w:rsid w:val="00A10489"/>
    <w:rsid w:val="00A104F6"/>
    <w:rsid w:val="00A10554"/>
    <w:rsid w:val="00A10B5D"/>
    <w:rsid w:val="00A10BAB"/>
    <w:rsid w:val="00A10C8C"/>
    <w:rsid w:val="00A10EE7"/>
    <w:rsid w:val="00A10F4D"/>
    <w:rsid w:val="00A1125F"/>
    <w:rsid w:val="00A112A0"/>
    <w:rsid w:val="00A113E1"/>
    <w:rsid w:val="00A11504"/>
    <w:rsid w:val="00A117F0"/>
    <w:rsid w:val="00A11854"/>
    <w:rsid w:val="00A11886"/>
    <w:rsid w:val="00A11901"/>
    <w:rsid w:val="00A1196B"/>
    <w:rsid w:val="00A11DA4"/>
    <w:rsid w:val="00A11ED4"/>
    <w:rsid w:val="00A1224E"/>
    <w:rsid w:val="00A12261"/>
    <w:rsid w:val="00A12895"/>
    <w:rsid w:val="00A12B05"/>
    <w:rsid w:val="00A12B15"/>
    <w:rsid w:val="00A12C9B"/>
    <w:rsid w:val="00A12C9C"/>
    <w:rsid w:val="00A12CB4"/>
    <w:rsid w:val="00A12D00"/>
    <w:rsid w:val="00A12EDE"/>
    <w:rsid w:val="00A12F50"/>
    <w:rsid w:val="00A130D7"/>
    <w:rsid w:val="00A13139"/>
    <w:rsid w:val="00A132C5"/>
    <w:rsid w:val="00A133C8"/>
    <w:rsid w:val="00A138C9"/>
    <w:rsid w:val="00A13A65"/>
    <w:rsid w:val="00A13DE2"/>
    <w:rsid w:val="00A13DE8"/>
    <w:rsid w:val="00A13F57"/>
    <w:rsid w:val="00A1405B"/>
    <w:rsid w:val="00A14076"/>
    <w:rsid w:val="00A1408F"/>
    <w:rsid w:val="00A141C1"/>
    <w:rsid w:val="00A141EF"/>
    <w:rsid w:val="00A14258"/>
    <w:rsid w:val="00A14264"/>
    <w:rsid w:val="00A144FB"/>
    <w:rsid w:val="00A14696"/>
    <w:rsid w:val="00A1477B"/>
    <w:rsid w:val="00A14BE1"/>
    <w:rsid w:val="00A14C5F"/>
    <w:rsid w:val="00A14E7C"/>
    <w:rsid w:val="00A14F43"/>
    <w:rsid w:val="00A14FA4"/>
    <w:rsid w:val="00A15208"/>
    <w:rsid w:val="00A1532F"/>
    <w:rsid w:val="00A153DE"/>
    <w:rsid w:val="00A1547E"/>
    <w:rsid w:val="00A1555C"/>
    <w:rsid w:val="00A155AB"/>
    <w:rsid w:val="00A1586B"/>
    <w:rsid w:val="00A15A0D"/>
    <w:rsid w:val="00A15A50"/>
    <w:rsid w:val="00A15C60"/>
    <w:rsid w:val="00A15FCE"/>
    <w:rsid w:val="00A161BD"/>
    <w:rsid w:val="00A16474"/>
    <w:rsid w:val="00A168A0"/>
    <w:rsid w:val="00A16E78"/>
    <w:rsid w:val="00A16EE7"/>
    <w:rsid w:val="00A16F12"/>
    <w:rsid w:val="00A16F6D"/>
    <w:rsid w:val="00A1705D"/>
    <w:rsid w:val="00A171FA"/>
    <w:rsid w:val="00A17505"/>
    <w:rsid w:val="00A176B1"/>
    <w:rsid w:val="00A17801"/>
    <w:rsid w:val="00A17A35"/>
    <w:rsid w:val="00A17BB0"/>
    <w:rsid w:val="00A17C81"/>
    <w:rsid w:val="00A17DD2"/>
    <w:rsid w:val="00A17E84"/>
    <w:rsid w:val="00A17EFE"/>
    <w:rsid w:val="00A2003F"/>
    <w:rsid w:val="00A2035A"/>
    <w:rsid w:val="00A20506"/>
    <w:rsid w:val="00A2050B"/>
    <w:rsid w:val="00A2068D"/>
    <w:rsid w:val="00A208E2"/>
    <w:rsid w:val="00A20A0E"/>
    <w:rsid w:val="00A20BA7"/>
    <w:rsid w:val="00A210F8"/>
    <w:rsid w:val="00A21252"/>
    <w:rsid w:val="00A215C6"/>
    <w:rsid w:val="00A21638"/>
    <w:rsid w:val="00A21675"/>
    <w:rsid w:val="00A2190E"/>
    <w:rsid w:val="00A21C34"/>
    <w:rsid w:val="00A21D5F"/>
    <w:rsid w:val="00A21DE8"/>
    <w:rsid w:val="00A21E43"/>
    <w:rsid w:val="00A21ED2"/>
    <w:rsid w:val="00A21F8F"/>
    <w:rsid w:val="00A22019"/>
    <w:rsid w:val="00A22350"/>
    <w:rsid w:val="00A223E6"/>
    <w:rsid w:val="00A223F6"/>
    <w:rsid w:val="00A2240F"/>
    <w:rsid w:val="00A22417"/>
    <w:rsid w:val="00A226AD"/>
    <w:rsid w:val="00A2275A"/>
    <w:rsid w:val="00A22859"/>
    <w:rsid w:val="00A22CD3"/>
    <w:rsid w:val="00A22E7E"/>
    <w:rsid w:val="00A2314B"/>
    <w:rsid w:val="00A231A6"/>
    <w:rsid w:val="00A231F2"/>
    <w:rsid w:val="00A23272"/>
    <w:rsid w:val="00A232AB"/>
    <w:rsid w:val="00A232B7"/>
    <w:rsid w:val="00A232CD"/>
    <w:rsid w:val="00A235A6"/>
    <w:rsid w:val="00A235EC"/>
    <w:rsid w:val="00A23777"/>
    <w:rsid w:val="00A2379E"/>
    <w:rsid w:val="00A238D9"/>
    <w:rsid w:val="00A23AEF"/>
    <w:rsid w:val="00A23AFD"/>
    <w:rsid w:val="00A23CD1"/>
    <w:rsid w:val="00A23D8E"/>
    <w:rsid w:val="00A23E30"/>
    <w:rsid w:val="00A23E42"/>
    <w:rsid w:val="00A23F72"/>
    <w:rsid w:val="00A240BD"/>
    <w:rsid w:val="00A241CE"/>
    <w:rsid w:val="00A242F4"/>
    <w:rsid w:val="00A244CC"/>
    <w:rsid w:val="00A24760"/>
    <w:rsid w:val="00A247E9"/>
    <w:rsid w:val="00A248C5"/>
    <w:rsid w:val="00A24906"/>
    <w:rsid w:val="00A249FA"/>
    <w:rsid w:val="00A24B6A"/>
    <w:rsid w:val="00A250CE"/>
    <w:rsid w:val="00A2514B"/>
    <w:rsid w:val="00A2515C"/>
    <w:rsid w:val="00A253EC"/>
    <w:rsid w:val="00A25431"/>
    <w:rsid w:val="00A25861"/>
    <w:rsid w:val="00A2595F"/>
    <w:rsid w:val="00A2596A"/>
    <w:rsid w:val="00A259EA"/>
    <w:rsid w:val="00A25C43"/>
    <w:rsid w:val="00A26293"/>
    <w:rsid w:val="00A262D7"/>
    <w:rsid w:val="00A2645A"/>
    <w:rsid w:val="00A26490"/>
    <w:rsid w:val="00A264BB"/>
    <w:rsid w:val="00A267DD"/>
    <w:rsid w:val="00A268BC"/>
    <w:rsid w:val="00A26AB5"/>
    <w:rsid w:val="00A26ED7"/>
    <w:rsid w:val="00A26F40"/>
    <w:rsid w:val="00A26F47"/>
    <w:rsid w:val="00A26F97"/>
    <w:rsid w:val="00A26FCA"/>
    <w:rsid w:val="00A27068"/>
    <w:rsid w:val="00A27081"/>
    <w:rsid w:val="00A27085"/>
    <w:rsid w:val="00A270F1"/>
    <w:rsid w:val="00A27345"/>
    <w:rsid w:val="00A27585"/>
    <w:rsid w:val="00A275B1"/>
    <w:rsid w:val="00A27A70"/>
    <w:rsid w:val="00A27B68"/>
    <w:rsid w:val="00A27BAD"/>
    <w:rsid w:val="00A27CCA"/>
    <w:rsid w:val="00A27D04"/>
    <w:rsid w:val="00A27DF8"/>
    <w:rsid w:val="00A301B5"/>
    <w:rsid w:val="00A3029E"/>
    <w:rsid w:val="00A30369"/>
    <w:rsid w:val="00A304FB"/>
    <w:rsid w:val="00A309BE"/>
    <w:rsid w:val="00A309D2"/>
    <w:rsid w:val="00A30EF8"/>
    <w:rsid w:val="00A310C9"/>
    <w:rsid w:val="00A31186"/>
    <w:rsid w:val="00A312D7"/>
    <w:rsid w:val="00A312D8"/>
    <w:rsid w:val="00A31325"/>
    <w:rsid w:val="00A3159B"/>
    <w:rsid w:val="00A315A1"/>
    <w:rsid w:val="00A315E4"/>
    <w:rsid w:val="00A3164F"/>
    <w:rsid w:val="00A316B1"/>
    <w:rsid w:val="00A3170F"/>
    <w:rsid w:val="00A3176B"/>
    <w:rsid w:val="00A31790"/>
    <w:rsid w:val="00A31928"/>
    <w:rsid w:val="00A319C7"/>
    <w:rsid w:val="00A31AB3"/>
    <w:rsid w:val="00A31F35"/>
    <w:rsid w:val="00A32078"/>
    <w:rsid w:val="00A322FA"/>
    <w:rsid w:val="00A323DE"/>
    <w:rsid w:val="00A323EB"/>
    <w:rsid w:val="00A32456"/>
    <w:rsid w:val="00A3248B"/>
    <w:rsid w:val="00A324C4"/>
    <w:rsid w:val="00A3257D"/>
    <w:rsid w:val="00A32D0F"/>
    <w:rsid w:val="00A32F85"/>
    <w:rsid w:val="00A330F7"/>
    <w:rsid w:val="00A33153"/>
    <w:rsid w:val="00A331CE"/>
    <w:rsid w:val="00A33460"/>
    <w:rsid w:val="00A33598"/>
    <w:rsid w:val="00A335D5"/>
    <w:rsid w:val="00A33603"/>
    <w:rsid w:val="00A33703"/>
    <w:rsid w:val="00A3392B"/>
    <w:rsid w:val="00A3392E"/>
    <w:rsid w:val="00A33B71"/>
    <w:rsid w:val="00A33D33"/>
    <w:rsid w:val="00A3405A"/>
    <w:rsid w:val="00A340B8"/>
    <w:rsid w:val="00A3411E"/>
    <w:rsid w:val="00A341E0"/>
    <w:rsid w:val="00A341E8"/>
    <w:rsid w:val="00A3436C"/>
    <w:rsid w:val="00A34490"/>
    <w:rsid w:val="00A3490F"/>
    <w:rsid w:val="00A34A55"/>
    <w:rsid w:val="00A34C95"/>
    <w:rsid w:val="00A34ED1"/>
    <w:rsid w:val="00A34FAF"/>
    <w:rsid w:val="00A350F5"/>
    <w:rsid w:val="00A35347"/>
    <w:rsid w:val="00A35348"/>
    <w:rsid w:val="00A353B8"/>
    <w:rsid w:val="00A35488"/>
    <w:rsid w:val="00A3564B"/>
    <w:rsid w:val="00A358D6"/>
    <w:rsid w:val="00A359BB"/>
    <w:rsid w:val="00A359DF"/>
    <w:rsid w:val="00A35A29"/>
    <w:rsid w:val="00A35F0A"/>
    <w:rsid w:val="00A35FAD"/>
    <w:rsid w:val="00A35FDC"/>
    <w:rsid w:val="00A36034"/>
    <w:rsid w:val="00A36170"/>
    <w:rsid w:val="00A36293"/>
    <w:rsid w:val="00A363C2"/>
    <w:rsid w:val="00A364A2"/>
    <w:rsid w:val="00A366F6"/>
    <w:rsid w:val="00A367F9"/>
    <w:rsid w:val="00A36881"/>
    <w:rsid w:val="00A36885"/>
    <w:rsid w:val="00A36B68"/>
    <w:rsid w:val="00A36D1E"/>
    <w:rsid w:val="00A36FFA"/>
    <w:rsid w:val="00A37185"/>
    <w:rsid w:val="00A3727D"/>
    <w:rsid w:val="00A37567"/>
    <w:rsid w:val="00A37819"/>
    <w:rsid w:val="00A37829"/>
    <w:rsid w:val="00A37908"/>
    <w:rsid w:val="00A379F5"/>
    <w:rsid w:val="00A37CA7"/>
    <w:rsid w:val="00A37CE2"/>
    <w:rsid w:val="00A37D54"/>
    <w:rsid w:val="00A37E43"/>
    <w:rsid w:val="00A37FEB"/>
    <w:rsid w:val="00A4003E"/>
    <w:rsid w:val="00A402DC"/>
    <w:rsid w:val="00A408E2"/>
    <w:rsid w:val="00A409B3"/>
    <w:rsid w:val="00A40A84"/>
    <w:rsid w:val="00A40C13"/>
    <w:rsid w:val="00A40FB0"/>
    <w:rsid w:val="00A410F9"/>
    <w:rsid w:val="00A41163"/>
    <w:rsid w:val="00A412D9"/>
    <w:rsid w:val="00A41308"/>
    <w:rsid w:val="00A413E9"/>
    <w:rsid w:val="00A41412"/>
    <w:rsid w:val="00A41464"/>
    <w:rsid w:val="00A414BD"/>
    <w:rsid w:val="00A41565"/>
    <w:rsid w:val="00A417BB"/>
    <w:rsid w:val="00A41814"/>
    <w:rsid w:val="00A41920"/>
    <w:rsid w:val="00A41A19"/>
    <w:rsid w:val="00A41A28"/>
    <w:rsid w:val="00A41BD5"/>
    <w:rsid w:val="00A41CB1"/>
    <w:rsid w:val="00A42009"/>
    <w:rsid w:val="00A428A8"/>
    <w:rsid w:val="00A42BE7"/>
    <w:rsid w:val="00A42D67"/>
    <w:rsid w:val="00A42D85"/>
    <w:rsid w:val="00A42D96"/>
    <w:rsid w:val="00A43051"/>
    <w:rsid w:val="00A430D9"/>
    <w:rsid w:val="00A43210"/>
    <w:rsid w:val="00A4324B"/>
    <w:rsid w:val="00A43548"/>
    <w:rsid w:val="00A435A6"/>
    <w:rsid w:val="00A43733"/>
    <w:rsid w:val="00A43799"/>
    <w:rsid w:val="00A437CC"/>
    <w:rsid w:val="00A439C0"/>
    <w:rsid w:val="00A43C72"/>
    <w:rsid w:val="00A43E4E"/>
    <w:rsid w:val="00A43F9A"/>
    <w:rsid w:val="00A4444C"/>
    <w:rsid w:val="00A4449E"/>
    <w:rsid w:val="00A44662"/>
    <w:rsid w:val="00A4480F"/>
    <w:rsid w:val="00A44868"/>
    <w:rsid w:val="00A44A2D"/>
    <w:rsid w:val="00A44C0E"/>
    <w:rsid w:val="00A44FC9"/>
    <w:rsid w:val="00A450E7"/>
    <w:rsid w:val="00A451D3"/>
    <w:rsid w:val="00A45843"/>
    <w:rsid w:val="00A45BC8"/>
    <w:rsid w:val="00A45C08"/>
    <w:rsid w:val="00A45CA5"/>
    <w:rsid w:val="00A45E98"/>
    <w:rsid w:val="00A45FF8"/>
    <w:rsid w:val="00A463A4"/>
    <w:rsid w:val="00A46407"/>
    <w:rsid w:val="00A464B2"/>
    <w:rsid w:val="00A464D1"/>
    <w:rsid w:val="00A469F0"/>
    <w:rsid w:val="00A46A09"/>
    <w:rsid w:val="00A46B3E"/>
    <w:rsid w:val="00A46B47"/>
    <w:rsid w:val="00A46BA2"/>
    <w:rsid w:val="00A46D10"/>
    <w:rsid w:val="00A46D99"/>
    <w:rsid w:val="00A46E2B"/>
    <w:rsid w:val="00A46F1B"/>
    <w:rsid w:val="00A46F58"/>
    <w:rsid w:val="00A47062"/>
    <w:rsid w:val="00A474C7"/>
    <w:rsid w:val="00A47641"/>
    <w:rsid w:val="00A47656"/>
    <w:rsid w:val="00A47687"/>
    <w:rsid w:val="00A47861"/>
    <w:rsid w:val="00A47B48"/>
    <w:rsid w:val="00A47BBE"/>
    <w:rsid w:val="00A47C21"/>
    <w:rsid w:val="00A50094"/>
    <w:rsid w:val="00A501F5"/>
    <w:rsid w:val="00A50202"/>
    <w:rsid w:val="00A50292"/>
    <w:rsid w:val="00A502C4"/>
    <w:rsid w:val="00A50300"/>
    <w:rsid w:val="00A503D2"/>
    <w:rsid w:val="00A5075A"/>
    <w:rsid w:val="00A509AD"/>
    <w:rsid w:val="00A50A98"/>
    <w:rsid w:val="00A50CE5"/>
    <w:rsid w:val="00A50D4B"/>
    <w:rsid w:val="00A50DDA"/>
    <w:rsid w:val="00A50EF0"/>
    <w:rsid w:val="00A50EF4"/>
    <w:rsid w:val="00A50F98"/>
    <w:rsid w:val="00A50FBA"/>
    <w:rsid w:val="00A51055"/>
    <w:rsid w:val="00A5109A"/>
    <w:rsid w:val="00A51163"/>
    <w:rsid w:val="00A51169"/>
    <w:rsid w:val="00A51204"/>
    <w:rsid w:val="00A512BD"/>
    <w:rsid w:val="00A514EF"/>
    <w:rsid w:val="00A51553"/>
    <w:rsid w:val="00A5158F"/>
    <w:rsid w:val="00A5182E"/>
    <w:rsid w:val="00A51982"/>
    <w:rsid w:val="00A51A88"/>
    <w:rsid w:val="00A51AD0"/>
    <w:rsid w:val="00A51B48"/>
    <w:rsid w:val="00A51C85"/>
    <w:rsid w:val="00A51D08"/>
    <w:rsid w:val="00A51D5A"/>
    <w:rsid w:val="00A51DD6"/>
    <w:rsid w:val="00A51E66"/>
    <w:rsid w:val="00A520DE"/>
    <w:rsid w:val="00A523B3"/>
    <w:rsid w:val="00A5248D"/>
    <w:rsid w:val="00A5271E"/>
    <w:rsid w:val="00A527BA"/>
    <w:rsid w:val="00A527E4"/>
    <w:rsid w:val="00A52983"/>
    <w:rsid w:val="00A52A52"/>
    <w:rsid w:val="00A52B17"/>
    <w:rsid w:val="00A52B3E"/>
    <w:rsid w:val="00A52BB8"/>
    <w:rsid w:val="00A52BF0"/>
    <w:rsid w:val="00A52D1C"/>
    <w:rsid w:val="00A52F7F"/>
    <w:rsid w:val="00A52F95"/>
    <w:rsid w:val="00A530F1"/>
    <w:rsid w:val="00A53219"/>
    <w:rsid w:val="00A532A2"/>
    <w:rsid w:val="00A53304"/>
    <w:rsid w:val="00A53488"/>
    <w:rsid w:val="00A534B0"/>
    <w:rsid w:val="00A53532"/>
    <w:rsid w:val="00A53A9D"/>
    <w:rsid w:val="00A53B36"/>
    <w:rsid w:val="00A53C22"/>
    <w:rsid w:val="00A53C51"/>
    <w:rsid w:val="00A53CA9"/>
    <w:rsid w:val="00A53D3D"/>
    <w:rsid w:val="00A53D47"/>
    <w:rsid w:val="00A53D7C"/>
    <w:rsid w:val="00A53DBB"/>
    <w:rsid w:val="00A53E17"/>
    <w:rsid w:val="00A53ECF"/>
    <w:rsid w:val="00A53F77"/>
    <w:rsid w:val="00A54043"/>
    <w:rsid w:val="00A5406F"/>
    <w:rsid w:val="00A540B8"/>
    <w:rsid w:val="00A54151"/>
    <w:rsid w:val="00A5427C"/>
    <w:rsid w:val="00A542E2"/>
    <w:rsid w:val="00A5481D"/>
    <w:rsid w:val="00A549D8"/>
    <w:rsid w:val="00A54A5F"/>
    <w:rsid w:val="00A54B3B"/>
    <w:rsid w:val="00A54BE6"/>
    <w:rsid w:val="00A54C48"/>
    <w:rsid w:val="00A54D64"/>
    <w:rsid w:val="00A54ED9"/>
    <w:rsid w:val="00A552D6"/>
    <w:rsid w:val="00A5558D"/>
    <w:rsid w:val="00A55632"/>
    <w:rsid w:val="00A5568C"/>
    <w:rsid w:val="00A556A2"/>
    <w:rsid w:val="00A55BAE"/>
    <w:rsid w:val="00A55CFA"/>
    <w:rsid w:val="00A55D29"/>
    <w:rsid w:val="00A55DA2"/>
    <w:rsid w:val="00A55E11"/>
    <w:rsid w:val="00A55E24"/>
    <w:rsid w:val="00A55F61"/>
    <w:rsid w:val="00A55FC3"/>
    <w:rsid w:val="00A56058"/>
    <w:rsid w:val="00A56067"/>
    <w:rsid w:val="00A56324"/>
    <w:rsid w:val="00A56460"/>
    <w:rsid w:val="00A5667E"/>
    <w:rsid w:val="00A5668B"/>
    <w:rsid w:val="00A568FB"/>
    <w:rsid w:val="00A56925"/>
    <w:rsid w:val="00A56946"/>
    <w:rsid w:val="00A569AF"/>
    <w:rsid w:val="00A56BF5"/>
    <w:rsid w:val="00A56C9A"/>
    <w:rsid w:val="00A56ED5"/>
    <w:rsid w:val="00A572D2"/>
    <w:rsid w:val="00A574D9"/>
    <w:rsid w:val="00A575F5"/>
    <w:rsid w:val="00A575F9"/>
    <w:rsid w:val="00A57717"/>
    <w:rsid w:val="00A57815"/>
    <w:rsid w:val="00A578DE"/>
    <w:rsid w:val="00A579F3"/>
    <w:rsid w:val="00A57B66"/>
    <w:rsid w:val="00A57BD7"/>
    <w:rsid w:val="00A57C94"/>
    <w:rsid w:val="00A57D92"/>
    <w:rsid w:val="00A60220"/>
    <w:rsid w:val="00A60227"/>
    <w:rsid w:val="00A6042E"/>
    <w:rsid w:val="00A60535"/>
    <w:rsid w:val="00A60548"/>
    <w:rsid w:val="00A606A4"/>
    <w:rsid w:val="00A6072B"/>
    <w:rsid w:val="00A6075E"/>
    <w:rsid w:val="00A609B4"/>
    <w:rsid w:val="00A60A6C"/>
    <w:rsid w:val="00A60ADF"/>
    <w:rsid w:val="00A60B61"/>
    <w:rsid w:val="00A60B6A"/>
    <w:rsid w:val="00A60DDE"/>
    <w:rsid w:val="00A60DEA"/>
    <w:rsid w:val="00A60E70"/>
    <w:rsid w:val="00A60F2B"/>
    <w:rsid w:val="00A61063"/>
    <w:rsid w:val="00A610EA"/>
    <w:rsid w:val="00A61213"/>
    <w:rsid w:val="00A6166A"/>
    <w:rsid w:val="00A61682"/>
    <w:rsid w:val="00A61B7D"/>
    <w:rsid w:val="00A61CF9"/>
    <w:rsid w:val="00A61D23"/>
    <w:rsid w:val="00A61DA9"/>
    <w:rsid w:val="00A61DC5"/>
    <w:rsid w:val="00A61E3E"/>
    <w:rsid w:val="00A622BE"/>
    <w:rsid w:val="00A6242A"/>
    <w:rsid w:val="00A62776"/>
    <w:rsid w:val="00A627AD"/>
    <w:rsid w:val="00A627BB"/>
    <w:rsid w:val="00A6281B"/>
    <w:rsid w:val="00A628C1"/>
    <w:rsid w:val="00A62927"/>
    <w:rsid w:val="00A629C8"/>
    <w:rsid w:val="00A629EC"/>
    <w:rsid w:val="00A62B0A"/>
    <w:rsid w:val="00A6319C"/>
    <w:rsid w:val="00A6336C"/>
    <w:rsid w:val="00A633AB"/>
    <w:rsid w:val="00A633E4"/>
    <w:rsid w:val="00A63533"/>
    <w:rsid w:val="00A635D1"/>
    <w:rsid w:val="00A635E3"/>
    <w:rsid w:val="00A636A9"/>
    <w:rsid w:val="00A6394B"/>
    <w:rsid w:val="00A63ADA"/>
    <w:rsid w:val="00A63B0E"/>
    <w:rsid w:val="00A63B95"/>
    <w:rsid w:val="00A63DAF"/>
    <w:rsid w:val="00A63E90"/>
    <w:rsid w:val="00A63F75"/>
    <w:rsid w:val="00A63FB6"/>
    <w:rsid w:val="00A63FEE"/>
    <w:rsid w:val="00A640B2"/>
    <w:rsid w:val="00A6414C"/>
    <w:rsid w:val="00A641EF"/>
    <w:rsid w:val="00A64253"/>
    <w:rsid w:val="00A642F4"/>
    <w:rsid w:val="00A643C8"/>
    <w:rsid w:val="00A64492"/>
    <w:rsid w:val="00A64A03"/>
    <w:rsid w:val="00A64A6B"/>
    <w:rsid w:val="00A64A8B"/>
    <w:rsid w:val="00A64B23"/>
    <w:rsid w:val="00A64B6A"/>
    <w:rsid w:val="00A64C16"/>
    <w:rsid w:val="00A64C2A"/>
    <w:rsid w:val="00A64CF4"/>
    <w:rsid w:val="00A64D8B"/>
    <w:rsid w:val="00A64F00"/>
    <w:rsid w:val="00A65176"/>
    <w:rsid w:val="00A6546F"/>
    <w:rsid w:val="00A655B9"/>
    <w:rsid w:val="00A6569F"/>
    <w:rsid w:val="00A656F3"/>
    <w:rsid w:val="00A65880"/>
    <w:rsid w:val="00A65DCB"/>
    <w:rsid w:val="00A65E4F"/>
    <w:rsid w:val="00A65E97"/>
    <w:rsid w:val="00A6616C"/>
    <w:rsid w:val="00A661AD"/>
    <w:rsid w:val="00A662F1"/>
    <w:rsid w:val="00A66337"/>
    <w:rsid w:val="00A6664D"/>
    <w:rsid w:val="00A66706"/>
    <w:rsid w:val="00A66734"/>
    <w:rsid w:val="00A66868"/>
    <w:rsid w:val="00A6690E"/>
    <w:rsid w:val="00A66A89"/>
    <w:rsid w:val="00A66C36"/>
    <w:rsid w:val="00A66DB2"/>
    <w:rsid w:val="00A66EF3"/>
    <w:rsid w:val="00A66F02"/>
    <w:rsid w:val="00A66F26"/>
    <w:rsid w:val="00A67193"/>
    <w:rsid w:val="00A67A20"/>
    <w:rsid w:val="00A67ABB"/>
    <w:rsid w:val="00A67B70"/>
    <w:rsid w:val="00A67CA9"/>
    <w:rsid w:val="00A70043"/>
    <w:rsid w:val="00A700D4"/>
    <w:rsid w:val="00A70276"/>
    <w:rsid w:val="00A70533"/>
    <w:rsid w:val="00A705D9"/>
    <w:rsid w:val="00A7064D"/>
    <w:rsid w:val="00A70812"/>
    <w:rsid w:val="00A7096E"/>
    <w:rsid w:val="00A70E1B"/>
    <w:rsid w:val="00A70E49"/>
    <w:rsid w:val="00A70F99"/>
    <w:rsid w:val="00A71044"/>
    <w:rsid w:val="00A7144D"/>
    <w:rsid w:val="00A715AE"/>
    <w:rsid w:val="00A715C4"/>
    <w:rsid w:val="00A71DDF"/>
    <w:rsid w:val="00A71F63"/>
    <w:rsid w:val="00A71F90"/>
    <w:rsid w:val="00A7205C"/>
    <w:rsid w:val="00A721E8"/>
    <w:rsid w:val="00A7241F"/>
    <w:rsid w:val="00A72422"/>
    <w:rsid w:val="00A72643"/>
    <w:rsid w:val="00A72A03"/>
    <w:rsid w:val="00A72A37"/>
    <w:rsid w:val="00A72B8C"/>
    <w:rsid w:val="00A72C39"/>
    <w:rsid w:val="00A72D84"/>
    <w:rsid w:val="00A72E0E"/>
    <w:rsid w:val="00A72E28"/>
    <w:rsid w:val="00A72ED7"/>
    <w:rsid w:val="00A72FD3"/>
    <w:rsid w:val="00A73317"/>
    <w:rsid w:val="00A73782"/>
    <w:rsid w:val="00A73843"/>
    <w:rsid w:val="00A73B45"/>
    <w:rsid w:val="00A73BAE"/>
    <w:rsid w:val="00A73C6E"/>
    <w:rsid w:val="00A73CE9"/>
    <w:rsid w:val="00A73D29"/>
    <w:rsid w:val="00A73FE7"/>
    <w:rsid w:val="00A74127"/>
    <w:rsid w:val="00A741F2"/>
    <w:rsid w:val="00A742FF"/>
    <w:rsid w:val="00A74326"/>
    <w:rsid w:val="00A746B2"/>
    <w:rsid w:val="00A74708"/>
    <w:rsid w:val="00A74714"/>
    <w:rsid w:val="00A74819"/>
    <w:rsid w:val="00A74877"/>
    <w:rsid w:val="00A749E3"/>
    <w:rsid w:val="00A74A73"/>
    <w:rsid w:val="00A74ADB"/>
    <w:rsid w:val="00A74C44"/>
    <w:rsid w:val="00A74CCD"/>
    <w:rsid w:val="00A74CE1"/>
    <w:rsid w:val="00A75536"/>
    <w:rsid w:val="00A755E7"/>
    <w:rsid w:val="00A75677"/>
    <w:rsid w:val="00A75770"/>
    <w:rsid w:val="00A7578C"/>
    <w:rsid w:val="00A757B7"/>
    <w:rsid w:val="00A758BD"/>
    <w:rsid w:val="00A75959"/>
    <w:rsid w:val="00A75AF6"/>
    <w:rsid w:val="00A75EB0"/>
    <w:rsid w:val="00A76050"/>
    <w:rsid w:val="00A76114"/>
    <w:rsid w:val="00A7615C"/>
    <w:rsid w:val="00A76303"/>
    <w:rsid w:val="00A764D1"/>
    <w:rsid w:val="00A76598"/>
    <w:rsid w:val="00A767CC"/>
    <w:rsid w:val="00A76A00"/>
    <w:rsid w:val="00A76FDB"/>
    <w:rsid w:val="00A77057"/>
    <w:rsid w:val="00A770B9"/>
    <w:rsid w:val="00A770CB"/>
    <w:rsid w:val="00A7724E"/>
    <w:rsid w:val="00A7741B"/>
    <w:rsid w:val="00A775F4"/>
    <w:rsid w:val="00A7776D"/>
    <w:rsid w:val="00A7798C"/>
    <w:rsid w:val="00A77B1D"/>
    <w:rsid w:val="00A77B2A"/>
    <w:rsid w:val="00A77CF2"/>
    <w:rsid w:val="00A77D90"/>
    <w:rsid w:val="00A80293"/>
    <w:rsid w:val="00A8053F"/>
    <w:rsid w:val="00A80660"/>
    <w:rsid w:val="00A806E6"/>
    <w:rsid w:val="00A809F5"/>
    <w:rsid w:val="00A80FD3"/>
    <w:rsid w:val="00A81278"/>
    <w:rsid w:val="00A81280"/>
    <w:rsid w:val="00A813EC"/>
    <w:rsid w:val="00A81511"/>
    <w:rsid w:val="00A81635"/>
    <w:rsid w:val="00A816DE"/>
    <w:rsid w:val="00A81832"/>
    <w:rsid w:val="00A81A40"/>
    <w:rsid w:val="00A81ADF"/>
    <w:rsid w:val="00A81B02"/>
    <w:rsid w:val="00A81B8F"/>
    <w:rsid w:val="00A82095"/>
    <w:rsid w:val="00A820E2"/>
    <w:rsid w:val="00A8244F"/>
    <w:rsid w:val="00A824DC"/>
    <w:rsid w:val="00A82A54"/>
    <w:rsid w:val="00A82B80"/>
    <w:rsid w:val="00A82EB9"/>
    <w:rsid w:val="00A8300A"/>
    <w:rsid w:val="00A8309F"/>
    <w:rsid w:val="00A83117"/>
    <w:rsid w:val="00A83192"/>
    <w:rsid w:val="00A832B5"/>
    <w:rsid w:val="00A83537"/>
    <w:rsid w:val="00A83668"/>
    <w:rsid w:val="00A836F5"/>
    <w:rsid w:val="00A83830"/>
    <w:rsid w:val="00A839F5"/>
    <w:rsid w:val="00A83BDA"/>
    <w:rsid w:val="00A83C4F"/>
    <w:rsid w:val="00A8413E"/>
    <w:rsid w:val="00A8427D"/>
    <w:rsid w:val="00A84625"/>
    <w:rsid w:val="00A84D09"/>
    <w:rsid w:val="00A84EB1"/>
    <w:rsid w:val="00A85212"/>
    <w:rsid w:val="00A85274"/>
    <w:rsid w:val="00A8529F"/>
    <w:rsid w:val="00A852B9"/>
    <w:rsid w:val="00A852C5"/>
    <w:rsid w:val="00A85450"/>
    <w:rsid w:val="00A855C6"/>
    <w:rsid w:val="00A857AC"/>
    <w:rsid w:val="00A857B8"/>
    <w:rsid w:val="00A85C41"/>
    <w:rsid w:val="00A85CE3"/>
    <w:rsid w:val="00A85D26"/>
    <w:rsid w:val="00A85E58"/>
    <w:rsid w:val="00A861DC"/>
    <w:rsid w:val="00A8623B"/>
    <w:rsid w:val="00A862A2"/>
    <w:rsid w:val="00A864D7"/>
    <w:rsid w:val="00A867CE"/>
    <w:rsid w:val="00A86845"/>
    <w:rsid w:val="00A868E3"/>
    <w:rsid w:val="00A86A6D"/>
    <w:rsid w:val="00A86AAC"/>
    <w:rsid w:val="00A86ABC"/>
    <w:rsid w:val="00A86BA8"/>
    <w:rsid w:val="00A86C68"/>
    <w:rsid w:val="00A86CE4"/>
    <w:rsid w:val="00A86DDC"/>
    <w:rsid w:val="00A86EF1"/>
    <w:rsid w:val="00A87136"/>
    <w:rsid w:val="00A871C4"/>
    <w:rsid w:val="00A8721B"/>
    <w:rsid w:val="00A874DE"/>
    <w:rsid w:val="00A87687"/>
    <w:rsid w:val="00A8774C"/>
    <w:rsid w:val="00A877A2"/>
    <w:rsid w:val="00A877D2"/>
    <w:rsid w:val="00A87D3B"/>
    <w:rsid w:val="00A87D5C"/>
    <w:rsid w:val="00A900E0"/>
    <w:rsid w:val="00A90415"/>
    <w:rsid w:val="00A905DA"/>
    <w:rsid w:val="00A9067C"/>
    <w:rsid w:val="00A906F7"/>
    <w:rsid w:val="00A90738"/>
    <w:rsid w:val="00A9076B"/>
    <w:rsid w:val="00A908B5"/>
    <w:rsid w:val="00A908C6"/>
    <w:rsid w:val="00A90924"/>
    <w:rsid w:val="00A90977"/>
    <w:rsid w:val="00A90A53"/>
    <w:rsid w:val="00A90B08"/>
    <w:rsid w:val="00A90D8B"/>
    <w:rsid w:val="00A90DBF"/>
    <w:rsid w:val="00A90EA3"/>
    <w:rsid w:val="00A90F2B"/>
    <w:rsid w:val="00A91058"/>
    <w:rsid w:val="00A911A7"/>
    <w:rsid w:val="00A9139A"/>
    <w:rsid w:val="00A915FB"/>
    <w:rsid w:val="00A91668"/>
    <w:rsid w:val="00A91673"/>
    <w:rsid w:val="00A916B9"/>
    <w:rsid w:val="00A91736"/>
    <w:rsid w:val="00A917B2"/>
    <w:rsid w:val="00A9181E"/>
    <w:rsid w:val="00A919F0"/>
    <w:rsid w:val="00A91A9B"/>
    <w:rsid w:val="00A91B6E"/>
    <w:rsid w:val="00A91BC3"/>
    <w:rsid w:val="00A9219D"/>
    <w:rsid w:val="00A92213"/>
    <w:rsid w:val="00A92261"/>
    <w:rsid w:val="00A92743"/>
    <w:rsid w:val="00A92867"/>
    <w:rsid w:val="00A92DED"/>
    <w:rsid w:val="00A93168"/>
    <w:rsid w:val="00A9328E"/>
    <w:rsid w:val="00A933E5"/>
    <w:rsid w:val="00A93674"/>
    <w:rsid w:val="00A936C1"/>
    <w:rsid w:val="00A937B0"/>
    <w:rsid w:val="00A93825"/>
    <w:rsid w:val="00A93BBD"/>
    <w:rsid w:val="00A93C29"/>
    <w:rsid w:val="00A93D10"/>
    <w:rsid w:val="00A93FB7"/>
    <w:rsid w:val="00A940BA"/>
    <w:rsid w:val="00A941D2"/>
    <w:rsid w:val="00A942AD"/>
    <w:rsid w:val="00A94342"/>
    <w:rsid w:val="00A943F2"/>
    <w:rsid w:val="00A943FE"/>
    <w:rsid w:val="00A947B0"/>
    <w:rsid w:val="00A9487B"/>
    <w:rsid w:val="00A949DB"/>
    <w:rsid w:val="00A94AAF"/>
    <w:rsid w:val="00A94FAD"/>
    <w:rsid w:val="00A95026"/>
    <w:rsid w:val="00A9520E"/>
    <w:rsid w:val="00A9551C"/>
    <w:rsid w:val="00A95688"/>
    <w:rsid w:val="00A958BA"/>
    <w:rsid w:val="00A95999"/>
    <w:rsid w:val="00A95CC9"/>
    <w:rsid w:val="00A95DBE"/>
    <w:rsid w:val="00A9640D"/>
    <w:rsid w:val="00A96672"/>
    <w:rsid w:val="00A967BA"/>
    <w:rsid w:val="00A96CFD"/>
    <w:rsid w:val="00A96E07"/>
    <w:rsid w:val="00A96E54"/>
    <w:rsid w:val="00A97193"/>
    <w:rsid w:val="00A97206"/>
    <w:rsid w:val="00A97432"/>
    <w:rsid w:val="00A97480"/>
    <w:rsid w:val="00A9762C"/>
    <w:rsid w:val="00A97775"/>
    <w:rsid w:val="00A978F0"/>
    <w:rsid w:val="00A97AB8"/>
    <w:rsid w:val="00A97C6D"/>
    <w:rsid w:val="00A97DB6"/>
    <w:rsid w:val="00A97F7D"/>
    <w:rsid w:val="00AA00CE"/>
    <w:rsid w:val="00AA013C"/>
    <w:rsid w:val="00AA0236"/>
    <w:rsid w:val="00AA04B2"/>
    <w:rsid w:val="00AA055B"/>
    <w:rsid w:val="00AA05B2"/>
    <w:rsid w:val="00AA07A0"/>
    <w:rsid w:val="00AA0AC0"/>
    <w:rsid w:val="00AA0CE0"/>
    <w:rsid w:val="00AA0D68"/>
    <w:rsid w:val="00AA0EC8"/>
    <w:rsid w:val="00AA107C"/>
    <w:rsid w:val="00AA1266"/>
    <w:rsid w:val="00AA1296"/>
    <w:rsid w:val="00AA132C"/>
    <w:rsid w:val="00AA13EB"/>
    <w:rsid w:val="00AA1638"/>
    <w:rsid w:val="00AA18FF"/>
    <w:rsid w:val="00AA1901"/>
    <w:rsid w:val="00AA19F1"/>
    <w:rsid w:val="00AA1A8E"/>
    <w:rsid w:val="00AA1CF3"/>
    <w:rsid w:val="00AA217E"/>
    <w:rsid w:val="00AA244D"/>
    <w:rsid w:val="00AA253C"/>
    <w:rsid w:val="00AA2724"/>
    <w:rsid w:val="00AA27CD"/>
    <w:rsid w:val="00AA28AF"/>
    <w:rsid w:val="00AA2A91"/>
    <w:rsid w:val="00AA2C28"/>
    <w:rsid w:val="00AA2C69"/>
    <w:rsid w:val="00AA2E33"/>
    <w:rsid w:val="00AA2ECD"/>
    <w:rsid w:val="00AA2FC7"/>
    <w:rsid w:val="00AA2FC8"/>
    <w:rsid w:val="00AA2FEE"/>
    <w:rsid w:val="00AA321F"/>
    <w:rsid w:val="00AA32AB"/>
    <w:rsid w:val="00AA32E3"/>
    <w:rsid w:val="00AA34E7"/>
    <w:rsid w:val="00AA35FF"/>
    <w:rsid w:val="00AA366D"/>
    <w:rsid w:val="00AA3893"/>
    <w:rsid w:val="00AA3B30"/>
    <w:rsid w:val="00AA3DD8"/>
    <w:rsid w:val="00AA3E73"/>
    <w:rsid w:val="00AA3F9E"/>
    <w:rsid w:val="00AA4297"/>
    <w:rsid w:val="00AA43C4"/>
    <w:rsid w:val="00AA43D6"/>
    <w:rsid w:val="00AA455A"/>
    <w:rsid w:val="00AA45CD"/>
    <w:rsid w:val="00AA4655"/>
    <w:rsid w:val="00AA46C6"/>
    <w:rsid w:val="00AA47F6"/>
    <w:rsid w:val="00AA481D"/>
    <w:rsid w:val="00AA4962"/>
    <w:rsid w:val="00AA496D"/>
    <w:rsid w:val="00AA4D1A"/>
    <w:rsid w:val="00AA4EE7"/>
    <w:rsid w:val="00AA4F53"/>
    <w:rsid w:val="00AA5129"/>
    <w:rsid w:val="00AA5402"/>
    <w:rsid w:val="00AA5426"/>
    <w:rsid w:val="00AA54A3"/>
    <w:rsid w:val="00AA561F"/>
    <w:rsid w:val="00AA5A8B"/>
    <w:rsid w:val="00AA5AD2"/>
    <w:rsid w:val="00AA5B55"/>
    <w:rsid w:val="00AA5B73"/>
    <w:rsid w:val="00AA5C8B"/>
    <w:rsid w:val="00AA5CDF"/>
    <w:rsid w:val="00AA5FF4"/>
    <w:rsid w:val="00AA63B0"/>
    <w:rsid w:val="00AA63BF"/>
    <w:rsid w:val="00AA6412"/>
    <w:rsid w:val="00AA648D"/>
    <w:rsid w:val="00AA6730"/>
    <w:rsid w:val="00AA68A1"/>
    <w:rsid w:val="00AA699E"/>
    <w:rsid w:val="00AA6ADD"/>
    <w:rsid w:val="00AA705F"/>
    <w:rsid w:val="00AA7259"/>
    <w:rsid w:val="00AA7335"/>
    <w:rsid w:val="00AA736A"/>
    <w:rsid w:val="00AA7640"/>
    <w:rsid w:val="00AA787B"/>
    <w:rsid w:val="00AA78D3"/>
    <w:rsid w:val="00AA78DA"/>
    <w:rsid w:val="00AA78E2"/>
    <w:rsid w:val="00AA7C10"/>
    <w:rsid w:val="00AA7F29"/>
    <w:rsid w:val="00AB0273"/>
    <w:rsid w:val="00AB02AD"/>
    <w:rsid w:val="00AB048E"/>
    <w:rsid w:val="00AB073F"/>
    <w:rsid w:val="00AB0916"/>
    <w:rsid w:val="00AB0976"/>
    <w:rsid w:val="00AB0B16"/>
    <w:rsid w:val="00AB0BE4"/>
    <w:rsid w:val="00AB0C5B"/>
    <w:rsid w:val="00AB0C79"/>
    <w:rsid w:val="00AB0D56"/>
    <w:rsid w:val="00AB10D1"/>
    <w:rsid w:val="00AB112E"/>
    <w:rsid w:val="00AB119C"/>
    <w:rsid w:val="00AB1462"/>
    <w:rsid w:val="00AB14BD"/>
    <w:rsid w:val="00AB1A39"/>
    <w:rsid w:val="00AB1F14"/>
    <w:rsid w:val="00AB2062"/>
    <w:rsid w:val="00AB211C"/>
    <w:rsid w:val="00AB212C"/>
    <w:rsid w:val="00AB22F2"/>
    <w:rsid w:val="00AB242C"/>
    <w:rsid w:val="00AB276E"/>
    <w:rsid w:val="00AB28EF"/>
    <w:rsid w:val="00AB2914"/>
    <w:rsid w:val="00AB2B40"/>
    <w:rsid w:val="00AB2D0D"/>
    <w:rsid w:val="00AB30D6"/>
    <w:rsid w:val="00AB3218"/>
    <w:rsid w:val="00AB3361"/>
    <w:rsid w:val="00AB33DC"/>
    <w:rsid w:val="00AB3464"/>
    <w:rsid w:val="00AB363C"/>
    <w:rsid w:val="00AB378A"/>
    <w:rsid w:val="00AB3A16"/>
    <w:rsid w:val="00AB3ABA"/>
    <w:rsid w:val="00AB3D2C"/>
    <w:rsid w:val="00AB3D89"/>
    <w:rsid w:val="00AB3EA9"/>
    <w:rsid w:val="00AB3ED2"/>
    <w:rsid w:val="00AB3FFD"/>
    <w:rsid w:val="00AB4043"/>
    <w:rsid w:val="00AB428B"/>
    <w:rsid w:val="00AB44D0"/>
    <w:rsid w:val="00AB49A3"/>
    <w:rsid w:val="00AB4B66"/>
    <w:rsid w:val="00AB4BCB"/>
    <w:rsid w:val="00AB4D26"/>
    <w:rsid w:val="00AB5146"/>
    <w:rsid w:val="00AB51AF"/>
    <w:rsid w:val="00AB5280"/>
    <w:rsid w:val="00AB52BB"/>
    <w:rsid w:val="00AB5458"/>
    <w:rsid w:val="00AB548A"/>
    <w:rsid w:val="00AB5501"/>
    <w:rsid w:val="00AB5556"/>
    <w:rsid w:val="00AB567C"/>
    <w:rsid w:val="00AB5699"/>
    <w:rsid w:val="00AB5758"/>
    <w:rsid w:val="00AB5759"/>
    <w:rsid w:val="00AB5827"/>
    <w:rsid w:val="00AB5966"/>
    <w:rsid w:val="00AB5A14"/>
    <w:rsid w:val="00AB5AB4"/>
    <w:rsid w:val="00AB5BA0"/>
    <w:rsid w:val="00AB5C0C"/>
    <w:rsid w:val="00AB5F4E"/>
    <w:rsid w:val="00AB61D6"/>
    <w:rsid w:val="00AB6310"/>
    <w:rsid w:val="00AB654A"/>
    <w:rsid w:val="00AB66E3"/>
    <w:rsid w:val="00AB6747"/>
    <w:rsid w:val="00AB6A14"/>
    <w:rsid w:val="00AB7117"/>
    <w:rsid w:val="00AB71B5"/>
    <w:rsid w:val="00AB733E"/>
    <w:rsid w:val="00AB765F"/>
    <w:rsid w:val="00AB7913"/>
    <w:rsid w:val="00AB7A93"/>
    <w:rsid w:val="00AB7BB4"/>
    <w:rsid w:val="00AB7D34"/>
    <w:rsid w:val="00AB7D5F"/>
    <w:rsid w:val="00AB7DAD"/>
    <w:rsid w:val="00AC005E"/>
    <w:rsid w:val="00AC00BF"/>
    <w:rsid w:val="00AC025E"/>
    <w:rsid w:val="00AC03DA"/>
    <w:rsid w:val="00AC0472"/>
    <w:rsid w:val="00AC09E1"/>
    <w:rsid w:val="00AC0C4E"/>
    <w:rsid w:val="00AC0F48"/>
    <w:rsid w:val="00AC0FA6"/>
    <w:rsid w:val="00AC10B3"/>
    <w:rsid w:val="00AC10DA"/>
    <w:rsid w:val="00AC10E3"/>
    <w:rsid w:val="00AC1411"/>
    <w:rsid w:val="00AC143D"/>
    <w:rsid w:val="00AC161B"/>
    <w:rsid w:val="00AC1621"/>
    <w:rsid w:val="00AC1662"/>
    <w:rsid w:val="00AC16B2"/>
    <w:rsid w:val="00AC1A4F"/>
    <w:rsid w:val="00AC1AC7"/>
    <w:rsid w:val="00AC1C7C"/>
    <w:rsid w:val="00AC1E5C"/>
    <w:rsid w:val="00AC1EB1"/>
    <w:rsid w:val="00AC1F2D"/>
    <w:rsid w:val="00AC20AD"/>
    <w:rsid w:val="00AC224A"/>
    <w:rsid w:val="00AC235A"/>
    <w:rsid w:val="00AC2360"/>
    <w:rsid w:val="00AC241B"/>
    <w:rsid w:val="00AC26D0"/>
    <w:rsid w:val="00AC2838"/>
    <w:rsid w:val="00AC2918"/>
    <w:rsid w:val="00AC2AC5"/>
    <w:rsid w:val="00AC2AE9"/>
    <w:rsid w:val="00AC2DCD"/>
    <w:rsid w:val="00AC2E35"/>
    <w:rsid w:val="00AC2F41"/>
    <w:rsid w:val="00AC2F8E"/>
    <w:rsid w:val="00AC2F90"/>
    <w:rsid w:val="00AC35FC"/>
    <w:rsid w:val="00AC372A"/>
    <w:rsid w:val="00AC3846"/>
    <w:rsid w:val="00AC384E"/>
    <w:rsid w:val="00AC3AD2"/>
    <w:rsid w:val="00AC3BD2"/>
    <w:rsid w:val="00AC3BE8"/>
    <w:rsid w:val="00AC3C07"/>
    <w:rsid w:val="00AC3C25"/>
    <w:rsid w:val="00AC3CB3"/>
    <w:rsid w:val="00AC3DBD"/>
    <w:rsid w:val="00AC412A"/>
    <w:rsid w:val="00AC4213"/>
    <w:rsid w:val="00AC42CE"/>
    <w:rsid w:val="00AC42D7"/>
    <w:rsid w:val="00AC4339"/>
    <w:rsid w:val="00AC4480"/>
    <w:rsid w:val="00AC456A"/>
    <w:rsid w:val="00AC4812"/>
    <w:rsid w:val="00AC499B"/>
    <w:rsid w:val="00AC49C3"/>
    <w:rsid w:val="00AC4A72"/>
    <w:rsid w:val="00AC4BD0"/>
    <w:rsid w:val="00AC4CCC"/>
    <w:rsid w:val="00AC4DB8"/>
    <w:rsid w:val="00AC4F1F"/>
    <w:rsid w:val="00AC525A"/>
    <w:rsid w:val="00AC54F4"/>
    <w:rsid w:val="00AC5528"/>
    <w:rsid w:val="00AC5736"/>
    <w:rsid w:val="00AC579D"/>
    <w:rsid w:val="00AC5827"/>
    <w:rsid w:val="00AC5882"/>
    <w:rsid w:val="00AC5EC1"/>
    <w:rsid w:val="00AC6261"/>
    <w:rsid w:val="00AC651D"/>
    <w:rsid w:val="00AC6598"/>
    <w:rsid w:val="00AC6626"/>
    <w:rsid w:val="00AC6674"/>
    <w:rsid w:val="00AC67C3"/>
    <w:rsid w:val="00AC67FE"/>
    <w:rsid w:val="00AC6C25"/>
    <w:rsid w:val="00AC6CA4"/>
    <w:rsid w:val="00AC730E"/>
    <w:rsid w:val="00AC7347"/>
    <w:rsid w:val="00AC735B"/>
    <w:rsid w:val="00AC73E5"/>
    <w:rsid w:val="00AC750F"/>
    <w:rsid w:val="00AC75C0"/>
    <w:rsid w:val="00AC7602"/>
    <w:rsid w:val="00AC76C6"/>
    <w:rsid w:val="00AC76CC"/>
    <w:rsid w:val="00AC7A13"/>
    <w:rsid w:val="00AC7BE6"/>
    <w:rsid w:val="00AC7DB4"/>
    <w:rsid w:val="00AC7DD1"/>
    <w:rsid w:val="00AC7FA8"/>
    <w:rsid w:val="00AD008C"/>
    <w:rsid w:val="00AD00E1"/>
    <w:rsid w:val="00AD0143"/>
    <w:rsid w:val="00AD031C"/>
    <w:rsid w:val="00AD05D8"/>
    <w:rsid w:val="00AD063F"/>
    <w:rsid w:val="00AD06E9"/>
    <w:rsid w:val="00AD0735"/>
    <w:rsid w:val="00AD07CF"/>
    <w:rsid w:val="00AD0AE0"/>
    <w:rsid w:val="00AD0BE5"/>
    <w:rsid w:val="00AD0C21"/>
    <w:rsid w:val="00AD0CCA"/>
    <w:rsid w:val="00AD0CF3"/>
    <w:rsid w:val="00AD0E4F"/>
    <w:rsid w:val="00AD0EFD"/>
    <w:rsid w:val="00AD1273"/>
    <w:rsid w:val="00AD12EB"/>
    <w:rsid w:val="00AD1545"/>
    <w:rsid w:val="00AD17D7"/>
    <w:rsid w:val="00AD188F"/>
    <w:rsid w:val="00AD1906"/>
    <w:rsid w:val="00AD1B4E"/>
    <w:rsid w:val="00AD2090"/>
    <w:rsid w:val="00AD20E6"/>
    <w:rsid w:val="00AD25EC"/>
    <w:rsid w:val="00AD25FC"/>
    <w:rsid w:val="00AD2762"/>
    <w:rsid w:val="00AD2A41"/>
    <w:rsid w:val="00AD2A7E"/>
    <w:rsid w:val="00AD2C80"/>
    <w:rsid w:val="00AD2D2D"/>
    <w:rsid w:val="00AD2D77"/>
    <w:rsid w:val="00AD2DB0"/>
    <w:rsid w:val="00AD2EE6"/>
    <w:rsid w:val="00AD32C4"/>
    <w:rsid w:val="00AD33F0"/>
    <w:rsid w:val="00AD34E3"/>
    <w:rsid w:val="00AD355E"/>
    <w:rsid w:val="00AD36C7"/>
    <w:rsid w:val="00AD374C"/>
    <w:rsid w:val="00AD3767"/>
    <w:rsid w:val="00AD38B2"/>
    <w:rsid w:val="00AD3A93"/>
    <w:rsid w:val="00AD3BF3"/>
    <w:rsid w:val="00AD3EB2"/>
    <w:rsid w:val="00AD4091"/>
    <w:rsid w:val="00AD411F"/>
    <w:rsid w:val="00AD41D1"/>
    <w:rsid w:val="00AD42CC"/>
    <w:rsid w:val="00AD4357"/>
    <w:rsid w:val="00AD435B"/>
    <w:rsid w:val="00AD4785"/>
    <w:rsid w:val="00AD481C"/>
    <w:rsid w:val="00AD4956"/>
    <w:rsid w:val="00AD5094"/>
    <w:rsid w:val="00AD519A"/>
    <w:rsid w:val="00AD52C0"/>
    <w:rsid w:val="00AD558B"/>
    <w:rsid w:val="00AD55CC"/>
    <w:rsid w:val="00AD5604"/>
    <w:rsid w:val="00AD5807"/>
    <w:rsid w:val="00AD59D7"/>
    <w:rsid w:val="00AD5E13"/>
    <w:rsid w:val="00AD5F16"/>
    <w:rsid w:val="00AD5F8C"/>
    <w:rsid w:val="00AD6805"/>
    <w:rsid w:val="00AD68DD"/>
    <w:rsid w:val="00AD6B05"/>
    <w:rsid w:val="00AD6BA4"/>
    <w:rsid w:val="00AD6DB4"/>
    <w:rsid w:val="00AD700A"/>
    <w:rsid w:val="00AD70FF"/>
    <w:rsid w:val="00AD7111"/>
    <w:rsid w:val="00AD7136"/>
    <w:rsid w:val="00AD713F"/>
    <w:rsid w:val="00AD71AE"/>
    <w:rsid w:val="00AD7397"/>
    <w:rsid w:val="00AD742B"/>
    <w:rsid w:val="00AD74AC"/>
    <w:rsid w:val="00AD74F9"/>
    <w:rsid w:val="00AD752D"/>
    <w:rsid w:val="00AD7A89"/>
    <w:rsid w:val="00AD7A9B"/>
    <w:rsid w:val="00AD7D53"/>
    <w:rsid w:val="00AD7D90"/>
    <w:rsid w:val="00AD7F6B"/>
    <w:rsid w:val="00AE002C"/>
    <w:rsid w:val="00AE00CF"/>
    <w:rsid w:val="00AE00F1"/>
    <w:rsid w:val="00AE0173"/>
    <w:rsid w:val="00AE0437"/>
    <w:rsid w:val="00AE04AE"/>
    <w:rsid w:val="00AE060D"/>
    <w:rsid w:val="00AE06F8"/>
    <w:rsid w:val="00AE0A44"/>
    <w:rsid w:val="00AE0BEC"/>
    <w:rsid w:val="00AE0D45"/>
    <w:rsid w:val="00AE0EAF"/>
    <w:rsid w:val="00AE0F35"/>
    <w:rsid w:val="00AE0F3A"/>
    <w:rsid w:val="00AE1021"/>
    <w:rsid w:val="00AE1032"/>
    <w:rsid w:val="00AE10A5"/>
    <w:rsid w:val="00AE1116"/>
    <w:rsid w:val="00AE116E"/>
    <w:rsid w:val="00AE11FC"/>
    <w:rsid w:val="00AE1228"/>
    <w:rsid w:val="00AE129B"/>
    <w:rsid w:val="00AE16A1"/>
    <w:rsid w:val="00AE1704"/>
    <w:rsid w:val="00AE17FC"/>
    <w:rsid w:val="00AE18CF"/>
    <w:rsid w:val="00AE19B7"/>
    <w:rsid w:val="00AE1BB9"/>
    <w:rsid w:val="00AE1BBD"/>
    <w:rsid w:val="00AE1CFC"/>
    <w:rsid w:val="00AE1D49"/>
    <w:rsid w:val="00AE1DC7"/>
    <w:rsid w:val="00AE200A"/>
    <w:rsid w:val="00AE215F"/>
    <w:rsid w:val="00AE247A"/>
    <w:rsid w:val="00AE24D5"/>
    <w:rsid w:val="00AE2801"/>
    <w:rsid w:val="00AE2A17"/>
    <w:rsid w:val="00AE2C71"/>
    <w:rsid w:val="00AE2CD6"/>
    <w:rsid w:val="00AE2D5D"/>
    <w:rsid w:val="00AE2E48"/>
    <w:rsid w:val="00AE2EF9"/>
    <w:rsid w:val="00AE326D"/>
    <w:rsid w:val="00AE33CB"/>
    <w:rsid w:val="00AE363E"/>
    <w:rsid w:val="00AE3659"/>
    <w:rsid w:val="00AE3B29"/>
    <w:rsid w:val="00AE3B43"/>
    <w:rsid w:val="00AE3D14"/>
    <w:rsid w:val="00AE3D3A"/>
    <w:rsid w:val="00AE4455"/>
    <w:rsid w:val="00AE4530"/>
    <w:rsid w:val="00AE453D"/>
    <w:rsid w:val="00AE4885"/>
    <w:rsid w:val="00AE49F5"/>
    <w:rsid w:val="00AE4BDD"/>
    <w:rsid w:val="00AE4EA7"/>
    <w:rsid w:val="00AE5071"/>
    <w:rsid w:val="00AE507C"/>
    <w:rsid w:val="00AE50E1"/>
    <w:rsid w:val="00AE5128"/>
    <w:rsid w:val="00AE5204"/>
    <w:rsid w:val="00AE53A1"/>
    <w:rsid w:val="00AE5428"/>
    <w:rsid w:val="00AE55A0"/>
    <w:rsid w:val="00AE5737"/>
    <w:rsid w:val="00AE5853"/>
    <w:rsid w:val="00AE5972"/>
    <w:rsid w:val="00AE5996"/>
    <w:rsid w:val="00AE5AFE"/>
    <w:rsid w:val="00AE5B5D"/>
    <w:rsid w:val="00AE5D70"/>
    <w:rsid w:val="00AE6267"/>
    <w:rsid w:val="00AE6443"/>
    <w:rsid w:val="00AE66F8"/>
    <w:rsid w:val="00AE676C"/>
    <w:rsid w:val="00AE6815"/>
    <w:rsid w:val="00AE6870"/>
    <w:rsid w:val="00AE6A03"/>
    <w:rsid w:val="00AE6D66"/>
    <w:rsid w:val="00AE716F"/>
    <w:rsid w:val="00AE73E6"/>
    <w:rsid w:val="00AE73FB"/>
    <w:rsid w:val="00AE7441"/>
    <w:rsid w:val="00AE77E0"/>
    <w:rsid w:val="00AE77FE"/>
    <w:rsid w:val="00AE78FA"/>
    <w:rsid w:val="00AE7A1C"/>
    <w:rsid w:val="00AF00F4"/>
    <w:rsid w:val="00AF02EB"/>
    <w:rsid w:val="00AF038D"/>
    <w:rsid w:val="00AF042F"/>
    <w:rsid w:val="00AF0572"/>
    <w:rsid w:val="00AF0757"/>
    <w:rsid w:val="00AF07A8"/>
    <w:rsid w:val="00AF09DF"/>
    <w:rsid w:val="00AF0A17"/>
    <w:rsid w:val="00AF106C"/>
    <w:rsid w:val="00AF113E"/>
    <w:rsid w:val="00AF122C"/>
    <w:rsid w:val="00AF12A5"/>
    <w:rsid w:val="00AF137C"/>
    <w:rsid w:val="00AF15C3"/>
    <w:rsid w:val="00AF1735"/>
    <w:rsid w:val="00AF186D"/>
    <w:rsid w:val="00AF19D9"/>
    <w:rsid w:val="00AF1C6A"/>
    <w:rsid w:val="00AF1DB1"/>
    <w:rsid w:val="00AF1F30"/>
    <w:rsid w:val="00AF1F5F"/>
    <w:rsid w:val="00AF260B"/>
    <w:rsid w:val="00AF2637"/>
    <w:rsid w:val="00AF2683"/>
    <w:rsid w:val="00AF2859"/>
    <w:rsid w:val="00AF28B3"/>
    <w:rsid w:val="00AF28D7"/>
    <w:rsid w:val="00AF28DD"/>
    <w:rsid w:val="00AF2936"/>
    <w:rsid w:val="00AF2991"/>
    <w:rsid w:val="00AF2CDE"/>
    <w:rsid w:val="00AF3090"/>
    <w:rsid w:val="00AF30C3"/>
    <w:rsid w:val="00AF3253"/>
    <w:rsid w:val="00AF3319"/>
    <w:rsid w:val="00AF341E"/>
    <w:rsid w:val="00AF3601"/>
    <w:rsid w:val="00AF3660"/>
    <w:rsid w:val="00AF366A"/>
    <w:rsid w:val="00AF3671"/>
    <w:rsid w:val="00AF3700"/>
    <w:rsid w:val="00AF37D1"/>
    <w:rsid w:val="00AF3955"/>
    <w:rsid w:val="00AF39D9"/>
    <w:rsid w:val="00AF3A6B"/>
    <w:rsid w:val="00AF3A82"/>
    <w:rsid w:val="00AF3EF1"/>
    <w:rsid w:val="00AF3FF9"/>
    <w:rsid w:val="00AF4372"/>
    <w:rsid w:val="00AF4383"/>
    <w:rsid w:val="00AF4631"/>
    <w:rsid w:val="00AF486F"/>
    <w:rsid w:val="00AF4A34"/>
    <w:rsid w:val="00AF4FC2"/>
    <w:rsid w:val="00AF523B"/>
    <w:rsid w:val="00AF529A"/>
    <w:rsid w:val="00AF52A5"/>
    <w:rsid w:val="00AF52FE"/>
    <w:rsid w:val="00AF573D"/>
    <w:rsid w:val="00AF5779"/>
    <w:rsid w:val="00AF57F5"/>
    <w:rsid w:val="00AF586A"/>
    <w:rsid w:val="00AF5895"/>
    <w:rsid w:val="00AF5A32"/>
    <w:rsid w:val="00AF5B8C"/>
    <w:rsid w:val="00AF5C11"/>
    <w:rsid w:val="00AF5DDA"/>
    <w:rsid w:val="00AF5FFA"/>
    <w:rsid w:val="00AF6114"/>
    <w:rsid w:val="00AF6217"/>
    <w:rsid w:val="00AF634D"/>
    <w:rsid w:val="00AF6484"/>
    <w:rsid w:val="00AF65A0"/>
    <w:rsid w:val="00AF686F"/>
    <w:rsid w:val="00AF6AFF"/>
    <w:rsid w:val="00AF6BAD"/>
    <w:rsid w:val="00AF6D40"/>
    <w:rsid w:val="00AF6FA3"/>
    <w:rsid w:val="00AF704D"/>
    <w:rsid w:val="00AF708D"/>
    <w:rsid w:val="00AF73D0"/>
    <w:rsid w:val="00AF7468"/>
    <w:rsid w:val="00AF75E8"/>
    <w:rsid w:val="00AF7820"/>
    <w:rsid w:val="00AF7882"/>
    <w:rsid w:val="00AF789E"/>
    <w:rsid w:val="00AF78FE"/>
    <w:rsid w:val="00AF79D5"/>
    <w:rsid w:val="00AF7B55"/>
    <w:rsid w:val="00AF7CA6"/>
    <w:rsid w:val="00B0018E"/>
    <w:rsid w:val="00B003FB"/>
    <w:rsid w:val="00B005D8"/>
    <w:rsid w:val="00B0078F"/>
    <w:rsid w:val="00B009F5"/>
    <w:rsid w:val="00B00DD7"/>
    <w:rsid w:val="00B00F31"/>
    <w:rsid w:val="00B00FB7"/>
    <w:rsid w:val="00B011FE"/>
    <w:rsid w:val="00B0172E"/>
    <w:rsid w:val="00B0183F"/>
    <w:rsid w:val="00B0191D"/>
    <w:rsid w:val="00B01921"/>
    <w:rsid w:val="00B01B49"/>
    <w:rsid w:val="00B01BBF"/>
    <w:rsid w:val="00B01C5E"/>
    <w:rsid w:val="00B01C83"/>
    <w:rsid w:val="00B01C84"/>
    <w:rsid w:val="00B01E44"/>
    <w:rsid w:val="00B01F62"/>
    <w:rsid w:val="00B0225C"/>
    <w:rsid w:val="00B023AE"/>
    <w:rsid w:val="00B023BE"/>
    <w:rsid w:val="00B024B0"/>
    <w:rsid w:val="00B025BE"/>
    <w:rsid w:val="00B02948"/>
    <w:rsid w:val="00B02B21"/>
    <w:rsid w:val="00B02B2C"/>
    <w:rsid w:val="00B02C92"/>
    <w:rsid w:val="00B02CC3"/>
    <w:rsid w:val="00B02D73"/>
    <w:rsid w:val="00B02D83"/>
    <w:rsid w:val="00B0318A"/>
    <w:rsid w:val="00B03412"/>
    <w:rsid w:val="00B036D6"/>
    <w:rsid w:val="00B0380E"/>
    <w:rsid w:val="00B03839"/>
    <w:rsid w:val="00B03B5D"/>
    <w:rsid w:val="00B03C01"/>
    <w:rsid w:val="00B03E4C"/>
    <w:rsid w:val="00B03E9E"/>
    <w:rsid w:val="00B03EA7"/>
    <w:rsid w:val="00B04143"/>
    <w:rsid w:val="00B04227"/>
    <w:rsid w:val="00B0459A"/>
    <w:rsid w:val="00B04739"/>
    <w:rsid w:val="00B047FD"/>
    <w:rsid w:val="00B0481A"/>
    <w:rsid w:val="00B04B1B"/>
    <w:rsid w:val="00B04C01"/>
    <w:rsid w:val="00B04D14"/>
    <w:rsid w:val="00B04DC4"/>
    <w:rsid w:val="00B04F65"/>
    <w:rsid w:val="00B0518E"/>
    <w:rsid w:val="00B051C9"/>
    <w:rsid w:val="00B0538F"/>
    <w:rsid w:val="00B054F4"/>
    <w:rsid w:val="00B0558E"/>
    <w:rsid w:val="00B05719"/>
    <w:rsid w:val="00B057B0"/>
    <w:rsid w:val="00B05C1D"/>
    <w:rsid w:val="00B05D14"/>
    <w:rsid w:val="00B05DE3"/>
    <w:rsid w:val="00B0655A"/>
    <w:rsid w:val="00B06737"/>
    <w:rsid w:val="00B06793"/>
    <w:rsid w:val="00B067D1"/>
    <w:rsid w:val="00B06867"/>
    <w:rsid w:val="00B06D09"/>
    <w:rsid w:val="00B06D32"/>
    <w:rsid w:val="00B070E2"/>
    <w:rsid w:val="00B0712D"/>
    <w:rsid w:val="00B072E5"/>
    <w:rsid w:val="00B07303"/>
    <w:rsid w:val="00B074C8"/>
    <w:rsid w:val="00B0755E"/>
    <w:rsid w:val="00B0777E"/>
    <w:rsid w:val="00B07885"/>
    <w:rsid w:val="00B07BFF"/>
    <w:rsid w:val="00B07E8E"/>
    <w:rsid w:val="00B07E90"/>
    <w:rsid w:val="00B102E9"/>
    <w:rsid w:val="00B105AC"/>
    <w:rsid w:val="00B105B5"/>
    <w:rsid w:val="00B105EA"/>
    <w:rsid w:val="00B1060F"/>
    <w:rsid w:val="00B106AD"/>
    <w:rsid w:val="00B10702"/>
    <w:rsid w:val="00B108B0"/>
    <w:rsid w:val="00B108E7"/>
    <w:rsid w:val="00B109D1"/>
    <w:rsid w:val="00B10A6D"/>
    <w:rsid w:val="00B10B80"/>
    <w:rsid w:val="00B10D80"/>
    <w:rsid w:val="00B10F71"/>
    <w:rsid w:val="00B10FB8"/>
    <w:rsid w:val="00B113FF"/>
    <w:rsid w:val="00B1154D"/>
    <w:rsid w:val="00B11563"/>
    <w:rsid w:val="00B1172C"/>
    <w:rsid w:val="00B1175D"/>
    <w:rsid w:val="00B118A2"/>
    <w:rsid w:val="00B118D9"/>
    <w:rsid w:val="00B11A85"/>
    <w:rsid w:val="00B11AF0"/>
    <w:rsid w:val="00B11BBA"/>
    <w:rsid w:val="00B11C9F"/>
    <w:rsid w:val="00B11DF4"/>
    <w:rsid w:val="00B11E09"/>
    <w:rsid w:val="00B1204A"/>
    <w:rsid w:val="00B12128"/>
    <w:rsid w:val="00B121B2"/>
    <w:rsid w:val="00B121E9"/>
    <w:rsid w:val="00B121FB"/>
    <w:rsid w:val="00B123E0"/>
    <w:rsid w:val="00B12514"/>
    <w:rsid w:val="00B12742"/>
    <w:rsid w:val="00B12940"/>
    <w:rsid w:val="00B12AB0"/>
    <w:rsid w:val="00B12E56"/>
    <w:rsid w:val="00B13353"/>
    <w:rsid w:val="00B13C24"/>
    <w:rsid w:val="00B13D2B"/>
    <w:rsid w:val="00B13D5F"/>
    <w:rsid w:val="00B13D99"/>
    <w:rsid w:val="00B13F1F"/>
    <w:rsid w:val="00B13F96"/>
    <w:rsid w:val="00B141E3"/>
    <w:rsid w:val="00B14521"/>
    <w:rsid w:val="00B14572"/>
    <w:rsid w:val="00B149EA"/>
    <w:rsid w:val="00B14A38"/>
    <w:rsid w:val="00B14B49"/>
    <w:rsid w:val="00B14B59"/>
    <w:rsid w:val="00B14C46"/>
    <w:rsid w:val="00B14EAA"/>
    <w:rsid w:val="00B15069"/>
    <w:rsid w:val="00B151D7"/>
    <w:rsid w:val="00B1522F"/>
    <w:rsid w:val="00B152A2"/>
    <w:rsid w:val="00B15554"/>
    <w:rsid w:val="00B155B5"/>
    <w:rsid w:val="00B15685"/>
    <w:rsid w:val="00B156C3"/>
    <w:rsid w:val="00B157F0"/>
    <w:rsid w:val="00B15885"/>
    <w:rsid w:val="00B15D63"/>
    <w:rsid w:val="00B15DF4"/>
    <w:rsid w:val="00B15F8E"/>
    <w:rsid w:val="00B16710"/>
    <w:rsid w:val="00B167AD"/>
    <w:rsid w:val="00B1691C"/>
    <w:rsid w:val="00B16ADD"/>
    <w:rsid w:val="00B16D5E"/>
    <w:rsid w:val="00B16E9A"/>
    <w:rsid w:val="00B17119"/>
    <w:rsid w:val="00B17208"/>
    <w:rsid w:val="00B172B4"/>
    <w:rsid w:val="00B17443"/>
    <w:rsid w:val="00B178EF"/>
    <w:rsid w:val="00B17BBB"/>
    <w:rsid w:val="00B17DF4"/>
    <w:rsid w:val="00B200B8"/>
    <w:rsid w:val="00B200FD"/>
    <w:rsid w:val="00B20267"/>
    <w:rsid w:val="00B20269"/>
    <w:rsid w:val="00B2039D"/>
    <w:rsid w:val="00B203F5"/>
    <w:rsid w:val="00B20742"/>
    <w:rsid w:val="00B208E7"/>
    <w:rsid w:val="00B20A8D"/>
    <w:rsid w:val="00B20AB1"/>
    <w:rsid w:val="00B20B75"/>
    <w:rsid w:val="00B20BD1"/>
    <w:rsid w:val="00B20EAC"/>
    <w:rsid w:val="00B20FAD"/>
    <w:rsid w:val="00B210C2"/>
    <w:rsid w:val="00B21115"/>
    <w:rsid w:val="00B212E7"/>
    <w:rsid w:val="00B21367"/>
    <w:rsid w:val="00B217FB"/>
    <w:rsid w:val="00B218D6"/>
    <w:rsid w:val="00B218FE"/>
    <w:rsid w:val="00B2191E"/>
    <w:rsid w:val="00B21A96"/>
    <w:rsid w:val="00B21BCC"/>
    <w:rsid w:val="00B21D69"/>
    <w:rsid w:val="00B21E7C"/>
    <w:rsid w:val="00B21EE5"/>
    <w:rsid w:val="00B22028"/>
    <w:rsid w:val="00B223A1"/>
    <w:rsid w:val="00B22422"/>
    <w:rsid w:val="00B22470"/>
    <w:rsid w:val="00B2259C"/>
    <w:rsid w:val="00B2260E"/>
    <w:rsid w:val="00B226AC"/>
    <w:rsid w:val="00B226C5"/>
    <w:rsid w:val="00B22759"/>
    <w:rsid w:val="00B2278C"/>
    <w:rsid w:val="00B22845"/>
    <w:rsid w:val="00B228FC"/>
    <w:rsid w:val="00B22B2D"/>
    <w:rsid w:val="00B22BA0"/>
    <w:rsid w:val="00B22E81"/>
    <w:rsid w:val="00B22FED"/>
    <w:rsid w:val="00B23041"/>
    <w:rsid w:val="00B235B4"/>
    <w:rsid w:val="00B23666"/>
    <w:rsid w:val="00B238DA"/>
    <w:rsid w:val="00B23B0D"/>
    <w:rsid w:val="00B23B38"/>
    <w:rsid w:val="00B23BB7"/>
    <w:rsid w:val="00B23BF1"/>
    <w:rsid w:val="00B23E1D"/>
    <w:rsid w:val="00B23E7C"/>
    <w:rsid w:val="00B24071"/>
    <w:rsid w:val="00B24353"/>
    <w:rsid w:val="00B243A3"/>
    <w:rsid w:val="00B243AB"/>
    <w:rsid w:val="00B243EA"/>
    <w:rsid w:val="00B24475"/>
    <w:rsid w:val="00B244BC"/>
    <w:rsid w:val="00B24569"/>
    <w:rsid w:val="00B246F1"/>
    <w:rsid w:val="00B2475C"/>
    <w:rsid w:val="00B247B0"/>
    <w:rsid w:val="00B247B9"/>
    <w:rsid w:val="00B248DD"/>
    <w:rsid w:val="00B24C35"/>
    <w:rsid w:val="00B24F20"/>
    <w:rsid w:val="00B25102"/>
    <w:rsid w:val="00B2513C"/>
    <w:rsid w:val="00B251E1"/>
    <w:rsid w:val="00B252F7"/>
    <w:rsid w:val="00B2546D"/>
    <w:rsid w:val="00B2546E"/>
    <w:rsid w:val="00B25662"/>
    <w:rsid w:val="00B257FA"/>
    <w:rsid w:val="00B259A6"/>
    <w:rsid w:val="00B259CD"/>
    <w:rsid w:val="00B25EFF"/>
    <w:rsid w:val="00B265D0"/>
    <w:rsid w:val="00B2671C"/>
    <w:rsid w:val="00B267FB"/>
    <w:rsid w:val="00B2688A"/>
    <w:rsid w:val="00B2696D"/>
    <w:rsid w:val="00B26996"/>
    <w:rsid w:val="00B26C35"/>
    <w:rsid w:val="00B26D89"/>
    <w:rsid w:val="00B2708D"/>
    <w:rsid w:val="00B270D9"/>
    <w:rsid w:val="00B2755D"/>
    <w:rsid w:val="00B27761"/>
    <w:rsid w:val="00B27E7E"/>
    <w:rsid w:val="00B30004"/>
    <w:rsid w:val="00B30116"/>
    <w:rsid w:val="00B3022F"/>
    <w:rsid w:val="00B305B2"/>
    <w:rsid w:val="00B30687"/>
    <w:rsid w:val="00B306BE"/>
    <w:rsid w:val="00B30763"/>
    <w:rsid w:val="00B3078C"/>
    <w:rsid w:val="00B30841"/>
    <w:rsid w:val="00B3090B"/>
    <w:rsid w:val="00B30A09"/>
    <w:rsid w:val="00B30AD9"/>
    <w:rsid w:val="00B30B11"/>
    <w:rsid w:val="00B30B3A"/>
    <w:rsid w:val="00B30C2C"/>
    <w:rsid w:val="00B30CC2"/>
    <w:rsid w:val="00B30D50"/>
    <w:rsid w:val="00B30D5C"/>
    <w:rsid w:val="00B30FA2"/>
    <w:rsid w:val="00B30FE8"/>
    <w:rsid w:val="00B30FE9"/>
    <w:rsid w:val="00B3112C"/>
    <w:rsid w:val="00B31178"/>
    <w:rsid w:val="00B313D4"/>
    <w:rsid w:val="00B313FC"/>
    <w:rsid w:val="00B31448"/>
    <w:rsid w:val="00B31694"/>
    <w:rsid w:val="00B3185F"/>
    <w:rsid w:val="00B319C4"/>
    <w:rsid w:val="00B31ACA"/>
    <w:rsid w:val="00B31BFB"/>
    <w:rsid w:val="00B32008"/>
    <w:rsid w:val="00B32158"/>
    <w:rsid w:val="00B3228C"/>
    <w:rsid w:val="00B32589"/>
    <w:rsid w:val="00B325C3"/>
    <w:rsid w:val="00B3285B"/>
    <w:rsid w:val="00B3286D"/>
    <w:rsid w:val="00B3294A"/>
    <w:rsid w:val="00B32B5C"/>
    <w:rsid w:val="00B32F6F"/>
    <w:rsid w:val="00B32F87"/>
    <w:rsid w:val="00B33112"/>
    <w:rsid w:val="00B33159"/>
    <w:rsid w:val="00B33398"/>
    <w:rsid w:val="00B33623"/>
    <w:rsid w:val="00B337B2"/>
    <w:rsid w:val="00B33859"/>
    <w:rsid w:val="00B339CE"/>
    <w:rsid w:val="00B33C0E"/>
    <w:rsid w:val="00B33D1D"/>
    <w:rsid w:val="00B33D33"/>
    <w:rsid w:val="00B33DBE"/>
    <w:rsid w:val="00B33DC7"/>
    <w:rsid w:val="00B3414E"/>
    <w:rsid w:val="00B3431A"/>
    <w:rsid w:val="00B3446E"/>
    <w:rsid w:val="00B34711"/>
    <w:rsid w:val="00B3480F"/>
    <w:rsid w:val="00B34824"/>
    <w:rsid w:val="00B34BB3"/>
    <w:rsid w:val="00B34C51"/>
    <w:rsid w:val="00B34E31"/>
    <w:rsid w:val="00B351CC"/>
    <w:rsid w:val="00B352F0"/>
    <w:rsid w:val="00B3537F"/>
    <w:rsid w:val="00B35765"/>
    <w:rsid w:val="00B35885"/>
    <w:rsid w:val="00B35978"/>
    <w:rsid w:val="00B359A0"/>
    <w:rsid w:val="00B359CA"/>
    <w:rsid w:val="00B35B1F"/>
    <w:rsid w:val="00B35C29"/>
    <w:rsid w:val="00B35E31"/>
    <w:rsid w:val="00B360BA"/>
    <w:rsid w:val="00B36192"/>
    <w:rsid w:val="00B36197"/>
    <w:rsid w:val="00B3620D"/>
    <w:rsid w:val="00B3630E"/>
    <w:rsid w:val="00B36471"/>
    <w:rsid w:val="00B36481"/>
    <w:rsid w:val="00B36511"/>
    <w:rsid w:val="00B365EE"/>
    <w:rsid w:val="00B3664A"/>
    <w:rsid w:val="00B366A6"/>
    <w:rsid w:val="00B36769"/>
    <w:rsid w:val="00B3677A"/>
    <w:rsid w:val="00B3692F"/>
    <w:rsid w:val="00B36942"/>
    <w:rsid w:val="00B36AA8"/>
    <w:rsid w:val="00B36AD2"/>
    <w:rsid w:val="00B36F1B"/>
    <w:rsid w:val="00B37296"/>
    <w:rsid w:val="00B3729E"/>
    <w:rsid w:val="00B37344"/>
    <w:rsid w:val="00B37734"/>
    <w:rsid w:val="00B378AB"/>
    <w:rsid w:val="00B37D3C"/>
    <w:rsid w:val="00B37E77"/>
    <w:rsid w:val="00B40017"/>
    <w:rsid w:val="00B40032"/>
    <w:rsid w:val="00B40145"/>
    <w:rsid w:val="00B401AB"/>
    <w:rsid w:val="00B403F2"/>
    <w:rsid w:val="00B40659"/>
    <w:rsid w:val="00B4079C"/>
    <w:rsid w:val="00B4084F"/>
    <w:rsid w:val="00B409FD"/>
    <w:rsid w:val="00B40A2E"/>
    <w:rsid w:val="00B40D95"/>
    <w:rsid w:val="00B40E0C"/>
    <w:rsid w:val="00B40EDD"/>
    <w:rsid w:val="00B40EFF"/>
    <w:rsid w:val="00B40FA0"/>
    <w:rsid w:val="00B4108E"/>
    <w:rsid w:val="00B41113"/>
    <w:rsid w:val="00B41640"/>
    <w:rsid w:val="00B41649"/>
    <w:rsid w:val="00B4165F"/>
    <w:rsid w:val="00B41709"/>
    <w:rsid w:val="00B41799"/>
    <w:rsid w:val="00B4182E"/>
    <w:rsid w:val="00B4193F"/>
    <w:rsid w:val="00B419C1"/>
    <w:rsid w:val="00B41A5E"/>
    <w:rsid w:val="00B41B5B"/>
    <w:rsid w:val="00B41D40"/>
    <w:rsid w:val="00B41D96"/>
    <w:rsid w:val="00B41DE4"/>
    <w:rsid w:val="00B41EAF"/>
    <w:rsid w:val="00B42292"/>
    <w:rsid w:val="00B426D1"/>
    <w:rsid w:val="00B426E8"/>
    <w:rsid w:val="00B4277B"/>
    <w:rsid w:val="00B4296D"/>
    <w:rsid w:val="00B42B14"/>
    <w:rsid w:val="00B42C4F"/>
    <w:rsid w:val="00B42D61"/>
    <w:rsid w:val="00B43246"/>
    <w:rsid w:val="00B43449"/>
    <w:rsid w:val="00B4358F"/>
    <w:rsid w:val="00B435B4"/>
    <w:rsid w:val="00B43601"/>
    <w:rsid w:val="00B436BA"/>
    <w:rsid w:val="00B438A3"/>
    <w:rsid w:val="00B43A5B"/>
    <w:rsid w:val="00B43B94"/>
    <w:rsid w:val="00B43DB8"/>
    <w:rsid w:val="00B43DD0"/>
    <w:rsid w:val="00B43E6E"/>
    <w:rsid w:val="00B43F7E"/>
    <w:rsid w:val="00B44356"/>
    <w:rsid w:val="00B44521"/>
    <w:rsid w:val="00B445B9"/>
    <w:rsid w:val="00B4497C"/>
    <w:rsid w:val="00B44A2D"/>
    <w:rsid w:val="00B44B16"/>
    <w:rsid w:val="00B44C72"/>
    <w:rsid w:val="00B4505A"/>
    <w:rsid w:val="00B4519D"/>
    <w:rsid w:val="00B4545F"/>
    <w:rsid w:val="00B456C0"/>
    <w:rsid w:val="00B45BD0"/>
    <w:rsid w:val="00B45C15"/>
    <w:rsid w:val="00B45CEF"/>
    <w:rsid w:val="00B45E90"/>
    <w:rsid w:val="00B45F04"/>
    <w:rsid w:val="00B46058"/>
    <w:rsid w:val="00B460E1"/>
    <w:rsid w:val="00B46452"/>
    <w:rsid w:val="00B464E8"/>
    <w:rsid w:val="00B4669A"/>
    <w:rsid w:val="00B46977"/>
    <w:rsid w:val="00B47046"/>
    <w:rsid w:val="00B471F7"/>
    <w:rsid w:val="00B472FB"/>
    <w:rsid w:val="00B473D3"/>
    <w:rsid w:val="00B474F7"/>
    <w:rsid w:val="00B47685"/>
    <w:rsid w:val="00B47B6D"/>
    <w:rsid w:val="00B47D1E"/>
    <w:rsid w:val="00B47DF9"/>
    <w:rsid w:val="00B47FCE"/>
    <w:rsid w:val="00B5020D"/>
    <w:rsid w:val="00B5037C"/>
    <w:rsid w:val="00B50508"/>
    <w:rsid w:val="00B505F1"/>
    <w:rsid w:val="00B50A70"/>
    <w:rsid w:val="00B50AB8"/>
    <w:rsid w:val="00B50B31"/>
    <w:rsid w:val="00B50B6F"/>
    <w:rsid w:val="00B50C5E"/>
    <w:rsid w:val="00B50D00"/>
    <w:rsid w:val="00B5111A"/>
    <w:rsid w:val="00B51173"/>
    <w:rsid w:val="00B511EC"/>
    <w:rsid w:val="00B5146D"/>
    <w:rsid w:val="00B514AC"/>
    <w:rsid w:val="00B51774"/>
    <w:rsid w:val="00B51A64"/>
    <w:rsid w:val="00B51A6D"/>
    <w:rsid w:val="00B51C1C"/>
    <w:rsid w:val="00B51F96"/>
    <w:rsid w:val="00B5225A"/>
    <w:rsid w:val="00B52454"/>
    <w:rsid w:val="00B52455"/>
    <w:rsid w:val="00B526DE"/>
    <w:rsid w:val="00B5270F"/>
    <w:rsid w:val="00B528FC"/>
    <w:rsid w:val="00B52A40"/>
    <w:rsid w:val="00B52B4E"/>
    <w:rsid w:val="00B52CF0"/>
    <w:rsid w:val="00B52E97"/>
    <w:rsid w:val="00B5334D"/>
    <w:rsid w:val="00B53391"/>
    <w:rsid w:val="00B536F7"/>
    <w:rsid w:val="00B5371C"/>
    <w:rsid w:val="00B53989"/>
    <w:rsid w:val="00B53A22"/>
    <w:rsid w:val="00B53A99"/>
    <w:rsid w:val="00B53E0F"/>
    <w:rsid w:val="00B53E16"/>
    <w:rsid w:val="00B53E37"/>
    <w:rsid w:val="00B53EB6"/>
    <w:rsid w:val="00B53FB9"/>
    <w:rsid w:val="00B53FCE"/>
    <w:rsid w:val="00B5405B"/>
    <w:rsid w:val="00B54082"/>
    <w:rsid w:val="00B540EF"/>
    <w:rsid w:val="00B541D6"/>
    <w:rsid w:val="00B542A8"/>
    <w:rsid w:val="00B54449"/>
    <w:rsid w:val="00B547B8"/>
    <w:rsid w:val="00B54CE6"/>
    <w:rsid w:val="00B54D52"/>
    <w:rsid w:val="00B54E29"/>
    <w:rsid w:val="00B54E94"/>
    <w:rsid w:val="00B54EAB"/>
    <w:rsid w:val="00B55120"/>
    <w:rsid w:val="00B55178"/>
    <w:rsid w:val="00B5537D"/>
    <w:rsid w:val="00B55646"/>
    <w:rsid w:val="00B55933"/>
    <w:rsid w:val="00B55B5F"/>
    <w:rsid w:val="00B55D15"/>
    <w:rsid w:val="00B55DB0"/>
    <w:rsid w:val="00B55F48"/>
    <w:rsid w:val="00B55F6B"/>
    <w:rsid w:val="00B5644A"/>
    <w:rsid w:val="00B56502"/>
    <w:rsid w:val="00B5662E"/>
    <w:rsid w:val="00B567FB"/>
    <w:rsid w:val="00B56817"/>
    <w:rsid w:val="00B56A40"/>
    <w:rsid w:val="00B56B65"/>
    <w:rsid w:val="00B56F71"/>
    <w:rsid w:val="00B5722E"/>
    <w:rsid w:val="00B5746F"/>
    <w:rsid w:val="00B575D6"/>
    <w:rsid w:val="00B576AE"/>
    <w:rsid w:val="00B576D3"/>
    <w:rsid w:val="00B57AF3"/>
    <w:rsid w:val="00B57B19"/>
    <w:rsid w:val="00B57B71"/>
    <w:rsid w:val="00B57E08"/>
    <w:rsid w:val="00B57E1A"/>
    <w:rsid w:val="00B57E2F"/>
    <w:rsid w:val="00B60022"/>
    <w:rsid w:val="00B60047"/>
    <w:rsid w:val="00B600D5"/>
    <w:rsid w:val="00B600DE"/>
    <w:rsid w:val="00B60111"/>
    <w:rsid w:val="00B601B0"/>
    <w:rsid w:val="00B6027B"/>
    <w:rsid w:val="00B603A0"/>
    <w:rsid w:val="00B603F0"/>
    <w:rsid w:val="00B60568"/>
    <w:rsid w:val="00B606FD"/>
    <w:rsid w:val="00B60810"/>
    <w:rsid w:val="00B608F6"/>
    <w:rsid w:val="00B60D1D"/>
    <w:rsid w:val="00B60E02"/>
    <w:rsid w:val="00B60ECD"/>
    <w:rsid w:val="00B60F3E"/>
    <w:rsid w:val="00B60F9A"/>
    <w:rsid w:val="00B610EF"/>
    <w:rsid w:val="00B61453"/>
    <w:rsid w:val="00B61629"/>
    <w:rsid w:val="00B6173D"/>
    <w:rsid w:val="00B6183E"/>
    <w:rsid w:val="00B61B7F"/>
    <w:rsid w:val="00B61D6D"/>
    <w:rsid w:val="00B6219A"/>
    <w:rsid w:val="00B621F7"/>
    <w:rsid w:val="00B62792"/>
    <w:rsid w:val="00B6280C"/>
    <w:rsid w:val="00B6293D"/>
    <w:rsid w:val="00B62B0D"/>
    <w:rsid w:val="00B62BAA"/>
    <w:rsid w:val="00B62BDB"/>
    <w:rsid w:val="00B62D1B"/>
    <w:rsid w:val="00B62E25"/>
    <w:rsid w:val="00B62F9B"/>
    <w:rsid w:val="00B63263"/>
    <w:rsid w:val="00B63272"/>
    <w:rsid w:val="00B6330C"/>
    <w:rsid w:val="00B634FF"/>
    <w:rsid w:val="00B63676"/>
    <w:rsid w:val="00B63684"/>
    <w:rsid w:val="00B636F5"/>
    <w:rsid w:val="00B63743"/>
    <w:rsid w:val="00B637A4"/>
    <w:rsid w:val="00B637CA"/>
    <w:rsid w:val="00B63910"/>
    <w:rsid w:val="00B63CDF"/>
    <w:rsid w:val="00B63D29"/>
    <w:rsid w:val="00B63D63"/>
    <w:rsid w:val="00B63FB3"/>
    <w:rsid w:val="00B64152"/>
    <w:rsid w:val="00B64265"/>
    <w:rsid w:val="00B6441E"/>
    <w:rsid w:val="00B64766"/>
    <w:rsid w:val="00B647FF"/>
    <w:rsid w:val="00B6485C"/>
    <w:rsid w:val="00B64BBB"/>
    <w:rsid w:val="00B64D34"/>
    <w:rsid w:val="00B64D6D"/>
    <w:rsid w:val="00B64E83"/>
    <w:rsid w:val="00B64FB0"/>
    <w:rsid w:val="00B6533D"/>
    <w:rsid w:val="00B653F6"/>
    <w:rsid w:val="00B65596"/>
    <w:rsid w:val="00B6559A"/>
    <w:rsid w:val="00B6575D"/>
    <w:rsid w:val="00B657F2"/>
    <w:rsid w:val="00B65AD5"/>
    <w:rsid w:val="00B65B2C"/>
    <w:rsid w:val="00B661E2"/>
    <w:rsid w:val="00B6625C"/>
    <w:rsid w:val="00B663A5"/>
    <w:rsid w:val="00B665BE"/>
    <w:rsid w:val="00B6683D"/>
    <w:rsid w:val="00B66BE9"/>
    <w:rsid w:val="00B66C6F"/>
    <w:rsid w:val="00B66DF9"/>
    <w:rsid w:val="00B66EA7"/>
    <w:rsid w:val="00B66EED"/>
    <w:rsid w:val="00B66F3E"/>
    <w:rsid w:val="00B66F5A"/>
    <w:rsid w:val="00B671F7"/>
    <w:rsid w:val="00B676A4"/>
    <w:rsid w:val="00B676E0"/>
    <w:rsid w:val="00B6775D"/>
    <w:rsid w:val="00B67B8A"/>
    <w:rsid w:val="00B67C6D"/>
    <w:rsid w:val="00B67CA6"/>
    <w:rsid w:val="00B67E7B"/>
    <w:rsid w:val="00B67FAC"/>
    <w:rsid w:val="00B700E0"/>
    <w:rsid w:val="00B70184"/>
    <w:rsid w:val="00B70192"/>
    <w:rsid w:val="00B702CC"/>
    <w:rsid w:val="00B70B2B"/>
    <w:rsid w:val="00B70C5B"/>
    <w:rsid w:val="00B7108F"/>
    <w:rsid w:val="00B711AF"/>
    <w:rsid w:val="00B71650"/>
    <w:rsid w:val="00B7176C"/>
    <w:rsid w:val="00B71B15"/>
    <w:rsid w:val="00B71CFC"/>
    <w:rsid w:val="00B71ED7"/>
    <w:rsid w:val="00B71EDE"/>
    <w:rsid w:val="00B71EE0"/>
    <w:rsid w:val="00B722F2"/>
    <w:rsid w:val="00B72487"/>
    <w:rsid w:val="00B7258B"/>
    <w:rsid w:val="00B72595"/>
    <w:rsid w:val="00B7261B"/>
    <w:rsid w:val="00B72866"/>
    <w:rsid w:val="00B72B17"/>
    <w:rsid w:val="00B72BEC"/>
    <w:rsid w:val="00B72DC2"/>
    <w:rsid w:val="00B72DEA"/>
    <w:rsid w:val="00B72F9D"/>
    <w:rsid w:val="00B7318A"/>
    <w:rsid w:val="00B7340E"/>
    <w:rsid w:val="00B735F0"/>
    <w:rsid w:val="00B73653"/>
    <w:rsid w:val="00B73972"/>
    <w:rsid w:val="00B73C44"/>
    <w:rsid w:val="00B73DEC"/>
    <w:rsid w:val="00B73E9B"/>
    <w:rsid w:val="00B73EC5"/>
    <w:rsid w:val="00B74215"/>
    <w:rsid w:val="00B74275"/>
    <w:rsid w:val="00B74293"/>
    <w:rsid w:val="00B742DB"/>
    <w:rsid w:val="00B742EE"/>
    <w:rsid w:val="00B74870"/>
    <w:rsid w:val="00B74941"/>
    <w:rsid w:val="00B74A40"/>
    <w:rsid w:val="00B74B2A"/>
    <w:rsid w:val="00B74B4A"/>
    <w:rsid w:val="00B74BC9"/>
    <w:rsid w:val="00B74C8E"/>
    <w:rsid w:val="00B74D5D"/>
    <w:rsid w:val="00B75083"/>
    <w:rsid w:val="00B75347"/>
    <w:rsid w:val="00B7534E"/>
    <w:rsid w:val="00B7549F"/>
    <w:rsid w:val="00B755AE"/>
    <w:rsid w:val="00B75645"/>
    <w:rsid w:val="00B75661"/>
    <w:rsid w:val="00B75711"/>
    <w:rsid w:val="00B7576E"/>
    <w:rsid w:val="00B758DC"/>
    <w:rsid w:val="00B75946"/>
    <w:rsid w:val="00B75B44"/>
    <w:rsid w:val="00B75B84"/>
    <w:rsid w:val="00B75B87"/>
    <w:rsid w:val="00B75C3E"/>
    <w:rsid w:val="00B75E2B"/>
    <w:rsid w:val="00B75F95"/>
    <w:rsid w:val="00B76025"/>
    <w:rsid w:val="00B76400"/>
    <w:rsid w:val="00B76463"/>
    <w:rsid w:val="00B764D7"/>
    <w:rsid w:val="00B765CE"/>
    <w:rsid w:val="00B765F9"/>
    <w:rsid w:val="00B7669C"/>
    <w:rsid w:val="00B76883"/>
    <w:rsid w:val="00B768B0"/>
    <w:rsid w:val="00B768F8"/>
    <w:rsid w:val="00B76ADD"/>
    <w:rsid w:val="00B76C58"/>
    <w:rsid w:val="00B76CBC"/>
    <w:rsid w:val="00B76FDD"/>
    <w:rsid w:val="00B771FB"/>
    <w:rsid w:val="00B7720D"/>
    <w:rsid w:val="00B775B7"/>
    <w:rsid w:val="00B77796"/>
    <w:rsid w:val="00B7796D"/>
    <w:rsid w:val="00B77A7D"/>
    <w:rsid w:val="00B77AE8"/>
    <w:rsid w:val="00B77D90"/>
    <w:rsid w:val="00B77EE9"/>
    <w:rsid w:val="00B77F20"/>
    <w:rsid w:val="00B800FC"/>
    <w:rsid w:val="00B80248"/>
    <w:rsid w:val="00B802EB"/>
    <w:rsid w:val="00B80548"/>
    <w:rsid w:val="00B80600"/>
    <w:rsid w:val="00B8063B"/>
    <w:rsid w:val="00B8065B"/>
    <w:rsid w:val="00B806D2"/>
    <w:rsid w:val="00B8084C"/>
    <w:rsid w:val="00B8087E"/>
    <w:rsid w:val="00B80A26"/>
    <w:rsid w:val="00B80ABD"/>
    <w:rsid w:val="00B80AE2"/>
    <w:rsid w:val="00B8111A"/>
    <w:rsid w:val="00B81343"/>
    <w:rsid w:val="00B81347"/>
    <w:rsid w:val="00B81567"/>
    <w:rsid w:val="00B817C9"/>
    <w:rsid w:val="00B818E1"/>
    <w:rsid w:val="00B81966"/>
    <w:rsid w:val="00B81A19"/>
    <w:rsid w:val="00B81B2E"/>
    <w:rsid w:val="00B81C83"/>
    <w:rsid w:val="00B81D2D"/>
    <w:rsid w:val="00B81D74"/>
    <w:rsid w:val="00B81E6C"/>
    <w:rsid w:val="00B8203F"/>
    <w:rsid w:val="00B820C8"/>
    <w:rsid w:val="00B82195"/>
    <w:rsid w:val="00B821C0"/>
    <w:rsid w:val="00B821CF"/>
    <w:rsid w:val="00B824C6"/>
    <w:rsid w:val="00B82786"/>
    <w:rsid w:val="00B829F6"/>
    <w:rsid w:val="00B82A21"/>
    <w:rsid w:val="00B82AFA"/>
    <w:rsid w:val="00B82BD0"/>
    <w:rsid w:val="00B82DF6"/>
    <w:rsid w:val="00B82F39"/>
    <w:rsid w:val="00B8307A"/>
    <w:rsid w:val="00B830C0"/>
    <w:rsid w:val="00B831E3"/>
    <w:rsid w:val="00B8321E"/>
    <w:rsid w:val="00B8327C"/>
    <w:rsid w:val="00B83418"/>
    <w:rsid w:val="00B8363A"/>
    <w:rsid w:val="00B836A5"/>
    <w:rsid w:val="00B836B8"/>
    <w:rsid w:val="00B83AA1"/>
    <w:rsid w:val="00B83AE9"/>
    <w:rsid w:val="00B83BBA"/>
    <w:rsid w:val="00B83C64"/>
    <w:rsid w:val="00B83C80"/>
    <w:rsid w:val="00B83D43"/>
    <w:rsid w:val="00B83E21"/>
    <w:rsid w:val="00B8414B"/>
    <w:rsid w:val="00B8414E"/>
    <w:rsid w:val="00B84368"/>
    <w:rsid w:val="00B84380"/>
    <w:rsid w:val="00B844C1"/>
    <w:rsid w:val="00B84506"/>
    <w:rsid w:val="00B8459C"/>
    <w:rsid w:val="00B846EE"/>
    <w:rsid w:val="00B84859"/>
    <w:rsid w:val="00B84DA8"/>
    <w:rsid w:val="00B84E40"/>
    <w:rsid w:val="00B84F32"/>
    <w:rsid w:val="00B84F99"/>
    <w:rsid w:val="00B85224"/>
    <w:rsid w:val="00B85254"/>
    <w:rsid w:val="00B85683"/>
    <w:rsid w:val="00B85742"/>
    <w:rsid w:val="00B85AB2"/>
    <w:rsid w:val="00B85B77"/>
    <w:rsid w:val="00B85C8A"/>
    <w:rsid w:val="00B85DD0"/>
    <w:rsid w:val="00B85DFA"/>
    <w:rsid w:val="00B85EB6"/>
    <w:rsid w:val="00B85F98"/>
    <w:rsid w:val="00B86009"/>
    <w:rsid w:val="00B860F1"/>
    <w:rsid w:val="00B86176"/>
    <w:rsid w:val="00B861D7"/>
    <w:rsid w:val="00B8621E"/>
    <w:rsid w:val="00B86309"/>
    <w:rsid w:val="00B865FB"/>
    <w:rsid w:val="00B866F8"/>
    <w:rsid w:val="00B869BC"/>
    <w:rsid w:val="00B869CE"/>
    <w:rsid w:val="00B86AB7"/>
    <w:rsid w:val="00B86D05"/>
    <w:rsid w:val="00B86D31"/>
    <w:rsid w:val="00B86D4A"/>
    <w:rsid w:val="00B8703E"/>
    <w:rsid w:val="00B870B7"/>
    <w:rsid w:val="00B87395"/>
    <w:rsid w:val="00B8739C"/>
    <w:rsid w:val="00B87498"/>
    <w:rsid w:val="00B8754A"/>
    <w:rsid w:val="00B876CC"/>
    <w:rsid w:val="00B87A08"/>
    <w:rsid w:val="00B87ADE"/>
    <w:rsid w:val="00B90003"/>
    <w:rsid w:val="00B90007"/>
    <w:rsid w:val="00B9000E"/>
    <w:rsid w:val="00B900FB"/>
    <w:rsid w:val="00B902D0"/>
    <w:rsid w:val="00B905D8"/>
    <w:rsid w:val="00B9071E"/>
    <w:rsid w:val="00B90888"/>
    <w:rsid w:val="00B90E4F"/>
    <w:rsid w:val="00B90FE4"/>
    <w:rsid w:val="00B9117D"/>
    <w:rsid w:val="00B911FD"/>
    <w:rsid w:val="00B91452"/>
    <w:rsid w:val="00B914C2"/>
    <w:rsid w:val="00B91680"/>
    <w:rsid w:val="00B9176E"/>
    <w:rsid w:val="00B91780"/>
    <w:rsid w:val="00B91825"/>
    <w:rsid w:val="00B918D9"/>
    <w:rsid w:val="00B919A1"/>
    <w:rsid w:val="00B91A1A"/>
    <w:rsid w:val="00B91A41"/>
    <w:rsid w:val="00B91C1D"/>
    <w:rsid w:val="00B91D6C"/>
    <w:rsid w:val="00B9256A"/>
    <w:rsid w:val="00B925D6"/>
    <w:rsid w:val="00B92738"/>
    <w:rsid w:val="00B927E6"/>
    <w:rsid w:val="00B92AEE"/>
    <w:rsid w:val="00B92B2A"/>
    <w:rsid w:val="00B92BAA"/>
    <w:rsid w:val="00B92E23"/>
    <w:rsid w:val="00B92EF1"/>
    <w:rsid w:val="00B92FF0"/>
    <w:rsid w:val="00B93037"/>
    <w:rsid w:val="00B930D0"/>
    <w:rsid w:val="00B93321"/>
    <w:rsid w:val="00B9343C"/>
    <w:rsid w:val="00B9344D"/>
    <w:rsid w:val="00B93759"/>
    <w:rsid w:val="00B937D7"/>
    <w:rsid w:val="00B93894"/>
    <w:rsid w:val="00B938E6"/>
    <w:rsid w:val="00B93C3D"/>
    <w:rsid w:val="00B93D00"/>
    <w:rsid w:val="00B93DF0"/>
    <w:rsid w:val="00B93EB5"/>
    <w:rsid w:val="00B94077"/>
    <w:rsid w:val="00B94213"/>
    <w:rsid w:val="00B942D1"/>
    <w:rsid w:val="00B94320"/>
    <w:rsid w:val="00B94473"/>
    <w:rsid w:val="00B944BB"/>
    <w:rsid w:val="00B94694"/>
    <w:rsid w:val="00B946A8"/>
    <w:rsid w:val="00B946AD"/>
    <w:rsid w:val="00B94B28"/>
    <w:rsid w:val="00B94BC4"/>
    <w:rsid w:val="00B94BCA"/>
    <w:rsid w:val="00B94FFD"/>
    <w:rsid w:val="00B9502C"/>
    <w:rsid w:val="00B95247"/>
    <w:rsid w:val="00B952A4"/>
    <w:rsid w:val="00B95875"/>
    <w:rsid w:val="00B959B5"/>
    <w:rsid w:val="00B95C9F"/>
    <w:rsid w:val="00B95CE8"/>
    <w:rsid w:val="00B95ED1"/>
    <w:rsid w:val="00B95ED8"/>
    <w:rsid w:val="00B95FF5"/>
    <w:rsid w:val="00B96004"/>
    <w:rsid w:val="00B960AC"/>
    <w:rsid w:val="00B9614B"/>
    <w:rsid w:val="00B964F7"/>
    <w:rsid w:val="00B96582"/>
    <w:rsid w:val="00B965A8"/>
    <w:rsid w:val="00B96658"/>
    <w:rsid w:val="00B96740"/>
    <w:rsid w:val="00B967B5"/>
    <w:rsid w:val="00B96896"/>
    <w:rsid w:val="00B969A6"/>
    <w:rsid w:val="00B96AA7"/>
    <w:rsid w:val="00B96AE9"/>
    <w:rsid w:val="00B96EB9"/>
    <w:rsid w:val="00B97312"/>
    <w:rsid w:val="00B9735C"/>
    <w:rsid w:val="00B974CA"/>
    <w:rsid w:val="00B9758C"/>
    <w:rsid w:val="00B9759D"/>
    <w:rsid w:val="00B976D7"/>
    <w:rsid w:val="00B9795E"/>
    <w:rsid w:val="00B97A7E"/>
    <w:rsid w:val="00B97B3C"/>
    <w:rsid w:val="00B97B7C"/>
    <w:rsid w:val="00B97BD4"/>
    <w:rsid w:val="00B97C44"/>
    <w:rsid w:val="00B97F3B"/>
    <w:rsid w:val="00BA0327"/>
    <w:rsid w:val="00BA040A"/>
    <w:rsid w:val="00BA07B0"/>
    <w:rsid w:val="00BA08A5"/>
    <w:rsid w:val="00BA08DD"/>
    <w:rsid w:val="00BA0905"/>
    <w:rsid w:val="00BA09C7"/>
    <w:rsid w:val="00BA0BE3"/>
    <w:rsid w:val="00BA0C4B"/>
    <w:rsid w:val="00BA0D1C"/>
    <w:rsid w:val="00BA0F93"/>
    <w:rsid w:val="00BA0F94"/>
    <w:rsid w:val="00BA10C6"/>
    <w:rsid w:val="00BA10D6"/>
    <w:rsid w:val="00BA116D"/>
    <w:rsid w:val="00BA14F2"/>
    <w:rsid w:val="00BA155A"/>
    <w:rsid w:val="00BA157F"/>
    <w:rsid w:val="00BA181C"/>
    <w:rsid w:val="00BA1A2F"/>
    <w:rsid w:val="00BA1A6B"/>
    <w:rsid w:val="00BA1D5B"/>
    <w:rsid w:val="00BA1E0B"/>
    <w:rsid w:val="00BA1E2E"/>
    <w:rsid w:val="00BA1EBE"/>
    <w:rsid w:val="00BA2015"/>
    <w:rsid w:val="00BA2055"/>
    <w:rsid w:val="00BA2497"/>
    <w:rsid w:val="00BA25CB"/>
    <w:rsid w:val="00BA27D7"/>
    <w:rsid w:val="00BA2989"/>
    <w:rsid w:val="00BA2A03"/>
    <w:rsid w:val="00BA2E69"/>
    <w:rsid w:val="00BA3084"/>
    <w:rsid w:val="00BA327A"/>
    <w:rsid w:val="00BA3413"/>
    <w:rsid w:val="00BA34E1"/>
    <w:rsid w:val="00BA3528"/>
    <w:rsid w:val="00BA3531"/>
    <w:rsid w:val="00BA35E8"/>
    <w:rsid w:val="00BA364A"/>
    <w:rsid w:val="00BA372B"/>
    <w:rsid w:val="00BA37BD"/>
    <w:rsid w:val="00BA395F"/>
    <w:rsid w:val="00BA3A18"/>
    <w:rsid w:val="00BA3FC5"/>
    <w:rsid w:val="00BA40AE"/>
    <w:rsid w:val="00BA40D0"/>
    <w:rsid w:val="00BA41B1"/>
    <w:rsid w:val="00BA41C7"/>
    <w:rsid w:val="00BA4236"/>
    <w:rsid w:val="00BA43F3"/>
    <w:rsid w:val="00BA45F1"/>
    <w:rsid w:val="00BA47C4"/>
    <w:rsid w:val="00BA4BA1"/>
    <w:rsid w:val="00BA4BDF"/>
    <w:rsid w:val="00BA4C1B"/>
    <w:rsid w:val="00BA4D09"/>
    <w:rsid w:val="00BA4DA7"/>
    <w:rsid w:val="00BA4E75"/>
    <w:rsid w:val="00BA4E83"/>
    <w:rsid w:val="00BA502C"/>
    <w:rsid w:val="00BA52CD"/>
    <w:rsid w:val="00BA5412"/>
    <w:rsid w:val="00BA5587"/>
    <w:rsid w:val="00BA568F"/>
    <w:rsid w:val="00BA5932"/>
    <w:rsid w:val="00BA5A19"/>
    <w:rsid w:val="00BA5C6B"/>
    <w:rsid w:val="00BA602B"/>
    <w:rsid w:val="00BA6057"/>
    <w:rsid w:val="00BA6318"/>
    <w:rsid w:val="00BA64E6"/>
    <w:rsid w:val="00BA6535"/>
    <w:rsid w:val="00BA68C1"/>
    <w:rsid w:val="00BA6BC3"/>
    <w:rsid w:val="00BA6C09"/>
    <w:rsid w:val="00BA6EDF"/>
    <w:rsid w:val="00BA712A"/>
    <w:rsid w:val="00BA749D"/>
    <w:rsid w:val="00BA7522"/>
    <w:rsid w:val="00BA7630"/>
    <w:rsid w:val="00BA7784"/>
    <w:rsid w:val="00BA7C44"/>
    <w:rsid w:val="00BA7F12"/>
    <w:rsid w:val="00BA7FA0"/>
    <w:rsid w:val="00BA7FBC"/>
    <w:rsid w:val="00BB01C1"/>
    <w:rsid w:val="00BB0694"/>
    <w:rsid w:val="00BB081D"/>
    <w:rsid w:val="00BB0FD2"/>
    <w:rsid w:val="00BB1180"/>
    <w:rsid w:val="00BB1310"/>
    <w:rsid w:val="00BB14CA"/>
    <w:rsid w:val="00BB1706"/>
    <w:rsid w:val="00BB1772"/>
    <w:rsid w:val="00BB17B1"/>
    <w:rsid w:val="00BB1817"/>
    <w:rsid w:val="00BB1953"/>
    <w:rsid w:val="00BB195E"/>
    <w:rsid w:val="00BB1981"/>
    <w:rsid w:val="00BB1C3E"/>
    <w:rsid w:val="00BB1E1E"/>
    <w:rsid w:val="00BB1F8F"/>
    <w:rsid w:val="00BB1F98"/>
    <w:rsid w:val="00BB227B"/>
    <w:rsid w:val="00BB255A"/>
    <w:rsid w:val="00BB288E"/>
    <w:rsid w:val="00BB28F4"/>
    <w:rsid w:val="00BB2A6F"/>
    <w:rsid w:val="00BB2A70"/>
    <w:rsid w:val="00BB2E62"/>
    <w:rsid w:val="00BB2EDC"/>
    <w:rsid w:val="00BB348B"/>
    <w:rsid w:val="00BB3545"/>
    <w:rsid w:val="00BB392F"/>
    <w:rsid w:val="00BB3A91"/>
    <w:rsid w:val="00BB3B9C"/>
    <w:rsid w:val="00BB3C14"/>
    <w:rsid w:val="00BB3CDC"/>
    <w:rsid w:val="00BB3E58"/>
    <w:rsid w:val="00BB3E6C"/>
    <w:rsid w:val="00BB4120"/>
    <w:rsid w:val="00BB415E"/>
    <w:rsid w:val="00BB416C"/>
    <w:rsid w:val="00BB435B"/>
    <w:rsid w:val="00BB437B"/>
    <w:rsid w:val="00BB4498"/>
    <w:rsid w:val="00BB468E"/>
    <w:rsid w:val="00BB4785"/>
    <w:rsid w:val="00BB48D1"/>
    <w:rsid w:val="00BB49B3"/>
    <w:rsid w:val="00BB49DC"/>
    <w:rsid w:val="00BB4A0D"/>
    <w:rsid w:val="00BB4A61"/>
    <w:rsid w:val="00BB4BCF"/>
    <w:rsid w:val="00BB4C5D"/>
    <w:rsid w:val="00BB4CBF"/>
    <w:rsid w:val="00BB4D05"/>
    <w:rsid w:val="00BB4D23"/>
    <w:rsid w:val="00BB4E4A"/>
    <w:rsid w:val="00BB4E84"/>
    <w:rsid w:val="00BB4FD5"/>
    <w:rsid w:val="00BB511B"/>
    <w:rsid w:val="00BB51BE"/>
    <w:rsid w:val="00BB521A"/>
    <w:rsid w:val="00BB5335"/>
    <w:rsid w:val="00BB545A"/>
    <w:rsid w:val="00BB58BA"/>
    <w:rsid w:val="00BB5A5D"/>
    <w:rsid w:val="00BB5A97"/>
    <w:rsid w:val="00BB5BA5"/>
    <w:rsid w:val="00BB5C56"/>
    <w:rsid w:val="00BB5C7B"/>
    <w:rsid w:val="00BB5E0C"/>
    <w:rsid w:val="00BB5FA6"/>
    <w:rsid w:val="00BB6212"/>
    <w:rsid w:val="00BB6281"/>
    <w:rsid w:val="00BB63BB"/>
    <w:rsid w:val="00BB6418"/>
    <w:rsid w:val="00BB64E5"/>
    <w:rsid w:val="00BB6B0F"/>
    <w:rsid w:val="00BB6C92"/>
    <w:rsid w:val="00BB6E4D"/>
    <w:rsid w:val="00BB6F49"/>
    <w:rsid w:val="00BB70AD"/>
    <w:rsid w:val="00BB70F1"/>
    <w:rsid w:val="00BB71E6"/>
    <w:rsid w:val="00BB7227"/>
    <w:rsid w:val="00BB734C"/>
    <w:rsid w:val="00BB7369"/>
    <w:rsid w:val="00BB73E9"/>
    <w:rsid w:val="00BB7494"/>
    <w:rsid w:val="00BB7525"/>
    <w:rsid w:val="00BB76A1"/>
    <w:rsid w:val="00BB76AA"/>
    <w:rsid w:val="00BB7C52"/>
    <w:rsid w:val="00BB7D32"/>
    <w:rsid w:val="00BB7F66"/>
    <w:rsid w:val="00BC00E1"/>
    <w:rsid w:val="00BC02A5"/>
    <w:rsid w:val="00BC02FA"/>
    <w:rsid w:val="00BC031D"/>
    <w:rsid w:val="00BC0712"/>
    <w:rsid w:val="00BC07D9"/>
    <w:rsid w:val="00BC0899"/>
    <w:rsid w:val="00BC0A46"/>
    <w:rsid w:val="00BC0B05"/>
    <w:rsid w:val="00BC0ECA"/>
    <w:rsid w:val="00BC0F15"/>
    <w:rsid w:val="00BC1098"/>
    <w:rsid w:val="00BC10B7"/>
    <w:rsid w:val="00BC1211"/>
    <w:rsid w:val="00BC1321"/>
    <w:rsid w:val="00BC14FF"/>
    <w:rsid w:val="00BC1661"/>
    <w:rsid w:val="00BC171F"/>
    <w:rsid w:val="00BC199C"/>
    <w:rsid w:val="00BC1D8C"/>
    <w:rsid w:val="00BC1E75"/>
    <w:rsid w:val="00BC1FD0"/>
    <w:rsid w:val="00BC2148"/>
    <w:rsid w:val="00BC216E"/>
    <w:rsid w:val="00BC23BA"/>
    <w:rsid w:val="00BC2458"/>
    <w:rsid w:val="00BC24D7"/>
    <w:rsid w:val="00BC25A5"/>
    <w:rsid w:val="00BC25DA"/>
    <w:rsid w:val="00BC26B0"/>
    <w:rsid w:val="00BC2767"/>
    <w:rsid w:val="00BC29DF"/>
    <w:rsid w:val="00BC2A90"/>
    <w:rsid w:val="00BC2B1F"/>
    <w:rsid w:val="00BC2CD3"/>
    <w:rsid w:val="00BC2EEB"/>
    <w:rsid w:val="00BC305B"/>
    <w:rsid w:val="00BC3393"/>
    <w:rsid w:val="00BC3696"/>
    <w:rsid w:val="00BC37B7"/>
    <w:rsid w:val="00BC37E4"/>
    <w:rsid w:val="00BC382C"/>
    <w:rsid w:val="00BC3B09"/>
    <w:rsid w:val="00BC3B3A"/>
    <w:rsid w:val="00BC3C45"/>
    <w:rsid w:val="00BC3D59"/>
    <w:rsid w:val="00BC41D3"/>
    <w:rsid w:val="00BC4308"/>
    <w:rsid w:val="00BC43BA"/>
    <w:rsid w:val="00BC44E1"/>
    <w:rsid w:val="00BC4701"/>
    <w:rsid w:val="00BC488F"/>
    <w:rsid w:val="00BC4928"/>
    <w:rsid w:val="00BC4A19"/>
    <w:rsid w:val="00BC4A98"/>
    <w:rsid w:val="00BC4AD1"/>
    <w:rsid w:val="00BC4AE2"/>
    <w:rsid w:val="00BC4BDB"/>
    <w:rsid w:val="00BC4E69"/>
    <w:rsid w:val="00BC4EAB"/>
    <w:rsid w:val="00BC501A"/>
    <w:rsid w:val="00BC53D1"/>
    <w:rsid w:val="00BC5430"/>
    <w:rsid w:val="00BC549D"/>
    <w:rsid w:val="00BC5553"/>
    <w:rsid w:val="00BC57D2"/>
    <w:rsid w:val="00BC5A41"/>
    <w:rsid w:val="00BC5AB3"/>
    <w:rsid w:val="00BC5C7D"/>
    <w:rsid w:val="00BC5E54"/>
    <w:rsid w:val="00BC5F70"/>
    <w:rsid w:val="00BC632D"/>
    <w:rsid w:val="00BC63CC"/>
    <w:rsid w:val="00BC68BE"/>
    <w:rsid w:val="00BC693E"/>
    <w:rsid w:val="00BC69DA"/>
    <w:rsid w:val="00BC6A41"/>
    <w:rsid w:val="00BC6AE1"/>
    <w:rsid w:val="00BC6BA7"/>
    <w:rsid w:val="00BC6CCB"/>
    <w:rsid w:val="00BC7429"/>
    <w:rsid w:val="00BC758C"/>
    <w:rsid w:val="00BC770C"/>
    <w:rsid w:val="00BC77CF"/>
    <w:rsid w:val="00BC790E"/>
    <w:rsid w:val="00BC7971"/>
    <w:rsid w:val="00BC7B6A"/>
    <w:rsid w:val="00BC7BC9"/>
    <w:rsid w:val="00BC7D29"/>
    <w:rsid w:val="00BC7DC1"/>
    <w:rsid w:val="00BC7E01"/>
    <w:rsid w:val="00BC7E0D"/>
    <w:rsid w:val="00BC7EE4"/>
    <w:rsid w:val="00BC7EFF"/>
    <w:rsid w:val="00BD0061"/>
    <w:rsid w:val="00BD011C"/>
    <w:rsid w:val="00BD01B4"/>
    <w:rsid w:val="00BD0264"/>
    <w:rsid w:val="00BD03C1"/>
    <w:rsid w:val="00BD0433"/>
    <w:rsid w:val="00BD0456"/>
    <w:rsid w:val="00BD08F2"/>
    <w:rsid w:val="00BD100D"/>
    <w:rsid w:val="00BD10E3"/>
    <w:rsid w:val="00BD11E1"/>
    <w:rsid w:val="00BD12B9"/>
    <w:rsid w:val="00BD1383"/>
    <w:rsid w:val="00BD1396"/>
    <w:rsid w:val="00BD13BC"/>
    <w:rsid w:val="00BD14C4"/>
    <w:rsid w:val="00BD15D3"/>
    <w:rsid w:val="00BD1752"/>
    <w:rsid w:val="00BD183A"/>
    <w:rsid w:val="00BD1880"/>
    <w:rsid w:val="00BD1892"/>
    <w:rsid w:val="00BD1AF3"/>
    <w:rsid w:val="00BD1D30"/>
    <w:rsid w:val="00BD1E33"/>
    <w:rsid w:val="00BD1F47"/>
    <w:rsid w:val="00BD20C6"/>
    <w:rsid w:val="00BD275B"/>
    <w:rsid w:val="00BD28B5"/>
    <w:rsid w:val="00BD2B95"/>
    <w:rsid w:val="00BD2C39"/>
    <w:rsid w:val="00BD2CFF"/>
    <w:rsid w:val="00BD2F06"/>
    <w:rsid w:val="00BD3212"/>
    <w:rsid w:val="00BD32B1"/>
    <w:rsid w:val="00BD33AA"/>
    <w:rsid w:val="00BD357F"/>
    <w:rsid w:val="00BD36CA"/>
    <w:rsid w:val="00BD395D"/>
    <w:rsid w:val="00BD3CA2"/>
    <w:rsid w:val="00BD3E54"/>
    <w:rsid w:val="00BD414F"/>
    <w:rsid w:val="00BD428D"/>
    <w:rsid w:val="00BD449C"/>
    <w:rsid w:val="00BD44FE"/>
    <w:rsid w:val="00BD4516"/>
    <w:rsid w:val="00BD4608"/>
    <w:rsid w:val="00BD498B"/>
    <w:rsid w:val="00BD4A14"/>
    <w:rsid w:val="00BD4AB4"/>
    <w:rsid w:val="00BD4E6F"/>
    <w:rsid w:val="00BD5285"/>
    <w:rsid w:val="00BD563B"/>
    <w:rsid w:val="00BD5998"/>
    <w:rsid w:val="00BD5BA3"/>
    <w:rsid w:val="00BD5DD3"/>
    <w:rsid w:val="00BD5FDA"/>
    <w:rsid w:val="00BD61ED"/>
    <w:rsid w:val="00BD62CB"/>
    <w:rsid w:val="00BD631B"/>
    <w:rsid w:val="00BD658D"/>
    <w:rsid w:val="00BD68CB"/>
    <w:rsid w:val="00BD69C3"/>
    <w:rsid w:val="00BD6AC8"/>
    <w:rsid w:val="00BD6B77"/>
    <w:rsid w:val="00BD6C01"/>
    <w:rsid w:val="00BD6D4C"/>
    <w:rsid w:val="00BD6D96"/>
    <w:rsid w:val="00BD7325"/>
    <w:rsid w:val="00BD7373"/>
    <w:rsid w:val="00BD774A"/>
    <w:rsid w:val="00BD782F"/>
    <w:rsid w:val="00BD7908"/>
    <w:rsid w:val="00BD7D01"/>
    <w:rsid w:val="00BD7D1C"/>
    <w:rsid w:val="00BD7E3A"/>
    <w:rsid w:val="00BD7F99"/>
    <w:rsid w:val="00BD7FA5"/>
    <w:rsid w:val="00BE018B"/>
    <w:rsid w:val="00BE043C"/>
    <w:rsid w:val="00BE0451"/>
    <w:rsid w:val="00BE0651"/>
    <w:rsid w:val="00BE0785"/>
    <w:rsid w:val="00BE09B6"/>
    <w:rsid w:val="00BE0AFB"/>
    <w:rsid w:val="00BE0B56"/>
    <w:rsid w:val="00BE0B59"/>
    <w:rsid w:val="00BE0C85"/>
    <w:rsid w:val="00BE0CBF"/>
    <w:rsid w:val="00BE0E95"/>
    <w:rsid w:val="00BE0F8F"/>
    <w:rsid w:val="00BE1040"/>
    <w:rsid w:val="00BE11AB"/>
    <w:rsid w:val="00BE1504"/>
    <w:rsid w:val="00BE165F"/>
    <w:rsid w:val="00BE183A"/>
    <w:rsid w:val="00BE1975"/>
    <w:rsid w:val="00BE1DAD"/>
    <w:rsid w:val="00BE1E5C"/>
    <w:rsid w:val="00BE2003"/>
    <w:rsid w:val="00BE225C"/>
    <w:rsid w:val="00BE22DA"/>
    <w:rsid w:val="00BE2359"/>
    <w:rsid w:val="00BE24A8"/>
    <w:rsid w:val="00BE2DCC"/>
    <w:rsid w:val="00BE2E67"/>
    <w:rsid w:val="00BE3036"/>
    <w:rsid w:val="00BE3266"/>
    <w:rsid w:val="00BE344E"/>
    <w:rsid w:val="00BE355C"/>
    <w:rsid w:val="00BE35FF"/>
    <w:rsid w:val="00BE3685"/>
    <w:rsid w:val="00BE3783"/>
    <w:rsid w:val="00BE38B7"/>
    <w:rsid w:val="00BE3B9A"/>
    <w:rsid w:val="00BE3C23"/>
    <w:rsid w:val="00BE3DD5"/>
    <w:rsid w:val="00BE3DDE"/>
    <w:rsid w:val="00BE3EC6"/>
    <w:rsid w:val="00BE3F3A"/>
    <w:rsid w:val="00BE405A"/>
    <w:rsid w:val="00BE41D2"/>
    <w:rsid w:val="00BE41EC"/>
    <w:rsid w:val="00BE4286"/>
    <w:rsid w:val="00BE42DC"/>
    <w:rsid w:val="00BE4889"/>
    <w:rsid w:val="00BE498E"/>
    <w:rsid w:val="00BE4AFF"/>
    <w:rsid w:val="00BE4B7A"/>
    <w:rsid w:val="00BE4EF9"/>
    <w:rsid w:val="00BE50EB"/>
    <w:rsid w:val="00BE54F3"/>
    <w:rsid w:val="00BE5737"/>
    <w:rsid w:val="00BE61D8"/>
    <w:rsid w:val="00BE6309"/>
    <w:rsid w:val="00BE65F0"/>
    <w:rsid w:val="00BE662E"/>
    <w:rsid w:val="00BE6700"/>
    <w:rsid w:val="00BE67D6"/>
    <w:rsid w:val="00BE69E7"/>
    <w:rsid w:val="00BE6B93"/>
    <w:rsid w:val="00BE6C49"/>
    <w:rsid w:val="00BE703F"/>
    <w:rsid w:val="00BE7071"/>
    <w:rsid w:val="00BE711F"/>
    <w:rsid w:val="00BE718C"/>
    <w:rsid w:val="00BE727F"/>
    <w:rsid w:val="00BE72B8"/>
    <w:rsid w:val="00BE72BD"/>
    <w:rsid w:val="00BE72E2"/>
    <w:rsid w:val="00BE747F"/>
    <w:rsid w:val="00BE75EC"/>
    <w:rsid w:val="00BE7687"/>
    <w:rsid w:val="00BE7842"/>
    <w:rsid w:val="00BE786A"/>
    <w:rsid w:val="00BE7923"/>
    <w:rsid w:val="00BE7934"/>
    <w:rsid w:val="00BE7ABA"/>
    <w:rsid w:val="00BE7E17"/>
    <w:rsid w:val="00BE7F52"/>
    <w:rsid w:val="00BE7F95"/>
    <w:rsid w:val="00BF0190"/>
    <w:rsid w:val="00BF0257"/>
    <w:rsid w:val="00BF02B0"/>
    <w:rsid w:val="00BF03CC"/>
    <w:rsid w:val="00BF040C"/>
    <w:rsid w:val="00BF045C"/>
    <w:rsid w:val="00BF05E4"/>
    <w:rsid w:val="00BF0647"/>
    <w:rsid w:val="00BF06FF"/>
    <w:rsid w:val="00BF077B"/>
    <w:rsid w:val="00BF08F1"/>
    <w:rsid w:val="00BF0C4F"/>
    <w:rsid w:val="00BF0C93"/>
    <w:rsid w:val="00BF0EF9"/>
    <w:rsid w:val="00BF0F20"/>
    <w:rsid w:val="00BF10CA"/>
    <w:rsid w:val="00BF1249"/>
    <w:rsid w:val="00BF13D9"/>
    <w:rsid w:val="00BF164B"/>
    <w:rsid w:val="00BF16A2"/>
    <w:rsid w:val="00BF1A79"/>
    <w:rsid w:val="00BF1FC7"/>
    <w:rsid w:val="00BF20ED"/>
    <w:rsid w:val="00BF22E3"/>
    <w:rsid w:val="00BF2776"/>
    <w:rsid w:val="00BF27A8"/>
    <w:rsid w:val="00BF2925"/>
    <w:rsid w:val="00BF2B74"/>
    <w:rsid w:val="00BF2C40"/>
    <w:rsid w:val="00BF2F81"/>
    <w:rsid w:val="00BF30F9"/>
    <w:rsid w:val="00BF31B8"/>
    <w:rsid w:val="00BF31F1"/>
    <w:rsid w:val="00BF3247"/>
    <w:rsid w:val="00BF33B5"/>
    <w:rsid w:val="00BF375D"/>
    <w:rsid w:val="00BF3AA0"/>
    <w:rsid w:val="00BF3B0D"/>
    <w:rsid w:val="00BF3B21"/>
    <w:rsid w:val="00BF3BFB"/>
    <w:rsid w:val="00BF3D39"/>
    <w:rsid w:val="00BF3D77"/>
    <w:rsid w:val="00BF3DD7"/>
    <w:rsid w:val="00BF406D"/>
    <w:rsid w:val="00BF44E9"/>
    <w:rsid w:val="00BF4564"/>
    <w:rsid w:val="00BF4872"/>
    <w:rsid w:val="00BF4A2F"/>
    <w:rsid w:val="00BF4ADD"/>
    <w:rsid w:val="00BF4AF2"/>
    <w:rsid w:val="00BF4CE4"/>
    <w:rsid w:val="00BF4F6B"/>
    <w:rsid w:val="00BF505E"/>
    <w:rsid w:val="00BF506D"/>
    <w:rsid w:val="00BF5358"/>
    <w:rsid w:val="00BF5416"/>
    <w:rsid w:val="00BF54D0"/>
    <w:rsid w:val="00BF56D8"/>
    <w:rsid w:val="00BF57CD"/>
    <w:rsid w:val="00BF5827"/>
    <w:rsid w:val="00BF5926"/>
    <w:rsid w:val="00BF5BE0"/>
    <w:rsid w:val="00BF5C19"/>
    <w:rsid w:val="00BF5C71"/>
    <w:rsid w:val="00BF5D91"/>
    <w:rsid w:val="00BF5DF3"/>
    <w:rsid w:val="00BF6178"/>
    <w:rsid w:val="00BF6313"/>
    <w:rsid w:val="00BF6322"/>
    <w:rsid w:val="00BF636B"/>
    <w:rsid w:val="00BF6371"/>
    <w:rsid w:val="00BF63DE"/>
    <w:rsid w:val="00BF658D"/>
    <w:rsid w:val="00BF68D3"/>
    <w:rsid w:val="00BF6983"/>
    <w:rsid w:val="00BF6B62"/>
    <w:rsid w:val="00BF6D41"/>
    <w:rsid w:val="00BF6EB5"/>
    <w:rsid w:val="00BF6FD6"/>
    <w:rsid w:val="00BF7187"/>
    <w:rsid w:val="00BF7310"/>
    <w:rsid w:val="00BF73EB"/>
    <w:rsid w:val="00BF755F"/>
    <w:rsid w:val="00BF77F5"/>
    <w:rsid w:val="00BF799B"/>
    <w:rsid w:val="00BF7C5B"/>
    <w:rsid w:val="00BF7CF2"/>
    <w:rsid w:val="00BF7D99"/>
    <w:rsid w:val="00BF7FA1"/>
    <w:rsid w:val="00C0013B"/>
    <w:rsid w:val="00C002E9"/>
    <w:rsid w:val="00C006E1"/>
    <w:rsid w:val="00C00837"/>
    <w:rsid w:val="00C00948"/>
    <w:rsid w:val="00C009CB"/>
    <w:rsid w:val="00C00A2A"/>
    <w:rsid w:val="00C00F66"/>
    <w:rsid w:val="00C01230"/>
    <w:rsid w:val="00C01536"/>
    <w:rsid w:val="00C0165E"/>
    <w:rsid w:val="00C01715"/>
    <w:rsid w:val="00C017EE"/>
    <w:rsid w:val="00C01871"/>
    <w:rsid w:val="00C01B74"/>
    <w:rsid w:val="00C01B80"/>
    <w:rsid w:val="00C01D58"/>
    <w:rsid w:val="00C0243D"/>
    <w:rsid w:val="00C02512"/>
    <w:rsid w:val="00C025CB"/>
    <w:rsid w:val="00C026AA"/>
    <w:rsid w:val="00C02936"/>
    <w:rsid w:val="00C0297B"/>
    <w:rsid w:val="00C029A3"/>
    <w:rsid w:val="00C02B76"/>
    <w:rsid w:val="00C02BF2"/>
    <w:rsid w:val="00C02EE2"/>
    <w:rsid w:val="00C031E3"/>
    <w:rsid w:val="00C0333D"/>
    <w:rsid w:val="00C03382"/>
    <w:rsid w:val="00C03487"/>
    <w:rsid w:val="00C034D0"/>
    <w:rsid w:val="00C0352A"/>
    <w:rsid w:val="00C03598"/>
    <w:rsid w:val="00C03683"/>
    <w:rsid w:val="00C03689"/>
    <w:rsid w:val="00C036B8"/>
    <w:rsid w:val="00C0394B"/>
    <w:rsid w:val="00C03982"/>
    <w:rsid w:val="00C03A75"/>
    <w:rsid w:val="00C03C57"/>
    <w:rsid w:val="00C03CDE"/>
    <w:rsid w:val="00C03D6D"/>
    <w:rsid w:val="00C03E46"/>
    <w:rsid w:val="00C03EFD"/>
    <w:rsid w:val="00C03F31"/>
    <w:rsid w:val="00C03F9D"/>
    <w:rsid w:val="00C041B7"/>
    <w:rsid w:val="00C042C5"/>
    <w:rsid w:val="00C048EC"/>
    <w:rsid w:val="00C0490B"/>
    <w:rsid w:val="00C04B66"/>
    <w:rsid w:val="00C04B82"/>
    <w:rsid w:val="00C04CF0"/>
    <w:rsid w:val="00C04F71"/>
    <w:rsid w:val="00C05244"/>
    <w:rsid w:val="00C0533E"/>
    <w:rsid w:val="00C05462"/>
    <w:rsid w:val="00C057F0"/>
    <w:rsid w:val="00C05917"/>
    <w:rsid w:val="00C059E7"/>
    <w:rsid w:val="00C05ADE"/>
    <w:rsid w:val="00C05C13"/>
    <w:rsid w:val="00C05CBB"/>
    <w:rsid w:val="00C05EA8"/>
    <w:rsid w:val="00C05F46"/>
    <w:rsid w:val="00C0600A"/>
    <w:rsid w:val="00C06125"/>
    <w:rsid w:val="00C067A3"/>
    <w:rsid w:val="00C068DD"/>
    <w:rsid w:val="00C06B34"/>
    <w:rsid w:val="00C07096"/>
    <w:rsid w:val="00C070B4"/>
    <w:rsid w:val="00C0726C"/>
    <w:rsid w:val="00C07451"/>
    <w:rsid w:val="00C07687"/>
    <w:rsid w:val="00C07A54"/>
    <w:rsid w:val="00C07E18"/>
    <w:rsid w:val="00C07F1C"/>
    <w:rsid w:val="00C07F68"/>
    <w:rsid w:val="00C1022D"/>
    <w:rsid w:val="00C10378"/>
    <w:rsid w:val="00C1039F"/>
    <w:rsid w:val="00C104F2"/>
    <w:rsid w:val="00C104F5"/>
    <w:rsid w:val="00C10A59"/>
    <w:rsid w:val="00C10AC6"/>
    <w:rsid w:val="00C10C04"/>
    <w:rsid w:val="00C10C05"/>
    <w:rsid w:val="00C10D98"/>
    <w:rsid w:val="00C10E60"/>
    <w:rsid w:val="00C10EEB"/>
    <w:rsid w:val="00C1108F"/>
    <w:rsid w:val="00C11093"/>
    <w:rsid w:val="00C110C8"/>
    <w:rsid w:val="00C11162"/>
    <w:rsid w:val="00C113E8"/>
    <w:rsid w:val="00C113F9"/>
    <w:rsid w:val="00C1149B"/>
    <w:rsid w:val="00C117A4"/>
    <w:rsid w:val="00C117CF"/>
    <w:rsid w:val="00C11840"/>
    <w:rsid w:val="00C11B19"/>
    <w:rsid w:val="00C11D0D"/>
    <w:rsid w:val="00C11D65"/>
    <w:rsid w:val="00C11E1E"/>
    <w:rsid w:val="00C11EDF"/>
    <w:rsid w:val="00C12061"/>
    <w:rsid w:val="00C120E0"/>
    <w:rsid w:val="00C12136"/>
    <w:rsid w:val="00C121CB"/>
    <w:rsid w:val="00C122B8"/>
    <w:rsid w:val="00C12304"/>
    <w:rsid w:val="00C12322"/>
    <w:rsid w:val="00C126B4"/>
    <w:rsid w:val="00C126B7"/>
    <w:rsid w:val="00C128A4"/>
    <w:rsid w:val="00C128DD"/>
    <w:rsid w:val="00C12A9D"/>
    <w:rsid w:val="00C12AE1"/>
    <w:rsid w:val="00C12AF5"/>
    <w:rsid w:val="00C12C2F"/>
    <w:rsid w:val="00C12DFA"/>
    <w:rsid w:val="00C13118"/>
    <w:rsid w:val="00C13167"/>
    <w:rsid w:val="00C133C8"/>
    <w:rsid w:val="00C1346B"/>
    <w:rsid w:val="00C1347F"/>
    <w:rsid w:val="00C1349E"/>
    <w:rsid w:val="00C134C5"/>
    <w:rsid w:val="00C13596"/>
    <w:rsid w:val="00C13630"/>
    <w:rsid w:val="00C137B5"/>
    <w:rsid w:val="00C137BD"/>
    <w:rsid w:val="00C1381F"/>
    <w:rsid w:val="00C13830"/>
    <w:rsid w:val="00C13C9C"/>
    <w:rsid w:val="00C13CDC"/>
    <w:rsid w:val="00C13D93"/>
    <w:rsid w:val="00C14374"/>
    <w:rsid w:val="00C143E1"/>
    <w:rsid w:val="00C1441E"/>
    <w:rsid w:val="00C14498"/>
    <w:rsid w:val="00C14611"/>
    <w:rsid w:val="00C14660"/>
    <w:rsid w:val="00C146A8"/>
    <w:rsid w:val="00C1472F"/>
    <w:rsid w:val="00C14950"/>
    <w:rsid w:val="00C1498F"/>
    <w:rsid w:val="00C14B85"/>
    <w:rsid w:val="00C14BED"/>
    <w:rsid w:val="00C14D9D"/>
    <w:rsid w:val="00C14EE2"/>
    <w:rsid w:val="00C150EF"/>
    <w:rsid w:val="00C1516E"/>
    <w:rsid w:val="00C151B6"/>
    <w:rsid w:val="00C1534E"/>
    <w:rsid w:val="00C1543A"/>
    <w:rsid w:val="00C1551B"/>
    <w:rsid w:val="00C1572E"/>
    <w:rsid w:val="00C1584C"/>
    <w:rsid w:val="00C15B93"/>
    <w:rsid w:val="00C15BAF"/>
    <w:rsid w:val="00C15C47"/>
    <w:rsid w:val="00C1609D"/>
    <w:rsid w:val="00C1612F"/>
    <w:rsid w:val="00C161AA"/>
    <w:rsid w:val="00C164DA"/>
    <w:rsid w:val="00C16979"/>
    <w:rsid w:val="00C16CA7"/>
    <w:rsid w:val="00C16F63"/>
    <w:rsid w:val="00C16FC4"/>
    <w:rsid w:val="00C1712E"/>
    <w:rsid w:val="00C171F0"/>
    <w:rsid w:val="00C17207"/>
    <w:rsid w:val="00C1722F"/>
    <w:rsid w:val="00C1725F"/>
    <w:rsid w:val="00C17340"/>
    <w:rsid w:val="00C173BE"/>
    <w:rsid w:val="00C1771B"/>
    <w:rsid w:val="00C1779A"/>
    <w:rsid w:val="00C1790A"/>
    <w:rsid w:val="00C179E3"/>
    <w:rsid w:val="00C17A81"/>
    <w:rsid w:val="00C17E73"/>
    <w:rsid w:val="00C20075"/>
    <w:rsid w:val="00C2027A"/>
    <w:rsid w:val="00C202DD"/>
    <w:rsid w:val="00C2038B"/>
    <w:rsid w:val="00C203F6"/>
    <w:rsid w:val="00C207E5"/>
    <w:rsid w:val="00C208AA"/>
    <w:rsid w:val="00C209CB"/>
    <w:rsid w:val="00C209E0"/>
    <w:rsid w:val="00C20A9A"/>
    <w:rsid w:val="00C20C1A"/>
    <w:rsid w:val="00C20E90"/>
    <w:rsid w:val="00C20F67"/>
    <w:rsid w:val="00C2119B"/>
    <w:rsid w:val="00C2134C"/>
    <w:rsid w:val="00C216CC"/>
    <w:rsid w:val="00C21B77"/>
    <w:rsid w:val="00C21D2F"/>
    <w:rsid w:val="00C21E27"/>
    <w:rsid w:val="00C21E4D"/>
    <w:rsid w:val="00C21E7B"/>
    <w:rsid w:val="00C21EB7"/>
    <w:rsid w:val="00C21F79"/>
    <w:rsid w:val="00C21FE4"/>
    <w:rsid w:val="00C220F5"/>
    <w:rsid w:val="00C22339"/>
    <w:rsid w:val="00C22436"/>
    <w:rsid w:val="00C2256B"/>
    <w:rsid w:val="00C22595"/>
    <w:rsid w:val="00C22B05"/>
    <w:rsid w:val="00C22C83"/>
    <w:rsid w:val="00C22DEC"/>
    <w:rsid w:val="00C22E85"/>
    <w:rsid w:val="00C22F85"/>
    <w:rsid w:val="00C231A9"/>
    <w:rsid w:val="00C231BB"/>
    <w:rsid w:val="00C23295"/>
    <w:rsid w:val="00C232F8"/>
    <w:rsid w:val="00C237F4"/>
    <w:rsid w:val="00C23908"/>
    <w:rsid w:val="00C23988"/>
    <w:rsid w:val="00C239F3"/>
    <w:rsid w:val="00C23CD8"/>
    <w:rsid w:val="00C23E8B"/>
    <w:rsid w:val="00C241D0"/>
    <w:rsid w:val="00C243E1"/>
    <w:rsid w:val="00C244A3"/>
    <w:rsid w:val="00C2453D"/>
    <w:rsid w:val="00C24621"/>
    <w:rsid w:val="00C24625"/>
    <w:rsid w:val="00C246B6"/>
    <w:rsid w:val="00C24BB7"/>
    <w:rsid w:val="00C24D30"/>
    <w:rsid w:val="00C24D84"/>
    <w:rsid w:val="00C24EDE"/>
    <w:rsid w:val="00C24FC4"/>
    <w:rsid w:val="00C24FF0"/>
    <w:rsid w:val="00C25072"/>
    <w:rsid w:val="00C25271"/>
    <w:rsid w:val="00C25410"/>
    <w:rsid w:val="00C2556F"/>
    <w:rsid w:val="00C25604"/>
    <w:rsid w:val="00C2582A"/>
    <w:rsid w:val="00C2591C"/>
    <w:rsid w:val="00C259D5"/>
    <w:rsid w:val="00C26042"/>
    <w:rsid w:val="00C260AD"/>
    <w:rsid w:val="00C261F9"/>
    <w:rsid w:val="00C2657D"/>
    <w:rsid w:val="00C2670C"/>
    <w:rsid w:val="00C26749"/>
    <w:rsid w:val="00C26B31"/>
    <w:rsid w:val="00C26B81"/>
    <w:rsid w:val="00C26D00"/>
    <w:rsid w:val="00C270C5"/>
    <w:rsid w:val="00C27111"/>
    <w:rsid w:val="00C275A8"/>
    <w:rsid w:val="00C27809"/>
    <w:rsid w:val="00C27B6D"/>
    <w:rsid w:val="00C27D51"/>
    <w:rsid w:val="00C27F7C"/>
    <w:rsid w:val="00C3021D"/>
    <w:rsid w:val="00C304D4"/>
    <w:rsid w:val="00C305E3"/>
    <w:rsid w:val="00C3070F"/>
    <w:rsid w:val="00C30AF8"/>
    <w:rsid w:val="00C30BFC"/>
    <w:rsid w:val="00C30F0F"/>
    <w:rsid w:val="00C30F29"/>
    <w:rsid w:val="00C30FBB"/>
    <w:rsid w:val="00C30FD6"/>
    <w:rsid w:val="00C310AF"/>
    <w:rsid w:val="00C3126F"/>
    <w:rsid w:val="00C312E3"/>
    <w:rsid w:val="00C3131E"/>
    <w:rsid w:val="00C31472"/>
    <w:rsid w:val="00C31485"/>
    <w:rsid w:val="00C31493"/>
    <w:rsid w:val="00C314B5"/>
    <w:rsid w:val="00C31548"/>
    <w:rsid w:val="00C315AC"/>
    <w:rsid w:val="00C315B5"/>
    <w:rsid w:val="00C3164B"/>
    <w:rsid w:val="00C31759"/>
    <w:rsid w:val="00C317CF"/>
    <w:rsid w:val="00C31A05"/>
    <w:rsid w:val="00C31A83"/>
    <w:rsid w:val="00C31AA0"/>
    <w:rsid w:val="00C31B1A"/>
    <w:rsid w:val="00C31CE1"/>
    <w:rsid w:val="00C321B2"/>
    <w:rsid w:val="00C3227D"/>
    <w:rsid w:val="00C3230C"/>
    <w:rsid w:val="00C32400"/>
    <w:rsid w:val="00C32468"/>
    <w:rsid w:val="00C324B7"/>
    <w:rsid w:val="00C32630"/>
    <w:rsid w:val="00C32B0D"/>
    <w:rsid w:val="00C32F6B"/>
    <w:rsid w:val="00C3308D"/>
    <w:rsid w:val="00C330CE"/>
    <w:rsid w:val="00C332E9"/>
    <w:rsid w:val="00C333CF"/>
    <w:rsid w:val="00C335CE"/>
    <w:rsid w:val="00C33775"/>
    <w:rsid w:val="00C3383F"/>
    <w:rsid w:val="00C33846"/>
    <w:rsid w:val="00C3388C"/>
    <w:rsid w:val="00C3390D"/>
    <w:rsid w:val="00C33CE8"/>
    <w:rsid w:val="00C33E51"/>
    <w:rsid w:val="00C33FFF"/>
    <w:rsid w:val="00C341AD"/>
    <w:rsid w:val="00C342A3"/>
    <w:rsid w:val="00C3436D"/>
    <w:rsid w:val="00C34871"/>
    <w:rsid w:val="00C34974"/>
    <w:rsid w:val="00C34B00"/>
    <w:rsid w:val="00C34B29"/>
    <w:rsid w:val="00C34BB1"/>
    <w:rsid w:val="00C34E9F"/>
    <w:rsid w:val="00C34EBC"/>
    <w:rsid w:val="00C34F7D"/>
    <w:rsid w:val="00C3504E"/>
    <w:rsid w:val="00C3505E"/>
    <w:rsid w:val="00C3585C"/>
    <w:rsid w:val="00C35CE1"/>
    <w:rsid w:val="00C35FCF"/>
    <w:rsid w:val="00C36135"/>
    <w:rsid w:val="00C363A8"/>
    <w:rsid w:val="00C3643A"/>
    <w:rsid w:val="00C369ED"/>
    <w:rsid w:val="00C36A5B"/>
    <w:rsid w:val="00C36B89"/>
    <w:rsid w:val="00C36DD2"/>
    <w:rsid w:val="00C37032"/>
    <w:rsid w:val="00C370D7"/>
    <w:rsid w:val="00C37278"/>
    <w:rsid w:val="00C3731C"/>
    <w:rsid w:val="00C37709"/>
    <w:rsid w:val="00C37901"/>
    <w:rsid w:val="00C37B5F"/>
    <w:rsid w:val="00C37D99"/>
    <w:rsid w:val="00C40071"/>
    <w:rsid w:val="00C400DB"/>
    <w:rsid w:val="00C40107"/>
    <w:rsid w:val="00C4042A"/>
    <w:rsid w:val="00C404D8"/>
    <w:rsid w:val="00C407D9"/>
    <w:rsid w:val="00C40827"/>
    <w:rsid w:val="00C40845"/>
    <w:rsid w:val="00C408A0"/>
    <w:rsid w:val="00C409B0"/>
    <w:rsid w:val="00C409D9"/>
    <w:rsid w:val="00C40D02"/>
    <w:rsid w:val="00C40E02"/>
    <w:rsid w:val="00C40F07"/>
    <w:rsid w:val="00C41086"/>
    <w:rsid w:val="00C411FF"/>
    <w:rsid w:val="00C41255"/>
    <w:rsid w:val="00C41258"/>
    <w:rsid w:val="00C4161C"/>
    <w:rsid w:val="00C4172D"/>
    <w:rsid w:val="00C41745"/>
    <w:rsid w:val="00C41797"/>
    <w:rsid w:val="00C41D31"/>
    <w:rsid w:val="00C41F01"/>
    <w:rsid w:val="00C41F9C"/>
    <w:rsid w:val="00C4227E"/>
    <w:rsid w:val="00C4239E"/>
    <w:rsid w:val="00C42613"/>
    <w:rsid w:val="00C42800"/>
    <w:rsid w:val="00C42CC9"/>
    <w:rsid w:val="00C42E7D"/>
    <w:rsid w:val="00C42F34"/>
    <w:rsid w:val="00C43234"/>
    <w:rsid w:val="00C43562"/>
    <w:rsid w:val="00C43591"/>
    <w:rsid w:val="00C435F6"/>
    <w:rsid w:val="00C438B0"/>
    <w:rsid w:val="00C43941"/>
    <w:rsid w:val="00C439C1"/>
    <w:rsid w:val="00C43A93"/>
    <w:rsid w:val="00C43C5E"/>
    <w:rsid w:val="00C43D65"/>
    <w:rsid w:val="00C43ED6"/>
    <w:rsid w:val="00C4409C"/>
    <w:rsid w:val="00C440BA"/>
    <w:rsid w:val="00C446E5"/>
    <w:rsid w:val="00C44722"/>
    <w:rsid w:val="00C4479C"/>
    <w:rsid w:val="00C44A18"/>
    <w:rsid w:val="00C44A58"/>
    <w:rsid w:val="00C44DC8"/>
    <w:rsid w:val="00C44E0C"/>
    <w:rsid w:val="00C44F32"/>
    <w:rsid w:val="00C44F79"/>
    <w:rsid w:val="00C4519B"/>
    <w:rsid w:val="00C45400"/>
    <w:rsid w:val="00C45741"/>
    <w:rsid w:val="00C45885"/>
    <w:rsid w:val="00C45A75"/>
    <w:rsid w:val="00C45B52"/>
    <w:rsid w:val="00C45B62"/>
    <w:rsid w:val="00C45C84"/>
    <w:rsid w:val="00C45D90"/>
    <w:rsid w:val="00C45DA2"/>
    <w:rsid w:val="00C45F5D"/>
    <w:rsid w:val="00C45F8B"/>
    <w:rsid w:val="00C45FF8"/>
    <w:rsid w:val="00C460A5"/>
    <w:rsid w:val="00C460CD"/>
    <w:rsid w:val="00C461EB"/>
    <w:rsid w:val="00C463BF"/>
    <w:rsid w:val="00C463DF"/>
    <w:rsid w:val="00C464CE"/>
    <w:rsid w:val="00C46637"/>
    <w:rsid w:val="00C466D8"/>
    <w:rsid w:val="00C466E8"/>
    <w:rsid w:val="00C46791"/>
    <w:rsid w:val="00C46C8E"/>
    <w:rsid w:val="00C46FF2"/>
    <w:rsid w:val="00C471AC"/>
    <w:rsid w:val="00C47236"/>
    <w:rsid w:val="00C4735E"/>
    <w:rsid w:val="00C4736C"/>
    <w:rsid w:val="00C475E1"/>
    <w:rsid w:val="00C47929"/>
    <w:rsid w:val="00C47968"/>
    <w:rsid w:val="00C479E8"/>
    <w:rsid w:val="00C47B3B"/>
    <w:rsid w:val="00C47C02"/>
    <w:rsid w:val="00C47CB3"/>
    <w:rsid w:val="00C47CE9"/>
    <w:rsid w:val="00C47E71"/>
    <w:rsid w:val="00C50041"/>
    <w:rsid w:val="00C500CC"/>
    <w:rsid w:val="00C500D2"/>
    <w:rsid w:val="00C5049B"/>
    <w:rsid w:val="00C5049E"/>
    <w:rsid w:val="00C505D7"/>
    <w:rsid w:val="00C50AD5"/>
    <w:rsid w:val="00C50F57"/>
    <w:rsid w:val="00C51093"/>
    <w:rsid w:val="00C513F6"/>
    <w:rsid w:val="00C514ED"/>
    <w:rsid w:val="00C51580"/>
    <w:rsid w:val="00C5163A"/>
    <w:rsid w:val="00C516FB"/>
    <w:rsid w:val="00C519CA"/>
    <w:rsid w:val="00C51C06"/>
    <w:rsid w:val="00C51CA5"/>
    <w:rsid w:val="00C51D63"/>
    <w:rsid w:val="00C51EAA"/>
    <w:rsid w:val="00C51EB2"/>
    <w:rsid w:val="00C521AC"/>
    <w:rsid w:val="00C522D0"/>
    <w:rsid w:val="00C52348"/>
    <w:rsid w:val="00C523B2"/>
    <w:rsid w:val="00C52447"/>
    <w:rsid w:val="00C5261A"/>
    <w:rsid w:val="00C52643"/>
    <w:rsid w:val="00C52773"/>
    <w:rsid w:val="00C52A0B"/>
    <w:rsid w:val="00C52D91"/>
    <w:rsid w:val="00C52EBE"/>
    <w:rsid w:val="00C530B9"/>
    <w:rsid w:val="00C5319E"/>
    <w:rsid w:val="00C531EC"/>
    <w:rsid w:val="00C5330A"/>
    <w:rsid w:val="00C53388"/>
    <w:rsid w:val="00C53518"/>
    <w:rsid w:val="00C5375E"/>
    <w:rsid w:val="00C53791"/>
    <w:rsid w:val="00C5393E"/>
    <w:rsid w:val="00C53A6D"/>
    <w:rsid w:val="00C53B8B"/>
    <w:rsid w:val="00C53C7D"/>
    <w:rsid w:val="00C53CBA"/>
    <w:rsid w:val="00C53F85"/>
    <w:rsid w:val="00C54006"/>
    <w:rsid w:val="00C542F7"/>
    <w:rsid w:val="00C544CD"/>
    <w:rsid w:val="00C544DD"/>
    <w:rsid w:val="00C54618"/>
    <w:rsid w:val="00C547FA"/>
    <w:rsid w:val="00C54FAE"/>
    <w:rsid w:val="00C551A1"/>
    <w:rsid w:val="00C551C1"/>
    <w:rsid w:val="00C551EA"/>
    <w:rsid w:val="00C554E0"/>
    <w:rsid w:val="00C5568C"/>
    <w:rsid w:val="00C5584B"/>
    <w:rsid w:val="00C55AE3"/>
    <w:rsid w:val="00C55DC6"/>
    <w:rsid w:val="00C55E56"/>
    <w:rsid w:val="00C561D5"/>
    <w:rsid w:val="00C5637C"/>
    <w:rsid w:val="00C56597"/>
    <w:rsid w:val="00C568E5"/>
    <w:rsid w:val="00C56997"/>
    <w:rsid w:val="00C569EB"/>
    <w:rsid w:val="00C56A92"/>
    <w:rsid w:val="00C56B46"/>
    <w:rsid w:val="00C56BC6"/>
    <w:rsid w:val="00C56E44"/>
    <w:rsid w:val="00C57184"/>
    <w:rsid w:val="00C57185"/>
    <w:rsid w:val="00C571E8"/>
    <w:rsid w:val="00C5726C"/>
    <w:rsid w:val="00C572F5"/>
    <w:rsid w:val="00C5742C"/>
    <w:rsid w:val="00C574B5"/>
    <w:rsid w:val="00C574C1"/>
    <w:rsid w:val="00C57604"/>
    <w:rsid w:val="00C576E0"/>
    <w:rsid w:val="00C577FA"/>
    <w:rsid w:val="00C5780D"/>
    <w:rsid w:val="00C57918"/>
    <w:rsid w:val="00C57B3F"/>
    <w:rsid w:val="00C57D47"/>
    <w:rsid w:val="00C57E19"/>
    <w:rsid w:val="00C60044"/>
    <w:rsid w:val="00C600EB"/>
    <w:rsid w:val="00C60451"/>
    <w:rsid w:val="00C604FE"/>
    <w:rsid w:val="00C60559"/>
    <w:rsid w:val="00C605D8"/>
    <w:rsid w:val="00C607AE"/>
    <w:rsid w:val="00C607EA"/>
    <w:rsid w:val="00C60854"/>
    <w:rsid w:val="00C60CF7"/>
    <w:rsid w:val="00C60D52"/>
    <w:rsid w:val="00C60E91"/>
    <w:rsid w:val="00C60EC4"/>
    <w:rsid w:val="00C60F28"/>
    <w:rsid w:val="00C610B1"/>
    <w:rsid w:val="00C61253"/>
    <w:rsid w:val="00C6133A"/>
    <w:rsid w:val="00C61423"/>
    <w:rsid w:val="00C614B1"/>
    <w:rsid w:val="00C614B9"/>
    <w:rsid w:val="00C615DF"/>
    <w:rsid w:val="00C61893"/>
    <w:rsid w:val="00C61956"/>
    <w:rsid w:val="00C61A05"/>
    <w:rsid w:val="00C61A3F"/>
    <w:rsid w:val="00C61B9C"/>
    <w:rsid w:val="00C61BD6"/>
    <w:rsid w:val="00C61CB0"/>
    <w:rsid w:val="00C61E06"/>
    <w:rsid w:val="00C61E1E"/>
    <w:rsid w:val="00C620BC"/>
    <w:rsid w:val="00C62143"/>
    <w:rsid w:val="00C622CD"/>
    <w:rsid w:val="00C6230C"/>
    <w:rsid w:val="00C6256A"/>
    <w:rsid w:val="00C625A3"/>
    <w:rsid w:val="00C6268A"/>
    <w:rsid w:val="00C6284A"/>
    <w:rsid w:val="00C62879"/>
    <w:rsid w:val="00C62A84"/>
    <w:rsid w:val="00C62AAE"/>
    <w:rsid w:val="00C62AF9"/>
    <w:rsid w:val="00C62EC0"/>
    <w:rsid w:val="00C62FB7"/>
    <w:rsid w:val="00C63188"/>
    <w:rsid w:val="00C632A9"/>
    <w:rsid w:val="00C63390"/>
    <w:rsid w:val="00C633A5"/>
    <w:rsid w:val="00C6358F"/>
    <w:rsid w:val="00C636FE"/>
    <w:rsid w:val="00C6371A"/>
    <w:rsid w:val="00C63A35"/>
    <w:rsid w:val="00C63B9B"/>
    <w:rsid w:val="00C63C59"/>
    <w:rsid w:val="00C64051"/>
    <w:rsid w:val="00C6434E"/>
    <w:rsid w:val="00C64439"/>
    <w:rsid w:val="00C644A3"/>
    <w:rsid w:val="00C64527"/>
    <w:rsid w:val="00C6457E"/>
    <w:rsid w:val="00C64757"/>
    <w:rsid w:val="00C648DB"/>
    <w:rsid w:val="00C64903"/>
    <w:rsid w:val="00C6496A"/>
    <w:rsid w:val="00C649C0"/>
    <w:rsid w:val="00C64B64"/>
    <w:rsid w:val="00C64CFB"/>
    <w:rsid w:val="00C64D88"/>
    <w:rsid w:val="00C64EAA"/>
    <w:rsid w:val="00C64F99"/>
    <w:rsid w:val="00C65211"/>
    <w:rsid w:val="00C6530A"/>
    <w:rsid w:val="00C65531"/>
    <w:rsid w:val="00C65554"/>
    <w:rsid w:val="00C655A8"/>
    <w:rsid w:val="00C65623"/>
    <w:rsid w:val="00C6569F"/>
    <w:rsid w:val="00C657EC"/>
    <w:rsid w:val="00C65844"/>
    <w:rsid w:val="00C658D2"/>
    <w:rsid w:val="00C65AAE"/>
    <w:rsid w:val="00C65B26"/>
    <w:rsid w:val="00C65C1D"/>
    <w:rsid w:val="00C65FE0"/>
    <w:rsid w:val="00C6625C"/>
    <w:rsid w:val="00C665F7"/>
    <w:rsid w:val="00C66D5C"/>
    <w:rsid w:val="00C66DDF"/>
    <w:rsid w:val="00C66FC2"/>
    <w:rsid w:val="00C671D3"/>
    <w:rsid w:val="00C673B6"/>
    <w:rsid w:val="00C67605"/>
    <w:rsid w:val="00C6769E"/>
    <w:rsid w:val="00C67911"/>
    <w:rsid w:val="00C679DE"/>
    <w:rsid w:val="00C67B10"/>
    <w:rsid w:val="00C67DDA"/>
    <w:rsid w:val="00C67E90"/>
    <w:rsid w:val="00C67EB6"/>
    <w:rsid w:val="00C67EB9"/>
    <w:rsid w:val="00C67FB7"/>
    <w:rsid w:val="00C701A0"/>
    <w:rsid w:val="00C706B7"/>
    <w:rsid w:val="00C706C2"/>
    <w:rsid w:val="00C7084A"/>
    <w:rsid w:val="00C70C73"/>
    <w:rsid w:val="00C70CBB"/>
    <w:rsid w:val="00C70CF6"/>
    <w:rsid w:val="00C70DD5"/>
    <w:rsid w:val="00C70DF9"/>
    <w:rsid w:val="00C71075"/>
    <w:rsid w:val="00C71181"/>
    <w:rsid w:val="00C71197"/>
    <w:rsid w:val="00C711B2"/>
    <w:rsid w:val="00C711F4"/>
    <w:rsid w:val="00C7146D"/>
    <w:rsid w:val="00C7174D"/>
    <w:rsid w:val="00C718C5"/>
    <w:rsid w:val="00C71DD9"/>
    <w:rsid w:val="00C7204B"/>
    <w:rsid w:val="00C72076"/>
    <w:rsid w:val="00C722A7"/>
    <w:rsid w:val="00C724C6"/>
    <w:rsid w:val="00C724EA"/>
    <w:rsid w:val="00C72541"/>
    <w:rsid w:val="00C7261F"/>
    <w:rsid w:val="00C72B47"/>
    <w:rsid w:val="00C72C7B"/>
    <w:rsid w:val="00C730AD"/>
    <w:rsid w:val="00C73518"/>
    <w:rsid w:val="00C73674"/>
    <w:rsid w:val="00C7377A"/>
    <w:rsid w:val="00C73B80"/>
    <w:rsid w:val="00C73ECB"/>
    <w:rsid w:val="00C740B9"/>
    <w:rsid w:val="00C74153"/>
    <w:rsid w:val="00C7438C"/>
    <w:rsid w:val="00C744BD"/>
    <w:rsid w:val="00C74510"/>
    <w:rsid w:val="00C7457D"/>
    <w:rsid w:val="00C7471C"/>
    <w:rsid w:val="00C74987"/>
    <w:rsid w:val="00C74D01"/>
    <w:rsid w:val="00C74D21"/>
    <w:rsid w:val="00C75218"/>
    <w:rsid w:val="00C7577A"/>
    <w:rsid w:val="00C75899"/>
    <w:rsid w:val="00C75B7B"/>
    <w:rsid w:val="00C75C19"/>
    <w:rsid w:val="00C75C4D"/>
    <w:rsid w:val="00C75F9A"/>
    <w:rsid w:val="00C7617A"/>
    <w:rsid w:val="00C761F9"/>
    <w:rsid w:val="00C76272"/>
    <w:rsid w:val="00C76366"/>
    <w:rsid w:val="00C763BC"/>
    <w:rsid w:val="00C7640E"/>
    <w:rsid w:val="00C76465"/>
    <w:rsid w:val="00C7653E"/>
    <w:rsid w:val="00C76596"/>
    <w:rsid w:val="00C767F0"/>
    <w:rsid w:val="00C76870"/>
    <w:rsid w:val="00C76BC0"/>
    <w:rsid w:val="00C76C5C"/>
    <w:rsid w:val="00C76D67"/>
    <w:rsid w:val="00C76E10"/>
    <w:rsid w:val="00C76EDE"/>
    <w:rsid w:val="00C7706E"/>
    <w:rsid w:val="00C7733B"/>
    <w:rsid w:val="00C7765E"/>
    <w:rsid w:val="00C77861"/>
    <w:rsid w:val="00C7787C"/>
    <w:rsid w:val="00C7795F"/>
    <w:rsid w:val="00C779CF"/>
    <w:rsid w:val="00C77B4C"/>
    <w:rsid w:val="00C77DE4"/>
    <w:rsid w:val="00C77F53"/>
    <w:rsid w:val="00C77F8C"/>
    <w:rsid w:val="00C8002D"/>
    <w:rsid w:val="00C80098"/>
    <w:rsid w:val="00C80212"/>
    <w:rsid w:val="00C802DD"/>
    <w:rsid w:val="00C803EE"/>
    <w:rsid w:val="00C8046B"/>
    <w:rsid w:val="00C80485"/>
    <w:rsid w:val="00C804C3"/>
    <w:rsid w:val="00C805DF"/>
    <w:rsid w:val="00C8068D"/>
    <w:rsid w:val="00C806C4"/>
    <w:rsid w:val="00C8071A"/>
    <w:rsid w:val="00C8072B"/>
    <w:rsid w:val="00C8075D"/>
    <w:rsid w:val="00C80CDD"/>
    <w:rsid w:val="00C80CE1"/>
    <w:rsid w:val="00C80D3C"/>
    <w:rsid w:val="00C81152"/>
    <w:rsid w:val="00C811A4"/>
    <w:rsid w:val="00C81263"/>
    <w:rsid w:val="00C812EB"/>
    <w:rsid w:val="00C81441"/>
    <w:rsid w:val="00C81562"/>
    <w:rsid w:val="00C8159B"/>
    <w:rsid w:val="00C81849"/>
    <w:rsid w:val="00C81AB1"/>
    <w:rsid w:val="00C81ACB"/>
    <w:rsid w:val="00C81C92"/>
    <w:rsid w:val="00C81C96"/>
    <w:rsid w:val="00C81FBD"/>
    <w:rsid w:val="00C825E1"/>
    <w:rsid w:val="00C8280C"/>
    <w:rsid w:val="00C82B0D"/>
    <w:rsid w:val="00C82BCC"/>
    <w:rsid w:val="00C82C33"/>
    <w:rsid w:val="00C82C5F"/>
    <w:rsid w:val="00C82DD2"/>
    <w:rsid w:val="00C82F6D"/>
    <w:rsid w:val="00C82F6F"/>
    <w:rsid w:val="00C830E4"/>
    <w:rsid w:val="00C83284"/>
    <w:rsid w:val="00C83509"/>
    <w:rsid w:val="00C8366D"/>
    <w:rsid w:val="00C836DD"/>
    <w:rsid w:val="00C83BCD"/>
    <w:rsid w:val="00C83BD6"/>
    <w:rsid w:val="00C83CCE"/>
    <w:rsid w:val="00C83D13"/>
    <w:rsid w:val="00C83E5E"/>
    <w:rsid w:val="00C83F53"/>
    <w:rsid w:val="00C840A2"/>
    <w:rsid w:val="00C842F2"/>
    <w:rsid w:val="00C84302"/>
    <w:rsid w:val="00C8438C"/>
    <w:rsid w:val="00C844D2"/>
    <w:rsid w:val="00C84AF9"/>
    <w:rsid w:val="00C84B70"/>
    <w:rsid w:val="00C84BFD"/>
    <w:rsid w:val="00C84D7B"/>
    <w:rsid w:val="00C84EE6"/>
    <w:rsid w:val="00C8522D"/>
    <w:rsid w:val="00C8536C"/>
    <w:rsid w:val="00C854B4"/>
    <w:rsid w:val="00C856B0"/>
    <w:rsid w:val="00C85798"/>
    <w:rsid w:val="00C85848"/>
    <w:rsid w:val="00C85934"/>
    <w:rsid w:val="00C85949"/>
    <w:rsid w:val="00C85B3A"/>
    <w:rsid w:val="00C86080"/>
    <w:rsid w:val="00C8619A"/>
    <w:rsid w:val="00C861B2"/>
    <w:rsid w:val="00C8629F"/>
    <w:rsid w:val="00C863AA"/>
    <w:rsid w:val="00C8641C"/>
    <w:rsid w:val="00C86674"/>
    <w:rsid w:val="00C866E4"/>
    <w:rsid w:val="00C8684C"/>
    <w:rsid w:val="00C86B10"/>
    <w:rsid w:val="00C86C5D"/>
    <w:rsid w:val="00C86CE8"/>
    <w:rsid w:val="00C86D1C"/>
    <w:rsid w:val="00C86D75"/>
    <w:rsid w:val="00C8702D"/>
    <w:rsid w:val="00C8722B"/>
    <w:rsid w:val="00C87377"/>
    <w:rsid w:val="00C87457"/>
    <w:rsid w:val="00C87485"/>
    <w:rsid w:val="00C876BB"/>
    <w:rsid w:val="00C877FC"/>
    <w:rsid w:val="00C8796B"/>
    <w:rsid w:val="00C87B36"/>
    <w:rsid w:val="00C87BAC"/>
    <w:rsid w:val="00C87BBE"/>
    <w:rsid w:val="00C87D4F"/>
    <w:rsid w:val="00C87EFB"/>
    <w:rsid w:val="00C90075"/>
    <w:rsid w:val="00C90186"/>
    <w:rsid w:val="00C901FE"/>
    <w:rsid w:val="00C90247"/>
    <w:rsid w:val="00C9040C"/>
    <w:rsid w:val="00C90483"/>
    <w:rsid w:val="00C904E4"/>
    <w:rsid w:val="00C90D87"/>
    <w:rsid w:val="00C90EE2"/>
    <w:rsid w:val="00C90F6D"/>
    <w:rsid w:val="00C9137C"/>
    <w:rsid w:val="00C914C2"/>
    <w:rsid w:val="00C915D5"/>
    <w:rsid w:val="00C91B00"/>
    <w:rsid w:val="00C91BEB"/>
    <w:rsid w:val="00C91CF1"/>
    <w:rsid w:val="00C91ED1"/>
    <w:rsid w:val="00C91F11"/>
    <w:rsid w:val="00C922C3"/>
    <w:rsid w:val="00C922E5"/>
    <w:rsid w:val="00C924AA"/>
    <w:rsid w:val="00C92587"/>
    <w:rsid w:val="00C92862"/>
    <w:rsid w:val="00C92B19"/>
    <w:rsid w:val="00C92EF2"/>
    <w:rsid w:val="00C93025"/>
    <w:rsid w:val="00C931F3"/>
    <w:rsid w:val="00C9335B"/>
    <w:rsid w:val="00C93656"/>
    <w:rsid w:val="00C93668"/>
    <w:rsid w:val="00C93716"/>
    <w:rsid w:val="00C937A9"/>
    <w:rsid w:val="00C93B81"/>
    <w:rsid w:val="00C9417D"/>
    <w:rsid w:val="00C9444B"/>
    <w:rsid w:val="00C9450E"/>
    <w:rsid w:val="00C94523"/>
    <w:rsid w:val="00C94582"/>
    <w:rsid w:val="00C94709"/>
    <w:rsid w:val="00C94734"/>
    <w:rsid w:val="00C94AFE"/>
    <w:rsid w:val="00C94B1F"/>
    <w:rsid w:val="00C94D6D"/>
    <w:rsid w:val="00C94E82"/>
    <w:rsid w:val="00C94F61"/>
    <w:rsid w:val="00C94FAD"/>
    <w:rsid w:val="00C94FEC"/>
    <w:rsid w:val="00C9563A"/>
    <w:rsid w:val="00C95804"/>
    <w:rsid w:val="00C9585D"/>
    <w:rsid w:val="00C959F2"/>
    <w:rsid w:val="00C95A64"/>
    <w:rsid w:val="00C95A7F"/>
    <w:rsid w:val="00C95A85"/>
    <w:rsid w:val="00C95A97"/>
    <w:rsid w:val="00C95AB2"/>
    <w:rsid w:val="00C95ACB"/>
    <w:rsid w:val="00C95AE1"/>
    <w:rsid w:val="00C95B6D"/>
    <w:rsid w:val="00C95D1F"/>
    <w:rsid w:val="00C95F03"/>
    <w:rsid w:val="00C96506"/>
    <w:rsid w:val="00C9652C"/>
    <w:rsid w:val="00C9663D"/>
    <w:rsid w:val="00C967AB"/>
    <w:rsid w:val="00C9684E"/>
    <w:rsid w:val="00C96AAB"/>
    <w:rsid w:val="00C96B8C"/>
    <w:rsid w:val="00C96DD4"/>
    <w:rsid w:val="00C96DDB"/>
    <w:rsid w:val="00C96E57"/>
    <w:rsid w:val="00C96FE3"/>
    <w:rsid w:val="00C97204"/>
    <w:rsid w:val="00C97259"/>
    <w:rsid w:val="00C9741D"/>
    <w:rsid w:val="00C9742C"/>
    <w:rsid w:val="00C974CA"/>
    <w:rsid w:val="00C9759C"/>
    <w:rsid w:val="00C9781F"/>
    <w:rsid w:val="00C97A0C"/>
    <w:rsid w:val="00C97BC2"/>
    <w:rsid w:val="00C97C43"/>
    <w:rsid w:val="00C97CF8"/>
    <w:rsid w:val="00C97D4F"/>
    <w:rsid w:val="00C97E80"/>
    <w:rsid w:val="00C97F27"/>
    <w:rsid w:val="00CA0071"/>
    <w:rsid w:val="00CA00B4"/>
    <w:rsid w:val="00CA03B6"/>
    <w:rsid w:val="00CA0491"/>
    <w:rsid w:val="00CA0513"/>
    <w:rsid w:val="00CA0542"/>
    <w:rsid w:val="00CA08FD"/>
    <w:rsid w:val="00CA0915"/>
    <w:rsid w:val="00CA0A3C"/>
    <w:rsid w:val="00CA0F3B"/>
    <w:rsid w:val="00CA103F"/>
    <w:rsid w:val="00CA109F"/>
    <w:rsid w:val="00CA10E5"/>
    <w:rsid w:val="00CA11E4"/>
    <w:rsid w:val="00CA1584"/>
    <w:rsid w:val="00CA176C"/>
    <w:rsid w:val="00CA17FD"/>
    <w:rsid w:val="00CA184D"/>
    <w:rsid w:val="00CA1A25"/>
    <w:rsid w:val="00CA1B46"/>
    <w:rsid w:val="00CA1B76"/>
    <w:rsid w:val="00CA1BE6"/>
    <w:rsid w:val="00CA1CFF"/>
    <w:rsid w:val="00CA2067"/>
    <w:rsid w:val="00CA207A"/>
    <w:rsid w:val="00CA2341"/>
    <w:rsid w:val="00CA23F3"/>
    <w:rsid w:val="00CA2419"/>
    <w:rsid w:val="00CA2643"/>
    <w:rsid w:val="00CA2ACF"/>
    <w:rsid w:val="00CA2DE4"/>
    <w:rsid w:val="00CA2E62"/>
    <w:rsid w:val="00CA2F61"/>
    <w:rsid w:val="00CA313D"/>
    <w:rsid w:val="00CA339B"/>
    <w:rsid w:val="00CA3521"/>
    <w:rsid w:val="00CA361C"/>
    <w:rsid w:val="00CA3903"/>
    <w:rsid w:val="00CA399A"/>
    <w:rsid w:val="00CA3A2E"/>
    <w:rsid w:val="00CA3BC6"/>
    <w:rsid w:val="00CA3BD1"/>
    <w:rsid w:val="00CA3BD6"/>
    <w:rsid w:val="00CA3D11"/>
    <w:rsid w:val="00CA3D49"/>
    <w:rsid w:val="00CA3DC6"/>
    <w:rsid w:val="00CA3F39"/>
    <w:rsid w:val="00CA3FB1"/>
    <w:rsid w:val="00CA4075"/>
    <w:rsid w:val="00CA4293"/>
    <w:rsid w:val="00CA4506"/>
    <w:rsid w:val="00CA456C"/>
    <w:rsid w:val="00CA47FA"/>
    <w:rsid w:val="00CA480E"/>
    <w:rsid w:val="00CA49A2"/>
    <w:rsid w:val="00CA49C1"/>
    <w:rsid w:val="00CA49F7"/>
    <w:rsid w:val="00CA4E01"/>
    <w:rsid w:val="00CA4EB2"/>
    <w:rsid w:val="00CA4F0B"/>
    <w:rsid w:val="00CA5043"/>
    <w:rsid w:val="00CA507D"/>
    <w:rsid w:val="00CA59BB"/>
    <w:rsid w:val="00CA5A74"/>
    <w:rsid w:val="00CA5AE2"/>
    <w:rsid w:val="00CA5DE5"/>
    <w:rsid w:val="00CA5F1B"/>
    <w:rsid w:val="00CA5F77"/>
    <w:rsid w:val="00CA65A2"/>
    <w:rsid w:val="00CA669E"/>
    <w:rsid w:val="00CA68CF"/>
    <w:rsid w:val="00CA6961"/>
    <w:rsid w:val="00CA6A4E"/>
    <w:rsid w:val="00CA6D26"/>
    <w:rsid w:val="00CA6DE5"/>
    <w:rsid w:val="00CA6FAA"/>
    <w:rsid w:val="00CA7415"/>
    <w:rsid w:val="00CA7547"/>
    <w:rsid w:val="00CA7616"/>
    <w:rsid w:val="00CA770E"/>
    <w:rsid w:val="00CA7C51"/>
    <w:rsid w:val="00CA7DD6"/>
    <w:rsid w:val="00CA7DE3"/>
    <w:rsid w:val="00CB01B5"/>
    <w:rsid w:val="00CB0427"/>
    <w:rsid w:val="00CB0480"/>
    <w:rsid w:val="00CB052D"/>
    <w:rsid w:val="00CB0794"/>
    <w:rsid w:val="00CB08A3"/>
    <w:rsid w:val="00CB0A68"/>
    <w:rsid w:val="00CB0C70"/>
    <w:rsid w:val="00CB0D0B"/>
    <w:rsid w:val="00CB0ED8"/>
    <w:rsid w:val="00CB0F75"/>
    <w:rsid w:val="00CB106A"/>
    <w:rsid w:val="00CB10D6"/>
    <w:rsid w:val="00CB11A4"/>
    <w:rsid w:val="00CB12D8"/>
    <w:rsid w:val="00CB168B"/>
    <w:rsid w:val="00CB16CF"/>
    <w:rsid w:val="00CB1742"/>
    <w:rsid w:val="00CB17C2"/>
    <w:rsid w:val="00CB18A7"/>
    <w:rsid w:val="00CB1BF8"/>
    <w:rsid w:val="00CB1CC4"/>
    <w:rsid w:val="00CB1D21"/>
    <w:rsid w:val="00CB1E1B"/>
    <w:rsid w:val="00CB1EF7"/>
    <w:rsid w:val="00CB1FF1"/>
    <w:rsid w:val="00CB2488"/>
    <w:rsid w:val="00CB269A"/>
    <w:rsid w:val="00CB26C8"/>
    <w:rsid w:val="00CB26DC"/>
    <w:rsid w:val="00CB292C"/>
    <w:rsid w:val="00CB2AD7"/>
    <w:rsid w:val="00CB2C70"/>
    <w:rsid w:val="00CB2D2C"/>
    <w:rsid w:val="00CB2D72"/>
    <w:rsid w:val="00CB30DF"/>
    <w:rsid w:val="00CB31B8"/>
    <w:rsid w:val="00CB3271"/>
    <w:rsid w:val="00CB35CE"/>
    <w:rsid w:val="00CB35D5"/>
    <w:rsid w:val="00CB38E4"/>
    <w:rsid w:val="00CB3BB4"/>
    <w:rsid w:val="00CB3C38"/>
    <w:rsid w:val="00CB3C5D"/>
    <w:rsid w:val="00CB3DF2"/>
    <w:rsid w:val="00CB3E39"/>
    <w:rsid w:val="00CB3EEB"/>
    <w:rsid w:val="00CB3F62"/>
    <w:rsid w:val="00CB477E"/>
    <w:rsid w:val="00CB47BF"/>
    <w:rsid w:val="00CB4917"/>
    <w:rsid w:val="00CB4A56"/>
    <w:rsid w:val="00CB4ED4"/>
    <w:rsid w:val="00CB520C"/>
    <w:rsid w:val="00CB525A"/>
    <w:rsid w:val="00CB5481"/>
    <w:rsid w:val="00CB54AE"/>
    <w:rsid w:val="00CB54DB"/>
    <w:rsid w:val="00CB56B3"/>
    <w:rsid w:val="00CB5844"/>
    <w:rsid w:val="00CB5BBE"/>
    <w:rsid w:val="00CB5F29"/>
    <w:rsid w:val="00CB5F3F"/>
    <w:rsid w:val="00CB5FF9"/>
    <w:rsid w:val="00CB6015"/>
    <w:rsid w:val="00CB6038"/>
    <w:rsid w:val="00CB605E"/>
    <w:rsid w:val="00CB6349"/>
    <w:rsid w:val="00CB6508"/>
    <w:rsid w:val="00CB65E5"/>
    <w:rsid w:val="00CB666F"/>
    <w:rsid w:val="00CB67E7"/>
    <w:rsid w:val="00CB693E"/>
    <w:rsid w:val="00CB6A63"/>
    <w:rsid w:val="00CB6BCA"/>
    <w:rsid w:val="00CB6CD5"/>
    <w:rsid w:val="00CB6D23"/>
    <w:rsid w:val="00CB6D7C"/>
    <w:rsid w:val="00CB6D8F"/>
    <w:rsid w:val="00CB7027"/>
    <w:rsid w:val="00CB7455"/>
    <w:rsid w:val="00CB77FB"/>
    <w:rsid w:val="00CB7982"/>
    <w:rsid w:val="00CB7A76"/>
    <w:rsid w:val="00CB7C9A"/>
    <w:rsid w:val="00CB7D01"/>
    <w:rsid w:val="00CB7D0C"/>
    <w:rsid w:val="00CB7EA7"/>
    <w:rsid w:val="00CC0233"/>
    <w:rsid w:val="00CC048F"/>
    <w:rsid w:val="00CC0556"/>
    <w:rsid w:val="00CC05F7"/>
    <w:rsid w:val="00CC0606"/>
    <w:rsid w:val="00CC0730"/>
    <w:rsid w:val="00CC08B4"/>
    <w:rsid w:val="00CC0922"/>
    <w:rsid w:val="00CC099D"/>
    <w:rsid w:val="00CC0C0C"/>
    <w:rsid w:val="00CC0C0E"/>
    <w:rsid w:val="00CC0E26"/>
    <w:rsid w:val="00CC0FB6"/>
    <w:rsid w:val="00CC126A"/>
    <w:rsid w:val="00CC126F"/>
    <w:rsid w:val="00CC130D"/>
    <w:rsid w:val="00CC134C"/>
    <w:rsid w:val="00CC1652"/>
    <w:rsid w:val="00CC1686"/>
    <w:rsid w:val="00CC172C"/>
    <w:rsid w:val="00CC195F"/>
    <w:rsid w:val="00CC1BD6"/>
    <w:rsid w:val="00CC1BE7"/>
    <w:rsid w:val="00CC1C30"/>
    <w:rsid w:val="00CC1CC2"/>
    <w:rsid w:val="00CC1CF9"/>
    <w:rsid w:val="00CC1D49"/>
    <w:rsid w:val="00CC1FB0"/>
    <w:rsid w:val="00CC2109"/>
    <w:rsid w:val="00CC245B"/>
    <w:rsid w:val="00CC263C"/>
    <w:rsid w:val="00CC286E"/>
    <w:rsid w:val="00CC291A"/>
    <w:rsid w:val="00CC2B30"/>
    <w:rsid w:val="00CC2BAA"/>
    <w:rsid w:val="00CC2C2B"/>
    <w:rsid w:val="00CC2CF0"/>
    <w:rsid w:val="00CC2EE4"/>
    <w:rsid w:val="00CC316A"/>
    <w:rsid w:val="00CC35FA"/>
    <w:rsid w:val="00CC3916"/>
    <w:rsid w:val="00CC3939"/>
    <w:rsid w:val="00CC3CEB"/>
    <w:rsid w:val="00CC3EA1"/>
    <w:rsid w:val="00CC40B0"/>
    <w:rsid w:val="00CC4434"/>
    <w:rsid w:val="00CC4523"/>
    <w:rsid w:val="00CC473B"/>
    <w:rsid w:val="00CC4770"/>
    <w:rsid w:val="00CC4827"/>
    <w:rsid w:val="00CC48A8"/>
    <w:rsid w:val="00CC4961"/>
    <w:rsid w:val="00CC4A13"/>
    <w:rsid w:val="00CC4C2A"/>
    <w:rsid w:val="00CC4CEE"/>
    <w:rsid w:val="00CC4E73"/>
    <w:rsid w:val="00CC526B"/>
    <w:rsid w:val="00CC5394"/>
    <w:rsid w:val="00CC53C0"/>
    <w:rsid w:val="00CC53C4"/>
    <w:rsid w:val="00CC55EA"/>
    <w:rsid w:val="00CC5C8E"/>
    <w:rsid w:val="00CC5D7B"/>
    <w:rsid w:val="00CC5E1D"/>
    <w:rsid w:val="00CC60E4"/>
    <w:rsid w:val="00CC611B"/>
    <w:rsid w:val="00CC6304"/>
    <w:rsid w:val="00CC63A9"/>
    <w:rsid w:val="00CC65F7"/>
    <w:rsid w:val="00CC6661"/>
    <w:rsid w:val="00CC66BB"/>
    <w:rsid w:val="00CC68EC"/>
    <w:rsid w:val="00CC6B16"/>
    <w:rsid w:val="00CC6B31"/>
    <w:rsid w:val="00CC6B9E"/>
    <w:rsid w:val="00CC6BF8"/>
    <w:rsid w:val="00CC6DC5"/>
    <w:rsid w:val="00CC6F5F"/>
    <w:rsid w:val="00CC7038"/>
    <w:rsid w:val="00CC705E"/>
    <w:rsid w:val="00CC753F"/>
    <w:rsid w:val="00CC7673"/>
    <w:rsid w:val="00CC77FA"/>
    <w:rsid w:val="00CC79FB"/>
    <w:rsid w:val="00CC7C58"/>
    <w:rsid w:val="00CC7DBF"/>
    <w:rsid w:val="00CC7E15"/>
    <w:rsid w:val="00CC7E2B"/>
    <w:rsid w:val="00CC7EF9"/>
    <w:rsid w:val="00CC7F84"/>
    <w:rsid w:val="00CD00FF"/>
    <w:rsid w:val="00CD01F7"/>
    <w:rsid w:val="00CD0220"/>
    <w:rsid w:val="00CD03F2"/>
    <w:rsid w:val="00CD0564"/>
    <w:rsid w:val="00CD05E2"/>
    <w:rsid w:val="00CD0704"/>
    <w:rsid w:val="00CD0787"/>
    <w:rsid w:val="00CD0B4E"/>
    <w:rsid w:val="00CD0BF9"/>
    <w:rsid w:val="00CD0C8A"/>
    <w:rsid w:val="00CD0E24"/>
    <w:rsid w:val="00CD1093"/>
    <w:rsid w:val="00CD11CD"/>
    <w:rsid w:val="00CD1307"/>
    <w:rsid w:val="00CD13C5"/>
    <w:rsid w:val="00CD16EC"/>
    <w:rsid w:val="00CD176A"/>
    <w:rsid w:val="00CD176D"/>
    <w:rsid w:val="00CD1991"/>
    <w:rsid w:val="00CD1B30"/>
    <w:rsid w:val="00CD1B6F"/>
    <w:rsid w:val="00CD1BB8"/>
    <w:rsid w:val="00CD1BD9"/>
    <w:rsid w:val="00CD1C6E"/>
    <w:rsid w:val="00CD1F2A"/>
    <w:rsid w:val="00CD1F79"/>
    <w:rsid w:val="00CD202C"/>
    <w:rsid w:val="00CD208A"/>
    <w:rsid w:val="00CD2187"/>
    <w:rsid w:val="00CD254D"/>
    <w:rsid w:val="00CD2A2D"/>
    <w:rsid w:val="00CD2A7B"/>
    <w:rsid w:val="00CD2BB0"/>
    <w:rsid w:val="00CD2BE8"/>
    <w:rsid w:val="00CD2E61"/>
    <w:rsid w:val="00CD30A1"/>
    <w:rsid w:val="00CD3182"/>
    <w:rsid w:val="00CD3234"/>
    <w:rsid w:val="00CD34B2"/>
    <w:rsid w:val="00CD34BF"/>
    <w:rsid w:val="00CD3555"/>
    <w:rsid w:val="00CD3794"/>
    <w:rsid w:val="00CD389F"/>
    <w:rsid w:val="00CD3AD3"/>
    <w:rsid w:val="00CD3B22"/>
    <w:rsid w:val="00CD3B3D"/>
    <w:rsid w:val="00CD3D8A"/>
    <w:rsid w:val="00CD3E25"/>
    <w:rsid w:val="00CD3EFE"/>
    <w:rsid w:val="00CD3F34"/>
    <w:rsid w:val="00CD4015"/>
    <w:rsid w:val="00CD40EB"/>
    <w:rsid w:val="00CD4375"/>
    <w:rsid w:val="00CD4445"/>
    <w:rsid w:val="00CD4519"/>
    <w:rsid w:val="00CD4570"/>
    <w:rsid w:val="00CD45C1"/>
    <w:rsid w:val="00CD46EB"/>
    <w:rsid w:val="00CD478D"/>
    <w:rsid w:val="00CD48BC"/>
    <w:rsid w:val="00CD48D7"/>
    <w:rsid w:val="00CD48ED"/>
    <w:rsid w:val="00CD4AC1"/>
    <w:rsid w:val="00CD4C44"/>
    <w:rsid w:val="00CD4D29"/>
    <w:rsid w:val="00CD4D91"/>
    <w:rsid w:val="00CD4DE3"/>
    <w:rsid w:val="00CD51F9"/>
    <w:rsid w:val="00CD520A"/>
    <w:rsid w:val="00CD53D7"/>
    <w:rsid w:val="00CD548F"/>
    <w:rsid w:val="00CD5682"/>
    <w:rsid w:val="00CD5D59"/>
    <w:rsid w:val="00CD5ED2"/>
    <w:rsid w:val="00CD5FAD"/>
    <w:rsid w:val="00CD6442"/>
    <w:rsid w:val="00CD6909"/>
    <w:rsid w:val="00CD69A3"/>
    <w:rsid w:val="00CD6A99"/>
    <w:rsid w:val="00CD6BD2"/>
    <w:rsid w:val="00CD6D48"/>
    <w:rsid w:val="00CD6E51"/>
    <w:rsid w:val="00CD6E99"/>
    <w:rsid w:val="00CD6EA2"/>
    <w:rsid w:val="00CD6FB0"/>
    <w:rsid w:val="00CD6FF7"/>
    <w:rsid w:val="00CD700E"/>
    <w:rsid w:val="00CD7014"/>
    <w:rsid w:val="00CD75B4"/>
    <w:rsid w:val="00CD7640"/>
    <w:rsid w:val="00CD7904"/>
    <w:rsid w:val="00CD7935"/>
    <w:rsid w:val="00CD7BA5"/>
    <w:rsid w:val="00CD7C5A"/>
    <w:rsid w:val="00CD7EFD"/>
    <w:rsid w:val="00CD7FE4"/>
    <w:rsid w:val="00CE0047"/>
    <w:rsid w:val="00CE0065"/>
    <w:rsid w:val="00CE0132"/>
    <w:rsid w:val="00CE0347"/>
    <w:rsid w:val="00CE073D"/>
    <w:rsid w:val="00CE07DB"/>
    <w:rsid w:val="00CE0896"/>
    <w:rsid w:val="00CE0B41"/>
    <w:rsid w:val="00CE0CA3"/>
    <w:rsid w:val="00CE0CAF"/>
    <w:rsid w:val="00CE0E5B"/>
    <w:rsid w:val="00CE0FD5"/>
    <w:rsid w:val="00CE10DF"/>
    <w:rsid w:val="00CE120A"/>
    <w:rsid w:val="00CE1397"/>
    <w:rsid w:val="00CE13CE"/>
    <w:rsid w:val="00CE1530"/>
    <w:rsid w:val="00CE16EA"/>
    <w:rsid w:val="00CE171D"/>
    <w:rsid w:val="00CE1BA3"/>
    <w:rsid w:val="00CE2028"/>
    <w:rsid w:val="00CE2568"/>
    <w:rsid w:val="00CE2586"/>
    <w:rsid w:val="00CE2624"/>
    <w:rsid w:val="00CE29CE"/>
    <w:rsid w:val="00CE2A6E"/>
    <w:rsid w:val="00CE2B8A"/>
    <w:rsid w:val="00CE2FE9"/>
    <w:rsid w:val="00CE306C"/>
    <w:rsid w:val="00CE309E"/>
    <w:rsid w:val="00CE30A3"/>
    <w:rsid w:val="00CE31A2"/>
    <w:rsid w:val="00CE31C1"/>
    <w:rsid w:val="00CE31FA"/>
    <w:rsid w:val="00CE3255"/>
    <w:rsid w:val="00CE3327"/>
    <w:rsid w:val="00CE33EE"/>
    <w:rsid w:val="00CE352F"/>
    <w:rsid w:val="00CE382E"/>
    <w:rsid w:val="00CE3928"/>
    <w:rsid w:val="00CE39A8"/>
    <w:rsid w:val="00CE3E06"/>
    <w:rsid w:val="00CE3F78"/>
    <w:rsid w:val="00CE3F7C"/>
    <w:rsid w:val="00CE41C8"/>
    <w:rsid w:val="00CE4262"/>
    <w:rsid w:val="00CE427A"/>
    <w:rsid w:val="00CE441C"/>
    <w:rsid w:val="00CE464A"/>
    <w:rsid w:val="00CE465C"/>
    <w:rsid w:val="00CE4794"/>
    <w:rsid w:val="00CE4938"/>
    <w:rsid w:val="00CE499B"/>
    <w:rsid w:val="00CE4B12"/>
    <w:rsid w:val="00CE4BC7"/>
    <w:rsid w:val="00CE4BDB"/>
    <w:rsid w:val="00CE4CA9"/>
    <w:rsid w:val="00CE55BC"/>
    <w:rsid w:val="00CE57D8"/>
    <w:rsid w:val="00CE589D"/>
    <w:rsid w:val="00CE5A4D"/>
    <w:rsid w:val="00CE5AB4"/>
    <w:rsid w:val="00CE5B90"/>
    <w:rsid w:val="00CE5D7B"/>
    <w:rsid w:val="00CE5DA7"/>
    <w:rsid w:val="00CE5EAA"/>
    <w:rsid w:val="00CE5FB8"/>
    <w:rsid w:val="00CE601F"/>
    <w:rsid w:val="00CE60F2"/>
    <w:rsid w:val="00CE6114"/>
    <w:rsid w:val="00CE63F2"/>
    <w:rsid w:val="00CE645B"/>
    <w:rsid w:val="00CE6497"/>
    <w:rsid w:val="00CE6C7D"/>
    <w:rsid w:val="00CE6CEF"/>
    <w:rsid w:val="00CE6D75"/>
    <w:rsid w:val="00CE71AA"/>
    <w:rsid w:val="00CE74D7"/>
    <w:rsid w:val="00CE74F1"/>
    <w:rsid w:val="00CE7621"/>
    <w:rsid w:val="00CE765A"/>
    <w:rsid w:val="00CE76E0"/>
    <w:rsid w:val="00CE7AB8"/>
    <w:rsid w:val="00CE7CB1"/>
    <w:rsid w:val="00CE7D8F"/>
    <w:rsid w:val="00CE7DA3"/>
    <w:rsid w:val="00CE7F66"/>
    <w:rsid w:val="00CF018D"/>
    <w:rsid w:val="00CF019A"/>
    <w:rsid w:val="00CF0247"/>
    <w:rsid w:val="00CF0666"/>
    <w:rsid w:val="00CF0999"/>
    <w:rsid w:val="00CF0C0E"/>
    <w:rsid w:val="00CF0D56"/>
    <w:rsid w:val="00CF0DA6"/>
    <w:rsid w:val="00CF0E9F"/>
    <w:rsid w:val="00CF0F0A"/>
    <w:rsid w:val="00CF1124"/>
    <w:rsid w:val="00CF120F"/>
    <w:rsid w:val="00CF1304"/>
    <w:rsid w:val="00CF16CE"/>
    <w:rsid w:val="00CF1747"/>
    <w:rsid w:val="00CF1F9F"/>
    <w:rsid w:val="00CF211D"/>
    <w:rsid w:val="00CF2189"/>
    <w:rsid w:val="00CF21D5"/>
    <w:rsid w:val="00CF2272"/>
    <w:rsid w:val="00CF2276"/>
    <w:rsid w:val="00CF2299"/>
    <w:rsid w:val="00CF23E4"/>
    <w:rsid w:val="00CF24FB"/>
    <w:rsid w:val="00CF274C"/>
    <w:rsid w:val="00CF278D"/>
    <w:rsid w:val="00CF2838"/>
    <w:rsid w:val="00CF2BBB"/>
    <w:rsid w:val="00CF2C40"/>
    <w:rsid w:val="00CF2E3C"/>
    <w:rsid w:val="00CF2F21"/>
    <w:rsid w:val="00CF2FE3"/>
    <w:rsid w:val="00CF30B9"/>
    <w:rsid w:val="00CF3253"/>
    <w:rsid w:val="00CF3257"/>
    <w:rsid w:val="00CF35ED"/>
    <w:rsid w:val="00CF3A1F"/>
    <w:rsid w:val="00CF3BC2"/>
    <w:rsid w:val="00CF3C06"/>
    <w:rsid w:val="00CF3C3E"/>
    <w:rsid w:val="00CF3DA1"/>
    <w:rsid w:val="00CF3E3A"/>
    <w:rsid w:val="00CF3E9C"/>
    <w:rsid w:val="00CF4388"/>
    <w:rsid w:val="00CF43BF"/>
    <w:rsid w:val="00CF4401"/>
    <w:rsid w:val="00CF4519"/>
    <w:rsid w:val="00CF4582"/>
    <w:rsid w:val="00CF479A"/>
    <w:rsid w:val="00CF49AA"/>
    <w:rsid w:val="00CF4A3C"/>
    <w:rsid w:val="00CF4A8D"/>
    <w:rsid w:val="00CF50A2"/>
    <w:rsid w:val="00CF5578"/>
    <w:rsid w:val="00CF5974"/>
    <w:rsid w:val="00CF5A90"/>
    <w:rsid w:val="00CF5D93"/>
    <w:rsid w:val="00CF6264"/>
    <w:rsid w:val="00CF6904"/>
    <w:rsid w:val="00CF6ABB"/>
    <w:rsid w:val="00CF6C7D"/>
    <w:rsid w:val="00CF6DFA"/>
    <w:rsid w:val="00CF6E32"/>
    <w:rsid w:val="00CF6E6B"/>
    <w:rsid w:val="00CF72FD"/>
    <w:rsid w:val="00CF7422"/>
    <w:rsid w:val="00CF74F7"/>
    <w:rsid w:val="00CF7659"/>
    <w:rsid w:val="00CF7952"/>
    <w:rsid w:val="00CF7A0C"/>
    <w:rsid w:val="00CF7D0B"/>
    <w:rsid w:val="00CF7DC8"/>
    <w:rsid w:val="00CF7F1E"/>
    <w:rsid w:val="00D0006D"/>
    <w:rsid w:val="00D00286"/>
    <w:rsid w:val="00D002B1"/>
    <w:rsid w:val="00D00312"/>
    <w:rsid w:val="00D0033F"/>
    <w:rsid w:val="00D00465"/>
    <w:rsid w:val="00D0066D"/>
    <w:rsid w:val="00D00CA8"/>
    <w:rsid w:val="00D00DA5"/>
    <w:rsid w:val="00D00E4D"/>
    <w:rsid w:val="00D010EC"/>
    <w:rsid w:val="00D010EF"/>
    <w:rsid w:val="00D016CE"/>
    <w:rsid w:val="00D0175B"/>
    <w:rsid w:val="00D01802"/>
    <w:rsid w:val="00D01912"/>
    <w:rsid w:val="00D01B4F"/>
    <w:rsid w:val="00D01DF3"/>
    <w:rsid w:val="00D01FB7"/>
    <w:rsid w:val="00D02352"/>
    <w:rsid w:val="00D02358"/>
    <w:rsid w:val="00D023C0"/>
    <w:rsid w:val="00D024D7"/>
    <w:rsid w:val="00D02969"/>
    <w:rsid w:val="00D0298D"/>
    <w:rsid w:val="00D02B06"/>
    <w:rsid w:val="00D02B32"/>
    <w:rsid w:val="00D02B5C"/>
    <w:rsid w:val="00D02DA2"/>
    <w:rsid w:val="00D02E94"/>
    <w:rsid w:val="00D02EE1"/>
    <w:rsid w:val="00D0321E"/>
    <w:rsid w:val="00D03457"/>
    <w:rsid w:val="00D03864"/>
    <w:rsid w:val="00D038D7"/>
    <w:rsid w:val="00D039B8"/>
    <w:rsid w:val="00D039E5"/>
    <w:rsid w:val="00D03AE9"/>
    <w:rsid w:val="00D03C81"/>
    <w:rsid w:val="00D03F0C"/>
    <w:rsid w:val="00D0402E"/>
    <w:rsid w:val="00D040F7"/>
    <w:rsid w:val="00D04123"/>
    <w:rsid w:val="00D0415A"/>
    <w:rsid w:val="00D042EB"/>
    <w:rsid w:val="00D043F2"/>
    <w:rsid w:val="00D0489B"/>
    <w:rsid w:val="00D0495E"/>
    <w:rsid w:val="00D04A4C"/>
    <w:rsid w:val="00D04B7B"/>
    <w:rsid w:val="00D04BB4"/>
    <w:rsid w:val="00D04E6D"/>
    <w:rsid w:val="00D04E8A"/>
    <w:rsid w:val="00D051BD"/>
    <w:rsid w:val="00D052D3"/>
    <w:rsid w:val="00D05351"/>
    <w:rsid w:val="00D05520"/>
    <w:rsid w:val="00D05969"/>
    <w:rsid w:val="00D05BB8"/>
    <w:rsid w:val="00D05C29"/>
    <w:rsid w:val="00D05D61"/>
    <w:rsid w:val="00D0614C"/>
    <w:rsid w:val="00D0627C"/>
    <w:rsid w:val="00D06288"/>
    <w:rsid w:val="00D06413"/>
    <w:rsid w:val="00D06486"/>
    <w:rsid w:val="00D066A3"/>
    <w:rsid w:val="00D0675B"/>
    <w:rsid w:val="00D06802"/>
    <w:rsid w:val="00D068BE"/>
    <w:rsid w:val="00D07242"/>
    <w:rsid w:val="00D072AB"/>
    <w:rsid w:val="00D07377"/>
    <w:rsid w:val="00D0768A"/>
    <w:rsid w:val="00D0776C"/>
    <w:rsid w:val="00D07809"/>
    <w:rsid w:val="00D07811"/>
    <w:rsid w:val="00D07861"/>
    <w:rsid w:val="00D078AB"/>
    <w:rsid w:val="00D078D1"/>
    <w:rsid w:val="00D07921"/>
    <w:rsid w:val="00D0797C"/>
    <w:rsid w:val="00D079ED"/>
    <w:rsid w:val="00D07BA0"/>
    <w:rsid w:val="00D07DCB"/>
    <w:rsid w:val="00D07E7B"/>
    <w:rsid w:val="00D07E84"/>
    <w:rsid w:val="00D07E94"/>
    <w:rsid w:val="00D07F4D"/>
    <w:rsid w:val="00D100A5"/>
    <w:rsid w:val="00D1021C"/>
    <w:rsid w:val="00D10446"/>
    <w:rsid w:val="00D10469"/>
    <w:rsid w:val="00D105F5"/>
    <w:rsid w:val="00D1068F"/>
    <w:rsid w:val="00D107A2"/>
    <w:rsid w:val="00D10869"/>
    <w:rsid w:val="00D10898"/>
    <w:rsid w:val="00D108B8"/>
    <w:rsid w:val="00D10939"/>
    <w:rsid w:val="00D10962"/>
    <w:rsid w:val="00D109E0"/>
    <w:rsid w:val="00D10BEE"/>
    <w:rsid w:val="00D10DC4"/>
    <w:rsid w:val="00D10F1C"/>
    <w:rsid w:val="00D10FFA"/>
    <w:rsid w:val="00D115E9"/>
    <w:rsid w:val="00D1165D"/>
    <w:rsid w:val="00D1189E"/>
    <w:rsid w:val="00D12011"/>
    <w:rsid w:val="00D120A3"/>
    <w:rsid w:val="00D122D5"/>
    <w:rsid w:val="00D122F7"/>
    <w:rsid w:val="00D12304"/>
    <w:rsid w:val="00D123D6"/>
    <w:rsid w:val="00D12444"/>
    <w:rsid w:val="00D12481"/>
    <w:rsid w:val="00D124A1"/>
    <w:rsid w:val="00D1255E"/>
    <w:rsid w:val="00D1266D"/>
    <w:rsid w:val="00D12B89"/>
    <w:rsid w:val="00D12C2F"/>
    <w:rsid w:val="00D12CC0"/>
    <w:rsid w:val="00D12F5E"/>
    <w:rsid w:val="00D12FD9"/>
    <w:rsid w:val="00D13043"/>
    <w:rsid w:val="00D132C5"/>
    <w:rsid w:val="00D1354D"/>
    <w:rsid w:val="00D13612"/>
    <w:rsid w:val="00D13CC4"/>
    <w:rsid w:val="00D13D6F"/>
    <w:rsid w:val="00D13D7F"/>
    <w:rsid w:val="00D13F50"/>
    <w:rsid w:val="00D140B1"/>
    <w:rsid w:val="00D1434F"/>
    <w:rsid w:val="00D14649"/>
    <w:rsid w:val="00D146CC"/>
    <w:rsid w:val="00D14958"/>
    <w:rsid w:val="00D14B2C"/>
    <w:rsid w:val="00D14DC2"/>
    <w:rsid w:val="00D14F7E"/>
    <w:rsid w:val="00D15130"/>
    <w:rsid w:val="00D15600"/>
    <w:rsid w:val="00D15621"/>
    <w:rsid w:val="00D1564F"/>
    <w:rsid w:val="00D156B2"/>
    <w:rsid w:val="00D1578B"/>
    <w:rsid w:val="00D157D4"/>
    <w:rsid w:val="00D158C4"/>
    <w:rsid w:val="00D15B41"/>
    <w:rsid w:val="00D15B63"/>
    <w:rsid w:val="00D15E4F"/>
    <w:rsid w:val="00D15F3C"/>
    <w:rsid w:val="00D15FB6"/>
    <w:rsid w:val="00D1650A"/>
    <w:rsid w:val="00D1663E"/>
    <w:rsid w:val="00D16814"/>
    <w:rsid w:val="00D169DD"/>
    <w:rsid w:val="00D169E3"/>
    <w:rsid w:val="00D16D36"/>
    <w:rsid w:val="00D16E23"/>
    <w:rsid w:val="00D16EAE"/>
    <w:rsid w:val="00D17251"/>
    <w:rsid w:val="00D172A8"/>
    <w:rsid w:val="00D17315"/>
    <w:rsid w:val="00D179C2"/>
    <w:rsid w:val="00D17BEC"/>
    <w:rsid w:val="00D17D06"/>
    <w:rsid w:val="00D17D0E"/>
    <w:rsid w:val="00D17D49"/>
    <w:rsid w:val="00D17DF4"/>
    <w:rsid w:val="00D17E0E"/>
    <w:rsid w:val="00D17F5E"/>
    <w:rsid w:val="00D20066"/>
    <w:rsid w:val="00D2034C"/>
    <w:rsid w:val="00D203B8"/>
    <w:rsid w:val="00D203F5"/>
    <w:rsid w:val="00D20411"/>
    <w:rsid w:val="00D205D0"/>
    <w:rsid w:val="00D2083D"/>
    <w:rsid w:val="00D20A23"/>
    <w:rsid w:val="00D20BFD"/>
    <w:rsid w:val="00D20CD0"/>
    <w:rsid w:val="00D20E07"/>
    <w:rsid w:val="00D20E8B"/>
    <w:rsid w:val="00D20F5B"/>
    <w:rsid w:val="00D20FEB"/>
    <w:rsid w:val="00D21293"/>
    <w:rsid w:val="00D2138C"/>
    <w:rsid w:val="00D21883"/>
    <w:rsid w:val="00D21B17"/>
    <w:rsid w:val="00D21CD1"/>
    <w:rsid w:val="00D21CFE"/>
    <w:rsid w:val="00D21D3C"/>
    <w:rsid w:val="00D21DED"/>
    <w:rsid w:val="00D22317"/>
    <w:rsid w:val="00D22434"/>
    <w:rsid w:val="00D22551"/>
    <w:rsid w:val="00D22652"/>
    <w:rsid w:val="00D2280D"/>
    <w:rsid w:val="00D22811"/>
    <w:rsid w:val="00D229E8"/>
    <w:rsid w:val="00D229F5"/>
    <w:rsid w:val="00D22DEA"/>
    <w:rsid w:val="00D22F43"/>
    <w:rsid w:val="00D2331C"/>
    <w:rsid w:val="00D233DD"/>
    <w:rsid w:val="00D234CD"/>
    <w:rsid w:val="00D23677"/>
    <w:rsid w:val="00D2374B"/>
    <w:rsid w:val="00D23940"/>
    <w:rsid w:val="00D2397A"/>
    <w:rsid w:val="00D23A1D"/>
    <w:rsid w:val="00D23DD4"/>
    <w:rsid w:val="00D23FCA"/>
    <w:rsid w:val="00D23FEB"/>
    <w:rsid w:val="00D2404B"/>
    <w:rsid w:val="00D240E1"/>
    <w:rsid w:val="00D243D0"/>
    <w:rsid w:val="00D244F8"/>
    <w:rsid w:val="00D2459F"/>
    <w:rsid w:val="00D245A5"/>
    <w:rsid w:val="00D24619"/>
    <w:rsid w:val="00D247D1"/>
    <w:rsid w:val="00D2495C"/>
    <w:rsid w:val="00D24997"/>
    <w:rsid w:val="00D24A06"/>
    <w:rsid w:val="00D24AF0"/>
    <w:rsid w:val="00D24B67"/>
    <w:rsid w:val="00D24D0D"/>
    <w:rsid w:val="00D24D92"/>
    <w:rsid w:val="00D24E97"/>
    <w:rsid w:val="00D25027"/>
    <w:rsid w:val="00D250BE"/>
    <w:rsid w:val="00D25168"/>
    <w:rsid w:val="00D253C8"/>
    <w:rsid w:val="00D253E9"/>
    <w:rsid w:val="00D25411"/>
    <w:rsid w:val="00D2543D"/>
    <w:rsid w:val="00D254EA"/>
    <w:rsid w:val="00D25583"/>
    <w:rsid w:val="00D255D9"/>
    <w:rsid w:val="00D256CB"/>
    <w:rsid w:val="00D25824"/>
    <w:rsid w:val="00D25997"/>
    <w:rsid w:val="00D259B7"/>
    <w:rsid w:val="00D261A8"/>
    <w:rsid w:val="00D261C8"/>
    <w:rsid w:val="00D2623C"/>
    <w:rsid w:val="00D262C8"/>
    <w:rsid w:val="00D266FE"/>
    <w:rsid w:val="00D2674A"/>
    <w:rsid w:val="00D268C0"/>
    <w:rsid w:val="00D2690C"/>
    <w:rsid w:val="00D269C5"/>
    <w:rsid w:val="00D26AEB"/>
    <w:rsid w:val="00D26BDD"/>
    <w:rsid w:val="00D26C05"/>
    <w:rsid w:val="00D26C67"/>
    <w:rsid w:val="00D26EF1"/>
    <w:rsid w:val="00D26F1B"/>
    <w:rsid w:val="00D27254"/>
    <w:rsid w:val="00D273D1"/>
    <w:rsid w:val="00D2769B"/>
    <w:rsid w:val="00D276BF"/>
    <w:rsid w:val="00D279EC"/>
    <w:rsid w:val="00D27AB3"/>
    <w:rsid w:val="00D27DDF"/>
    <w:rsid w:val="00D27F79"/>
    <w:rsid w:val="00D300B1"/>
    <w:rsid w:val="00D30176"/>
    <w:rsid w:val="00D3030B"/>
    <w:rsid w:val="00D30726"/>
    <w:rsid w:val="00D309A9"/>
    <w:rsid w:val="00D30A2D"/>
    <w:rsid w:val="00D30AAB"/>
    <w:rsid w:val="00D30BFA"/>
    <w:rsid w:val="00D30C5E"/>
    <w:rsid w:val="00D3130E"/>
    <w:rsid w:val="00D31621"/>
    <w:rsid w:val="00D317A4"/>
    <w:rsid w:val="00D31804"/>
    <w:rsid w:val="00D31867"/>
    <w:rsid w:val="00D31CE7"/>
    <w:rsid w:val="00D31DD7"/>
    <w:rsid w:val="00D31E49"/>
    <w:rsid w:val="00D31F7A"/>
    <w:rsid w:val="00D31FD5"/>
    <w:rsid w:val="00D32319"/>
    <w:rsid w:val="00D326C0"/>
    <w:rsid w:val="00D3294C"/>
    <w:rsid w:val="00D32C30"/>
    <w:rsid w:val="00D32D5B"/>
    <w:rsid w:val="00D32DCF"/>
    <w:rsid w:val="00D32E83"/>
    <w:rsid w:val="00D33061"/>
    <w:rsid w:val="00D3306A"/>
    <w:rsid w:val="00D3312F"/>
    <w:rsid w:val="00D3323B"/>
    <w:rsid w:val="00D332B2"/>
    <w:rsid w:val="00D332F0"/>
    <w:rsid w:val="00D3351A"/>
    <w:rsid w:val="00D337C1"/>
    <w:rsid w:val="00D3381F"/>
    <w:rsid w:val="00D338DB"/>
    <w:rsid w:val="00D3393C"/>
    <w:rsid w:val="00D33C30"/>
    <w:rsid w:val="00D33C4E"/>
    <w:rsid w:val="00D33CF3"/>
    <w:rsid w:val="00D33E87"/>
    <w:rsid w:val="00D33FD8"/>
    <w:rsid w:val="00D34754"/>
    <w:rsid w:val="00D3480D"/>
    <w:rsid w:val="00D348DE"/>
    <w:rsid w:val="00D349B6"/>
    <w:rsid w:val="00D34C1F"/>
    <w:rsid w:val="00D34E0B"/>
    <w:rsid w:val="00D34F38"/>
    <w:rsid w:val="00D352CD"/>
    <w:rsid w:val="00D3569F"/>
    <w:rsid w:val="00D3578F"/>
    <w:rsid w:val="00D359FF"/>
    <w:rsid w:val="00D35AA9"/>
    <w:rsid w:val="00D35B75"/>
    <w:rsid w:val="00D35E31"/>
    <w:rsid w:val="00D35FB3"/>
    <w:rsid w:val="00D3615D"/>
    <w:rsid w:val="00D362F6"/>
    <w:rsid w:val="00D363B6"/>
    <w:rsid w:val="00D3654D"/>
    <w:rsid w:val="00D3685B"/>
    <w:rsid w:val="00D36B6F"/>
    <w:rsid w:val="00D36C26"/>
    <w:rsid w:val="00D36E73"/>
    <w:rsid w:val="00D36F1D"/>
    <w:rsid w:val="00D371B0"/>
    <w:rsid w:val="00D372F1"/>
    <w:rsid w:val="00D373EE"/>
    <w:rsid w:val="00D375D0"/>
    <w:rsid w:val="00D37A40"/>
    <w:rsid w:val="00D37BCD"/>
    <w:rsid w:val="00D37C8B"/>
    <w:rsid w:val="00D37D01"/>
    <w:rsid w:val="00D37EF1"/>
    <w:rsid w:val="00D40094"/>
    <w:rsid w:val="00D40229"/>
    <w:rsid w:val="00D40388"/>
    <w:rsid w:val="00D40503"/>
    <w:rsid w:val="00D40583"/>
    <w:rsid w:val="00D40746"/>
    <w:rsid w:val="00D40B31"/>
    <w:rsid w:val="00D40D06"/>
    <w:rsid w:val="00D40D19"/>
    <w:rsid w:val="00D40DA9"/>
    <w:rsid w:val="00D40E4E"/>
    <w:rsid w:val="00D40E91"/>
    <w:rsid w:val="00D40F4F"/>
    <w:rsid w:val="00D40F81"/>
    <w:rsid w:val="00D41291"/>
    <w:rsid w:val="00D413B1"/>
    <w:rsid w:val="00D4175B"/>
    <w:rsid w:val="00D417F3"/>
    <w:rsid w:val="00D41807"/>
    <w:rsid w:val="00D418A9"/>
    <w:rsid w:val="00D41906"/>
    <w:rsid w:val="00D41A19"/>
    <w:rsid w:val="00D41A6F"/>
    <w:rsid w:val="00D41A93"/>
    <w:rsid w:val="00D41C58"/>
    <w:rsid w:val="00D41CAF"/>
    <w:rsid w:val="00D41D52"/>
    <w:rsid w:val="00D41D80"/>
    <w:rsid w:val="00D41D81"/>
    <w:rsid w:val="00D41DA4"/>
    <w:rsid w:val="00D41FE8"/>
    <w:rsid w:val="00D421FF"/>
    <w:rsid w:val="00D42235"/>
    <w:rsid w:val="00D424DA"/>
    <w:rsid w:val="00D426E0"/>
    <w:rsid w:val="00D42794"/>
    <w:rsid w:val="00D42869"/>
    <w:rsid w:val="00D42976"/>
    <w:rsid w:val="00D42A61"/>
    <w:rsid w:val="00D42C50"/>
    <w:rsid w:val="00D42CBB"/>
    <w:rsid w:val="00D42CF2"/>
    <w:rsid w:val="00D42E15"/>
    <w:rsid w:val="00D42F10"/>
    <w:rsid w:val="00D43126"/>
    <w:rsid w:val="00D43659"/>
    <w:rsid w:val="00D4367C"/>
    <w:rsid w:val="00D437EC"/>
    <w:rsid w:val="00D438EC"/>
    <w:rsid w:val="00D439B5"/>
    <w:rsid w:val="00D43AD7"/>
    <w:rsid w:val="00D43B90"/>
    <w:rsid w:val="00D43D36"/>
    <w:rsid w:val="00D43DDB"/>
    <w:rsid w:val="00D43EFF"/>
    <w:rsid w:val="00D43F42"/>
    <w:rsid w:val="00D44041"/>
    <w:rsid w:val="00D440C6"/>
    <w:rsid w:val="00D4419D"/>
    <w:rsid w:val="00D44210"/>
    <w:rsid w:val="00D4425D"/>
    <w:rsid w:val="00D442B6"/>
    <w:rsid w:val="00D44340"/>
    <w:rsid w:val="00D4441D"/>
    <w:rsid w:val="00D44721"/>
    <w:rsid w:val="00D44740"/>
    <w:rsid w:val="00D448E0"/>
    <w:rsid w:val="00D44A8E"/>
    <w:rsid w:val="00D44B85"/>
    <w:rsid w:val="00D44BB9"/>
    <w:rsid w:val="00D44CA7"/>
    <w:rsid w:val="00D44F70"/>
    <w:rsid w:val="00D45318"/>
    <w:rsid w:val="00D45329"/>
    <w:rsid w:val="00D45672"/>
    <w:rsid w:val="00D4567B"/>
    <w:rsid w:val="00D4575D"/>
    <w:rsid w:val="00D4584C"/>
    <w:rsid w:val="00D458E9"/>
    <w:rsid w:val="00D458FE"/>
    <w:rsid w:val="00D45CE0"/>
    <w:rsid w:val="00D45F38"/>
    <w:rsid w:val="00D461EA"/>
    <w:rsid w:val="00D462D9"/>
    <w:rsid w:val="00D4661F"/>
    <w:rsid w:val="00D467EB"/>
    <w:rsid w:val="00D4680A"/>
    <w:rsid w:val="00D46832"/>
    <w:rsid w:val="00D4689E"/>
    <w:rsid w:val="00D469BC"/>
    <w:rsid w:val="00D46CDB"/>
    <w:rsid w:val="00D46EB9"/>
    <w:rsid w:val="00D470F7"/>
    <w:rsid w:val="00D47284"/>
    <w:rsid w:val="00D473E2"/>
    <w:rsid w:val="00D47461"/>
    <w:rsid w:val="00D47482"/>
    <w:rsid w:val="00D474F3"/>
    <w:rsid w:val="00D47518"/>
    <w:rsid w:val="00D47596"/>
    <w:rsid w:val="00D475AC"/>
    <w:rsid w:val="00D47735"/>
    <w:rsid w:val="00D47A78"/>
    <w:rsid w:val="00D47D60"/>
    <w:rsid w:val="00D502C8"/>
    <w:rsid w:val="00D503B6"/>
    <w:rsid w:val="00D5057C"/>
    <w:rsid w:val="00D505A3"/>
    <w:rsid w:val="00D5080A"/>
    <w:rsid w:val="00D50939"/>
    <w:rsid w:val="00D50B72"/>
    <w:rsid w:val="00D50C14"/>
    <w:rsid w:val="00D50CD8"/>
    <w:rsid w:val="00D50DEB"/>
    <w:rsid w:val="00D5118B"/>
    <w:rsid w:val="00D512B2"/>
    <w:rsid w:val="00D5149F"/>
    <w:rsid w:val="00D5156B"/>
    <w:rsid w:val="00D51A8B"/>
    <w:rsid w:val="00D51BFF"/>
    <w:rsid w:val="00D51D31"/>
    <w:rsid w:val="00D5201B"/>
    <w:rsid w:val="00D5211D"/>
    <w:rsid w:val="00D52690"/>
    <w:rsid w:val="00D526A2"/>
    <w:rsid w:val="00D528D1"/>
    <w:rsid w:val="00D52F12"/>
    <w:rsid w:val="00D5317B"/>
    <w:rsid w:val="00D53205"/>
    <w:rsid w:val="00D53503"/>
    <w:rsid w:val="00D53510"/>
    <w:rsid w:val="00D53519"/>
    <w:rsid w:val="00D53531"/>
    <w:rsid w:val="00D53590"/>
    <w:rsid w:val="00D536C5"/>
    <w:rsid w:val="00D53CB7"/>
    <w:rsid w:val="00D53D9E"/>
    <w:rsid w:val="00D53FE1"/>
    <w:rsid w:val="00D542CF"/>
    <w:rsid w:val="00D54371"/>
    <w:rsid w:val="00D5457B"/>
    <w:rsid w:val="00D54718"/>
    <w:rsid w:val="00D547B7"/>
    <w:rsid w:val="00D54CA6"/>
    <w:rsid w:val="00D55210"/>
    <w:rsid w:val="00D554AC"/>
    <w:rsid w:val="00D554F3"/>
    <w:rsid w:val="00D55589"/>
    <w:rsid w:val="00D555B7"/>
    <w:rsid w:val="00D5577C"/>
    <w:rsid w:val="00D5596A"/>
    <w:rsid w:val="00D5599D"/>
    <w:rsid w:val="00D55CE3"/>
    <w:rsid w:val="00D55EC0"/>
    <w:rsid w:val="00D56203"/>
    <w:rsid w:val="00D563D0"/>
    <w:rsid w:val="00D566FC"/>
    <w:rsid w:val="00D56E3B"/>
    <w:rsid w:val="00D56E56"/>
    <w:rsid w:val="00D5717C"/>
    <w:rsid w:val="00D57295"/>
    <w:rsid w:val="00D572F9"/>
    <w:rsid w:val="00D573C9"/>
    <w:rsid w:val="00D5750F"/>
    <w:rsid w:val="00D57712"/>
    <w:rsid w:val="00D5785B"/>
    <w:rsid w:val="00D57864"/>
    <w:rsid w:val="00D57951"/>
    <w:rsid w:val="00D57AB4"/>
    <w:rsid w:val="00D57E58"/>
    <w:rsid w:val="00D6036D"/>
    <w:rsid w:val="00D60419"/>
    <w:rsid w:val="00D60452"/>
    <w:rsid w:val="00D60482"/>
    <w:rsid w:val="00D604A7"/>
    <w:rsid w:val="00D6053E"/>
    <w:rsid w:val="00D6059F"/>
    <w:rsid w:val="00D6063F"/>
    <w:rsid w:val="00D6077C"/>
    <w:rsid w:val="00D607C0"/>
    <w:rsid w:val="00D609C4"/>
    <w:rsid w:val="00D60E4B"/>
    <w:rsid w:val="00D60F97"/>
    <w:rsid w:val="00D610C0"/>
    <w:rsid w:val="00D611C5"/>
    <w:rsid w:val="00D6131E"/>
    <w:rsid w:val="00D6147E"/>
    <w:rsid w:val="00D614AA"/>
    <w:rsid w:val="00D614FB"/>
    <w:rsid w:val="00D6154C"/>
    <w:rsid w:val="00D61611"/>
    <w:rsid w:val="00D61635"/>
    <w:rsid w:val="00D6165D"/>
    <w:rsid w:val="00D6173E"/>
    <w:rsid w:val="00D6178D"/>
    <w:rsid w:val="00D61795"/>
    <w:rsid w:val="00D61857"/>
    <w:rsid w:val="00D6186C"/>
    <w:rsid w:val="00D61921"/>
    <w:rsid w:val="00D6193D"/>
    <w:rsid w:val="00D61ADA"/>
    <w:rsid w:val="00D61D56"/>
    <w:rsid w:val="00D61EB9"/>
    <w:rsid w:val="00D61ED4"/>
    <w:rsid w:val="00D61EF7"/>
    <w:rsid w:val="00D62052"/>
    <w:rsid w:val="00D62147"/>
    <w:rsid w:val="00D62165"/>
    <w:rsid w:val="00D62171"/>
    <w:rsid w:val="00D621BA"/>
    <w:rsid w:val="00D626FA"/>
    <w:rsid w:val="00D6277C"/>
    <w:rsid w:val="00D6287C"/>
    <w:rsid w:val="00D62955"/>
    <w:rsid w:val="00D62A46"/>
    <w:rsid w:val="00D62CCC"/>
    <w:rsid w:val="00D62D04"/>
    <w:rsid w:val="00D62EB4"/>
    <w:rsid w:val="00D62EBB"/>
    <w:rsid w:val="00D62EEB"/>
    <w:rsid w:val="00D62FB5"/>
    <w:rsid w:val="00D63112"/>
    <w:rsid w:val="00D6315D"/>
    <w:rsid w:val="00D6324F"/>
    <w:rsid w:val="00D633B4"/>
    <w:rsid w:val="00D63411"/>
    <w:rsid w:val="00D63636"/>
    <w:rsid w:val="00D63655"/>
    <w:rsid w:val="00D63801"/>
    <w:rsid w:val="00D639C7"/>
    <w:rsid w:val="00D63BD8"/>
    <w:rsid w:val="00D63C4A"/>
    <w:rsid w:val="00D63C60"/>
    <w:rsid w:val="00D63C9D"/>
    <w:rsid w:val="00D63E98"/>
    <w:rsid w:val="00D643A7"/>
    <w:rsid w:val="00D6451A"/>
    <w:rsid w:val="00D646CE"/>
    <w:rsid w:val="00D64865"/>
    <w:rsid w:val="00D6496A"/>
    <w:rsid w:val="00D64A10"/>
    <w:rsid w:val="00D64A6B"/>
    <w:rsid w:val="00D64C19"/>
    <w:rsid w:val="00D64D70"/>
    <w:rsid w:val="00D64D82"/>
    <w:rsid w:val="00D64FE6"/>
    <w:rsid w:val="00D65068"/>
    <w:rsid w:val="00D6517D"/>
    <w:rsid w:val="00D654DB"/>
    <w:rsid w:val="00D6568D"/>
    <w:rsid w:val="00D657EC"/>
    <w:rsid w:val="00D65900"/>
    <w:rsid w:val="00D65981"/>
    <w:rsid w:val="00D65A01"/>
    <w:rsid w:val="00D65B17"/>
    <w:rsid w:val="00D65C41"/>
    <w:rsid w:val="00D65FD7"/>
    <w:rsid w:val="00D661D1"/>
    <w:rsid w:val="00D66563"/>
    <w:rsid w:val="00D66884"/>
    <w:rsid w:val="00D66A06"/>
    <w:rsid w:val="00D66A7E"/>
    <w:rsid w:val="00D66C19"/>
    <w:rsid w:val="00D670F7"/>
    <w:rsid w:val="00D671FC"/>
    <w:rsid w:val="00D6732D"/>
    <w:rsid w:val="00D673EA"/>
    <w:rsid w:val="00D674A1"/>
    <w:rsid w:val="00D674A3"/>
    <w:rsid w:val="00D674A8"/>
    <w:rsid w:val="00D674AE"/>
    <w:rsid w:val="00D676CA"/>
    <w:rsid w:val="00D6773D"/>
    <w:rsid w:val="00D67973"/>
    <w:rsid w:val="00D679A7"/>
    <w:rsid w:val="00D679AB"/>
    <w:rsid w:val="00D67A6C"/>
    <w:rsid w:val="00D67B05"/>
    <w:rsid w:val="00D67B3B"/>
    <w:rsid w:val="00D67B73"/>
    <w:rsid w:val="00D67C39"/>
    <w:rsid w:val="00D67CB3"/>
    <w:rsid w:val="00D67E46"/>
    <w:rsid w:val="00D67E8C"/>
    <w:rsid w:val="00D67F5A"/>
    <w:rsid w:val="00D70057"/>
    <w:rsid w:val="00D701BC"/>
    <w:rsid w:val="00D70453"/>
    <w:rsid w:val="00D7059B"/>
    <w:rsid w:val="00D705E7"/>
    <w:rsid w:val="00D70663"/>
    <w:rsid w:val="00D707A2"/>
    <w:rsid w:val="00D707AC"/>
    <w:rsid w:val="00D7080F"/>
    <w:rsid w:val="00D7083E"/>
    <w:rsid w:val="00D70AC3"/>
    <w:rsid w:val="00D70C78"/>
    <w:rsid w:val="00D70CEC"/>
    <w:rsid w:val="00D70DCE"/>
    <w:rsid w:val="00D70F15"/>
    <w:rsid w:val="00D71058"/>
    <w:rsid w:val="00D7116F"/>
    <w:rsid w:val="00D71362"/>
    <w:rsid w:val="00D71394"/>
    <w:rsid w:val="00D714E5"/>
    <w:rsid w:val="00D7154D"/>
    <w:rsid w:val="00D7155A"/>
    <w:rsid w:val="00D716D6"/>
    <w:rsid w:val="00D717D1"/>
    <w:rsid w:val="00D71928"/>
    <w:rsid w:val="00D71B95"/>
    <w:rsid w:val="00D71BD5"/>
    <w:rsid w:val="00D71CC9"/>
    <w:rsid w:val="00D71D87"/>
    <w:rsid w:val="00D71DDD"/>
    <w:rsid w:val="00D71E05"/>
    <w:rsid w:val="00D71FD1"/>
    <w:rsid w:val="00D71FEE"/>
    <w:rsid w:val="00D720AC"/>
    <w:rsid w:val="00D720CA"/>
    <w:rsid w:val="00D723DE"/>
    <w:rsid w:val="00D7265D"/>
    <w:rsid w:val="00D728B1"/>
    <w:rsid w:val="00D72A26"/>
    <w:rsid w:val="00D72B71"/>
    <w:rsid w:val="00D72D26"/>
    <w:rsid w:val="00D72D47"/>
    <w:rsid w:val="00D72F61"/>
    <w:rsid w:val="00D72FFF"/>
    <w:rsid w:val="00D730E2"/>
    <w:rsid w:val="00D732E7"/>
    <w:rsid w:val="00D732E9"/>
    <w:rsid w:val="00D7398C"/>
    <w:rsid w:val="00D73C07"/>
    <w:rsid w:val="00D73CC4"/>
    <w:rsid w:val="00D73E5C"/>
    <w:rsid w:val="00D74203"/>
    <w:rsid w:val="00D744D8"/>
    <w:rsid w:val="00D7451F"/>
    <w:rsid w:val="00D74533"/>
    <w:rsid w:val="00D749A8"/>
    <w:rsid w:val="00D74B53"/>
    <w:rsid w:val="00D75060"/>
    <w:rsid w:val="00D75066"/>
    <w:rsid w:val="00D75697"/>
    <w:rsid w:val="00D758D8"/>
    <w:rsid w:val="00D75969"/>
    <w:rsid w:val="00D75A62"/>
    <w:rsid w:val="00D75CF6"/>
    <w:rsid w:val="00D75D88"/>
    <w:rsid w:val="00D75E2E"/>
    <w:rsid w:val="00D761B6"/>
    <w:rsid w:val="00D762A4"/>
    <w:rsid w:val="00D76370"/>
    <w:rsid w:val="00D76398"/>
    <w:rsid w:val="00D763AA"/>
    <w:rsid w:val="00D764B6"/>
    <w:rsid w:val="00D764C4"/>
    <w:rsid w:val="00D767D8"/>
    <w:rsid w:val="00D76B6E"/>
    <w:rsid w:val="00D76D08"/>
    <w:rsid w:val="00D76EB1"/>
    <w:rsid w:val="00D76EB2"/>
    <w:rsid w:val="00D76EBC"/>
    <w:rsid w:val="00D76F07"/>
    <w:rsid w:val="00D7705B"/>
    <w:rsid w:val="00D773CE"/>
    <w:rsid w:val="00D77510"/>
    <w:rsid w:val="00D778F3"/>
    <w:rsid w:val="00D77E62"/>
    <w:rsid w:val="00D800AA"/>
    <w:rsid w:val="00D80596"/>
    <w:rsid w:val="00D8082B"/>
    <w:rsid w:val="00D80834"/>
    <w:rsid w:val="00D808FC"/>
    <w:rsid w:val="00D80A23"/>
    <w:rsid w:val="00D80BD5"/>
    <w:rsid w:val="00D80D47"/>
    <w:rsid w:val="00D80D7E"/>
    <w:rsid w:val="00D80DFE"/>
    <w:rsid w:val="00D80F08"/>
    <w:rsid w:val="00D810CA"/>
    <w:rsid w:val="00D811CA"/>
    <w:rsid w:val="00D812CA"/>
    <w:rsid w:val="00D81358"/>
    <w:rsid w:val="00D81471"/>
    <w:rsid w:val="00D814C1"/>
    <w:rsid w:val="00D815E8"/>
    <w:rsid w:val="00D8163C"/>
    <w:rsid w:val="00D8172B"/>
    <w:rsid w:val="00D81822"/>
    <w:rsid w:val="00D81833"/>
    <w:rsid w:val="00D8192C"/>
    <w:rsid w:val="00D81C9C"/>
    <w:rsid w:val="00D81DE2"/>
    <w:rsid w:val="00D81E04"/>
    <w:rsid w:val="00D8217C"/>
    <w:rsid w:val="00D82365"/>
    <w:rsid w:val="00D823FB"/>
    <w:rsid w:val="00D82496"/>
    <w:rsid w:val="00D825A3"/>
    <w:rsid w:val="00D825E0"/>
    <w:rsid w:val="00D826A7"/>
    <w:rsid w:val="00D828E2"/>
    <w:rsid w:val="00D829C8"/>
    <w:rsid w:val="00D82C76"/>
    <w:rsid w:val="00D82D96"/>
    <w:rsid w:val="00D82E2C"/>
    <w:rsid w:val="00D82F36"/>
    <w:rsid w:val="00D8316A"/>
    <w:rsid w:val="00D832F4"/>
    <w:rsid w:val="00D836D2"/>
    <w:rsid w:val="00D83864"/>
    <w:rsid w:val="00D83B1D"/>
    <w:rsid w:val="00D83C74"/>
    <w:rsid w:val="00D8421C"/>
    <w:rsid w:val="00D846D7"/>
    <w:rsid w:val="00D84BB6"/>
    <w:rsid w:val="00D84D26"/>
    <w:rsid w:val="00D84DEB"/>
    <w:rsid w:val="00D84E18"/>
    <w:rsid w:val="00D850B5"/>
    <w:rsid w:val="00D853B3"/>
    <w:rsid w:val="00D853CB"/>
    <w:rsid w:val="00D855CD"/>
    <w:rsid w:val="00D85757"/>
    <w:rsid w:val="00D8579B"/>
    <w:rsid w:val="00D859C2"/>
    <w:rsid w:val="00D859D3"/>
    <w:rsid w:val="00D85DDD"/>
    <w:rsid w:val="00D85FEA"/>
    <w:rsid w:val="00D8642E"/>
    <w:rsid w:val="00D8648C"/>
    <w:rsid w:val="00D864B9"/>
    <w:rsid w:val="00D865AC"/>
    <w:rsid w:val="00D865BA"/>
    <w:rsid w:val="00D865BD"/>
    <w:rsid w:val="00D86647"/>
    <w:rsid w:val="00D86658"/>
    <w:rsid w:val="00D867B6"/>
    <w:rsid w:val="00D86866"/>
    <w:rsid w:val="00D86C8E"/>
    <w:rsid w:val="00D86DDB"/>
    <w:rsid w:val="00D86DFC"/>
    <w:rsid w:val="00D87146"/>
    <w:rsid w:val="00D87849"/>
    <w:rsid w:val="00D8794A"/>
    <w:rsid w:val="00D879A6"/>
    <w:rsid w:val="00D87A36"/>
    <w:rsid w:val="00D87AA2"/>
    <w:rsid w:val="00D87B54"/>
    <w:rsid w:val="00D87B91"/>
    <w:rsid w:val="00D87CA4"/>
    <w:rsid w:val="00D87EDE"/>
    <w:rsid w:val="00D87F00"/>
    <w:rsid w:val="00D87F0A"/>
    <w:rsid w:val="00D90130"/>
    <w:rsid w:val="00D903C5"/>
    <w:rsid w:val="00D90481"/>
    <w:rsid w:val="00D90708"/>
    <w:rsid w:val="00D9080A"/>
    <w:rsid w:val="00D90813"/>
    <w:rsid w:val="00D90918"/>
    <w:rsid w:val="00D90A66"/>
    <w:rsid w:val="00D90C3B"/>
    <w:rsid w:val="00D90D68"/>
    <w:rsid w:val="00D90E62"/>
    <w:rsid w:val="00D90E71"/>
    <w:rsid w:val="00D90F36"/>
    <w:rsid w:val="00D9121E"/>
    <w:rsid w:val="00D91323"/>
    <w:rsid w:val="00D914A5"/>
    <w:rsid w:val="00D91514"/>
    <w:rsid w:val="00D916C6"/>
    <w:rsid w:val="00D91986"/>
    <w:rsid w:val="00D91ADE"/>
    <w:rsid w:val="00D9210B"/>
    <w:rsid w:val="00D922A0"/>
    <w:rsid w:val="00D922A8"/>
    <w:rsid w:val="00D9243D"/>
    <w:rsid w:val="00D926B1"/>
    <w:rsid w:val="00D92996"/>
    <w:rsid w:val="00D92AAD"/>
    <w:rsid w:val="00D92B22"/>
    <w:rsid w:val="00D92FA3"/>
    <w:rsid w:val="00D930FB"/>
    <w:rsid w:val="00D9312B"/>
    <w:rsid w:val="00D9317C"/>
    <w:rsid w:val="00D9328F"/>
    <w:rsid w:val="00D93435"/>
    <w:rsid w:val="00D934E1"/>
    <w:rsid w:val="00D934E9"/>
    <w:rsid w:val="00D93586"/>
    <w:rsid w:val="00D9360B"/>
    <w:rsid w:val="00D9373F"/>
    <w:rsid w:val="00D93C94"/>
    <w:rsid w:val="00D93CA2"/>
    <w:rsid w:val="00D93FC4"/>
    <w:rsid w:val="00D94041"/>
    <w:rsid w:val="00D940E1"/>
    <w:rsid w:val="00D943B6"/>
    <w:rsid w:val="00D9442C"/>
    <w:rsid w:val="00D94590"/>
    <w:rsid w:val="00D945AC"/>
    <w:rsid w:val="00D947DD"/>
    <w:rsid w:val="00D9482C"/>
    <w:rsid w:val="00D9482F"/>
    <w:rsid w:val="00D94A7C"/>
    <w:rsid w:val="00D94CE6"/>
    <w:rsid w:val="00D94EEA"/>
    <w:rsid w:val="00D94FB0"/>
    <w:rsid w:val="00D95020"/>
    <w:rsid w:val="00D95147"/>
    <w:rsid w:val="00D9525F"/>
    <w:rsid w:val="00D953E6"/>
    <w:rsid w:val="00D955FB"/>
    <w:rsid w:val="00D95644"/>
    <w:rsid w:val="00D956AA"/>
    <w:rsid w:val="00D956BF"/>
    <w:rsid w:val="00D956F7"/>
    <w:rsid w:val="00D95703"/>
    <w:rsid w:val="00D957D6"/>
    <w:rsid w:val="00D95BE6"/>
    <w:rsid w:val="00D95D1E"/>
    <w:rsid w:val="00D95D41"/>
    <w:rsid w:val="00D96048"/>
    <w:rsid w:val="00D961A4"/>
    <w:rsid w:val="00D96D6A"/>
    <w:rsid w:val="00D96EA5"/>
    <w:rsid w:val="00D9720E"/>
    <w:rsid w:val="00D9724A"/>
    <w:rsid w:val="00D97B4F"/>
    <w:rsid w:val="00D97B81"/>
    <w:rsid w:val="00DA010B"/>
    <w:rsid w:val="00DA01BB"/>
    <w:rsid w:val="00DA0241"/>
    <w:rsid w:val="00DA0507"/>
    <w:rsid w:val="00DA05EE"/>
    <w:rsid w:val="00DA06DA"/>
    <w:rsid w:val="00DA0773"/>
    <w:rsid w:val="00DA088D"/>
    <w:rsid w:val="00DA0A4A"/>
    <w:rsid w:val="00DA0C2B"/>
    <w:rsid w:val="00DA1353"/>
    <w:rsid w:val="00DA14A6"/>
    <w:rsid w:val="00DA153E"/>
    <w:rsid w:val="00DA1570"/>
    <w:rsid w:val="00DA1916"/>
    <w:rsid w:val="00DA1996"/>
    <w:rsid w:val="00DA1AA0"/>
    <w:rsid w:val="00DA1B19"/>
    <w:rsid w:val="00DA1B2B"/>
    <w:rsid w:val="00DA1C9C"/>
    <w:rsid w:val="00DA1DA4"/>
    <w:rsid w:val="00DA1F2C"/>
    <w:rsid w:val="00DA1FDF"/>
    <w:rsid w:val="00DA2104"/>
    <w:rsid w:val="00DA2228"/>
    <w:rsid w:val="00DA23F0"/>
    <w:rsid w:val="00DA23F4"/>
    <w:rsid w:val="00DA24C7"/>
    <w:rsid w:val="00DA24D3"/>
    <w:rsid w:val="00DA2655"/>
    <w:rsid w:val="00DA265A"/>
    <w:rsid w:val="00DA2815"/>
    <w:rsid w:val="00DA2A3E"/>
    <w:rsid w:val="00DA2E38"/>
    <w:rsid w:val="00DA2E90"/>
    <w:rsid w:val="00DA2F3F"/>
    <w:rsid w:val="00DA2F4E"/>
    <w:rsid w:val="00DA2F58"/>
    <w:rsid w:val="00DA2FCC"/>
    <w:rsid w:val="00DA3061"/>
    <w:rsid w:val="00DA3260"/>
    <w:rsid w:val="00DA32B4"/>
    <w:rsid w:val="00DA34C8"/>
    <w:rsid w:val="00DA35E5"/>
    <w:rsid w:val="00DA36B4"/>
    <w:rsid w:val="00DA375F"/>
    <w:rsid w:val="00DA376A"/>
    <w:rsid w:val="00DA39F9"/>
    <w:rsid w:val="00DA3C82"/>
    <w:rsid w:val="00DA3D28"/>
    <w:rsid w:val="00DA3D2A"/>
    <w:rsid w:val="00DA3F81"/>
    <w:rsid w:val="00DA402B"/>
    <w:rsid w:val="00DA4184"/>
    <w:rsid w:val="00DA419D"/>
    <w:rsid w:val="00DA4354"/>
    <w:rsid w:val="00DA46A2"/>
    <w:rsid w:val="00DA4932"/>
    <w:rsid w:val="00DA497B"/>
    <w:rsid w:val="00DA4CFF"/>
    <w:rsid w:val="00DA4E07"/>
    <w:rsid w:val="00DA4E56"/>
    <w:rsid w:val="00DA4EB9"/>
    <w:rsid w:val="00DA5029"/>
    <w:rsid w:val="00DA50E1"/>
    <w:rsid w:val="00DA5223"/>
    <w:rsid w:val="00DA524A"/>
    <w:rsid w:val="00DA52DD"/>
    <w:rsid w:val="00DA550E"/>
    <w:rsid w:val="00DA55CD"/>
    <w:rsid w:val="00DA5D36"/>
    <w:rsid w:val="00DA5D41"/>
    <w:rsid w:val="00DA5E32"/>
    <w:rsid w:val="00DA5F18"/>
    <w:rsid w:val="00DA5F47"/>
    <w:rsid w:val="00DA5FFE"/>
    <w:rsid w:val="00DA634A"/>
    <w:rsid w:val="00DA64A1"/>
    <w:rsid w:val="00DA6532"/>
    <w:rsid w:val="00DA6552"/>
    <w:rsid w:val="00DA65E7"/>
    <w:rsid w:val="00DA66F5"/>
    <w:rsid w:val="00DA671C"/>
    <w:rsid w:val="00DA6728"/>
    <w:rsid w:val="00DA6771"/>
    <w:rsid w:val="00DA67D2"/>
    <w:rsid w:val="00DA6811"/>
    <w:rsid w:val="00DA68B7"/>
    <w:rsid w:val="00DA6A1D"/>
    <w:rsid w:val="00DA6B23"/>
    <w:rsid w:val="00DA6B43"/>
    <w:rsid w:val="00DA6DFA"/>
    <w:rsid w:val="00DA6E19"/>
    <w:rsid w:val="00DA721B"/>
    <w:rsid w:val="00DA7257"/>
    <w:rsid w:val="00DA7365"/>
    <w:rsid w:val="00DA7452"/>
    <w:rsid w:val="00DA7453"/>
    <w:rsid w:val="00DA766C"/>
    <w:rsid w:val="00DA7700"/>
    <w:rsid w:val="00DA777C"/>
    <w:rsid w:val="00DA7889"/>
    <w:rsid w:val="00DA78CA"/>
    <w:rsid w:val="00DA78F8"/>
    <w:rsid w:val="00DA793B"/>
    <w:rsid w:val="00DA7A74"/>
    <w:rsid w:val="00DA7D4B"/>
    <w:rsid w:val="00DA7DAD"/>
    <w:rsid w:val="00DA7DEF"/>
    <w:rsid w:val="00DA7EEA"/>
    <w:rsid w:val="00DB023B"/>
    <w:rsid w:val="00DB0360"/>
    <w:rsid w:val="00DB03DB"/>
    <w:rsid w:val="00DB045A"/>
    <w:rsid w:val="00DB04A1"/>
    <w:rsid w:val="00DB0672"/>
    <w:rsid w:val="00DB079F"/>
    <w:rsid w:val="00DB085A"/>
    <w:rsid w:val="00DB092D"/>
    <w:rsid w:val="00DB0BFE"/>
    <w:rsid w:val="00DB0C60"/>
    <w:rsid w:val="00DB0CFC"/>
    <w:rsid w:val="00DB0DA2"/>
    <w:rsid w:val="00DB0ED7"/>
    <w:rsid w:val="00DB10AE"/>
    <w:rsid w:val="00DB1414"/>
    <w:rsid w:val="00DB1519"/>
    <w:rsid w:val="00DB16D2"/>
    <w:rsid w:val="00DB18BD"/>
    <w:rsid w:val="00DB1950"/>
    <w:rsid w:val="00DB19A1"/>
    <w:rsid w:val="00DB1B16"/>
    <w:rsid w:val="00DB1BEC"/>
    <w:rsid w:val="00DB1EF6"/>
    <w:rsid w:val="00DB2129"/>
    <w:rsid w:val="00DB21E5"/>
    <w:rsid w:val="00DB226C"/>
    <w:rsid w:val="00DB22C3"/>
    <w:rsid w:val="00DB22D6"/>
    <w:rsid w:val="00DB240A"/>
    <w:rsid w:val="00DB248F"/>
    <w:rsid w:val="00DB24EB"/>
    <w:rsid w:val="00DB27B3"/>
    <w:rsid w:val="00DB27F2"/>
    <w:rsid w:val="00DB2819"/>
    <w:rsid w:val="00DB2858"/>
    <w:rsid w:val="00DB29B0"/>
    <w:rsid w:val="00DB2AA7"/>
    <w:rsid w:val="00DB2BEA"/>
    <w:rsid w:val="00DB2C6B"/>
    <w:rsid w:val="00DB30ED"/>
    <w:rsid w:val="00DB3156"/>
    <w:rsid w:val="00DB33EF"/>
    <w:rsid w:val="00DB3537"/>
    <w:rsid w:val="00DB36D1"/>
    <w:rsid w:val="00DB3935"/>
    <w:rsid w:val="00DB394B"/>
    <w:rsid w:val="00DB39DE"/>
    <w:rsid w:val="00DB3A0A"/>
    <w:rsid w:val="00DB3BED"/>
    <w:rsid w:val="00DB3C67"/>
    <w:rsid w:val="00DB44D8"/>
    <w:rsid w:val="00DB49BB"/>
    <w:rsid w:val="00DB4B0E"/>
    <w:rsid w:val="00DB4BE3"/>
    <w:rsid w:val="00DB4E2C"/>
    <w:rsid w:val="00DB4E62"/>
    <w:rsid w:val="00DB4E8F"/>
    <w:rsid w:val="00DB50BD"/>
    <w:rsid w:val="00DB5348"/>
    <w:rsid w:val="00DB545A"/>
    <w:rsid w:val="00DB54CC"/>
    <w:rsid w:val="00DB5542"/>
    <w:rsid w:val="00DB55AF"/>
    <w:rsid w:val="00DB5666"/>
    <w:rsid w:val="00DB582B"/>
    <w:rsid w:val="00DB597A"/>
    <w:rsid w:val="00DB5B1C"/>
    <w:rsid w:val="00DB5BC9"/>
    <w:rsid w:val="00DB5C74"/>
    <w:rsid w:val="00DB5D6C"/>
    <w:rsid w:val="00DB5DAD"/>
    <w:rsid w:val="00DB5E9E"/>
    <w:rsid w:val="00DB5F22"/>
    <w:rsid w:val="00DB5FCD"/>
    <w:rsid w:val="00DB6096"/>
    <w:rsid w:val="00DB60EF"/>
    <w:rsid w:val="00DB634C"/>
    <w:rsid w:val="00DB6501"/>
    <w:rsid w:val="00DB652A"/>
    <w:rsid w:val="00DB6532"/>
    <w:rsid w:val="00DB65A3"/>
    <w:rsid w:val="00DB65AC"/>
    <w:rsid w:val="00DB65F9"/>
    <w:rsid w:val="00DB698A"/>
    <w:rsid w:val="00DB69FE"/>
    <w:rsid w:val="00DB6A1B"/>
    <w:rsid w:val="00DB6AA3"/>
    <w:rsid w:val="00DB6CD3"/>
    <w:rsid w:val="00DB6D76"/>
    <w:rsid w:val="00DB6E2D"/>
    <w:rsid w:val="00DB6F01"/>
    <w:rsid w:val="00DB71BF"/>
    <w:rsid w:val="00DB7391"/>
    <w:rsid w:val="00DB750E"/>
    <w:rsid w:val="00DB7539"/>
    <w:rsid w:val="00DB756C"/>
    <w:rsid w:val="00DB75A3"/>
    <w:rsid w:val="00DB764A"/>
    <w:rsid w:val="00DB7830"/>
    <w:rsid w:val="00DB78FF"/>
    <w:rsid w:val="00DB7B25"/>
    <w:rsid w:val="00DB7B82"/>
    <w:rsid w:val="00DB7B93"/>
    <w:rsid w:val="00DB7BE3"/>
    <w:rsid w:val="00DB7BF0"/>
    <w:rsid w:val="00DB7D19"/>
    <w:rsid w:val="00DB7D1D"/>
    <w:rsid w:val="00DB7E2B"/>
    <w:rsid w:val="00DB7E9D"/>
    <w:rsid w:val="00DB7ECE"/>
    <w:rsid w:val="00DB7F95"/>
    <w:rsid w:val="00DC0119"/>
    <w:rsid w:val="00DC0151"/>
    <w:rsid w:val="00DC01D7"/>
    <w:rsid w:val="00DC02DE"/>
    <w:rsid w:val="00DC0409"/>
    <w:rsid w:val="00DC04BD"/>
    <w:rsid w:val="00DC0585"/>
    <w:rsid w:val="00DC05D8"/>
    <w:rsid w:val="00DC063C"/>
    <w:rsid w:val="00DC08D2"/>
    <w:rsid w:val="00DC096D"/>
    <w:rsid w:val="00DC0B95"/>
    <w:rsid w:val="00DC0C87"/>
    <w:rsid w:val="00DC0E10"/>
    <w:rsid w:val="00DC0FCE"/>
    <w:rsid w:val="00DC10BF"/>
    <w:rsid w:val="00DC10C2"/>
    <w:rsid w:val="00DC1400"/>
    <w:rsid w:val="00DC15BE"/>
    <w:rsid w:val="00DC180C"/>
    <w:rsid w:val="00DC1AD3"/>
    <w:rsid w:val="00DC1BC6"/>
    <w:rsid w:val="00DC1E8A"/>
    <w:rsid w:val="00DC1EC1"/>
    <w:rsid w:val="00DC1F8D"/>
    <w:rsid w:val="00DC2056"/>
    <w:rsid w:val="00DC213F"/>
    <w:rsid w:val="00DC21E9"/>
    <w:rsid w:val="00DC24B6"/>
    <w:rsid w:val="00DC2562"/>
    <w:rsid w:val="00DC2569"/>
    <w:rsid w:val="00DC25BB"/>
    <w:rsid w:val="00DC2641"/>
    <w:rsid w:val="00DC2686"/>
    <w:rsid w:val="00DC28A0"/>
    <w:rsid w:val="00DC2925"/>
    <w:rsid w:val="00DC2CAA"/>
    <w:rsid w:val="00DC2DFA"/>
    <w:rsid w:val="00DC2E74"/>
    <w:rsid w:val="00DC2F95"/>
    <w:rsid w:val="00DC30D2"/>
    <w:rsid w:val="00DC31A6"/>
    <w:rsid w:val="00DC32EE"/>
    <w:rsid w:val="00DC3394"/>
    <w:rsid w:val="00DC33A4"/>
    <w:rsid w:val="00DC3683"/>
    <w:rsid w:val="00DC37C9"/>
    <w:rsid w:val="00DC3825"/>
    <w:rsid w:val="00DC3B7B"/>
    <w:rsid w:val="00DC3CFC"/>
    <w:rsid w:val="00DC3D85"/>
    <w:rsid w:val="00DC3DAA"/>
    <w:rsid w:val="00DC4172"/>
    <w:rsid w:val="00DC4593"/>
    <w:rsid w:val="00DC4ABF"/>
    <w:rsid w:val="00DC4AF7"/>
    <w:rsid w:val="00DC4D7B"/>
    <w:rsid w:val="00DC4D8B"/>
    <w:rsid w:val="00DC4E39"/>
    <w:rsid w:val="00DC4FA3"/>
    <w:rsid w:val="00DC500B"/>
    <w:rsid w:val="00DC5191"/>
    <w:rsid w:val="00DC51AB"/>
    <w:rsid w:val="00DC53EF"/>
    <w:rsid w:val="00DC5750"/>
    <w:rsid w:val="00DC57CF"/>
    <w:rsid w:val="00DC59C9"/>
    <w:rsid w:val="00DC5D0D"/>
    <w:rsid w:val="00DC5DB6"/>
    <w:rsid w:val="00DC6112"/>
    <w:rsid w:val="00DC61FD"/>
    <w:rsid w:val="00DC6685"/>
    <w:rsid w:val="00DC6AB0"/>
    <w:rsid w:val="00DC6BEC"/>
    <w:rsid w:val="00DC6C1A"/>
    <w:rsid w:val="00DC6C80"/>
    <w:rsid w:val="00DC6E2A"/>
    <w:rsid w:val="00DC6E3F"/>
    <w:rsid w:val="00DC6FA8"/>
    <w:rsid w:val="00DC703C"/>
    <w:rsid w:val="00DC70C4"/>
    <w:rsid w:val="00DC70D7"/>
    <w:rsid w:val="00DC7169"/>
    <w:rsid w:val="00DC75AD"/>
    <w:rsid w:val="00DC7753"/>
    <w:rsid w:val="00DC78C7"/>
    <w:rsid w:val="00DC7911"/>
    <w:rsid w:val="00DC79B1"/>
    <w:rsid w:val="00DC79DF"/>
    <w:rsid w:val="00DC7B39"/>
    <w:rsid w:val="00DC7CE8"/>
    <w:rsid w:val="00DC7EA9"/>
    <w:rsid w:val="00DC7ECD"/>
    <w:rsid w:val="00DD00D3"/>
    <w:rsid w:val="00DD02AE"/>
    <w:rsid w:val="00DD04E3"/>
    <w:rsid w:val="00DD0591"/>
    <w:rsid w:val="00DD05BF"/>
    <w:rsid w:val="00DD0B58"/>
    <w:rsid w:val="00DD0B68"/>
    <w:rsid w:val="00DD0BCF"/>
    <w:rsid w:val="00DD0BED"/>
    <w:rsid w:val="00DD0C01"/>
    <w:rsid w:val="00DD0D75"/>
    <w:rsid w:val="00DD0EBA"/>
    <w:rsid w:val="00DD0F68"/>
    <w:rsid w:val="00DD11F9"/>
    <w:rsid w:val="00DD1234"/>
    <w:rsid w:val="00DD14E9"/>
    <w:rsid w:val="00DD1548"/>
    <w:rsid w:val="00DD167B"/>
    <w:rsid w:val="00DD1735"/>
    <w:rsid w:val="00DD17DC"/>
    <w:rsid w:val="00DD18A7"/>
    <w:rsid w:val="00DD1931"/>
    <w:rsid w:val="00DD1B6D"/>
    <w:rsid w:val="00DD1C36"/>
    <w:rsid w:val="00DD1D3D"/>
    <w:rsid w:val="00DD1DF4"/>
    <w:rsid w:val="00DD1FE1"/>
    <w:rsid w:val="00DD1FF4"/>
    <w:rsid w:val="00DD20CA"/>
    <w:rsid w:val="00DD220B"/>
    <w:rsid w:val="00DD24A3"/>
    <w:rsid w:val="00DD27B4"/>
    <w:rsid w:val="00DD28D2"/>
    <w:rsid w:val="00DD28EC"/>
    <w:rsid w:val="00DD2A5D"/>
    <w:rsid w:val="00DD2B4A"/>
    <w:rsid w:val="00DD2C66"/>
    <w:rsid w:val="00DD2D1B"/>
    <w:rsid w:val="00DD3079"/>
    <w:rsid w:val="00DD30C4"/>
    <w:rsid w:val="00DD3194"/>
    <w:rsid w:val="00DD3214"/>
    <w:rsid w:val="00DD3292"/>
    <w:rsid w:val="00DD334E"/>
    <w:rsid w:val="00DD33F9"/>
    <w:rsid w:val="00DD36E7"/>
    <w:rsid w:val="00DD3724"/>
    <w:rsid w:val="00DD37CD"/>
    <w:rsid w:val="00DD3810"/>
    <w:rsid w:val="00DD38DA"/>
    <w:rsid w:val="00DD3BD7"/>
    <w:rsid w:val="00DD3CF0"/>
    <w:rsid w:val="00DD4105"/>
    <w:rsid w:val="00DD41D8"/>
    <w:rsid w:val="00DD41FC"/>
    <w:rsid w:val="00DD424C"/>
    <w:rsid w:val="00DD4438"/>
    <w:rsid w:val="00DD46EE"/>
    <w:rsid w:val="00DD480C"/>
    <w:rsid w:val="00DD48E1"/>
    <w:rsid w:val="00DD4A7B"/>
    <w:rsid w:val="00DD4B20"/>
    <w:rsid w:val="00DD4D57"/>
    <w:rsid w:val="00DD4EAB"/>
    <w:rsid w:val="00DD4ECA"/>
    <w:rsid w:val="00DD4F77"/>
    <w:rsid w:val="00DD4F90"/>
    <w:rsid w:val="00DD4FAC"/>
    <w:rsid w:val="00DD4FB7"/>
    <w:rsid w:val="00DD5294"/>
    <w:rsid w:val="00DD5516"/>
    <w:rsid w:val="00DD55C0"/>
    <w:rsid w:val="00DD5689"/>
    <w:rsid w:val="00DD58A4"/>
    <w:rsid w:val="00DD5AA3"/>
    <w:rsid w:val="00DD5B89"/>
    <w:rsid w:val="00DD5BFB"/>
    <w:rsid w:val="00DD5DF5"/>
    <w:rsid w:val="00DD61D9"/>
    <w:rsid w:val="00DD6251"/>
    <w:rsid w:val="00DD6387"/>
    <w:rsid w:val="00DD6536"/>
    <w:rsid w:val="00DD6964"/>
    <w:rsid w:val="00DD6AD4"/>
    <w:rsid w:val="00DD6B7C"/>
    <w:rsid w:val="00DD6CF3"/>
    <w:rsid w:val="00DD6F76"/>
    <w:rsid w:val="00DD7023"/>
    <w:rsid w:val="00DD70B5"/>
    <w:rsid w:val="00DD733C"/>
    <w:rsid w:val="00DD737E"/>
    <w:rsid w:val="00DD7483"/>
    <w:rsid w:val="00DD7496"/>
    <w:rsid w:val="00DD75CA"/>
    <w:rsid w:val="00DD773A"/>
    <w:rsid w:val="00DD7776"/>
    <w:rsid w:val="00DD7956"/>
    <w:rsid w:val="00DD7A8E"/>
    <w:rsid w:val="00DD7C40"/>
    <w:rsid w:val="00DD7CD2"/>
    <w:rsid w:val="00DD7DC9"/>
    <w:rsid w:val="00DD7DE6"/>
    <w:rsid w:val="00DD7E9D"/>
    <w:rsid w:val="00DD7F5F"/>
    <w:rsid w:val="00DE0101"/>
    <w:rsid w:val="00DE01D5"/>
    <w:rsid w:val="00DE022A"/>
    <w:rsid w:val="00DE03AE"/>
    <w:rsid w:val="00DE0478"/>
    <w:rsid w:val="00DE0679"/>
    <w:rsid w:val="00DE09C4"/>
    <w:rsid w:val="00DE0C48"/>
    <w:rsid w:val="00DE0F64"/>
    <w:rsid w:val="00DE1046"/>
    <w:rsid w:val="00DE1169"/>
    <w:rsid w:val="00DE1210"/>
    <w:rsid w:val="00DE1824"/>
    <w:rsid w:val="00DE1A0C"/>
    <w:rsid w:val="00DE1D20"/>
    <w:rsid w:val="00DE1FD5"/>
    <w:rsid w:val="00DE2190"/>
    <w:rsid w:val="00DE25C2"/>
    <w:rsid w:val="00DE25DD"/>
    <w:rsid w:val="00DE2838"/>
    <w:rsid w:val="00DE2CDF"/>
    <w:rsid w:val="00DE30EC"/>
    <w:rsid w:val="00DE32C0"/>
    <w:rsid w:val="00DE35D7"/>
    <w:rsid w:val="00DE35FD"/>
    <w:rsid w:val="00DE38EA"/>
    <w:rsid w:val="00DE3905"/>
    <w:rsid w:val="00DE39F8"/>
    <w:rsid w:val="00DE3A14"/>
    <w:rsid w:val="00DE3AFE"/>
    <w:rsid w:val="00DE4093"/>
    <w:rsid w:val="00DE40AF"/>
    <w:rsid w:val="00DE458D"/>
    <w:rsid w:val="00DE4675"/>
    <w:rsid w:val="00DE471B"/>
    <w:rsid w:val="00DE499C"/>
    <w:rsid w:val="00DE4AFA"/>
    <w:rsid w:val="00DE4D60"/>
    <w:rsid w:val="00DE5835"/>
    <w:rsid w:val="00DE58DB"/>
    <w:rsid w:val="00DE5924"/>
    <w:rsid w:val="00DE59BB"/>
    <w:rsid w:val="00DE5B01"/>
    <w:rsid w:val="00DE5E18"/>
    <w:rsid w:val="00DE5F7A"/>
    <w:rsid w:val="00DE60D9"/>
    <w:rsid w:val="00DE62B6"/>
    <w:rsid w:val="00DE631C"/>
    <w:rsid w:val="00DE6717"/>
    <w:rsid w:val="00DE68E7"/>
    <w:rsid w:val="00DE6975"/>
    <w:rsid w:val="00DE69F8"/>
    <w:rsid w:val="00DE6B77"/>
    <w:rsid w:val="00DE7050"/>
    <w:rsid w:val="00DE731E"/>
    <w:rsid w:val="00DE745F"/>
    <w:rsid w:val="00DE76C1"/>
    <w:rsid w:val="00DE7997"/>
    <w:rsid w:val="00DE7A42"/>
    <w:rsid w:val="00DE7ADA"/>
    <w:rsid w:val="00DE7BD2"/>
    <w:rsid w:val="00DE7F31"/>
    <w:rsid w:val="00DE7F43"/>
    <w:rsid w:val="00DF0047"/>
    <w:rsid w:val="00DF0074"/>
    <w:rsid w:val="00DF016E"/>
    <w:rsid w:val="00DF01F9"/>
    <w:rsid w:val="00DF0226"/>
    <w:rsid w:val="00DF0964"/>
    <w:rsid w:val="00DF0C53"/>
    <w:rsid w:val="00DF0EFB"/>
    <w:rsid w:val="00DF10BA"/>
    <w:rsid w:val="00DF110F"/>
    <w:rsid w:val="00DF1141"/>
    <w:rsid w:val="00DF11D1"/>
    <w:rsid w:val="00DF12D7"/>
    <w:rsid w:val="00DF132A"/>
    <w:rsid w:val="00DF144E"/>
    <w:rsid w:val="00DF14F3"/>
    <w:rsid w:val="00DF1698"/>
    <w:rsid w:val="00DF196C"/>
    <w:rsid w:val="00DF1A52"/>
    <w:rsid w:val="00DF1D05"/>
    <w:rsid w:val="00DF1E62"/>
    <w:rsid w:val="00DF1F14"/>
    <w:rsid w:val="00DF1F44"/>
    <w:rsid w:val="00DF1FAB"/>
    <w:rsid w:val="00DF20DD"/>
    <w:rsid w:val="00DF2326"/>
    <w:rsid w:val="00DF2449"/>
    <w:rsid w:val="00DF269B"/>
    <w:rsid w:val="00DF2735"/>
    <w:rsid w:val="00DF2749"/>
    <w:rsid w:val="00DF2A96"/>
    <w:rsid w:val="00DF2D26"/>
    <w:rsid w:val="00DF2D7A"/>
    <w:rsid w:val="00DF2F96"/>
    <w:rsid w:val="00DF30AB"/>
    <w:rsid w:val="00DF3350"/>
    <w:rsid w:val="00DF33EA"/>
    <w:rsid w:val="00DF350F"/>
    <w:rsid w:val="00DF3676"/>
    <w:rsid w:val="00DF384B"/>
    <w:rsid w:val="00DF38B7"/>
    <w:rsid w:val="00DF38DE"/>
    <w:rsid w:val="00DF39FD"/>
    <w:rsid w:val="00DF3C0D"/>
    <w:rsid w:val="00DF3D0B"/>
    <w:rsid w:val="00DF4065"/>
    <w:rsid w:val="00DF4157"/>
    <w:rsid w:val="00DF41C8"/>
    <w:rsid w:val="00DF4341"/>
    <w:rsid w:val="00DF443C"/>
    <w:rsid w:val="00DF452E"/>
    <w:rsid w:val="00DF4541"/>
    <w:rsid w:val="00DF4701"/>
    <w:rsid w:val="00DF47D2"/>
    <w:rsid w:val="00DF4838"/>
    <w:rsid w:val="00DF4850"/>
    <w:rsid w:val="00DF48C0"/>
    <w:rsid w:val="00DF48FA"/>
    <w:rsid w:val="00DF496F"/>
    <w:rsid w:val="00DF4B79"/>
    <w:rsid w:val="00DF4F47"/>
    <w:rsid w:val="00DF502C"/>
    <w:rsid w:val="00DF555D"/>
    <w:rsid w:val="00DF5777"/>
    <w:rsid w:val="00DF5C4E"/>
    <w:rsid w:val="00DF5E36"/>
    <w:rsid w:val="00DF5EE7"/>
    <w:rsid w:val="00DF5FBC"/>
    <w:rsid w:val="00DF5FE1"/>
    <w:rsid w:val="00DF605A"/>
    <w:rsid w:val="00DF620F"/>
    <w:rsid w:val="00DF62F0"/>
    <w:rsid w:val="00DF6521"/>
    <w:rsid w:val="00DF657C"/>
    <w:rsid w:val="00DF6583"/>
    <w:rsid w:val="00DF6D70"/>
    <w:rsid w:val="00DF6DC6"/>
    <w:rsid w:val="00DF6DDB"/>
    <w:rsid w:val="00DF6FCE"/>
    <w:rsid w:val="00DF713F"/>
    <w:rsid w:val="00DF71D9"/>
    <w:rsid w:val="00DF7283"/>
    <w:rsid w:val="00DF72C9"/>
    <w:rsid w:val="00DF7686"/>
    <w:rsid w:val="00DF7769"/>
    <w:rsid w:val="00DF77C4"/>
    <w:rsid w:val="00DF77DE"/>
    <w:rsid w:val="00DF786C"/>
    <w:rsid w:val="00DF78F9"/>
    <w:rsid w:val="00DF78FC"/>
    <w:rsid w:val="00DF796E"/>
    <w:rsid w:val="00DF7C59"/>
    <w:rsid w:val="00DF7D88"/>
    <w:rsid w:val="00DF7DB4"/>
    <w:rsid w:val="00DF7EC8"/>
    <w:rsid w:val="00E00096"/>
    <w:rsid w:val="00E00330"/>
    <w:rsid w:val="00E00614"/>
    <w:rsid w:val="00E00716"/>
    <w:rsid w:val="00E0077D"/>
    <w:rsid w:val="00E0095D"/>
    <w:rsid w:val="00E00ADD"/>
    <w:rsid w:val="00E00B6D"/>
    <w:rsid w:val="00E00B92"/>
    <w:rsid w:val="00E00CCE"/>
    <w:rsid w:val="00E00DF7"/>
    <w:rsid w:val="00E00E05"/>
    <w:rsid w:val="00E01021"/>
    <w:rsid w:val="00E01030"/>
    <w:rsid w:val="00E01038"/>
    <w:rsid w:val="00E01225"/>
    <w:rsid w:val="00E012D3"/>
    <w:rsid w:val="00E0132C"/>
    <w:rsid w:val="00E01973"/>
    <w:rsid w:val="00E019E9"/>
    <w:rsid w:val="00E01B00"/>
    <w:rsid w:val="00E01EA9"/>
    <w:rsid w:val="00E020BE"/>
    <w:rsid w:val="00E021CF"/>
    <w:rsid w:val="00E0228E"/>
    <w:rsid w:val="00E0270F"/>
    <w:rsid w:val="00E029FE"/>
    <w:rsid w:val="00E02C61"/>
    <w:rsid w:val="00E02E19"/>
    <w:rsid w:val="00E02FF3"/>
    <w:rsid w:val="00E031A9"/>
    <w:rsid w:val="00E03343"/>
    <w:rsid w:val="00E033DC"/>
    <w:rsid w:val="00E0377D"/>
    <w:rsid w:val="00E03C25"/>
    <w:rsid w:val="00E03D51"/>
    <w:rsid w:val="00E03E99"/>
    <w:rsid w:val="00E03EAE"/>
    <w:rsid w:val="00E03F51"/>
    <w:rsid w:val="00E040CF"/>
    <w:rsid w:val="00E04178"/>
    <w:rsid w:val="00E047C4"/>
    <w:rsid w:val="00E04887"/>
    <w:rsid w:val="00E0498D"/>
    <w:rsid w:val="00E04B40"/>
    <w:rsid w:val="00E04DFE"/>
    <w:rsid w:val="00E04E58"/>
    <w:rsid w:val="00E04F86"/>
    <w:rsid w:val="00E050D2"/>
    <w:rsid w:val="00E050F3"/>
    <w:rsid w:val="00E05547"/>
    <w:rsid w:val="00E058F7"/>
    <w:rsid w:val="00E0590A"/>
    <w:rsid w:val="00E05C17"/>
    <w:rsid w:val="00E05E39"/>
    <w:rsid w:val="00E05E77"/>
    <w:rsid w:val="00E05F4E"/>
    <w:rsid w:val="00E061C7"/>
    <w:rsid w:val="00E062E5"/>
    <w:rsid w:val="00E0639C"/>
    <w:rsid w:val="00E06579"/>
    <w:rsid w:val="00E0665D"/>
    <w:rsid w:val="00E06697"/>
    <w:rsid w:val="00E06730"/>
    <w:rsid w:val="00E068FC"/>
    <w:rsid w:val="00E0696E"/>
    <w:rsid w:val="00E06994"/>
    <w:rsid w:val="00E06999"/>
    <w:rsid w:val="00E06A70"/>
    <w:rsid w:val="00E06C8F"/>
    <w:rsid w:val="00E06F46"/>
    <w:rsid w:val="00E06F77"/>
    <w:rsid w:val="00E06FD6"/>
    <w:rsid w:val="00E07133"/>
    <w:rsid w:val="00E0718A"/>
    <w:rsid w:val="00E07197"/>
    <w:rsid w:val="00E0720D"/>
    <w:rsid w:val="00E0728D"/>
    <w:rsid w:val="00E072B5"/>
    <w:rsid w:val="00E07519"/>
    <w:rsid w:val="00E07523"/>
    <w:rsid w:val="00E07555"/>
    <w:rsid w:val="00E07581"/>
    <w:rsid w:val="00E07684"/>
    <w:rsid w:val="00E0788C"/>
    <w:rsid w:val="00E078F6"/>
    <w:rsid w:val="00E07CB9"/>
    <w:rsid w:val="00E07CE7"/>
    <w:rsid w:val="00E07E02"/>
    <w:rsid w:val="00E10024"/>
    <w:rsid w:val="00E10099"/>
    <w:rsid w:val="00E100EF"/>
    <w:rsid w:val="00E10389"/>
    <w:rsid w:val="00E10455"/>
    <w:rsid w:val="00E1058C"/>
    <w:rsid w:val="00E108D1"/>
    <w:rsid w:val="00E10A0B"/>
    <w:rsid w:val="00E10D88"/>
    <w:rsid w:val="00E10EA0"/>
    <w:rsid w:val="00E10FAA"/>
    <w:rsid w:val="00E110E0"/>
    <w:rsid w:val="00E11235"/>
    <w:rsid w:val="00E1155D"/>
    <w:rsid w:val="00E11640"/>
    <w:rsid w:val="00E1164B"/>
    <w:rsid w:val="00E11877"/>
    <w:rsid w:val="00E118C2"/>
    <w:rsid w:val="00E118DA"/>
    <w:rsid w:val="00E11965"/>
    <w:rsid w:val="00E1197A"/>
    <w:rsid w:val="00E11A7C"/>
    <w:rsid w:val="00E11AE3"/>
    <w:rsid w:val="00E11B14"/>
    <w:rsid w:val="00E11BBC"/>
    <w:rsid w:val="00E11CB7"/>
    <w:rsid w:val="00E11EA8"/>
    <w:rsid w:val="00E1211A"/>
    <w:rsid w:val="00E1231B"/>
    <w:rsid w:val="00E12386"/>
    <w:rsid w:val="00E1238A"/>
    <w:rsid w:val="00E12829"/>
    <w:rsid w:val="00E129DB"/>
    <w:rsid w:val="00E12CDF"/>
    <w:rsid w:val="00E12F84"/>
    <w:rsid w:val="00E13073"/>
    <w:rsid w:val="00E1323D"/>
    <w:rsid w:val="00E13437"/>
    <w:rsid w:val="00E13473"/>
    <w:rsid w:val="00E13548"/>
    <w:rsid w:val="00E135E4"/>
    <w:rsid w:val="00E1362D"/>
    <w:rsid w:val="00E136E5"/>
    <w:rsid w:val="00E13727"/>
    <w:rsid w:val="00E137B8"/>
    <w:rsid w:val="00E13D61"/>
    <w:rsid w:val="00E14073"/>
    <w:rsid w:val="00E141AC"/>
    <w:rsid w:val="00E14294"/>
    <w:rsid w:val="00E14440"/>
    <w:rsid w:val="00E1462F"/>
    <w:rsid w:val="00E146D2"/>
    <w:rsid w:val="00E148A9"/>
    <w:rsid w:val="00E148D0"/>
    <w:rsid w:val="00E149CA"/>
    <w:rsid w:val="00E14B71"/>
    <w:rsid w:val="00E14BD4"/>
    <w:rsid w:val="00E14CB3"/>
    <w:rsid w:val="00E14E95"/>
    <w:rsid w:val="00E1515C"/>
    <w:rsid w:val="00E15255"/>
    <w:rsid w:val="00E1531A"/>
    <w:rsid w:val="00E1537D"/>
    <w:rsid w:val="00E15475"/>
    <w:rsid w:val="00E15497"/>
    <w:rsid w:val="00E1566E"/>
    <w:rsid w:val="00E1578E"/>
    <w:rsid w:val="00E15882"/>
    <w:rsid w:val="00E1595A"/>
    <w:rsid w:val="00E15A10"/>
    <w:rsid w:val="00E15D3C"/>
    <w:rsid w:val="00E160B0"/>
    <w:rsid w:val="00E162DE"/>
    <w:rsid w:val="00E16889"/>
    <w:rsid w:val="00E16A40"/>
    <w:rsid w:val="00E16B11"/>
    <w:rsid w:val="00E16B5E"/>
    <w:rsid w:val="00E16B9E"/>
    <w:rsid w:val="00E16D7E"/>
    <w:rsid w:val="00E17206"/>
    <w:rsid w:val="00E1727D"/>
    <w:rsid w:val="00E1756B"/>
    <w:rsid w:val="00E1768E"/>
    <w:rsid w:val="00E176EA"/>
    <w:rsid w:val="00E178DE"/>
    <w:rsid w:val="00E201DC"/>
    <w:rsid w:val="00E20317"/>
    <w:rsid w:val="00E204F9"/>
    <w:rsid w:val="00E205A2"/>
    <w:rsid w:val="00E20675"/>
    <w:rsid w:val="00E206BD"/>
    <w:rsid w:val="00E20DAA"/>
    <w:rsid w:val="00E20EAB"/>
    <w:rsid w:val="00E20FDE"/>
    <w:rsid w:val="00E2110D"/>
    <w:rsid w:val="00E211C8"/>
    <w:rsid w:val="00E21297"/>
    <w:rsid w:val="00E21319"/>
    <w:rsid w:val="00E213D8"/>
    <w:rsid w:val="00E213E3"/>
    <w:rsid w:val="00E2155F"/>
    <w:rsid w:val="00E21827"/>
    <w:rsid w:val="00E21B0F"/>
    <w:rsid w:val="00E21C88"/>
    <w:rsid w:val="00E222C1"/>
    <w:rsid w:val="00E225CA"/>
    <w:rsid w:val="00E22773"/>
    <w:rsid w:val="00E227C2"/>
    <w:rsid w:val="00E227E5"/>
    <w:rsid w:val="00E22969"/>
    <w:rsid w:val="00E22AA2"/>
    <w:rsid w:val="00E22B14"/>
    <w:rsid w:val="00E22B77"/>
    <w:rsid w:val="00E22BC9"/>
    <w:rsid w:val="00E22C9A"/>
    <w:rsid w:val="00E22D28"/>
    <w:rsid w:val="00E22D80"/>
    <w:rsid w:val="00E22DAB"/>
    <w:rsid w:val="00E22EA1"/>
    <w:rsid w:val="00E22EF5"/>
    <w:rsid w:val="00E2353E"/>
    <w:rsid w:val="00E2368C"/>
    <w:rsid w:val="00E23919"/>
    <w:rsid w:val="00E24079"/>
    <w:rsid w:val="00E240DC"/>
    <w:rsid w:val="00E241F8"/>
    <w:rsid w:val="00E242F8"/>
    <w:rsid w:val="00E243A6"/>
    <w:rsid w:val="00E243F0"/>
    <w:rsid w:val="00E24455"/>
    <w:rsid w:val="00E244B6"/>
    <w:rsid w:val="00E244BC"/>
    <w:rsid w:val="00E24670"/>
    <w:rsid w:val="00E247F4"/>
    <w:rsid w:val="00E24CFF"/>
    <w:rsid w:val="00E24D89"/>
    <w:rsid w:val="00E24DFA"/>
    <w:rsid w:val="00E24E3D"/>
    <w:rsid w:val="00E24E62"/>
    <w:rsid w:val="00E24F1F"/>
    <w:rsid w:val="00E25178"/>
    <w:rsid w:val="00E2554F"/>
    <w:rsid w:val="00E2579D"/>
    <w:rsid w:val="00E25918"/>
    <w:rsid w:val="00E2599F"/>
    <w:rsid w:val="00E25AE1"/>
    <w:rsid w:val="00E25BD4"/>
    <w:rsid w:val="00E25DC9"/>
    <w:rsid w:val="00E25F69"/>
    <w:rsid w:val="00E26126"/>
    <w:rsid w:val="00E261CE"/>
    <w:rsid w:val="00E26262"/>
    <w:rsid w:val="00E263AD"/>
    <w:rsid w:val="00E26832"/>
    <w:rsid w:val="00E26ABD"/>
    <w:rsid w:val="00E26B07"/>
    <w:rsid w:val="00E26C34"/>
    <w:rsid w:val="00E27235"/>
    <w:rsid w:val="00E27259"/>
    <w:rsid w:val="00E2729C"/>
    <w:rsid w:val="00E272CF"/>
    <w:rsid w:val="00E273D9"/>
    <w:rsid w:val="00E27400"/>
    <w:rsid w:val="00E27488"/>
    <w:rsid w:val="00E276F4"/>
    <w:rsid w:val="00E277DC"/>
    <w:rsid w:val="00E27918"/>
    <w:rsid w:val="00E27B11"/>
    <w:rsid w:val="00E27C38"/>
    <w:rsid w:val="00E27EB8"/>
    <w:rsid w:val="00E30063"/>
    <w:rsid w:val="00E30290"/>
    <w:rsid w:val="00E304B5"/>
    <w:rsid w:val="00E30510"/>
    <w:rsid w:val="00E306A4"/>
    <w:rsid w:val="00E30726"/>
    <w:rsid w:val="00E3084F"/>
    <w:rsid w:val="00E3087D"/>
    <w:rsid w:val="00E30BD3"/>
    <w:rsid w:val="00E30C59"/>
    <w:rsid w:val="00E310BE"/>
    <w:rsid w:val="00E31423"/>
    <w:rsid w:val="00E3165B"/>
    <w:rsid w:val="00E31745"/>
    <w:rsid w:val="00E317E2"/>
    <w:rsid w:val="00E31849"/>
    <w:rsid w:val="00E31A14"/>
    <w:rsid w:val="00E31ACC"/>
    <w:rsid w:val="00E31C3B"/>
    <w:rsid w:val="00E31C65"/>
    <w:rsid w:val="00E31D1E"/>
    <w:rsid w:val="00E31D8A"/>
    <w:rsid w:val="00E31F3E"/>
    <w:rsid w:val="00E31FA3"/>
    <w:rsid w:val="00E320C1"/>
    <w:rsid w:val="00E320CC"/>
    <w:rsid w:val="00E3212A"/>
    <w:rsid w:val="00E32177"/>
    <w:rsid w:val="00E321DB"/>
    <w:rsid w:val="00E32758"/>
    <w:rsid w:val="00E329DC"/>
    <w:rsid w:val="00E32A11"/>
    <w:rsid w:val="00E32B46"/>
    <w:rsid w:val="00E32B5A"/>
    <w:rsid w:val="00E32C65"/>
    <w:rsid w:val="00E32CA6"/>
    <w:rsid w:val="00E32CDE"/>
    <w:rsid w:val="00E32D04"/>
    <w:rsid w:val="00E33290"/>
    <w:rsid w:val="00E337B8"/>
    <w:rsid w:val="00E33C8D"/>
    <w:rsid w:val="00E33D3C"/>
    <w:rsid w:val="00E33F92"/>
    <w:rsid w:val="00E34114"/>
    <w:rsid w:val="00E342D8"/>
    <w:rsid w:val="00E3443C"/>
    <w:rsid w:val="00E345E1"/>
    <w:rsid w:val="00E34713"/>
    <w:rsid w:val="00E34E1E"/>
    <w:rsid w:val="00E34FC3"/>
    <w:rsid w:val="00E352C0"/>
    <w:rsid w:val="00E35307"/>
    <w:rsid w:val="00E35365"/>
    <w:rsid w:val="00E35527"/>
    <w:rsid w:val="00E35572"/>
    <w:rsid w:val="00E35990"/>
    <w:rsid w:val="00E359DF"/>
    <w:rsid w:val="00E35AB0"/>
    <w:rsid w:val="00E35AB4"/>
    <w:rsid w:val="00E35B3A"/>
    <w:rsid w:val="00E35C5E"/>
    <w:rsid w:val="00E35EF7"/>
    <w:rsid w:val="00E35F7E"/>
    <w:rsid w:val="00E36101"/>
    <w:rsid w:val="00E36577"/>
    <w:rsid w:val="00E3657B"/>
    <w:rsid w:val="00E367C8"/>
    <w:rsid w:val="00E36A3F"/>
    <w:rsid w:val="00E36AF4"/>
    <w:rsid w:val="00E36B2D"/>
    <w:rsid w:val="00E36B2E"/>
    <w:rsid w:val="00E36BDE"/>
    <w:rsid w:val="00E36C7F"/>
    <w:rsid w:val="00E36D4B"/>
    <w:rsid w:val="00E36E4F"/>
    <w:rsid w:val="00E3712D"/>
    <w:rsid w:val="00E3737E"/>
    <w:rsid w:val="00E37397"/>
    <w:rsid w:val="00E37497"/>
    <w:rsid w:val="00E375ED"/>
    <w:rsid w:val="00E37638"/>
    <w:rsid w:val="00E3777C"/>
    <w:rsid w:val="00E378FB"/>
    <w:rsid w:val="00E37B03"/>
    <w:rsid w:val="00E37B77"/>
    <w:rsid w:val="00E37D24"/>
    <w:rsid w:val="00E37FB8"/>
    <w:rsid w:val="00E400CC"/>
    <w:rsid w:val="00E40168"/>
    <w:rsid w:val="00E4055B"/>
    <w:rsid w:val="00E405AE"/>
    <w:rsid w:val="00E4066D"/>
    <w:rsid w:val="00E408F3"/>
    <w:rsid w:val="00E40D1D"/>
    <w:rsid w:val="00E40DC5"/>
    <w:rsid w:val="00E40E9F"/>
    <w:rsid w:val="00E4107B"/>
    <w:rsid w:val="00E411F0"/>
    <w:rsid w:val="00E41377"/>
    <w:rsid w:val="00E414EF"/>
    <w:rsid w:val="00E41559"/>
    <w:rsid w:val="00E415B5"/>
    <w:rsid w:val="00E4170F"/>
    <w:rsid w:val="00E41911"/>
    <w:rsid w:val="00E41BC7"/>
    <w:rsid w:val="00E41C7E"/>
    <w:rsid w:val="00E420A3"/>
    <w:rsid w:val="00E42106"/>
    <w:rsid w:val="00E421F2"/>
    <w:rsid w:val="00E42210"/>
    <w:rsid w:val="00E42228"/>
    <w:rsid w:val="00E42557"/>
    <w:rsid w:val="00E42577"/>
    <w:rsid w:val="00E42815"/>
    <w:rsid w:val="00E428B2"/>
    <w:rsid w:val="00E42AC4"/>
    <w:rsid w:val="00E42EE9"/>
    <w:rsid w:val="00E42F3A"/>
    <w:rsid w:val="00E43197"/>
    <w:rsid w:val="00E431ED"/>
    <w:rsid w:val="00E4325B"/>
    <w:rsid w:val="00E4353D"/>
    <w:rsid w:val="00E43574"/>
    <w:rsid w:val="00E43579"/>
    <w:rsid w:val="00E43830"/>
    <w:rsid w:val="00E439F3"/>
    <w:rsid w:val="00E43BC8"/>
    <w:rsid w:val="00E43FB7"/>
    <w:rsid w:val="00E44185"/>
    <w:rsid w:val="00E442D8"/>
    <w:rsid w:val="00E442DD"/>
    <w:rsid w:val="00E443C1"/>
    <w:rsid w:val="00E44458"/>
    <w:rsid w:val="00E44495"/>
    <w:rsid w:val="00E44642"/>
    <w:rsid w:val="00E44678"/>
    <w:rsid w:val="00E44707"/>
    <w:rsid w:val="00E44897"/>
    <w:rsid w:val="00E44A30"/>
    <w:rsid w:val="00E44D0A"/>
    <w:rsid w:val="00E44DF6"/>
    <w:rsid w:val="00E44E86"/>
    <w:rsid w:val="00E44EF7"/>
    <w:rsid w:val="00E44FF9"/>
    <w:rsid w:val="00E450E2"/>
    <w:rsid w:val="00E451AB"/>
    <w:rsid w:val="00E4565A"/>
    <w:rsid w:val="00E45687"/>
    <w:rsid w:val="00E456A3"/>
    <w:rsid w:val="00E4592A"/>
    <w:rsid w:val="00E45B6E"/>
    <w:rsid w:val="00E45C45"/>
    <w:rsid w:val="00E45D7B"/>
    <w:rsid w:val="00E45E99"/>
    <w:rsid w:val="00E460FB"/>
    <w:rsid w:val="00E4616F"/>
    <w:rsid w:val="00E46356"/>
    <w:rsid w:val="00E4640F"/>
    <w:rsid w:val="00E464CC"/>
    <w:rsid w:val="00E465E0"/>
    <w:rsid w:val="00E4662B"/>
    <w:rsid w:val="00E466B4"/>
    <w:rsid w:val="00E46827"/>
    <w:rsid w:val="00E468EB"/>
    <w:rsid w:val="00E46921"/>
    <w:rsid w:val="00E46A1B"/>
    <w:rsid w:val="00E46AF0"/>
    <w:rsid w:val="00E46B3B"/>
    <w:rsid w:val="00E46D59"/>
    <w:rsid w:val="00E46DA5"/>
    <w:rsid w:val="00E46DE7"/>
    <w:rsid w:val="00E47119"/>
    <w:rsid w:val="00E47318"/>
    <w:rsid w:val="00E4733F"/>
    <w:rsid w:val="00E4737A"/>
    <w:rsid w:val="00E473EB"/>
    <w:rsid w:val="00E4752C"/>
    <w:rsid w:val="00E476E1"/>
    <w:rsid w:val="00E477BF"/>
    <w:rsid w:val="00E4780A"/>
    <w:rsid w:val="00E47894"/>
    <w:rsid w:val="00E478D2"/>
    <w:rsid w:val="00E47920"/>
    <w:rsid w:val="00E47B66"/>
    <w:rsid w:val="00E47C05"/>
    <w:rsid w:val="00E47C77"/>
    <w:rsid w:val="00E5003E"/>
    <w:rsid w:val="00E501E3"/>
    <w:rsid w:val="00E50255"/>
    <w:rsid w:val="00E5028D"/>
    <w:rsid w:val="00E50671"/>
    <w:rsid w:val="00E508B5"/>
    <w:rsid w:val="00E509CC"/>
    <w:rsid w:val="00E509E7"/>
    <w:rsid w:val="00E50A27"/>
    <w:rsid w:val="00E50C04"/>
    <w:rsid w:val="00E511CF"/>
    <w:rsid w:val="00E5120B"/>
    <w:rsid w:val="00E512BA"/>
    <w:rsid w:val="00E514FF"/>
    <w:rsid w:val="00E51585"/>
    <w:rsid w:val="00E5176B"/>
    <w:rsid w:val="00E517A0"/>
    <w:rsid w:val="00E519D4"/>
    <w:rsid w:val="00E51E90"/>
    <w:rsid w:val="00E51F24"/>
    <w:rsid w:val="00E52031"/>
    <w:rsid w:val="00E5209C"/>
    <w:rsid w:val="00E52260"/>
    <w:rsid w:val="00E523B1"/>
    <w:rsid w:val="00E524C9"/>
    <w:rsid w:val="00E52501"/>
    <w:rsid w:val="00E5255D"/>
    <w:rsid w:val="00E52588"/>
    <w:rsid w:val="00E5270C"/>
    <w:rsid w:val="00E529E9"/>
    <w:rsid w:val="00E52A95"/>
    <w:rsid w:val="00E52B32"/>
    <w:rsid w:val="00E52C52"/>
    <w:rsid w:val="00E52CB8"/>
    <w:rsid w:val="00E52E31"/>
    <w:rsid w:val="00E53038"/>
    <w:rsid w:val="00E530A4"/>
    <w:rsid w:val="00E530C5"/>
    <w:rsid w:val="00E53290"/>
    <w:rsid w:val="00E53420"/>
    <w:rsid w:val="00E534B9"/>
    <w:rsid w:val="00E536EA"/>
    <w:rsid w:val="00E53940"/>
    <w:rsid w:val="00E53986"/>
    <w:rsid w:val="00E53C68"/>
    <w:rsid w:val="00E53E38"/>
    <w:rsid w:val="00E53F15"/>
    <w:rsid w:val="00E54178"/>
    <w:rsid w:val="00E54274"/>
    <w:rsid w:val="00E5447D"/>
    <w:rsid w:val="00E5458F"/>
    <w:rsid w:val="00E54A49"/>
    <w:rsid w:val="00E54D1C"/>
    <w:rsid w:val="00E54F84"/>
    <w:rsid w:val="00E554EE"/>
    <w:rsid w:val="00E55542"/>
    <w:rsid w:val="00E55543"/>
    <w:rsid w:val="00E5583C"/>
    <w:rsid w:val="00E55930"/>
    <w:rsid w:val="00E559D7"/>
    <w:rsid w:val="00E55A00"/>
    <w:rsid w:val="00E55AF7"/>
    <w:rsid w:val="00E55B33"/>
    <w:rsid w:val="00E55C8D"/>
    <w:rsid w:val="00E55CCA"/>
    <w:rsid w:val="00E55DDC"/>
    <w:rsid w:val="00E55F4B"/>
    <w:rsid w:val="00E561FF"/>
    <w:rsid w:val="00E56436"/>
    <w:rsid w:val="00E565AA"/>
    <w:rsid w:val="00E56861"/>
    <w:rsid w:val="00E5696C"/>
    <w:rsid w:val="00E56A80"/>
    <w:rsid w:val="00E56ADF"/>
    <w:rsid w:val="00E56D33"/>
    <w:rsid w:val="00E56E7B"/>
    <w:rsid w:val="00E56EFB"/>
    <w:rsid w:val="00E56FEB"/>
    <w:rsid w:val="00E571A9"/>
    <w:rsid w:val="00E57523"/>
    <w:rsid w:val="00E57564"/>
    <w:rsid w:val="00E5756F"/>
    <w:rsid w:val="00E576B6"/>
    <w:rsid w:val="00E57794"/>
    <w:rsid w:val="00E577F2"/>
    <w:rsid w:val="00E57940"/>
    <w:rsid w:val="00E57971"/>
    <w:rsid w:val="00E579C4"/>
    <w:rsid w:val="00E57B91"/>
    <w:rsid w:val="00E57C4F"/>
    <w:rsid w:val="00E57E8E"/>
    <w:rsid w:val="00E57EB3"/>
    <w:rsid w:val="00E57EBD"/>
    <w:rsid w:val="00E57FC2"/>
    <w:rsid w:val="00E60098"/>
    <w:rsid w:val="00E600D1"/>
    <w:rsid w:val="00E600EC"/>
    <w:rsid w:val="00E6033C"/>
    <w:rsid w:val="00E6060C"/>
    <w:rsid w:val="00E606E7"/>
    <w:rsid w:val="00E606EC"/>
    <w:rsid w:val="00E607F6"/>
    <w:rsid w:val="00E60982"/>
    <w:rsid w:val="00E609CB"/>
    <w:rsid w:val="00E60ADD"/>
    <w:rsid w:val="00E60C28"/>
    <w:rsid w:val="00E60C96"/>
    <w:rsid w:val="00E60D43"/>
    <w:rsid w:val="00E60D66"/>
    <w:rsid w:val="00E60DC8"/>
    <w:rsid w:val="00E60FA5"/>
    <w:rsid w:val="00E6107A"/>
    <w:rsid w:val="00E610F8"/>
    <w:rsid w:val="00E6110D"/>
    <w:rsid w:val="00E611A5"/>
    <w:rsid w:val="00E61228"/>
    <w:rsid w:val="00E613E4"/>
    <w:rsid w:val="00E61543"/>
    <w:rsid w:val="00E6156F"/>
    <w:rsid w:val="00E6164C"/>
    <w:rsid w:val="00E616E7"/>
    <w:rsid w:val="00E617C9"/>
    <w:rsid w:val="00E61896"/>
    <w:rsid w:val="00E6189D"/>
    <w:rsid w:val="00E61925"/>
    <w:rsid w:val="00E61AD1"/>
    <w:rsid w:val="00E61B0E"/>
    <w:rsid w:val="00E61F69"/>
    <w:rsid w:val="00E61F6A"/>
    <w:rsid w:val="00E61FF7"/>
    <w:rsid w:val="00E6202D"/>
    <w:rsid w:val="00E620EC"/>
    <w:rsid w:val="00E62119"/>
    <w:rsid w:val="00E62154"/>
    <w:rsid w:val="00E6219C"/>
    <w:rsid w:val="00E621F1"/>
    <w:rsid w:val="00E62238"/>
    <w:rsid w:val="00E622D8"/>
    <w:rsid w:val="00E623DB"/>
    <w:rsid w:val="00E62AFE"/>
    <w:rsid w:val="00E62C67"/>
    <w:rsid w:val="00E62DA2"/>
    <w:rsid w:val="00E62E51"/>
    <w:rsid w:val="00E631D7"/>
    <w:rsid w:val="00E631DF"/>
    <w:rsid w:val="00E631E8"/>
    <w:rsid w:val="00E632D8"/>
    <w:rsid w:val="00E6332C"/>
    <w:rsid w:val="00E6339B"/>
    <w:rsid w:val="00E63524"/>
    <w:rsid w:val="00E63691"/>
    <w:rsid w:val="00E638EB"/>
    <w:rsid w:val="00E639BC"/>
    <w:rsid w:val="00E63A36"/>
    <w:rsid w:val="00E63CFB"/>
    <w:rsid w:val="00E63E90"/>
    <w:rsid w:val="00E63F2A"/>
    <w:rsid w:val="00E63F65"/>
    <w:rsid w:val="00E641A5"/>
    <w:rsid w:val="00E64378"/>
    <w:rsid w:val="00E64531"/>
    <w:rsid w:val="00E64555"/>
    <w:rsid w:val="00E6474A"/>
    <w:rsid w:val="00E648AD"/>
    <w:rsid w:val="00E64ABC"/>
    <w:rsid w:val="00E64C47"/>
    <w:rsid w:val="00E64EB2"/>
    <w:rsid w:val="00E64F2E"/>
    <w:rsid w:val="00E652F9"/>
    <w:rsid w:val="00E6549E"/>
    <w:rsid w:val="00E655E3"/>
    <w:rsid w:val="00E65634"/>
    <w:rsid w:val="00E6577F"/>
    <w:rsid w:val="00E6585D"/>
    <w:rsid w:val="00E65A06"/>
    <w:rsid w:val="00E65A6B"/>
    <w:rsid w:val="00E65B79"/>
    <w:rsid w:val="00E65C1B"/>
    <w:rsid w:val="00E65C29"/>
    <w:rsid w:val="00E65CAB"/>
    <w:rsid w:val="00E65FE4"/>
    <w:rsid w:val="00E660BE"/>
    <w:rsid w:val="00E660DB"/>
    <w:rsid w:val="00E6618F"/>
    <w:rsid w:val="00E66309"/>
    <w:rsid w:val="00E66498"/>
    <w:rsid w:val="00E664EC"/>
    <w:rsid w:val="00E66685"/>
    <w:rsid w:val="00E66F74"/>
    <w:rsid w:val="00E67C04"/>
    <w:rsid w:val="00E67C6D"/>
    <w:rsid w:val="00E67CD2"/>
    <w:rsid w:val="00E70035"/>
    <w:rsid w:val="00E7003D"/>
    <w:rsid w:val="00E7028D"/>
    <w:rsid w:val="00E7041A"/>
    <w:rsid w:val="00E706D1"/>
    <w:rsid w:val="00E7073C"/>
    <w:rsid w:val="00E70ADE"/>
    <w:rsid w:val="00E70C45"/>
    <w:rsid w:val="00E70D2E"/>
    <w:rsid w:val="00E717E6"/>
    <w:rsid w:val="00E718B5"/>
    <w:rsid w:val="00E71981"/>
    <w:rsid w:val="00E71B4F"/>
    <w:rsid w:val="00E71BD9"/>
    <w:rsid w:val="00E71E18"/>
    <w:rsid w:val="00E71EBD"/>
    <w:rsid w:val="00E72068"/>
    <w:rsid w:val="00E7222C"/>
    <w:rsid w:val="00E7225E"/>
    <w:rsid w:val="00E72280"/>
    <w:rsid w:val="00E72369"/>
    <w:rsid w:val="00E72482"/>
    <w:rsid w:val="00E724EE"/>
    <w:rsid w:val="00E72575"/>
    <w:rsid w:val="00E72904"/>
    <w:rsid w:val="00E72905"/>
    <w:rsid w:val="00E72B67"/>
    <w:rsid w:val="00E72C2A"/>
    <w:rsid w:val="00E72D34"/>
    <w:rsid w:val="00E72DB7"/>
    <w:rsid w:val="00E72FE5"/>
    <w:rsid w:val="00E7301F"/>
    <w:rsid w:val="00E73027"/>
    <w:rsid w:val="00E7323C"/>
    <w:rsid w:val="00E73381"/>
    <w:rsid w:val="00E734AD"/>
    <w:rsid w:val="00E73584"/>
    <w:rsid w:val="00E7359F"/>
    <w:rsid w:val="00E73609"/>
    <w:rsid w:val="00E73729"/>
    <w:rsid w:val="00E7375A"/>
    <w:rsid w:val="00E73AB4"/>
    <w:rsid w:val="00E73D9A"/>
    <w:rsid w:val="00E74263"/>
    <w:rsid w:val="00E7439A"/>
    <w:rsid w:val="00E743A7"/>
    <w:rsid w:val="00E743C4"/>
    <w:rsid w:val="00E74419"/>
    <w:rsid w:val="00E74538"/>
    <w:rsid w:val="00E7471C"/>
    <w:rsid w:val="00E74729"/>
    <w:rsid w:val="00E7474F"/>
    <w:rsid w:val="00E75033"/>
    <w:rsid w:val="00E75064"/>
    <w:rsid w:val="00E750E4"/>
    <w:rsid w:val="00E7533C"/>
    <w:rsid w:val="00E7545F"/>
    <w:rsid w:val="00E754B5"/>
    <w:rsid w:val="00E756BA"/>
    <w:rsid w:val="00E75741"/>
    <w:rsid w:val="00E75876"/>
    <w:rsid w:val="00E75895"/>
    <w:rsid w:val="00E75940"/>
    <w:rsid w:val="00E75C42"/>
    <w:rsid w:val="00E7618A"/>
    <w:rsid w:val="00E7619B"/>
    <w:rsid w:val="00E76287"/>
    <w:rsid w:val="00E76571"/>
    <w:rsid w:val="00E765F5"/>
    <w:rsid w:val="00E7679A"/>
    <w:rsid w:val="00E76C84"/>
    <w:rsid w:val="00E76F3A"/>
    <w:rsid w:val="00E773E8"/>
    <w:rsid w:val="00E77823"/>
    <w:rsid w:val="00E778DE"/>
    <w:rsid w:val="00E77BDD"/>
    <w:rsid w:val="00E77BED"/>
    <w:rsid w:val="00E77C85"/>
    <w:rsid w:val="00E77FBC"/>
    <w:rsid w:val="00E77FEF"/>
    <w:rsid w:val="00E80052"/>
    <w:rsid w:val="00E80065"/>
    <w:rsid w:val="00E800BE"/>
    <w:rsid w:val="00E80359"/>
    <w:rsid w:val="00E8052B"/>
    <w:rsid w:val="00E80624"/>
    <w:rsid w:val="00E80633"/>
    <w:rsid w:val="00E80714"/>
    <w:rsid w:val="00E807C6"/>
    <w:rsid w:val="00E80A53"/>
    <w:rsid w:val="00E80B36"/>
    <w:rsid w:val="00E80DC7"/>
    <w:rsid w:val="00E80EDB"/>
    <w:rsid w:val="00E80FD1"/>
    <w:rsid w:val="00E81113"/>
    <w:rsid w:val="00E812D3"/>
    <w:rsid w:val="00E81471"/>
    <w:rsid w:val="00E814D6"/>
    <w:rsid w:val="00E814FA"/>
    <w:rsid w:val="00E816FF"/>
    <w:rsid w:val="00E81909"/>
    <w:rsid w:val="00E81A75"/>
    <w:rsid w:val="00E81B1F"/>
    <w:rsid w:val="00E81E8A"/>
    <w:rsid w:val="00E82019"/>
    <w:rsid w:val="00E8205A"/>
    <w:rsid w:val="00E820E0"/>
    <w:rsid w:val="00E82197"/>
    <w:rsid w:val="00E8223C"/>
    <w:rsid w:val="00E82517"/>
    <w:rsid w:val="00E8255C"/>
    <w:rsid w:val="00E82624"/>
    <w:rsid w:val="00E82647"/>
    <w:rsid w:val="00E82821"/>
    <w:rsid w:val="00E8282F"/>
    <w:rsid w:val="00E8284B"/>
    <w:rsid w:val="00E828F1"/>
    <w:rsid w:val="00E82A54"/>
    <w:rsid w:val="00E82B75"/>
    <w:rsid w:val="00E82C81"/>
    <w:rsid w:val="00E82CEB"/>
    <w:rsid w:val="00E82FEF"/>
    <w:rsid w:val="00E83047"/>
    <w:rsid w:val="00E8389D"/>
    <w:rsid w:val="00E838FE"/>
    <w:rsid w:val="00E83903"/>
    <w:rsid w:val="00E83975"/>
    <w:rsid w:val="00E83A89"/>
    <w:rsid w:val="00E83BA1"/>
    <w:rsid w:val="00E83C16"/>
    <w:rsid w:val="00E83C57"/>
    <w:rsid w:val="00E83CBB"/>
    <w:rsid w:val="00E83D7D"/>
    <w:rsid w:val="00E83DC5"/>
    <w:rsid w:val="00E83EFD"/>
    <w:rsid w:val="00E8434A"/>
    <w:rsid w:val="00E84689"/>
    <w:rsid w:val="00E8476E"/>
    <w:rsid w:val="00E84856"/>
    <w:rsid w:val="00E8486A"/>
    <w:rsid w:val="00E84A40"/>
    <w:rsid w:val="00E84CC2"/>
    <w:rsid w:val="00E84D96"/>
    <w:rsid w:val="00E84E45"/>
    <w:rsid w:val="00E84F69"/>
    <w:rsid w:val="00E84FEF"/>
    <w:rsid w:val="00E850CF"/>
    <w:rsid w:val="00E85116"/>
    <w:rsid w:val="00E8516C"/>
    <w:rsid w:val="00E8520A"/>
    <w:rsid w:val="00E85264"/>
    <w:rsid w:val="00E8527B"/>
    <w:rsid w:val="00E855D0"/>
    <w:rsid w:val="00E85713"/>
    <w:rsid w:val="00E85752"/>
    <w:rsid w:val="00E8576E"/>
    <w:rsid w:val="00E8584D"/>
    <w:rsid w:val="00E85904"/>
    <w:rsid w:val="00E85C47"/>
    <w:rsid w:val="00E85C90"/>
    <w:rsid w:val="00E8610C"/>
    <w:rsid w:val="00E8617B"/>
    <w:rsid w:val="00E86260"/>
    <w:rsid w:val="00E8632B"/>
    <w:rsid w:val="00E8633D"/>
    <w:rsid w:val="00E86440"/>
    <w:rsid w:val="00E86514"/>
    <w:rsid w:val="00E8684F"/>
    <w:rsid w:val="00E869BC"/>
    <w:rsid w:val="00E869EF"/>
    <w:rsid w:val="00E86AB1"/>
    <w:rsid w:val="00E86D74"/>
    <w:rsid w:val="00E86ED5"/>
    <w:rsid w:val="00E86F10"/>
    <w:rsid w:val="00E86F46"/>
    <w:rsid w:val="00E8704C"/>
    <w:rsid w:val="00E872AA"/>
    <w:rsid w:val="00E872B1"/>
    <w:rsid w:val="00E872C8"/>
    <w:rsid w:val="00E8737A"/>
    <w:rsid w:val="00E873D1"/>
    <w:rsid w:val="00E876C0"/>
    <w:rsid w:val="00E87739"/>
    <w:rsid w:val="00E87836"/>
    <w:rsid w:val="00E878F2"/>
    <w:rsid w:val="00E8797E"/>
    <w:rsid w:val="00E87992"/>
    <w:rsid w:val="00E87A92"/>
    <w:rsid w:val="00E87C1A"/>
    <w:rsid w:val="00E87EFC"/>
    <w:rsid w:val="00E87FCE"/>
    <w:rsid w:val="00E902A1"/>
    <w:rsid w:val="00E90343"/>
    <w:rsid w:val="00E904A7"/>
    <w:rsid w:val="00E90526"/>
    <w:rsid w:val="00E90686"/>
    <w:rsid w:val="00E90797"/>
    <w:rsid w:val="00E90829"/>
    <w:rsid w:val="00E909E6"/>
    <w:rsid w:val="00E90C41"/>
    <w:rsid w:val="00E90D8A"/>
    <w:rsid w:val="00E90FD4"/>
    <w:rsid w:val="00E91371"/>
    <w:rsid w:val="00E9146A"/>
    <w:rsid w:val="00E915DD"/>
    <w:rsid w:val="00E917F7"/>
    <w:rsid w:val="00E918C3"/>
    <w:rsid w:val="00E91B0C"/>
    <w:rsid w:val="00E91C90"/>
    <w:rsid w:val="00E921E2"/>
    <w:rsid w:val="00E9220A"/>
    <w:rsid w:val="00E922BC"/>
    <w:rsid w:val="00E922FB"/>
    <w:rsid w:val="00E923F7"/>
    <w:rsid w:val="00E92407"/>
    <w:rsid w:val="00E92507"/>
    <w:rsid w:val="00E92698"/>
    <w:rsid w:val="00E926EE"/>
    <w:rsid w:val="00E927A9"/>
    <w:rsid w:val="00E928DE"/>
    <w:rsid w:val="00E929CD"/>
    <w:rsid w:val="00E92B49"/>
    <w:rsid w:val="00E92B7D"/>
    <w:rsid w:val="00E92B8B"/>
    <w:rsid w:val="00E92BC7"/>
    <w:rsid w:val="00E92C7E"/>
    <w:rsid w:val="00E92CFE"/>
    <w:rsid w:val="00E92D90"/>
    <w:rsid w:val="00E9311A"/>
    <w:rsid w:val="00E93380"/>
    <w:rsid w:val="00E9354B"/>
    <w:rsid w:val="00E935F0"/>
    <w:rsid w:val="00E93656"/>
    <w:rsid w:val="00E9378B"/>
    <w:rsid w:val="00E93826"/>
    <w:rsid w:val="00E93BEB"/>
    <w:rsid w:val="00E93CAE"/>
    <w:rsid w:val="00E93E23"/>
    <w:rsid w:val="00E93EDC"/>
    <w:rsid w:val="00E93F4B"/>
    <w:rsid w:val="00E941A5"/>
    <w:rsid w:val="00E9439C"/>
    <w:rsid w:val="00E943AA"/>
    <w:rsid w:val="00E944B7"/>
    <w:rsid w:val="00E9462B"/>
    <w:rsid w:val="00E94908"/>
    <w:rsid w:val="00E949FC"/>
    <w:rsid w:val="00E94C19"/>
    <w:rsid w:val="00E94F1B"/>
    <w:rsid w:val="00E9528F"/>
    <w:rsid w:val="00E952E8"/>
    <w:rsid w:val="00E952ED"/>
    <w:rsid w:val="00E95535"/>
    <w:rsid w:val="00E95545"/>
    <w:rsid w:val="00E95596"/>
    <w:rsid w:val="00E95633"/>
    <w:rsid w:val="00E95850"/>
    <w:rsid w:val="00E95851"/>
    <w:rsid w:val="00E9589A"/>
    <w:rsid w:val="00E9592A"/>
    <w:rsid w:val="00E95BD8"/>
    <w:rsid w:val="00E95C09"/>
    <w:rsid w:val="00E95CA1"/>
    <w:rsid w:val="00E95F04"/>
    <w:rsid w:val="00E95F06"/>
    <w:rsid w:val="00E95F12"/>
    <w:rsid w:val="00E96066"/>
    <w:rsid w:val="00E966BE"/>
    <w:rsid w:val="00E96CE6"/>
    <w:rsid w:val="00E96D45"/>
    <w:rsid w:val="00E96D66"/>
    <w:rsid w:val="00E96E05"/>
    <w:rsid w:val="00E96E1D"/>
    <w:rsid w:val="00E97005"/>
    <w:rsid w:val="00E97047"/>
    <w:rsid w:val="00E9712E"/>
    <w:rsid w:val="00E9754E"/>
    <w:rsid w:val="00E976DD"/>
    <w:rsid w:val="00E97761"/>
    <w:rsid w:val="00E977B1"/>
    <w:rsid w:val="00E9796C"/>
    <w:rsid w:val="00E979EC"/>
    <w:rsid w:val="00E97A0A"/>
    <w:rsid w:val="00E97D3D"/>
    <w:rsid w:val="00E97D7C"/>
    <w:rsid w:val="00E97D81"/>
    <w:rsid w:val="00E97F3D"/>
    <w:rsid w:val="00EA020F"/>
    <w:rsid w:val="00EA0286"/>
    <w:rsid w:val="00EA05AF"/>
    <w:rsid w:val="00EA0627"/>
    <w:rsid w:val="00EA06DF"/>
    <w:rsid w:val="00EA0945"/>
    <w:rsid w:val="00EA0B02"/>
    <w:rsid w:val="00EA0BD7"/>
    <w:rsid w:val="00EA0DF7"/>
    <w:rsid w:val="00EA0E1E"/>
    <w:rsid w:val="00EA11B2"/>
    <w:rsid w:val="00EA15C1"/>
    <w:rsid w:val="00EA162E"/>
    <w:rsid w:val="00EA176E"/>
    <w:rsid w:val="00EA1878"/>
    <w:rsid w:val="00EA1A0C"/>
    <w:rsid w:val="00EA1B28"/>
    <w:rsid w:val="00EA1E74"/>
    <w:rsid w:val="00EA1E88"/>
    <w:rsid w:val="00EA2022"/>
    <w:rsid w:val="00EA20FD"/>
    <w:rsid w:val="00EA2154"/>
    <w:rsid w:val="00EA221B"/>
    <w:rsid w:val="00EA2454"/>
    <w:rsid w:val="00EA25E9"/>
    <w:rsid w:val="00EA2764"/>
    <w:rsid w:val="00EA2A10"/>
    <w:rsid w:val="00EA2D30"/>
    <w:rsid w:val="00EA2D6B"/>
    <w:rsid w:val="00EA2DA9"/>
    <w:rsid w:val="00EA30DF"/>
    <w:rsid w:val="00EA3550"/>
    <w:rsid w:val="00EA3648"/>
    <w:rsid w:val="00EA3880"/>
    <w:rsid w:val="00EA3983"/>
    <w:rsid w:val="00EA398B"/>
    <w:rsid w:val="00EA3A0A"/>
    <w:rsid w:val="00EA3A58"/>
    <w:rsid w:val="00EA3E87"/>
    <w:rsid w:val="00EA3F90"/>
    <w:rsid w:val="00EA40C2"/>
    <w:rsid w:val="00EA4135"/>
    <w:rsid w:val="00EA42AA"/>
    <w:rsid w:val="00EA4419"/>
    <w:rsid w:val="00EA4497"/>
    <w:rsid w:val="00EA4798"/>
    <w:rsid w:val="00EA4DCF"/>
    <w:rsid w:val="00EA51D4"/>
    <w:rsid w:val="00EA51DD"/>
    <w:rsid w:val="00EA523C"/>
    <w:rsid w:val="00EA536A"/>
    <w:rsid w:val="00EA54D3"/>
    <w:rsid w:val="00EA56B7"/>
    <w:rsid w:val="00EA5791"/>
    <w:rsid w:val="00EA582D"/>
    <w:rsid w:val="00EA5A8D"/>
    <w:rsid w:val="00EA5AD2"/>
    <w:rsid w:val="00EA5B47"/>
    <w:rsid w:val="00EA5C19"/>
    <w:rsid w:val="00EA5E5F"/>
    <w:rsid w:val="00EA6094"/>
    <w:rsid w:val="00EA6176"/>
    <w:rsid w:val="00EA61BA"/>
    <w:rsid w:val="00EA61C4"/>
    <w:rsid w:val="00EA625C"/>
    <w:rsid w:val="00EA648F"/>
    <w:rsid w:val="00EA64A2"/>
    <w:rsid w:val="00EA658F"/>
    <w:rsid w:val="00EA683C"/>
    <w:rsid w:val="00EA6EBF"/>
    <w:rsid w:val="00EA6FCE"/>
    <w:rsid w:val="00EA6FD4"/>
    <w:rsid w:val="00EA6FF9"/>
    <w:rsid w:val="00EA7284"/>
    <w:rsid w:val="00EA731D"/>
    <w:rsid w:val="00EA7403"/>
    <w:rsid w:val="00EA7445"/>
    <w:rsid w:val="00EA757A"/>
    <w:rsid w:val="00EA76E3"/>
    <w:rsid w:val="00EA7919"/>
    <w:rsid w:val="00EA7C89"/>
    <w:rsid w:val="00EB0101"/>
    <w:rsid w:val="00EB03CB"/>
    <w:rsid w:val="00EB0520"/>
    <w:rsid w:val="00EB0915"/>
    <w:rsid w:val="00EB0AC4"/>
    <w:rsid w:val="00EB0B9E"/>
    <w:rsid w:val="00EB126D"/>
    <w:rsid w:val="00EB129C"/>
    <w:rsid w:val="00EB12F6"/>
    <w:rsid w:val="00EB1412"/>
    <w:rsid w:val="00EB1423"/>
    <w:rsid w:val="00EB14E1"/>
    <w:rsid w:val="00EB1695"/>
    <w:rsid w:val="00EB16D1"/>
    <w:rsid w:val="00EB1786"/>
    <w:rsid w:val="00EB17CE"/>
    <w:rsid w:val="00EB1915"/>
    <w:rsid w:val="00EB1B35"/>
    <w:rsid w:val="00EB1D7F"/>
    <w:rsid w:val="00EB1DA2"/>
    <w:rsid w:val="00EB1E71"/>
    <w:rsid w:val="00EB1F38"/>
    <w:rsid w:val="00EB204C"/>
    <w:rsid w:val="00EB20FA"/>
    <w:rsid w:val="00EB21C6"/>
    <w:rsid w:val="00EB22AF"/>
    <w:rsid w:val="00EB2731"/>
    <w:rsid w:val="00EB29DC"/>
    <w:rsid w:val="00EB2B85"/>
    <w:rsid w:val="00EB2F2B"/>
    <w:rsid w:val="00EB30A3"/>
    <w:rsid w:val="00EB34BD"/>
    <w:rsid w:val="00EB3692"/>
    <w:rsid w:val="00EB3A4E"/>
    <w:rsid w:val="00EB3C61"/>
    <w:rsid w:val="00EB3D9D"/>
    <w:rsid w:val="00EB3F5F"/>
    <w:rsid w:val="00EB4173"/>
    <w:rsid w:val="00EB4542"/>
    <w:rsid w:val="00EB45D2"/>
    <w:rsid w:val="00EB46B8"/>
    <w:rsid w:val="00EB4923"/>
    <w:rsid w:val="00EB4BD8"/>
    <w:rsid w:val="00EB4BEA"/>
    <w:rsid w:val="00EB4FB4"/>
    <w:rsid w:val="00EB50EE"/>
    <w:rsid w:val="00EB5162"/>
    <w:rsid w:val="00EB51C8"/>
    <w:rsid w:val="00EB52BD"/>
    <w:rsid w:val="00EB53FD"/>
    <w:rsid w:val="00EB554E"/>
    <w:rsid w:val="00EB58DD"/>
    <w:rsid w:val="00EB58F2"/>
    <w:rsid w:val="00EB5A2E"/>
    <w:rsid w:val="00EB5B15"/>
    <w:rsid w:val="00EB5F6A"/>
    <w:rsid w:val="00EB5F8F"/>
    <w:rsid w:val="00EB6193"/>
    <w:rsid w:val="00EB6389"/>
    <w:rsid w:val="00EB6616"/>
    <w:rsid w:val="00EB67A1"/>
    <w:rsid w:val="00EB6876"/>
    <w:rsid w:val="00EB6A39"/>
    <w:rsid w:val="00EB6AFB"/>
    <w:rsid w:val="00EB6C22"/>
    <w:rsid w:val="00EB6EA9"/>
    <w:rsid w:val="00EB6EFB"/>
    <w:rsid w:val="00EB711D"/>
    <w:rsid w:val="00EB71FE"/>
    <w:rsid w:val="00EB73CA"/>
    <w:rsid w:val="00EB73D9"/>
    <w:rsid w:val="00EB74D7"/>
    <w:rsid w:val="00EB7604"/>
    <w:rsid w:val="00EB78AE"/>
    <w:rsid w:val="00EB78D7"/>
    <w:rsid w:val="00EB7987"/>
    <w:rsid w:val="00EB7D26"/>
    <w:rsid w:val="00EC00D5"/>
    <w:rsid w:val="00EC03D3"/>
    <w:rsid w:val="00EC0477"/>
    <w:rsid w:val="00EC0690"/>
    <w:rsid w:val="00EC0769"/>
    <w:rsid w:val="00EC08D2"/>
    <w:rsid w:val="00EC0BA8"/>
    <w:rsid w:val="00EC0C3D"/>
    <w:rsid w:val="00EC0DD8"/>
    <w:rsid w:val="00EC0F5F"/>
    <w:rsid w:val="00EC1097"/>
    <w:rsid w:val="00EC1182"/>
    <w:rsid w:val="00EC1222"/>
    <w:rsid w:val="00EC138A"/>
    <w:rsid w:val="00EC170A"/>
    <w:rsid w:val="00EC1915"/>
    <w:rsid w:val="00EC19CA"/>
    <w:rsid w:val="00EC1A38"/>
    <w:rsid w:val="00EC1AF4"/>
    <w:rsid w:val="00EC1C57"/>
    <w:rsid w:val="00EC1CBB"/>
    <w:rsid w:val="00EC1E36"/>
    <w:rsid w:val="00EC1E65"/>
    <w:rsid w:val="00EC2042"/>
    <w:rsid w:val="00EC2053"/>
    <w:rsid w:val="00EC20C2"/>
    <w:rsid w:val="00EC2100"/>
    <w:rsid w:val="00EC2170"/>
    <w:rsid w:val="00EC22A5"/>
    <w:rsid w:val="00EC2306"/>
    <w:rsid w:val="00EC2313"/>
    <w:rsid w:val="00EC23D7"/>
    <w:rsid w:val="00EC2504"/>
    <w:rsid w:val="00EC25AB"/>
    <w:rsid w:val="00EC265E"/>
    <w:rsid w:val="00EC27D0"/>
    <w:rsid w:val="00EC2A58"/>
    <w:rsid w:val="00EC2A95"/>
    <w:rsid w:val="00EC2B1B"/>
    <w:rsid w:val="00EC2BE1"/>
    <w:rsid w:val="00EC2E72"/>
    <w:rsid w:val="00EC3263"/>
    <w:rsid w:val="00EC34EB"/>
    <w:rsid w:val="00EC3582"/>
    <w:rsid w:val="00EC3606"/>
    <w:rsid w:val="00EC3A58"/>
    <w:rsid w:val="00EC3E4D"/>
    <w:rsid w:val="00EC3F84"/>
    <w:rsid w:val="00EC4355"/>
    <w:rsid w:val="00EC4432"/>
    <w:rsid w:val="00EC443B"/>
    <w:rsid w:val="00EC459D"/>
    <w:rsid w:val="00EC479C"/>
    <w:rsid w:val="00EC4A42"/>
    <w:rsid w:val="00EC4B17"/>
    <w:rsid w:val="00EC4D39"/>
    <w:rsid w:val="00EC5016"/>
    <w:rsid w:val="00EC518B"/>
    <w:rsid w:val="00EC52A7"/>
    <w:rsid w:val="00EC54A1"/>
    <w:rsid w:val="00EC54AF"/>
    <w:rsid w:val="00EC5897"/>
    <w:rsid w:val="00EC5B5D"/>
    <w:rsid w:val="00EC5CCA"/>
    <w:rsid w:val="00EC5CD1"/>
    <w:rsid w:val="00EC5D42"/>
    <w:rsid w:val="00EC5DE5"/>
    <w:rsid w:val="00EC5FA8"/>
    <w:rsid w:val="00EC61FD"/>
    <w:rsid w:val="00EC6685"/>
    <w:rsid w:val="00EC6748"/>
    <w:rsid w:val="00EC68D4"/>
    <w:rsid w:val="00EC69E9"/>
    <w:rsid w:val="00EC6FCF"/>
    <w:rsid w:val="00EC70A8"/>
    <w:rsid w:val="00EC70F3"/>
    <w:rsid w:val="00EC710F"/>
    <w:rsid w:val="00EC729D"/>
    <w:rsid w:val="00EC7607"/>
    <w:rsid w:val="00EC76D0"/>
    <w:rsid w:val="00EC7713"/>
    <w:rsid w:val="00EC7767"/>
    <w:rsid w:val="00EC77D2"/>
    <w:rsid w:val="00EC78D2"/>
    <w:rsid w:val="00EC792F"/>
    <w:rsid w:val="00EC7A68"/>
    <w:rsid w:val="00EC7BD4"/>
    <w:rsid w:val="00EC7BDB"/>
    <w:rsid w:val="00EC7E2B"/>
    <w:rsid w:val="00EC7E38"/>
    <w:rsid w:val="00EC7F7B"/>
    <w:rsid w:val="00EC7FE8"/>
    <w:rsid w:val="00ED0102"/>
    <w:rsid w:val="00ED0363"/>
    <w:rsid w:val="00ED05A5"/>
    <w:rsid w:val="00ED065C"/>
    <w:rsid w:val="00ED06E8"/>
    <w:rsid w:val="00ED07BF"/>
    <w:rsid w:val="00ED08E6"/>
    <w:rsid w:val="00ED0B14"/>
    <w:rsid w:val="00ED0B21"/>
    <w:rsid w:val="00ED0F06"/>
    <w:rsid w:val="00ED0F9E"/>
    <w:rsid w:val="00ED1020"/>
    <w:rsid w:val="00ED1120"/>
    <w:rsid w:val="00ED13BF"/>
    <w:rsid w:val="00ED1551"/>
    <w:rsid w:val="00ED1685"/>
    <w:rsid w:val="00ED19F2"/>
    <w:rsid w:val="00ED1C4E"/>
    <w:rsid w:val="00ED20E0"/>
    <w:rsid w:val="00ED20E2"/>
    <w:rsid w:val="00ED22CF"/>
    <w:rsid w:val="00ED23D5"/>
    <w:rsid w:val="00ED2406"/>
    <w:rsid w:val="00ED264E"/>
    <w:rsid w:val="00ED269F"/>
    <w:rsid w:val="00ED26D7"/>
    <w:rsid w:val="00ED28AB"/>
    <w:rsid w:val="00ED293F"/>
    <w:rsid w:val="00ED2A3D"/>
    <w:rsid w:val="00ED2F7A"/>
    <w:rsid w:val="00ED3027"/>
    <w:rsid w:val="00ED3195"/>
    <w:rsid w:val="00ED3384"/>
    <w:rsid w:val="00ED3459"/>
    <w:rsid w:val="00ED34FC"/>
    <w:rsid w:val="00ED373A"/>
    <w:rsid w:val="00ED38F9"/>
    <w:rsid w:val="00ED3981"/>
    <w:rsid w:val="00ED3C7B"/>
    <w:rsid w:val="00ED3DCF"/>
    <w:rsid w:val="00ED4009"/>
    <w:rsid w:val="00ED40B3"/>
    <w:rsid w:val="00ED40BB"/>
    <w:rsid w:val="00ED411F"/>
    <w:rsid w:val="00ED41C0"/>
    <w:rsid w:val="00ED4210"/>
    <w:rsid w:val="00ED433A"/>
    <w:rsid w:val="00ED43EF"/>
    <w:rsid w:val="00ED4471"/>
    <w:rsid w:val="00ED47B6"/>
    <w:rsid w:val="00ED47BC"/>
    <w:rsid w:val="00ED48EA"/>
    <w:rsid w:val="00ED4A58"/>
    <w:rsid w:val="00ED4B40"/>
    <w:rsid w:val="00ED4BAC"/>
    <w:rsid w:val="00ED4CF1"/>
    <w:rsid w:val="00ED51B7"/>
    <w:rsid w:val="00ED5327"/>
    <w:rsid w:val="00ED54B9"/>
    <w:rsid w:val="00ED58C4"/>
    <w:rsid w:val="00ED58CF"/>
    <w:rsid w:val="00ED58D4"/>
    <w:rsid w:val="00ED58DE"/>
    <w:rsid w:val="00ED5BDA"/>
    <w:rsid w:val="00ED613C"/>
    <w:rsid w:val="00ED628D"/>
    <w:rsid w:val="00ED6349"/>
    <w:rsid w:val="00ED6585"/>
    <w:rsid w:val="00ED6A54"/>
    <w:rsid w:val="00ED6CFA"/>
    <w:rsid w:val="00ED6D6A"/>
    <w:rsid w:val="00ED6EDD"/>
    <w:rsid w:val="00ED704E"/>
    <w:rsid w:val="00ED7186"/>
    <w:rsid w:val="00ED71CD"/>
    <w:rsid w:val="00ED740F"/>
    <w:rsid w:val="00ED74F7"/>
    <w:rsid w:val="00ED76B0"/>
    <w:rsid w:val="00ED778E"/>
    <w:rsid w:val="00ED7A55"/>
    <w:rsid w:val="00ED7C34"/>
    <w:rsid w:val="00ED7C69"/>
    <w:rsid w:val="00ED7C96"/>
    <w:rsid w:val="00ED7D43"/>
    <w:rsid w:val="00ED7E31"/>
    <w:rsid w:val="00EE0077"/>
    <w:rsid w:val="00EE016E"/>
    <w:rsid w:val="00EE034E"/>
    <w:rsid w:val="00EE0363"/>
    <w:rsid w:val="00EE075F"/>
    <w:rsid w:val="00EE0857"/>
    <w:rsid w:val="00EE0896"/>
    <w:rsid w:val="00EE0C30"/>
    <w:rsid w:val="00EE0D89"/>
    <w:rsid w:val="00EE0ED2"/>
    <w:rsid w:val="00EE0F14"/>
    <w:rsid w:val="00EE1172"/>
    <w:rsid w:val="00EE145F"/>
    <w:rsid w:val="00EE15A7"/>
    <w:rsid w:val="00EE16D9"/>
    <w:rsid w:val="00EE19DC"/>
    <w:rsid w:val="00EE1BEA"/>
    <w:rsid w:val="00EE1D69"/>
    <w:rsid w:val="00EE1DD9"/>
    <w:rsid w:val="00EE1DFD"/>
    <w:rsid w:val="00EE1E32"/>
    <w:rsid w:val="00EE1F8E"/>
    <w:rsid w:val="00EE1FDE"/>
    <w:rsid w:val="00EE202C"/>
    <w:rsid w:val="00EE2111"/>
    <w:rsid w:val="00EE250E"/>
    <w:rsid w:val="00EE255E"/>
    <w:rsid w:val="00EE29BE"/>
    <w:rsid w:val="00EE29E0"/>
    <w:rsid w:val="00EE2C9D"/>
    <w:rsid w:val="00EE2F33"/>
    <w:rsid w:val="00EE3027"/>
    <w:rsid w:val="00EE306A"/>
    <w:rsid w:val="00EE31D3"/>
    <w:rsid w:val="00EE3239"/>
    <w:rsid w:val="00EE32A1"/>
    <w:rsid w:val="00EE3724"/>
    <w:rsid w:val="00EE37A4"/>
    <w:rsid w:val="00EE39C3"/>
    <w:rsid w:val="00EE3B0A"/>
    <w:rsid w:val="00EE3B3A"/>
    <w:rsid w:val="00EE3BB1"/>
    <w:rsid w:val="00EE4064"/>
    <w:rsid w:val="00EE40D2"/>
    <w:rsid w:val="00EE4261"/>
    <w:rsid w:val="00EE436E"/>
    <w:rsid w:val="00EE447D"/>
    <w:rsid w:val="00EE47B2"/>
    <w:rsid w:val="00EE491C"/>
    <w:rsid w:val="00EE4B84"/>
    <w:rsid w:val="00EE4B9A"/>
    <w:rsid w:val="00EE4EC2"/>
    <w:rsid w:val="00EE4F9F"/>
    <w:rsid w:val="00EE5044"/>
    <w:rsid w:val="00EE5186"/>
    <w:rsid w:val="00EE53E8"/>
    <w:rsid w:val="00EE5431"/>
    <w:rsid w:val="00EE5530"/>
    <w:rsid w:val="00EE5748"/>
    <w:rsid w:val="00EE589B"/>
    <w:rsid w:val="00EE594E"/>
    <w:rsid w:val="00EE5C6A"/>
    <w:rsid w:val="00EE5D24"/>
    <w:rsid w:val="00EE5DB8"/>
    <w:rsid w:val="00EE5DE0"/>
    <w:rsid w:val="00EE5F82"/>
    <w:rsid w:val="00EE60CF"/>
    <w:rsid w:val="00EE61A7"/>
    <w:rsid w:val="00EE6266"/>
    <w:rsid w:val="00EE62C0"/>
    <w:rsid w:val="00EE63CA"/>
    <w:rsid w:val="00EE6451"/>
    <w:rsid w:val="00EE649D"/>
    <w:rsid w:val="00EE66E6"/>
    <w:rsid w:val="00EE6720"/>
    <w:rsid w:val="00EE6EFA"/>
    <w:rsid w:val="00EE6FB2"/>
    <w:rsid w:val="00EE714C"/>
    <w:rsid w:val="00EE7401"/>
    <w:rsid w:val="00EE7534"/>
    <w:rsid w:val="00EE754F"/>
    <w:rsid w:val="00EE7579"/>
    <w:rsid w:val="00EE769F"/>
    <w:rsid w:val="00EE776A"/>
    <w:rsid w:val="00EE7BF1"/>
    <w:rsid w:val="00EE7D5F"/>
    <w:rsid w:val="00EE7DD8"/>
    <w:rsid w:val="00EE7E24"/>
    <w:rsid w:val="00EF0552"/>
    <w:rsid w:val="00EF06D7"/>
    <w:rsid w:val="00EF084F"/>
    <w:rsid w:val="00EF0898"/>
    <w:rsid w:val="00EF0906"/>
    <w:rsid w:val="00EF0992"/>
    <w:rsid w:val="00EF09B4"/>
    <w:rsid w:val="00EF0A9D"/>
    <w:rsid w:val="00EF0DB0"/>
    <w:rsid w:val="00EF0DFF"/>
    <w:rsid w:val="00EF10A3"/>
    <w:rsid w:val="00EF12F1"/>
    <w:rsid w:val="00EF137B"/>
    <w:rsid w:val="00EF1437"/>
    <w:rsid w:val="00EF14CB"/>
    <w:rsid w:val="00EF1715"/>
    <w:rsid w:val="00EF17E0"/>
    <w:rsid w:val="00EF1846"/>
    <w:rsid w:val="00EF186B"/>
    <w:rsid w:val="00EF18E5"/>
    <w:rsid w:val="00EF1BA3"/>
    <w:rsid w:val="00EF1D3B"/>
    <w:rsid w:val="00EF1ECF"/>
    <w:rsid w:val="00EF1F69"/>
    <w:rsid w:val="00EF2374"/>
    <w:rsid w:val="00EF24B8"/>
    <w:rsid w:val="00EF24D7"/>
    <w:rsid w:val="00EF2546"/>
    <w:rsid w:val="00EF2615"/>
    <w:rsid w:val="00EF26F2"/>
    <w:rsid w:val="00EF2875"/>
    <w:rsid w:val="00EF2AF9"/>
    <w:rsid w:val="00EF2B91"/>
    <w:rsid w:val="00EF3080"/>
    <w:rsid w:val="00EF30E7"/>
    <w:rsid w:val="00EF312D"/>
    <w:rsid w:val="00EF321E"/>
    <w:rsid w:val="00EF32C5"/>
    <w:rsid w:val="00EF33EB"/>
    <w:rsid w:val="00EF360F"/>
    <w:rsid w:val="00EF3749"/>
    <w:rsid w:val="00EF380A"/>
    <w:rsid w:val="00EF3816"/>
    <w:rsid w:val="00EF3832"/>
    <w:rsid w:val="00EF387C"/>
    <w:rsid w:val="00EF39B4"/>
    <w:rsid w:val="00EF39DB"/>
    <w:rsid w:val="00EF3A5E"/>
    <w:rsid w:val="00EF3BB9"/>
    <w:rsid w:val="00EF3CB6"/>
    <w:rsid w:val="00EF3F31"/>
    <w:rsid w:val="00EF3FA4"/>
    <w:rsid w:val="00EF45EA"/>
    <w:rsid w:val="00EF46E4"/>
    <w:rsid w:val="00EF4766"/>
    <w:rsid w:val="00EF48A4"/>
    <w:rsid w:val="00EF4A04"/>
    <w:rsid w:val="00EF4A2C"/>
    <w:rsid w:val="00EF4BD1"/>
    <w:rsid w:val="00EF4ED1"/>
    <w:rsid w:val="00EF50EB"/>
    <w:rsid w:val="00EF518A"/>
    <w:rsid w:val="00EF54E5"/>
    <w:rsid w:val="00EF5646"/>
    <w:rsid w:val="00EF576B"/>
    <w:rsid w:val="00EF57FC"/>
    <w:rsid w:val="00EF5927"/>
    <w:rsid w:val="00EF5B33"/>
    <w:rsid w:val="00EF5C48"/>
    <w:rsid w:val="00EF5D81"/>
    <w:rsid w:val="00EF5D82"/>
    <w:rsid w:val="00EF5DA8"/>
    <w:rsid w:val="00EF5E46"/>
    <w:rsid w:val="00EF613D"/>
    <w:rsid w:val="00EF61F4"/>
    <w:rsid w:val="00EF637F"/>
    <w:rsid w:val="00EF650D"/>
    <w:rsid w:val="00EF66A5"/>
    <w:rsid w:val="00EF6754"/>
    <w:rsid w:val="00EF67B6"/>
    <w:rsid w:val="00EF6BC9"/>
    <w:rsid w:val="00EF6CE7"/>
    <w:rsid w:val="00EF6D6F"/>
    <w:rsid w:val="00EF6DCC"/>
    <w:rsid w:val="00EF7015"/>
    <w:rsid w:val="00EF70AD"/>
    <w:rsid w:val="00EF715B"/>
    <w:rsid w:val="00EF7329"/>
    <w:rsid w:val="00EF73AC"/>
    <w:rsid w:val="00EF741C"/>
    <w:rsid w:val="00EF7483"/>
    <w:rsid w:val="00EF751A"/>
    <w:rsid w:val="00EF76C8"/>
    <w:rsid w:val="00EF776F"/>
    <w:rsid w:val="00EF786B"/>
    <w:rsid w:val="00EF7C75"/>
    <w:rsid w:val="00EF7D9F"/>
    <w:rsid w:val="00F00032"/>
    <w:rsid w:val="00F001A9"/>
    <w:rsid w:val="00F004F6"/>
    <w:rsid w:val="00F0067B"/>
    <w:rsid w:val="00F008CA"/>
    <w:rsid w:val="00F00989"/>
    <w:rsid w:val="00F00B09"/>
    <w:rsid w:val="00F00B15"/>
    <w:rsid w:val="00F00B7B"/>
    <w:rsid w:val="00F00B9C"/>
    <w:rsid w:val="00F00F54"/>
    <w:rsid w:val="00F01057"/>
    <w:rsid w:val="00F0135C"/>
    <w:rsid w:val="00F01467"/>
    <w:rsid w:val="00F014FC"/>
    <w:rsid w:val="00F01791"/>
    <w:rsid w:val="00F019D8"/>
    <w:rsid w:val="00F01BD6"/>
    <w:rsid w:val="00F01D80"/>
    <w:rsid w:val="00F01EE6"/>
    <w:rsid w:val="00F01FAA"/>
    <w:rsid w:val="00F02329"/>
    <w:rsid w:val="00F025A4"/>
    <w:rsid w:val="00F02687"/>
    <w:rsid w:val="00F02711"/>
    <w:rsid w:val="00F0281B"/>
    <w:rsid w:val="00F02865"/>
    <w:rsid w:val="00F02A63"/>
    <w:rsid w:val="00F02CE3"/>
    <w:rsid w:val="00F02E39"/>
    <w:rsid w:val="00F02E42"/>
    <w:rsid w:val="00F030F7"/>
    <w:rsid w:val="00F0310A"/>
    <w:rsid w:val="00F0336D"/>
    <w:rsid w:val="00F034CA"/>
    <w:rsid w:val="00F03562"/>
    <w:rsid w:val="00F03630"/>
    <w:rsid w:val="00F03693"/>
    <w:rsid w:val="00F0392B"/>
    <w:rsid w:val="00F03A7A"/>
    <w:rsid w:val="00F03B21"/>
    <w:rsid w:val="00F03C1A"/>
    <w:rsid w:val="00F03E4C"/>
    <w:rsid w:val="00F041C3"/>
    <w:rsid w:val="00F0436B"/>
    <w:rsid w:val="00F044F7"/>
    <w:rsid w:val="00F0457C"/>
    <w:rsid w:val="00F04657"/>
    <w:rsid w:val="00F049AE"/>
    <w:rsid w:val="00F04A98"/>
    <w:rsid w:val="00F04BD7"/>
    <w:rsid w:val="00F04D22"/>
    <w:rsid w:val="00F04DAA"/>
    <w:rsid w:val="00F04F86"/>
    <w:rsid w:val="00F05215"/>
    <w:rsid w:val="00F0533F"/>
    <w:rsid w:val="00F054A0"/>
    <w:rsid w:val="00F05517"/>
    <w:rsid w:val="00F05AF9"/>
    <w:rsid w:val="00F05AFE"/>
    <w:rsid w:val="00F05C79"/>
    <w:rsid w:val="00F05D5C"/>
    <w:rsid w:val="00F05F35"/>
    <w:rsid w:val="00F06067"/>
    <w:rsid w:val="00F060DC"/>
    <w:rsid w:val="00F06156"/>
    <w:rsid w:val="00F063B6"/>
    <w:rsid w:val="00F064C3"/>
    <w:rsid w:val="00F0657B"/>
    <w:rsid w:val="00F06594"/>
    <w:rsid w:val="00F065C0"/>
    <w:rsid w:val="00F066BF"/>
    <w:rsid w:val="00F0680C"/>
    <w:rsid w:val="00F06A05"/>
    <w:rsid w:val="00F06C2F"/>
    <w:rsid w:val="00F06C7E"/>
    <w:rsid w:val="00F06C87"/>
    <w:rsid w:val="00F06EB8"/>
    <w:rsid w:val="00F06FE7"/>
    <w:rsid w:val="00F07032"/>
    <w:rsid w:val="00F0712A"/>
    <w:rsid w:val="00F07191"/>
    <w:rsid w:val="00F07385"/>
    <w:rsid w:val="00F0748B"/>
    <w:rsid w:val="00F074BE"/>
    <w:rsid w:val="00F07509"/>
    <w:rsid w:val="00F0752B"/>
    <w:rsid w:val="00F0754F"/>
    <w:rsid w:val="00F076B6"/>
    <w:rsid w:val="00F077EE"/>
    <w:rsid w:val="00F07859"/>
    <w:rsid w:val="00F07BD3"/>
    <w:rsid w:val="00F07C42"/>
    <w:rsid w:val="00F07CB1"/>
    <w:rsid w:val="00F07DC2"/>
    <w:rsid w:val="00F07E08"/>
    <w:rsid w:val="00F07EAE"/>
    <w:rsid w:val="00F1026B"/>
    <w:rsid w:val="00F1036E"/>
    <w:rsid w:val="00F103BB"/>
    <w:rsid w:val="00F104F3"/>
    <w:rsid w:val="00F10534"/>
    <w:rsid w:val="00F106C5"/>
    <w:rsid w:val="00F107B0"/>
    <w:rsid w:val="00F10898"/>
    <w:rsid w:val="00F108E2"/>
    <w:rsid w:val="00F10903"/>
    <w:rsid w:val="00F10921"/>
    <w:rsid w:val="00F109CC"/>
    <w:rsid w:val="00F10B65"/>
    <w:rsid w:val="00F10CDE"/>
    <w:rsid w:val="00F1162B"/>
    <w:rsid w:val="00F11682"/>
    <w:rsid w:val="00F116CB"/>
    <w:rsid w:val="00F11C8B"/>
    <w:rsid w:val="00F11DAF"/>
    <w:rsid w:val="00F11EEF"/>
    <w:rsid w:val="00F11FA7"/>
    <w:rsid w:val="00F12182"/>
    <w:rsid w:val="00F1228E"/>
    <w:rsid w:val="00F12291"/>
    <w:rsid w:val="00F124BF"/>
    <w:rsid w:val="00F125B9"/>
    <w:rsid w:val="00F12608"/>
    <w:rsid w:val="00F12AEC"/>
    <w:rsid w:val="00F12D4F"/>
    <w:rsid w:val="00F130E7"/>
    <w:rsid w:val="00F130FD"/>
    <w:rsid w:val="00F13113"/>
    <w:rsid w:val="00F1355E"/>
    <w:rsid w:val="00F135AE"/>
    <w:rsid w:val="00F13825"/>
    <w:rsid w:val="00F13D49"/>
    <w:rsid w:val="00F13F78"/>
    <w:rsid w:val="00F14006"/>
    <w:rsid w:val="00F141BC"/>
    <w:rsid w:val="00F141F8"/>
    <w:rsid w:val="00F1420A"/>
    <w:rsid w:val="00F142BD"/>
    <w:rsid w:val="00F144D1"/>
    <w:rsid w:val="00F14AE6"/>
    <w:rsid w:val="00F14C12"/>
    <w:rsid w:val="00F14C24"/>
    <w:rsid w:val="00F14C32"/>
    <w:rsid w:val="00F14C98"/>
    <w:rsid w:val="00F1544B"/>
    <w:rsid w:val="00F1563F"/>
    <w:rsid w:val="00F15CA1"/>
    <w:rsid w:val="00F15D89"/>
    <w:rsid w:val="00F15E30"/>
    <w:rsid w:val="00F15E92"/>
    <w:rsid w:val="00F16021"/>
    <w:rsid w:val="00F16170"/>
    <w:rsid w:val="00F1627E"/>
    <w:rsid w:val="00F1640A"/>
    <w:rsid w:val="00F1647E"/>
    <w:rsid w:val="00F166A5"/>
    <w:rsid w:val="00F1671A"/>
    <w:rsid w:val="00F16940"/>
    <w:rsid w:val="00F16973"/>
    <w:rsid w:val="00F169D9"/>
    <w:rsid w:val="00F16ADA"/>
    <w:rsid w:val="00F16BB9"/>
    <w:rsid w:val="00F16BCD"/>
    <w:rsid w:val="00F16CF5"/>
    <w:rsid w:val="00F16ECA"/>
    <w:rsid w:val="00F173AF"/>
    <w:rsid w:val="00F173F1"/>
    <w:rsid w:val="00F17761"/>
    <w:rsid w:val="00F177AB"/>
    <w:rsid w:val="00F17A7F"/>
    <w:rsid w:val="00F17B5C"/>
    <w:rsid w:val="00F17C2A"/>
    <w:rsid w:val="00F20415"/>
    <w:rsid w:val="00F20557"/>
    <w:rsid w:val="00F207D8"/>
    <w:rsid w:val="00F20806"/>
    <w:rsid w:val="00F2093E"/>
    <w:rsid w:val="00F20BB8"/>
    <w:rsid w:val="00F20E32"/>
    <w:rsid w:val="00F20F14"/>
    <w:rsid w:val="00F210BD"/>
    <w:rsid w:val="00F211A5"/>
    <w:rsid w:val="00F212E5"/>
    <w:rsid w:val="00F21506"/>
    <w:rsid w:val="00F21512"/>
    <w:rsid w:val="00F21952"/>
    <w:rsid w:val="00F21971"/>
    <w:rsid w:val="00F219FC"/>
    <w:rsid w:val="00F21A74"/>
    <w:rsid w:val="00F21E2F"/>
    <w:rsid w:val="00F22186"/>
    <w:rsid w:val="00F221AB"/>
    <w:rsid w:val="00F2221B"/>
    <w:rsid w:val="00F222A1"/>
    <w:rsid w:val="00F228C0"/>
    <w:rsid w:val="00F22905"/>
    <w:rsid w:val="00F22956"/>
    <w:rsid w:val="00F229EA"/>
    <w:rsid w:val="00F22B57"/>
    <w:rsid w:val="00F22D14"/>
    <w:rsid w:val="00F22F21"/>
    <w:rsid w:val="00F231A6"/>
    <w:rsid w:val="00F2335E"/>
    <w:rsid w:val="00F234D4"/>
    <w:rsid w:val="00F235CA"/>
    <w:rsid w:val="00F23633"/>
    <w:rsid w:val="00F23748"/>
    <w:rsid w:val="00F237C6"/>
    <w:rsid w:val="00F23A76"/>
    <w:rsid w:val="00F23B30"/>
    <w:rsid w:val="00F23BC7"/>
    <w:rsid w:val="00F23D47"/>
    <w:rsid w:val="00F23D85"/>
    <w:rsid w:val="00F24066"/>
    <w:rsid w:val="00F240DF"/>
    <w:rsid w:val="00F24486"/>
    <w:rsid w:val="00F24758"/>
    <w:rsid w:val="00F247AE"/>
    <w:rsid w:val="00F24B22"/>
    <w:rsid w:val="00F24D38"/>
    <w:rsid w:val="00F24F2A"/>
    <w:rsid w:val="00F24F72"/>
    <w:rsid w:val="00F25041"/>
    <w:rsid w:val="00F25053"/>
    <w:rsid w:val="00F250AE"/>
    <w:rsid w:val="00F250EF"/>
    <w:rsid w:val="00F25148"/>
    <w:rsid w:val="00F2519F"/>
    <w:rsid w:val="00F25282"/>
    <w:rsid w:val="00F255AE"/>
    <w:rsid w:val="00F255CE"/>
    <w:rsid w:val="00F2563F"/>
    <w:rsid w:val="00F259C5"/>
    <w:rsid w:val="00F259CC"/>
    <w:rsid w:val="00F25A89"/>
    <w:rsid w:val="00F25C7C"/>
    <w:rsid w:val="00F25C8F"/>
    <w:rsid w:val="00F25D74"/>
    <w:rsid w:val="00F25ED1"/>
    <w:rsid w:val="00F2605B"/>
    <w:rsid w:val="00F2612D"/>
    <w:rsid w:val="00F2616E"/>
    <w:rsid w:val="00F263B3"/>
    <w:rsid w:val="00F264CC"/>
    <w:rsid w:val="00F265F0"/>
    <w:rsid w:val="00F265FD"/>
    <w:rsid w:val="00F26611"/>
    <w:rsid w:val="00F266AD"/>
    <w:rsid w:val="00F26A6E"/>
    <w:rsid w:val="00F26B3F"/>
    <w:rsid w:val="00F26E96"/>
    <w:rsid w:val="00F26FBB"/>
    <w:rsid w:val="00F27035"/>
    <w:rsid w:val="00F272DB"/>
    <w:rsid w:val="00F2742F"/>
    <w:rsid w:val="00F274FC"/>
    <w:rsid w:val="00F275B8"/>
    <w:rsid w:val="00F276A6"/>
    <w:rsid w:val="00F2778A"/>
    <w:rsid w:val="00F27872"/>
    <w:rsid w:val="00F27898"/>
    <w:rsid w:val="00F278DB"/>
    <w:rsid w:val="00F27D06"/>
    <w:rsid w:val="00F27EE6"/>
    <w:rsid w:val="00F27F02"/>
    <w:rsid w:val="00F30053"/>
    <w:rsid w:val="00F3033E"/>
    <w:rsid w:val="00F304BD"/>
    <w:rsid w:val="00F30648"/>
    <w:rsid w:val="00F306A4"/>
    <w:rsid w:val="00F306B5"/>
    <w:rsid w:val="00F30806"/>
    <w:rsid w:val="00F30842"/>
    <w:rsid w:val="00F30E7C"/>
    <w:rsid w:val="00F30F19"/>
    <w:rsid w:val="00F3107C"/>
    <w:rsid w:val="00F3114D"/>
    <w:rsid w:val="00F316D7"/>
    <w:rsid w:val="00F31801"/>
    <w:rsid w:val="00F31999"/>
    <w:rsid w:val="00F31B5F"/>
    <w:rsid w:val="00F31C44"/>
    <w:rsid w:val="00F31CD2"/>
    <w:rsid w:val="00F31D4D"/>
    <w:rsid w:val="00F31E9A"/>
    <w:rsid w:val="00F31F5E"/>
    <w:rsid w:val="00F31FB1"/>
    <w:rsid w:val="00F3204F"/>
    <w:rsid w:val="00F32076"/>
    <w:rsid w:val="00F320AE"/>
    <w:rsid w:val="00F320CE"/>
    <w:rsid w:val="00F321EE"/>
    <w:rsid w:val="00F32337"/>
    <w:rsid w:val="00F32416"/>
    <w:rsid w:val="00F32440"/>
    <w:rsid w:val="00F3249B"/>
    <w:rsid w:val="00F32956"/>
    <w:rsid w:val="00F329E9"/>
    <w:rsid w:val="00F32C09"/>
    <w:rsid w:val="00F32C28"/>
    <w:rsid w:val="00F33041"/>
    <w:rsid w:val="00F33080"/>
    <w:rsid w:val="00F331A0"/>
    <w:rsid w:val="00F3369B"/>
    <w:rsid w:val="00F33B48"/>
    <w:rsid w:val="00F33B54"/>
    <w:rsid w:val="00F33BA8"/>
    <w:rsid w:val="00F33BAB"/>
    <w:rsid w:val="00F33C73"/>
    <w:rsid w:val="00F33E1E"/>
    <w:rsid w:val="00F33E82"/>
    <w:rsid w:val="00F33FF2"/>
    <w:rsid w:val="00F340E6"/>
    <w:rsid w:val="00F3432F"/>
    <w:rsid w:val="00F34466"/>
    <w:rsid w:val="00F344C7"/>
    <w:rsid w:val="00F34507"/>
    <w:rsid w:val="00F348E1"/>
    <w:rsid w:val="00F3497E"/>
    <w:rsid w:val="00F3499B"/>
    <w:rsid w:val="00F34C73"/>
    <w:rsid w:val="00F34D22"/>
    <w:rsid w:val="00F35012"/>
    <w:rsid w:val="00F350E7"/>
    <w:rsid w:val="00F35192"/>
    <w:rsid w:val="00F35208"/>
    <w:rsid w:val="00F356D6"/>
    <w:rsid w:val="00F35A01"/>
    <w:rsid w:val="00F35B1A"/>
    <w:rsid w:val="00F35C32"/>
    <w:rsid w:val="00F35CF7"/>
    <w:rsid w:val="00F35D3C"/>
    <w:rsid w:val="00F35E73"/>
    <w:rsid w:val="00F35E7B"/>
    <w:rsid w:val="00F35E81"/>
    <w:rsid w:val="00F35F84"/>
    <w:rsid w:val="00F362E5"/>
    <w:rsid w:val="00F365CB"/>
    <w:rsid w:val="00F36B01"/>
    <w:rsid w:val="00F36CD2"/>
    <w:rsid w:val="00F36D53"/>
    <w:rsid w:val="00F36DF8"/>
    <w:rsid w:val="00F36EF1"/>
    <w:rsid w:val="00F3707A"/>
    <w:rsid w:val="00F37093"/>
    <w:rsid w:val="00F37478"/>
    <w:rsid w:val="00F3754A"/>
    <w:rsid w:val="00F376D9"/>
    <w:rsid w:val="00F3775C"/>
    <w:rsid w:val="00F378F0"/>
    <w:rsid w:val="00F3790E"/>
    <w:rsid w:val="00F37BCC"/>
    <w:rsid w:val="00F37C17"/>
    <w:rsid w:val="00F37CB4"/>
    <w:rsid w:val="00F37D9F"/>
    <w:rsid w:val="00F40004"/>
    <w:rsid w:val="00F4007B"/>
    <w:rsid w:val="00F406D7"/>
    <w:rsid w:val="00F4079C"/>
    <w:rsid w:val="00F408E7"/>
    <w:rsid w:val="00F4091B"/>
    <w:rsid w:val="00F40B0C"/>
    <w:rsid w:val="00F40E7C"/>
    <w:rsid w:val="00F40EA5"/>
    <w:rsid w:val="00F41125"/>
    <w:rsid w:val="00F41145"/>
    <w:rsid w:val="00F411D4"/>
    <w:rsid w:val="00F4124D"/>
    <w:rsid w:val="00F412DC"/>
    <w:rsid w:val="00F41391"/>
    <w:rsid w:val="00F413A9"/>
    <w:rsid w:val="00F41587"/>
    <w:rsid w:val="00F415C0"/>
    <w:rsid w:val="00F416B5"/>
    <w:rsid w:val="00F41734"/>
    <w:rsid w:val="00F41935"/>
    <w:rsid w:val="00F419F6"/>
    <w:rsid w:val="00F41A1A"/>
    <w:rsid w:val="00F41B57"/>
    <w:rsid w:val="00F41B5D"/>
    <w:rsid w:val="00F41B9C"/>
    <w:rsid w:val="00F41DBF"/>
    <w:rsid w:val="00F42238"/>
    <w:rsid w:val="00F422A3"/>
    <w:rsid w:val="00F424B2"/>
    <w:rsid w:val="00F424ED"/>
    <w:rsid w:val="00F4267C"/>
    <w:rsid w:val="00F429A9"/>
    <w:rsid w:val="00F42D91"/>
    <w:rsid w:val="00F42E74"/>
    <w:rsid w:val="00F42F6B"/>
    <w:rsid w:val="00F43192"/>
    <w:rsid w:val="00F43275"/>
    <w:rsid w:val="00F43450"/>
    <w:rsid w:val="00F43469"/>
    <w:rsid w:val="00F434AE"/>
    <w:rsid w:val="00F434DD"/>
    <w:rsid w:val="00F43642"/>
    <w:rsid w:val="00F4370E"/>
    <w:rsid w:val="00F437BE"/>
    <w:rsid w:val="00F438CB"/>
    <w:rsid w:val="00F4395B"/>
    <w:rsid w:val="00F43ACD"/>
    <w:rsid w:val="00F43BAC"/>
    <w:rsid w:val="00F43C22"/>
    <w:rsid w:val="00F43C38"/>
    <w:rsid w:val="00F43CF7"/>
    <w:rsid w:val="00F43F04"/>
    <w:rsid w:val="00F44158"/>
    <w:rsid w:val="00F442FF"/>
    <w:rsid w:val="00F4434C"/>
    <w:rsid w:val="00F44551"/>
    <w:rsid w:val="00F44A08"/>
    <w:rsid w:val="00F44E47"/>
    <w:rsid w:val="00F44E93"/>
    <w:rsid w:val="00F44FD0"/>
    <w:rsid w:val="00F44FF6"/>
    <w:rsid w:val="00F450FD"/>
    <w:rsid w:val="00F45174"/>
    <w:rsid w:val="00F4520E"/>
    <w:rsid w:val="00F453C2"/>
    <w:rsid w:val="00F45792"/>
    <w:rsid w:val="00F4582E"/>
    <w:rsid w:val="00F45A78"/>
    <w:rsid w:val="00F45B60"/>
    <w:rsid w:val="00F45E7A"/>
    <w:rsid w:val="00F45FD7"/>
    <w:rsid w:val="00F4626E"/>
    <w:rsid w:val="00F464DA"/>
    <w:rsid w:val="00F4658A"/>
    <w:rsid w:val="00F46619"/>
    <w:rsid w:val="00F467A0"/>
    <w:rsid w:val="00F46876"/>
    <w:rsid w:val="00F46894"/>
    <w:rsid w:val="00F46A6B"/>
    <w:rsid w:val="00F46BE0"/>
    <w:rsid w:val="00F471E6"/>
    <w:rsid w:val="00F472DF"/>
    <w:rsid w:val="00F47307"/>
    <w:rsid w:val="00F474C3"/>
    <w:rsid w:val="00F47505"/>
    <w:rsid w:val="00F4750A"/>
    <w:rsid w:val="00F475DD"/>
    <w:rsid w:val="00F476EB"/>
    <w:rsid w:val="00F477D7"/>
    <w:rsid w:val="00F478E7"/>
    <w:rsid w:val="00F47AB9"/>
    <w:rsid w:val="00F47ACC"/>
    <w:rsid w:val="00F47BB2"/>
    <w:rsid w:val="00F5004C"/>
    <w:rsid w:val="00F5010B"/>
    <w:rsid w:val="00F50126"/>
    <w:rsid w:val="00F502E4"/>
    <w:rsid w:val="00F503AB"/>
    <w:rsid w:val="00F505DB"/>
    <w:rsid w:val="00F508A5"/>
    <w:rsid w:val="00F50C5E"/>
    <w:rsid w:val="00F50DAA"/>
    <w:rsid w:val="00F50E61"/>
    <w:rsid w:val="00F50E67"/>
    <w:rsid w:val="00F514E9"/>
    <w:rsid w:val="00F51684"/>
    <w:rsid w:val="00F516CB"/>
    <w:rsid w:val="00F51701"/>
    <w:rsid w:val="00F51812"/>
    <w:rsid w:val="00F5182B"/>
    <w:rsid w:val="00F5191E"/>
    <w:rsid w:val="00F51958"/>
    <w:rsid w:val="00F51CBD"/>
    <w:rsid w:val="00F51D1A"/>
    <w:rsid w:val="00F51D3A"/>
    <w:rsid w:val="00F52035"/>
    <w:rsid w:val="00F520E4"/>
    <w:rsid w:val="00F52445"/>
    <w:rsid w:val="00F524B1"/>
    <w:rsid w:val="00F52532"/>
    <w:rsid w:val="00F526D0"/>
    <w:rsid w:val="00F52A1D"/>
    <w:rsid w:val="00F52AA5"/>
    <w:rsid w:val="00F52C4E"/>
    <w:rsid w:val="00F52E3C"/>
    <w:rsid w:val="00F5302C"/>
    <w:rsid w:val="00F5308E"/>
    <w:rsid w:val="00F530AA"/>
    <w:rsid w:val="00F5319E"/>
    <w:rsid w:val="00F532AC"/>
    <w:rsid w:val="00F534A7"/>
    <w:rsid w:val="00F534F9"/>
    <w:rsid w:val="00F535EE"/>
    <w:rsid w:val="00F53A3E"/>
    <w:rsid w:val="00F541A7"/>
    <w:rsid w:val="00F5422F"/>
    <w:rsid w:val="00F542A8"/>
    <w:rsid w:val="00F54386"/>
    <w:rsid w:val="00F545F1"/>
    <w:rsid w:val="00F54978"/>
    <w:rsid w:val="00F54C9E"/>
    <w:rsid w:val="00F54CA6"/>
    <w:rsid w:val="00F54EDC"/>
    <w:rsid w:val="00F54FF5"/>
    <w:rsid w:val="00F54FF9"/>
    <w:rsid w:val="00F55066"/>
    <w:rsid w:val="00F5507A"/>
    <w:rsid w:val="00F5512B"/>
    <w:rsid w:val="00F553E9"/>
    <w:rsid w:val="00F55625"/>
    <w:rsid w:val="00F55688"/>
    <w:rsid w:val="00F556E1"/>
    <w:rsid w:val="00F5589E"/>
    <w:rsid w:val="00F559E8"/>
    <w:rsid w:val="00F55A43"/>
    <w:rsid w:val="00F55AEA"/>
    <w:rsid w:val="00F55B26"/>
    <w:rsid w:val="00F55C47"/>
    <w:rsid w:val="00F55CFB"/>
    <w:rsid w:val="00F55D63"/>
    <w:rsid w:val="00F55F49"/>
    <w:rsid w:val="00F55F50"/>
    <w:rsid w:val="00F56232"/>
    <w:rsid w:val="00F564E9"/>
    <w:rsid w:val="00F565A9"/>
    <w:rsid w:val="00F566A8"/>
    <w:rsid w:val="00F5690D"/>
    <w:rsid w:val="00F569DF"/>
    <w:rsid w:val="00F56A44"/>
    <w:rsid w:val="00F56AA1"/>
    <w:rsid w:val="00F56AEA"/>
    <w:rsid w:val="00F56CC0"/>
    <w:rsid w:val="00F56D44"/>
    <w:rsid w:val="00F56DC3"/>
    <w:rsid w:val="00F56EFD"/>
    <w:rsid w:val="00F5705A"/>
    <w:rsid w:val="00F57062"/>
    <w:rsid w:val="00F57283"/>
    <w:rsid w:val="00F574FF"/>
    <w:rsid w:val="00F5761C"/>
    <w:rsid w:val="00F57A1B"/>
    <w:rsid w:val="00F57B69"/>
    <w:rsid w:val="00F57B7D"/>
    <w:rsid w:val="00F57FF3"/>
    <w:rsid w:val="00F60776"/>
    <w:rsid w:val="00F60786"/>
    <w:rsid w:val="00F6078D"/>
    <w:rsid w:val="00F607A5"/>
    <w:rsid w:val="00F60D55"/>
    <w:rsid w:val="00F60D76"/>
    <w:rsid w:val="00F60F0C"/>
    <w:rsid w:val="00F60FFA"/>
    <w:rsid w:val="00F611B6"/>
    <w:rsid w:val="00F61398"/>
    <w:rsid w:val="00F613EF"/>
    <w:rsid w:val="00F614DB"/>
    <w:rsid w:val="00F614E8"/>
    <w:rsid w:val="00F61859"/>
    <w:rsid w:val="00F61A05"/>
    <w:rsid w:val="00F61A3A"/>
    <w:rsid w:val="00F61B50"/>
    <w:rsid w:val="00F61BE9"/>
    <w:rsid w:val="00F61D90"/>
    <w:rsid w:val="00F61E95"/>
    <w:rsid w:val="00F61F95"/>
    <w:rsid w:val="00F6208A"/>
    <w:rsid w:val="00F62207"/>
    <w:rsid w:val="00F62407"/>
    <w:rsid w:val="00F6246B"/>
    <w:rsid w:val="00F6248C"/>
    <w:rsid w:val="00F62494"/>
    <w:rsid w:val="00F624EA"/>
    <w:rsid w:val="00F62544"/>
    <w:rsid w:val="00F62A45"/>
    <w:rsid w:val="00F62AF3"/>
    <w:rsid w:val="00F62B67"/>
    <w:rsid w:val="00F62D54"/>
    <w:rsid w:val="00F62E38"/>
    <w:rsid w:val="00F62E39"/>
    <w:rsid w:val="00F63351"/>
    <w:rsid w:val="00F63536"/>
    <w:rsid w:val="00F637EC"/>
    <w:rsid w:val="00F63D9E"/>
    <w:rsid w:val="00F63EDE"/>
    <w:rsid w:val="00F63F20"/>
    <w:rsid w:val="00F63F23"/>
    <w:rsid w:val="00F63F48"/>
    <w:rsid w:val="00F64109"/>
    <w:rsid w:val="00F64182"/>
    <w:rsid w:val="00F64410"/>
    <w:rsid w:val="00F644FC"/>
    <w:rsid w:val="00F6463F"/>
    <w:rsid w:val="00F648A2"/>
    <w:rsid w:val="00F64AFB"/>
    <w:rsid w:val="00F64B4B"/>
    <w:rsid w:val="00F64BA8"/>
    <w:rsid w:val="00F64C32"/>
    <w:rsid w:val="00F64E92"/>
    <w:rsid w:val="00F652AE"/>
    <w:rsid w:val="00F65390"/>
    <w:rsid w:val="00F6561D"/>
    <w:rsid w:val="00F6575D"/>
    <w:rsid w:val="00F658F0"/>
    <w:rsid w:val="00F65D34"/>
    <w:rsid w:val="00F65F14"/>
    <w:rsid w:val="00F65FA6"/>
    <w:rsid w:val="00F65FFB"/>
    <w:rsid w:val="00F6607A"/>
    <w:rsid w:val="00F66095"/>
    <w:rsid w:val="00F666A1"/>
    <w:rsid w:val="00F6692E"/>
    <w:rsid w:val="00F66935"/>
    <w:rsid w:val="00F66938"/>
    <w:rsid w:val="00F669DE"/>
    <w:rsid w:val="00F66C9A"/>
    <w:rsid w:val="00F66D49"/>
    <w:rsid w:val="00F66D8E"/>
    <w:rsid w:val="00F66DA0"/>
    <w:rsid w:val="00F670E2"/>
    <w:rsid w:val="00F67483"/>
    <w:rsid w:val="00F67591"/>
    <w:rsid w:val="00F675E5"/>
    <w:rsid w:val="00F67AF6"/>
    <w:rsid w:val="00F67BCD"/>
    <w:rsid w:val="00F67CD3"/>
    <w:rsid w:val="00F67DAC"/>
    <w:rsid w:val="00F67E00"/>
    <w:rsid w:val="00F67E34"/>
    <w:rsid w:val="00F67F08"/>
    <w:rsid w:val="00F700E3"/>
    <w:rsid w:val="00F700E7"/>
    <w:rsid w:val="00F700EB"/>
    <w:rsid w:val="00F704B5"/>
    <w:rsid w:val="00F7054F"/>
    <w:rsid w:val="00F705A0"/>
    <w:rsid w:val="00F705C6"/>
    <w:rsid w:val="00F7060E"/>
    <w:rsid w:val="00F7081C"/>
    <w:rsid w:val="00F708A9"/>
    <w:rsid w:val="00F708BA"/>
    <w:rsid w:val="00F70A36"/>
    <w:rsid w:val="00F70B05"/>
    <w:rsid w:val="00F70F7C"/>
    <w:rsid w:val="00F713F6"/>
    <w:rsid w:val="00F714B6"/>
    <w:rsid w:val="00F71637"/>
    <w:rsid w:val="00F7175B"/>
    <w:rsid w:val="00F7177B"/>
    <w:rsid w:val="00F71836"/>
    <w:rsid w:val="00F7185B"/>
    <w:rsid w:val="00F71B66"/>
    <w:rsid w:val="00F71CF4"/>
    <w:rsid w:val="00F71D48"/>
    <w:rsid w:val="00F71DFA"/>
    <w:rsid w:val="00F71E38"/>
    <w:rsid w:val="00F71EE6"/>
    <w:rsid w:val="00F722D8"/>
    <w:rsid w:val="00F72348"/>
    <w:rsid w:val="00F72480"/>
    <w:rsid w:val="00F72520"/>
    <w:rsid w:val="00F72742"/>
    <w:rsid w:val="00F728F0"/>
    <w:rsid w:val="00F728FC"/>
    <w:rsid w:val="00F728FE"/>
    <w:rsid w:val="00F72924"/>
    <w:rsid w:val="00F72977"/>
    <w:rsid w:val="00F72E52"/>
    <w:rsid w:val="00F72F60"/>
    <w:rsid w:val="00F73227"/>
    <w:rsid w:val="00F73250"/>
    <w:rsid w:val="00F732BA"/>
    <w:rsid w:val="00F73356"/>
    <w:rsid w:val="00F73375"/>
    <w:rsid w:val="00F7357C"/>
    <w:rsid w:val="00F73604"/>
    <w:rsid w:val="00F73648"/>
    <w:rsid w:val="00F73672"/>
    <w:rsid w:val="00F73777"/>
    <w:rsid w:val="00F73859"/>
    <w:rsid w:val="00F738DF"/>
    <w:rsid w:val="00F7392B"/>
    <w:rsid w:val="00F73A2A"/>
    <w:rsid w:val="00F73AFB"/>
    <w:rsid w:val="00F73B0B"/>
    <w:rsid w:val="00F73E8B"/>
    <w:rsid w:val="00F74217"/>
    <w:rsid w:val="00F743FB"/>
    <w:rsid w:val="00F7450A"/>
    <w:rsid w:val="00F74575"/>
    <w:rsid w:val="00F746B0"/>
    <w:rsid w:val="00F7480D"/>
    <w:rsid w:val="00F74816"/>
    <w:rsid w:val="00F74B00"/>
    <w:rsid w:val="00F74BAE"/>
    <w:rsid w:val="00F74CD3"/>
    <w:rsid w:val="00F74D9A"/>
    <w:rsid w:val="00F74E81"/>
    <w:rsid w:val="00F75449"/>
    <w:rsid w:val="00F75488"/>
    <w:rsid w:val="00F755E4"/>
    <w:rsid w:val="00F75664"/>
    <w:rsid w:val="00F756DA"/>
    <w:rsid w:val="00F757CF"/>
    <w:rsid w:val="00F758C3"/>
    <w:rsid w:val="00F75919"/>
    <w:rsid w:val="00F7592A"/>
    <w:rsid w:val="00F75AF7"/>
    <w:rsid w:val="00F75B0A"/>
    <w:rsid w:val="00F75C2D"/>
    <w:rsid w:val="00F75C52"/>
    <w:rsid w:val="00F75C96"/>
    <w:rsid w:val="00F75CF5"/>
    <w:rsid w:val="00F75E56"/>
    <w:rsid w:val="00F76190"/>
    <w:rsid w:val="00F7642B"/>
    <w:rsid w:val="00F76969"/>
    <w:rsid w:val="00F769A3"/>
    <w:rsid w:val="00F76A44"/>
    <w:rsid w:val="00F76B41"/>
    <w:rsid w:val="00F76E4D"/>
    <w:rsid w:val="00F772BC"/>
    <w:rsid w:val="00F77430"/>
    <w:rsid w:val="00F7743F"/>
    <w:rsid w:val="00F77510"/>
    <w:rsid w:val="00F775D3"/>
    <w:rsid w:val="00F77677"/>
    <w:rsid w:val="00F77973"/>
    <w:rsid w:val="00F77982"/>
    <w:rsid w:val="00F77A0D"/>
    <w:rsid w:val="00F77A20"/>
    <w:rsid w:val="00F77A3F"/>
    <w:rsid w:val="00F77A86"/>
    <w:rsid w:val="00F77AE7"/>
    <w:rsid w:val="00F77BFE"/>
    <w:rsid w:val="00F77C62"/>
    <w:rsid w:val="00F77DD1"/>
    <w:rsid w:val="00F77DDB"/>
    <w:rsid w:val="00F8021D"/>
    <w:rsid w:val="00F80531"/>
    <w:rsid w:val="00F805D8"/>
    <w:rsid w:val="00F806FF"/>
    <w:rsid w:val="00F80702"/>
    <w:rsid w:val="00F808D1"/>
    <w:rsid w:val="00F80971"/>
    <w:rsid w:val="00F80BA1"/>
    <w:rsid w:val="00F80D72"/>
    <w:rsid w:val="00F80E8E"/>
    <w:rsid w:val="00F80ECD"/>
    <w:rsid w:val="00F80FA8"/>
    <w:rsid w:val="00F80FEE"/>
    <w:rsid w:val="00F81175"/>
    <w:rsid w:val="00F81191"/>
    <w:rsid w:val="00F813F1"/>
    <w:rsid w:val="00F8152F"/>
    <w:rsid w:val="00F8159C"/>
    <w:rsid w:val="00F8165F"/>
    <w:rsid w:val="00F8179B"/>
    <w:rsid w:val="00F817AE"/>
    <w:rsid w:val="00F818E8"/>
    <w:rsid w:val="00F81966"/>
    <w:rsid w:val="00F81AE4"/>
    <w:rsid w:val="00F81B4B"/>
    <w:rsid w:val="00F81BE4"/>
    <w:rsid w:val="00F81C58"/>
    <w:rsid w:val="00F8208C"/>
    <w:rsid w:val="00F8215D"/>
    <w:rsid w:val="00F82349"/>
    <w:rsid w:val="00F823F2"/>
    <w:rsid w:val="00F823F5"/>
    <w:rsid w:val="00F82445"/>
    <w:rsid w:val="00F8257D"/>
    <w:rsid w:val="00F825F0"/>
    <w:rsid w:val="00F828D9"/>
    <w:rsid w:val="00F8297D"/>
    <w:rsid w:val="00F82984"/>
    <w:rsid w:val="00F82CE3"/>
    <w:rsid w:val="00F82DAB"/>
    <w:rsid w:val="00F82E6D"/>
    <w:rsid w:val="00F82F09"/>
    <w:rsid w:val="00F830A2"/>
    <w:rsid w:val="00F8321A"/>
    <w:rsid w:val="00F83240"/>
    <w:rsid w:val="00F83412"/>
    <w:rsid w:val="00F8347B"/>
    <w:rsid w:val="00F834BA"/>
    <w:rsid w:val="00F8351E"/>
    <w:rsid w:val="00F836AD"/>
    <w:rsid w:val="00F836F5"/>
    <w:rsid w:val="00F8383F"/>
    <w:rsid w:val="00F8391E"/>
    <w:rsid w:val="00F83969"/>
    <w:rsid w:val="00F83B41"/>
    <w:rsid w:val="00F83BD4"/>
    <w:rsid w:val="00F83C95"/>
    <w:rsid w:val="00F83DAD"/>
    <w:rsid w:val="00F83EEE"/>
    <w:rsid w:val="00F8426F"/>
    <w:rsid w:val="00F84272"/>
    <w:rsid w:val="00F842D5"/>
    <w:rsid w:val="00F84472"/>
    <w:rsid w:val="00F844FF"/>
    <w:rsid w:val="00F84665"/>
    <w:rsid w:val="00F84816"/>
    <w:rsid w:val="00F84833"/>
    <w:rsid w:val="00F849CD"/>
    <w:rsid w:val="00F84B6D"/>
    <w:rsid w:val="00F84C39"/>
    <w:rsid w:val="00F84C99"/>
    <w:rsid w:val="00F84CD7"/>
    <w:rsid w:val="00F84FBB"/>
    <w:rsid w:val="00F8506D"/>
    <w:rsid w:val="00F85273"/>
    <w:rsid w:val="00F852D8"/>
    <w:rsid w:val="00F85309"/>
    <w:rsid w:val="00F856DD"/>
    <w:rsid w:val="00F857E7"/>
    <w:rsid w:val="00F85941"/>
    <w:rsid w:val="00F85E34"/>
    <w:rsid w:val="00F85E40"/>
    <w:rsid w:val="00F85E61"/>
    <w:rsid w:val="00F86170"/>
    <w:rsid w:val="00F861F8"/>
    <w:rsid w:val="00F863BD"/>
    <w:rsid w:val="00F863CA"/>
    <w:rsid w:val="00F8643D"/>
    <w:rsid w:val="00F865FA"/>
    <w:rsid w:val="00F86661"/>
    <w:rsid w:val="00F86A4F"/>
    <w:rsid w:val="00F86AF7"/>
    <w:rsid w:val="00F86B8D"/>
    <w:rsid w:val="00F86B9D"/>
    <w:rsid w:val="00F86CA0"/>
    <w:rsid w:val="00F86CDB"/>
    <w:rsid w:val="00F86D0E"/>
    <w:rsid w:val="00F86ECC"/>
    <w:rsid w:val="00F86F87"/>
    <w:rsid w:val="00F8705B"/>
    <w:rsid w:val="00F870EB"/>
    <w:rsid w:val="00F870FA"/>
    <w:rsid w:val="00F870FD"/>
    <w:rsid w:val="00F8729A"/>
    <w:rsid w:val="00F872A1"/>
    <w:rsid w:val="00F8742A"/>
    <w:rsid w:val="00F8745C"/>
    <w:rsid w:val="00F874CF"/>
    <w:rsid w:val="00F8751B"/>
    <w:rsid w:val="00F877E1"/>
    <w:rsid w:val="00F8786B"/>
    <w:rsid w:val="00F87C69"/>
    <w:rsid w:val="00F87E5A"/>
    <w:rsid w:val="00F87F9D"/>
    <w:rsid w:val="00F90141"/>
    <w:rsid w:val="00F90342"/>
    <w:rsid w:val="00F90485"/>
    <w:rsid w:val="00F90834"/>
    <w:rsid w:val="00F90982"/>
    <w:rsid w:val="00F909B3"/>
    <w:rsid w:val="00F90A3D"/>
    <w:rsid w:val="00F90A49"/>
    <w:rsid w:val="00F90BB0"/>
    <w:rsid w:val="00F90BD8"/>
    <w:rsid w:val="00F90C72"/>
    <w:rsid w:val="00F90CD5"/>
    <w:rsid w:val="00F90DF9"/>
    <w:rsid w:val="00F90E5A"/>
    <w:rsid w:val="00F90F8E"/>
    <w:rsid w:val="00F90FE3"/>
    <w:rsid w:val="00F9157D"/>
    <w:rsid w:val="00F9173A"/>
    <w:rsid w:val="00F918BB"/>
    <w:rsid w:val="00F91987"/>
    <w:rsid w:val="00F91A46"/>
    <w:rsid w:val="00F91B1C"/>
    <w:rsid w:val="00F91DCE"/>
    <w:rsid w:val="00F92133"/>
    <w:rsid w:val="00F922F9"/>
    <w:rsid w:val="00F9272C"/>
    <w:rsid w:val="00F927A2"/>
    <w:rsid w:val="00F9281A"/>
    <w:rsid w:val="00F92C9E"/>
    <w:rsid w:val="00F92CF8"/>
    <w:rsid w:val="00F92DEB"/>
    <w:rsid w:val="00F93079"/>
    <w:rsid w:val="00F93168"/>
    <w:rsid w:val="00F93247"/>
    <w:rsid w:val="00F932E1"/>
    <w:rsid w:val="00F9332C"/>
    <w:rsid w:val="00F93360"/>
    <w:rsid w:val="00F938B5"/>
    <w:rsid w:val="00F93972"/>
    <w:rsid w:val="00F93ACE"/>
    <w:rsid w:val="00F93E0B"/>
    <w:rsid w:val="00F93F6F"/>
    <w:rsid w:val="00F94011"/>
    <w:rsid w:val="00F943E4"/>
    <w:rsid w:val="00F944F6"/>
    <w:rsid w:val="00F94521"/>
    <w:rsid w:val="00F9454B"/>
    <w:rsid w:val="00F94A91"/>
    <w:rsid w:val="00F94CB2"/>
    <w:rsid w:val="00F94D5E"/>
    <w:rsid w:val="00F94D8D"/>
    <w:rsid w:val="00F94F70"/>
    <w:rsid w:val="00F94FDD"/>
    <w:rsid w:val="00F94FF0"/>
    <w:rsid w:val="00F95515"/>
    <w:rsid w:val="00F9551D"/>
    <w:rsid w:val="00F9597D"/>
    <w:rsid w:val="00F95B93"/>
    <w:rsid w:val="00F95B9A"/>
    <w:rsid w:val="00F95C2C"/>
    <w:rsid w:val="00F95C96"/>
    <w:rsid w:val="00F95DE1"/>
    <w:rsid w:val="00F95E12"/>
    <w:rsid w:val="00F95F99"/>
    <w:rsid w:val="00F95FBB"/>
    <w:rsid w:val="00F961B0"/>
    <w:rsid w:val="00F964DC"/>
    <w:rsid w:val="00F96550"/>
    <w:rsid w:val="00F966FC"/>
    <w:rsid w:val="00F967A5"/>
    <w:rsid w:val="00F9690F"/>
    <w:rsid w:val="00F969A5"/>
    <w:rsid w:val="00F96BDA"/>
    <w:rsid w:val="00F96DF6"/>
    <w:rsid w:val="00F96DFD"/>
    <w:rsid w:val="00F96E47"/>
    <w:rsid w:val="00F96EFB"/>
    <w:rsid w:val="00F97176"/>
    <w:rsid w:val="00F9724A"/>
    <w:rsid w:val="00F97298"/>
    <w:rsid w:val="00F97322"/>
    <w:rsid w:val="00F977C4"/>
    <w:rsid w:val="00F97A3F"/>
    <w:rsid w:val="00F97A9F"/>
    <w:rsid w:val="00F97B24"/>
    <w:rsid w:val="00F97BA4"/>
    <w:rsid w:val="00F97C38"/>
    <w:rsid w:val="00F97C7A"/>
    <w:rsid w:val="00FA03E2"/>
    <w:rsid w:val="00FA03EA"/>
    <w:rsid w:val="00FA04EC"/>
    <w:rsid w:val="00FA0694"/>
    <w:rsid w:val="00FA0816"/>
    <w:rsid w:val="00FA0889"/>
    <w:rsid w:val="00FA0BB0"/>
    <w:rsid w:val="00FA0C1D"/>
    <w:rsid w:val="00FA0D6C"/>
    <w:rsid w:val="00FA0F11"/>
    <w:rsid w:val="00FA10A2"/>
    <w:rsid w:val="00FA12A4"/>
    <w:rsid w:val="00FA12BD"/>
    <w:rsid w:val="00FA139D"/>
    <w:rsid w:val="00FA1484"/>
    <w:rsid w:val="00FA169A"/>
    <w:rsid w:val="00FA1879"/>
    <w:rsid w:val="00FA1A5B"/>
    <w:rsid w:val="00FA1E3E"/>
    <w:rsid w:val="00FA1EDE"/>
    <w:rsid w:val="00FA1FCA"/>
    <w:rsid w:val="00FA20B3"/>
    <w:rsid w:val="00FA20D5"/>
    <w:rsid w:val="00FA23E2"/>
    <w:rsid w:val="00FA2419"/>
    <w:rsid w:val="00FA244D"/>
    <w:rsid w:val="00FA259C"/>
    <w:rsid w:val="00FA25C4"/>
    <w:rsid w:val="00FA2686"/>
    <w:rsid w:val="00FA26B6"/>
    <w:rsid w:val="00FA2735"/>
    <w:rsid w:val="00FA28C7"/>
    <w:rsid w:val="00FA2983"/>
    <w:rsid w:val="00FA2C60"/>
    <w:rsid w:val="00FA2D63"/>
    <w:rsid w:val="00FA2F44"/>
    <w:rsid w:val="00FA305A"/>
    <w:rsid w:val="00FA3478"/>
    <w:rsid w:val="00FA3559"/>
    <w:rsid w:val="00FA3618"/>
    <w:rsid w:val="00FA40B8"/>
    <w:rsid w:val="00FA44CE"/>
    <w:rsid w:val="00FA4993"/>
    <w:rsid w:val="00FA49C6"/>
    <w:rsid w:val="00FA4A56"/>
    <w:rsid w:val="00FA4C5D"/>
    <w:rsid w:val="00FA4CEA"/>
    <w:rsid w:val="00FA4FD3"/>
    <w:rsid w:val="00FA51D7"/>
    <w:rsid w:val="00FA5235"/>
    <w:rsid w:val="00FA5326"/>
    <w:rsid w:val="00FA53BD"/>
    <w:rsid w:val="00FA549C"/>
    <w:rsid w:val="00FA54CC"/>
    <w:rsid w:val="00FA5531"/>
    <w:rsid w:val="00FA553C"/>
    <w:rsid w:val="00FA55F3"/>
    <w:rsid w:val="00FA5612"/>
    <w:rsid w:val="00FA5903"/>
    <w:rsid w:val="00FA5A40"/>
    <w:rsid w:val="00FA5C6D"/>
    <w:rsid w:val="00FA5D12"/>
    <w:rsid w:val="00FA5F35"/>
    <w:rsid w:val="00FA60D7"/>
    <w:rsid w:val="00FA624C"/>
    <w:rsid w:val="00FA633F"/>
    <w:rsid w:val="00FA6618"/>
    <w:rsid w:val="00FA6772"/>
    <w:rsid w:val="00FA67FE"/>
    <w:rsid w:val="00FA6844"/>
    <w:rsid w:val="00FA6941"/>
    <w:rsid w:val="00FA6C2F"/>
    <w:rsid w:val="00FA6C59"/>
    <w:rsid w:val="00FA6E04"/>
    <w:rsid w:val="00FA71BB"/>
    <w:rsid w:val="00FA7259"/>
    <w:rsid w:val="00FA72F0"/>
    <w:rsid w:val="00FA73FB"/>
    <w:rsid w:val="00FA7505"/>
    <w:rsid w:val="00FA79CA"/>
    <w:rsid w:val="00FA7DA3"/>
    <w:rsid w:val="00FA7FDD"/>
    <w:rsid w:val="00FB0032"/>
    <w:rsid w:val="00FB013F"/>
    <w:rsid w:val="00FB016D"/>
    <w:rsid w:val="00FB024D"/>
    <w:rsid w:val="00FB0315"/>
    <w:rsid w:val="00FB0434"/>
    <w:rsid w:val="00FB04A6"/>
    <w:rsid w:val="00FB0761"/>
    <w:rsid w:val="00FB0990"/>
    <w:rsid w:val="00FB0A2B"/>
    <w:rsid w:val="00FB0BA0"/>
    <w:rsid w:val="00FB0E51"/>
    <w:rsid w:val="00FB0F9F"/>
    <w:rsid w:val="00FB1182"/>
    <w:rsid w:val="00FB1378"/>
    <w:rsid w:val="00FB14FC"/>
    <w:rsid w:val="00FB1501"/>
    <w:rsid w:val="00FB1587"/>
    <w:rsid w:val="00FB158B"/>
    <w:rsid w:val="00FB1698"/>
    <w:rsid w:val="00FB16BE"/>
    <w:rsid w:val="00FB1B02"/>
    <w:rsid w:val="00FB1B3D"/>
    <w:rsid w:val="00FB1C2D"/>
    <w:rsid w:val="00FB1DD4"/>
    <w:rsid w:val="00FB1FCC"/>
    <w:rsid w:val="00FB2319"/>
    <w:rsid w:val="00FB2369"/>
    <w:rsid w:val="00FB2389"/>
    <w:rsid w:val="00FB23C5"/>
    <w:rsid w:val="00FB2452"/>
    <w:rsid w:val="00FB2625"/>
    <w:rsid w:val="00FB2C24"/>
    <w:rsid w:val="00FB2CCB"/>
    <w:rsid w:val="00FB2D44"/>
    <w:rsid w:val="00FB2DC1"/>
    <w:rsid w:val="00FB2FB5"/>
    <w:rsid w:val="00FB3111"/>
    <w:rsid w:val="00FB32EE"/>
    <w:rsid w:val="00FB3564"/>
    <w:rsid w:val="00FB35C9"/>
    <w:rsid w:val="00FB36C7"/>
    <w:rsid w:val="00FB3702"/>
    <w:rsid w:val="00FB3B3B"/>
    <w:rsid w:val="00FB3E25"/>
    <w:rsid w:val="00FB403C"/>
    <w:rsid w:val="00FB4184"/>
    <w:rsid w:val="00FB427C"/>
    <w:rsid w:val="00FB4386"/>
    <w:rsid w:val="00FB4CF0"/>
    <w:rsid w:val="00FB4D89"/>
    <w:rsid w:val="00FB4EE3"/>
    <w:rsid w:val="00FB5168"/>
    <w:rsid w:val="00FB524A"/>
    <w:rsid w:val="00FB538F"/>
    <w:rsid w:val="00FB53CB"/>
    <w:rsid w:val="00FB57D2"/>
    <w:rsid w:val="00FB5896"/>
    <w:rsid w:val="00FB5BF8"/>
    <w:rsid w:val="00FB5C92"/>
    <w:rsid w:val="00FB5D7C"/>
    <w:rsid w:val="00FB62DD"/>
    <w:rsid w:val="00FB6588"/>
    <w:rsid w:val="00FB69FC"/>
    <w:rsid w:val="00FB6AF3"/>
    <w:rsid w:val="00FB6DE2"/>
    <w:rsid w:val="00FB6DF2"/>
    <w:rsid w:val="00FB6E89"/>
    <w:rsid w:val="00FB6EEA"/>
    <w:rsid w:val="00FB6F75"/>
    <w:rsid w:val="00FB70BE"/>
    <w:rsid w:val="00FB7224"/>
    <w:rsid w:val="00FB75F5"/>
    <w:rsid w:val="00FB76F5"/>
    <w:rsid w:val="00FB7A8A"/>
    <w:rsid w:val="00FB7BF0"/>
    <w:rsid w:val="00FB7E55"/>
    <w:rsid w:val="00FC0240"/>
    <w:rsid w:val="00FC0249"/>
    <w:rsid w:val="00FC03EE"/>
    <w:rsid w:val="00FC044B"/>
    <w:rsid w:val="00FC048B"/>
    <w:rsid w:val="00FC053A"/>
    <w:rsid w:val="00FC05F8"/>
    <w:rsid w:val="00FC0788"/>
    <w:rsid w:val="00FC08D2"/>
    <w:rsid w:val="00FC0CB0"/>
    <w:rsid w:val="00FC0D15"/>
    <w:rsid w:val="00FC0EBF"/>
    <w:rsid w:val="00FC10E8"/>
    <w:rsid w:val="00FC113D"/>
    <w:rsid w:val="00FC1261"/>
    <w:rsid w:val="00FC14CA"/>
    <w:rsid w:val="00FC1574"/>
    <w:rsid w:val="00FC1818"/>
    <w:rsid w:val="00FC1A2B"/>
    <w:rsid w:val="00FC1BDE"/>
    <w:rsid w:val="00FC1C4C"/>
    <w:rsid w:val="00FC1DF3"/>
    <w:rsid w:val="00FC1E8D"/>
    <w:rsid w:val="00FC1FAD"/>
    <w:rsid w:val="00FC20DC"/>
    <w:rsid w:val="00FC2176"/>
    <w:rsid w:val="00FC21F9"/>
    <w:rsid w:val="00FC2444"/>
    <w:rsid w:val="00FC2490"/>
    <w:rsid w:val="00FC2529"/>
    <w:rsid w:val="00FC2590"/>
    <w:rsid w:val="00FC268A"/>
    <w:rsid w:val="00FC2722"/>
    <w:rsid w:val="00FC27AB"/>
    <w:rsid w:val="00FC286E"/>
    <w:rsid w:val="00FC28A9"/>
    <w:rsid w:val="00FC295F"/>
    <w:rsid w:val="00FC2A02"/>
    <w:rsid w:val="00FC2B36"/>
    <w:rsid w:val="00FC2F85"/>
    <w:rsid w:val="00FC3183"/>
    <w:rsid w:val="00FC31C0"/>
    <w:rsid w:val="00FC32E9"/>
    <w:rsid w:val="00FC3354"/>
    <w:rsid w:val="00FC340F"/>
    <w:rsid w:val="00FC3452"/>
    <w:rsid w:val="00FC371A"/>
    <w:rsid w:val="00FC3773"/>
    <w:rsid w:val="00FC37C4"/>
    <w:rsid w:val="00FC3D55"/>
    <w:rsid w:val="00FC3D66"/>
    <w:rsid w:val="00FC3E35"/>
    <w:rsid w:val="00FC3E77"/>
    <w:rsid w:val="00FC3EAC"/>
    <w:rsid w:val="00FC438B"/>
    <w:rsid w:val="00FC4622"/>
    <w:rsid w:val="00FC4805"/>
    <w:rsid w:val="00FC48A1"/>
    <w:rsid w:val="00FC49A4"/>
    <w:rsid w:val="00FC4D42"/>
    <w:rsid w:val="00FC4DC9"/>
    <w:rsid w:val="00FC4F41"/>
    <w:rsid w:val="00FC4F9B"/>
    <w:rsid w:val="00FC4FDB"/>
    <w:rsid w:val="00FC5093"/>
    <w:rsid w:val="00FC50E6"/>
    <w:rsid w:val="00FC51C3"/>
    <w:rsid w:val="00FC52C3"/>
    <w:rsid w:val="00FC52D9"/>
    <w:rsid w:val="00FC549B"/>
    <w:rsid w:val="00FC5523"/>
    <w:rsid w:val="00FC5528"/>
    <w:rsid w:val="00FC5552"/>
    <w:rsid w:val="00FC5563"/>
    <w:rsid w:val="00FC5585"/>
    <w:rsid w:val="00FC55BA"/>
    <w:rsid w:val="00FC577F"/>
    <w:rsid w:val="00FC58CC"/>
    <w:rsid w:val="00FC596F"/>
    <w:rsid w:val="00FC5A74"/>
    <w:rsid w:val="00FC5AAB"/>
    <w:rsid w:val="00FC5AB9"/>
    <w:rsid w:val="00FC5C80"/>
    <w:rsid w:val="00FC5C96"/>
    <w:rsid w:val="00FC5DEC"/>
    <w:rsid w:val="00FC5DFC"/>
    <w:rsid w:val="00FC5FB5"/>
    <w:rsid w:val="00FC6176"/>
    <w:rsid w:val="00FC6180"/>
    <w:rsid w:val="00FC618F"/>
    <w:rsid w:val="00FC619C"/>
    <w:rsid w:val="00FC6385"/>
    <w:rsid w:val="00FC63D2"/>
    <w:rsid w:val="00FC64B7"/>
    <w:rsid w:val="00FC65FA"/>
    <w:rsid w:val="00FC67C4"/>
    <w:rsid w:val="00FC67E7"/>
    <w:rsid w:val="00FC6E7D"/>
    <w:rsid w:val="00FC7253"/>
    <w:rsid w:val="00FC74BA"/>
    <w:rsid w:val="00FC75EA"/>
    <w:rsid w:val="00FC77F2"/>
    <w:rsid w:val="00FC7964"/>
    <w:rsid w:val="00FC7A5E"/>
    <w:rsid w:val="00FC7DB7"/>
    <w:rsid w:val="00FC7E54"/>
    <w:rsid w:val="00FC7F04"/>
    <w:rsid w:val="00FC7FC1"/>
    <w:rsid w:val="00FD028A"/>
    <w:rsid w:val="00FD02B5"/>
    <w:rsid w:val="00FD0329"/>
    <w:rsid w:val="00FD047F"/>
    <w:rsid w:val="00FD0A8D"/>
    <w:rsid w:val="00FD0C4D"/>
    <w:rsid w:val="00FD0E5F"/>
    <w:rsid w:val="00FD0EC4"/>
    <w:rsid w:val="00FD0F4B"/>
    <w:rsid w:val="00FD1157"/>
    <w:rsid w:val="00FD128F"/>
    <w:rsid w:val="00FD13D9"/>
    <w:rsid w:val="00FD16E2"/>
    <w:rsid w:val="00FD18C1"/>
    <w:rsid w:val="00FD197F"/>
    <w:rsid w:val="00FD1C6E"/>
    <w:rsid w:val="00FD1DA6"/>
    <w:rsid w:val="00FD218E"/>
    <w:rsid w:val="00FD225F"/>
    <w:rsid w:val="00FD229B"/>
    <w:rsid w:val="00FD23B4"/>
    <w:rsid w:val="00FD275E"/>
    <w:rsid w:val="00FD281B"/>
    <w:rsid w:val="00FD29F9"/>
    <w:rsid w:val="00FD2C5E"/>
    <w:rsid w:val="00FD2D21"/>
    <w:rsid w:val="00FD302A"/>
    <w:rsid w:val="00FD3184"/>
    <w:rsid w:val="00FD32F5"/>
    <w:rsid w:val="00FD33B6"/>
    <w:rsid w:val="00FD365F"/>
    <w:rsid w:val="00FD3682"/>
    <w:rsid w:val="00FD3812"/>
    <w:rsid w:val="00FD3A47"/>
    <w:rsid w:val="00FD3B07"/>
    <w:rsid w:val="00FD3B3F"/>
    <w:rsid w:val="00FD3CDC"/>
    <w:rsid w:val="00FD3EC0"/>
    <w:rsid w:val="00FD40EE"/>
    <w:rsid w:val="00FD4735"/>
    <w:rsid w:val="00FD4C9B"/>
    <w:rsid w:val="00FD4CAB"/>
    <w:rsid w:val="00FD5061"/>
    <w:rsid w:val="00FD5157"/>
    <w:rsid w:val="00FD52A4"/>
    <w:rsid w:val="00FD57EF"/>
    <w:rsid w:val="00FD5925"/>
    <w:rsid w:val="00FD59D6"/>
    <w:rsid w:val="00FD5A09"/>
    <w:rsid w:val="00FD5C81"/>
    <w:rsid w:val="00FD5DF0"/>
    <w:rsid w:val="00FD5E69"/>
    <w:rsid w:val="00FD5EFE"/>
    <w:rsid w:val="00FD63A3"/>
    <w:rsid w:val="00FD649E"/>
    <w:rsid w:val="00FD64A0"/>
    <w:rsid w:val="00FD65BB"/>
    <w:rsid w:val="00FD6612"/>
    <w:rsid w:val="00FD6A28"/>
    <w:rsid w:val="00FD6A34"/>
    <w:rsid w:val="00FD6AE7"/>
    <w:rsid w:val="00FD6B42"/>
    <w:rsid w:val="00FD6B60"/>
    <w:rsid w:val="00FD6B65"/>
    <w:rsid w:val="00FD6C0B"/>
    <w:rsid w:val="00FD6C4B"/>
    <w:rsid w:val="00FD6C7B"/>
    <w:rsid w:val="00FD6CDB"/>
    <w:rsid w:val="00FD6DF1"/>
    <w:rsid w:val="00FD7021"/>
    <w:rsid w:val="00FD70BF"/>
    <w:rsid w:val="00FD7367"/>
    <w:rsid w:val="00FD736F"/>
    <w:rsid w:val="00FD73C8"/>
    <w:rsid w:val="00FD7690"/>
    <w:rsid w:val="00FD78AA"/>
    <w:rsid w:val="00FD7966"/>
    <w:rsid w:val="00FD7AD0"/>
    <w:rsid w:val="00FD7C74"/>
    <w:rsid w:val="00FE0014"/>
    <w:rsid w:val="00FE0205"/>
    <w:rsid w:val="00FE024B"/>
    <w:rsid w:val="00FE03B6"/>
    <w:rsid w:val="00FE04A9"/>
    <w:rsid w:val="00FE06E8"/>
    <w:rsid w:val="00FE0836"/>
    <w:rsid w:val="00FE0DCA"/>
    <w:rsid w:val="00FE1015"/>
    <w:rsid w:val="00FE10C7"/>
    <w:rsid w:val="00FE135C"/>
    <w:rsid w:val="00FE1401"/>
    <w:rsid w:val="00FE183D"/>
    <w:rsid w:val="00FE1904"/>
    <w:rsid w:val="00FE1952"/>
    <w:rsid w:val="00FE1A50"/>
    <w:rsid w:val="00FE1BDE"/>
    <w:rsid w:val="00FE1CA1"/>
    <w:rsid w:val="00FE1E05"/>
    <w:rsid w:val="00FE1EF8"/>
    <w:rsid w:val="00FE1FAA"/>
    <w:rsid w:val="00FE2060"/>
    <w:rsid w:val="00FE239B"/>
    <w:rsid w:val="00FE23BE"/>
    <w:rsid w:val="00FE25E7"/>
    <w:rsid w:val="00FE262D"/>
    <w:rsid w:val="00FE295F"/>
    <w:rsid w:val="00FE2CFF"/>
    <w:rsid w:val="00FE2DE5"/>
    <w:rsid w:val="00FE304A"/>
    <w:rsid w:val="00FE3108"/>
    <w:rsid w:val="00FE320A"/>
    <w:rsid w:val="00FE34F7"/>
    <w:rsid w:val="00FE35F0"/>
    <w:rsid w:val="00FE365F"/>
    <w:rsid w:val="00FE371B"/>
    <w:rsid w:val="00FE3820"/>
    <w:rsid w:val="00FE3875"/>
    <w:rsid w:val="00FE3924"/>
    <w:rsid w:val="00FE3B7F"/>
    <w:rsid w:val="00FE3C24"/>
    <w:rsid w:val="00FE3C2F"/>
    <w:rsid w:val="00FE3FAD"/>
    <w:rsid w:val="00FE417B"/>
    <w:rsid w:val="00FE418E"/>
    <w:rsid w:val="00FE4298"/>
    <w:rsid w:val="00FE44C0"/>
    <w:rsid w:val="00FE458A"/>
    <w:rsid w:val="00FE4842"/>
    <w:rsid w:val="00FE48CC"/>
    <w:rsid w:val="00FE48DC"/>
    <w:rsid w:val="00FE4ABC"/>
    <w:rsid w:val="00FE4B61"/>
    <w:rsid w:val="00FE4B72"/>
    <w:rsid w:val="00FE4C3F"/>
    <w:rsid w:val="00FE4C8E"/>
    <w:rsid w:val="00FE5069"/>
    <w:rsid w:val="00FE545F"/>
    <w:rsid w:val="00FE54FE"/>
    <w:rsid w:val="00FE551F"/>
    <w:rsid w:val="00FE5528"/>
    <w:rsid w:val="00FE58EE"/>
    <w:rsid w:val="00FE61B4"/>
    <w:rsid w:val="00FE6575"/>
    <w:rsid w:val="00FE664C"/>
    <w:rsid w:val="00FE6951"/>
    <w:rsid w:val="00FE6A2C"/>
    <w:rsid w:val="00FE6B0F"/>
    <w:rsid w:val="00FE6DF3"/>
    <w:rsid w:val="00FE706D"/>
    <w:rsid w:val="00FE7552"/>
    <w:rsid w:val="00FE75C9"/>
    <w:rsid w:val="00FE76F0"/>
    <w:rsid w:val="00FE77F3"/>
    <w:rsid w:val="00FE79F1"/>
    <w:rsid w:val="00FE7B18"/>
    <w:rsid w:val="00FE7C8E"/>
    <w:rsid w:val="00FE7CF8"/>
    <w:rsid w:val="00FE7D3F"/>
    <w:rsid w:val="00FE7D95"/>
    <w:rsid w:val="00FE7F00"/>
    <w:rsid w:val="00FE7F18"/>
    <w:rsid w:val="00FE7F4A"/>
    <w:rsid w:val="00FE7F93"/>
    <w:rsid w:val="00FF0079"/>
    <w:rsid w:val="00FF00AA"/>
    <w:rsid w:val="00FF06B7"/>
    <w:rsid w:val="00FF07BE"/>
    <w:rsid w:val="00FF0A75"/>
    <w:rsid w:val="00FF0B06"/>
    <w:rsid w:val="00FF0FF5"/>
    <w:rsid w:val="00FF11BB"/>
    <w:rsid w:val="00FF1368"/>
    <w:rsid w:val="00FF1421"/>
    <w:rsid w:val="00FF18C9"/>
    <w:rsid w:val="00FF1AE7"/>
    <w:rsid w:val="00FF1B18"/>
    <w:rsid w:val="00FF1BFE"/>
    <w:rsid w:val="00FF1DE5"/>
    <w:rsid w:val="00FF1E4F"/>
    <w:rsid w:val="00FF1FE9"/>
    <w:rsid w:val="00FF214A"/>
    <w:rsid w:val="00FF21E2"/>
    <w:rsid w:val="00FF22FC"/>
    <w:rsid w:val="00FF242D"/>
    <w:rsid w:val="00FF2477"/>
    <w:rsid w:val="00FF2AF6"/>
    <w:rsid w:val="00FF2B5C"/>
    <w:rsid w:val="00FF2C76"/>
    <w:rsid w:val="00FF2DD8"/>
    <w:rsid w:val="00FF2EFF"/>
    <w:rsid w:val="00FF2F3F"/>
    <w:rsid w:val="00FF2FBF"/>
    <w:rsid w:val="00FF3061"/>
    <w:rsid w:val="00FF30A1"/>
    <w:rsid w:val="00FF3331"/>
    <w:rsid w:val="00FF33E0"/>
    <w:rsid w:val="00FF369B"/>
    <w:rsid w:val="00FF36DA"/>
    <w:rsid w:val="00FF381A"/>
    <w:rsid w:val="00FF3B7D"/>
    <w:rsid w:val="00FF3C77"/>
    <w:rsid w:val="00FF3CEF"/>
    <w:rsid w:val="00FF3E0B"/>
    <w:rsid w:val="00FF416C"/>
    <w:rsid w:val="00FF4409"/>
    <w:rsid w:val="00FF449E"/>
    <w:rsid w:val="00FF44CA"/>
    <w:rsid w:val="00FF45B0"/>
    <w:rsid w:val="00FF4675"/>
    <w:rsid w:val="00FF4679"/>
    <w:rsid w:val="00FF4872"/>
    <w:rsid w:val="00FF48F3"/>
    <w:rsid w:val="00FF4A36"/>
    <w:rsid w:val="00FF4A4D"/>
    <w:rsid w:val="00FF4DFF"/>
    <w:rsid w:val="00FF55A6"/>
    <w:rsid w:val="00FF5710"/>
    <w:rsid w:val="00FF5756"/>
    <w:rsid w:val="00FF5841"/>
    <w:rsid w:val="00FF58AF"/>
    <w:rsid w:val="00FF5CB5"/>
    <w:rsid w:val="00FF5D66"/>
    <w:rsid w:val="00FF5EF4"/>
    <w:rsid w:val="00FF607E"/>
    <w:rsid w:val="00FF619C"/>
    <w:rsid w:val="00FF6405"/>
    <w:rsid w:val="00FF6466"/>
    <w:rsid w:val="00FF6523"/>
    <w:rsid w:val="00FF6549"/>
    <w:rsid w:val="00FF669B"/>
    <w:rsid w:val="00FF6D01"/>
    <w:rsid w:val="00FF6DAF"/>
    <w:rsid w:val="00FF6E16"/>
    <w:rsid w:val="00FF7065"/>
    <w:rsid w:val="00FF7475"/>
    <w:rsid w:val="00FF7527"/>
    <w:rsid w:val="00FF78F1"/>
    <w:rsid w:val="00FF790F"/>
    <w:rsid w:val="00FF79D9"/>
    <w:rsid w:val="00FF7B12"/>
    <w:rsid w:val="00FF7D07"/>
    <w:rsid w:val="00FF7D47"/>
    <w:rsid w:val="00FF7DE2"/>
    <w:rsid w:val="00FF7E07"/>
    <w:rsid w:val="00FF7EE4"/>
    <w:rsid w:val="36292252"/>
    <w:rsid w:val="3ECB7FAD"/>
    <w:rsid w:val="486B42DC"/>
    <w:rsid w:val="66AF4687"/>
    <w:rsid w:val="67A13C10"/>
    <w:rsid w:val="68122096"/>
    <w:rsid w:val="75C54845"/>
    <w:rsid w:val="7E410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center;mso-width-relative:margin;mso-height-relative:margin" fillcolor="white" stroke="f">
      <v:fill color="white" type="tile"/>
      <v:stroke on="f"/>
    </o:shapedefaults>
    <o:shapelayout v:ext="edit">
      <o:idmap v:ext="edit" data="1"/>
    </o:shapelayout>
  </w:shapeDefaults>
  <w:decimalSymbol w:val=","/>
  <w:listSeparator w:val=";"/>
  <w14:docId w14:val="6A4C4FBD"/>
  <w15:chartTrackingRefBased/>
  <w15:docId w15:val="{52AE76C3-135E-40FC-92B6-70E535CF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4F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3804F7"/>
    <w:pPr>
      <w:keepNext/>
      <w:tabs>
        <w:tab w:val="left" w:pos="0"/>
      </w:tabs>
      <w:jc w:val="center"/>
      <w:outlineLvl w:val="0"/>
    </w:pPr>
    <w:rPr>
      <w:rFonts w:ascii="Tahoma" w:hAnsi="Tahoma"/>
      <w:b/>
      <w:sz w:val="26"/>
      <w:u w:val="single"/>
      <w:lang w:val="x-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link w:val="Pieddepage"/>
    <w:uiPriority w:val="99"/>
    <w:rsid w:val="003804F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En-tteCar">
    <w:name w:val="En-tête Car"/>
    <w:link w:val="En-tte"/>
    <w:uiPriority w:val="99"/>
    <w:semiHidden/>
    <w:rsid w:val="003804F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re1Car">
    <w:name w:val="Titre 1 Car"/>
    <w:link w:val="Titre1"/>
    <w:rsid w:val="003804F7"/>
    <w:rPr>
      <w:rFonts w:ascii="Tahoma" w:eastAsia="Times New Roman" w:hAnsi="Tahoma" w:cs="Tahoma"/>
      <w:b/>
      <w:sz w:val="26"/>
      <w:szCs w:val="24"/>
      <w:u w:val="single"/>
      <w:lang w:eastAsia="ar-SA"/>
    </w:rPr>
  </w:style>
  <w:style w:type="character" w:customStyle="1" w:styleId="TitreCar">
    <w:name w:val="Titre Car"/>
    <w:link w:val="Titre"/>
    <w:uiPriority w:val="10"/>
    <w:rsid w:val="003804F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character" w:customStyle="1" w:styleId="TextedebullesCar">
    <w:name w:val="Texte de bulles Car"/>
    <w:link w:val="Textedebulles"/>
    <w:uiPriority w:val="99"/>
    <w:semiHidden/>
    <w:rsid w:val="003804F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orpsdetexteCar">
    <w:name w:val="Corps de texte Car"/>
    <w:link w:val="Corpsdetexte"/>
    <w:rsid w:val="003804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ous-titreCar">
    <w:name w:val="Sous-titre Car"/>
    <w:link w:val="Sous-titre"/>
    <w:rsid w:val="003804F7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3804F7"/>
    <w:pPr>
      <w:tabs>
        <w:tab w:val="center" w:pos="4536"/>
        <w:tab w:val="right" w:pos="9072"/>
      </w:tabs>
    </w:pPr>
    <w:rPr>
      <w:lang w:val="x-none"/>
    </w:rPr>
  </w:style>
  <w:style w:type="paragraph" w:styleId="Titre">
    <w:name w:val="Title"/>
    <w:basedOn w:val="Normal"/>
    <w:next w:val="Normal"/>
    <w:link w:val="TitreCar"/>
    <w:uiPriority w:val="10"/>
    <w:qFormat/>
    <w:rsid w:val="003804F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paragraph" w:styleId="Sansinterligne">
    <w:name w:val="No Spacing"/>
    <w:uiPriority w:val="1"/>
    <w:qFormat/>
    <w:rsid w:val="003804F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3804F7"/>
    <w:pPr>
      <w:tabs>
        <w:tab w:val="center" w:pos="4536"/>
        <w:tab w:val="right" w:pos="9072"/>
      </w:tabs>
    </w:pPr>
    <w:rPr>
      <w:lang w:val="x-none"/>
    </w:rPr>
  </w:style>
  <w:style w:type="paragraph" w:customStyle="1" w:styleId="Corpsdetexte21">
    <w:name w:val="Corps de texte 21"/>
    <w:basedOn w:val="Normal"/>
    <w:rsid w:val="003804F7"/>
    <w:pPr>
      <w:autoSpaceDE w:val="0"/>
      <w:jc w:val="both"/>
    </w:pPr>
    <w:rPr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unhideWhenUsed/>
    <w:rsid w:val="003804F7"/>
    <w:rPr>
      <w:rFonts w:ascii="Tahoma" w:hAnsi="Tahoma"/>
      <w:sz w:val="16"/>
      <w:szCs w:val="16"/>
      <w:lang w:val="x-none"/>
    </w:rPr>
  </w:style>
  <w:style w:type="paragraph" w:styleId="Corpsdetexte">
    <w:name w:val="Body Text"/>
    <w:basedOn w:val="Normal"/>
    <w:link w:val="CorpsdetexteCar"/>
    <w:rsid w:val="003804F7"/>
    <w:pPr>
      <w:spacing w:after="120"/>
    </w:pPr>
    <w:rPr>
      <w:lang w:val="x-none"/>
    </w:rPr>
  </w:style>
  <w:style w:type="paragraph" w:styleId="Sous-titre">
    <w:name w:val="Subtitle"/>
    <w:basedOn w:val="Normal"/>
    <w:next w:val="Corpsdetexte"/>
    <w:link w:val="Sous-titreCar"/>
    <w:qFormat/>
    <w:rsid w:val="003804F7"/>
    <w:pPr>
      <w:autoSpaceDE w:val="0"/>
      <w:jc w:val="center"/>
    </w:pPr>
    <w:rPr>
      <w:b/>
      <w:bCs/>
      <w:sz w:val="28"/>
      <w:szCs w:val="28"/>
      <w:u w:val="single"/>
      <w:lang w:val="x-none"/>
    </w:rPr>
  </w:style>
  <w:style w:type="table" w:styleId="Grilledutableau">
    <w:name w:val="Table Grid"/>
    <w:basedOn w:val="TableauNormal"/>
    <w:uiPriority w:val="59"/>
    <w:rsid w:val="0038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9E7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lletin%20du%2028%20avril%202019%20&#224;%2012h0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9395D-722B-4B1E-8396-07BC81EA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du 28 avril 2019 à 12h00</Template>
  <TotalTime>83</TotalTime>
  <Pages>2</Pages>
  <Words>236</Words>
  <Characters>1299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DES INFRASTRUCTURES,</vt:lpstr>
    </vt:vector>
  </TitlesOfParts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DES INFRASTRUCTURES,</dc:title>
  <dc:subject/>
  <dc:creator>Utilisateur Windows</dc:creator>
  <cp:keywords/>
  <dc:description/>
  <cp:lastModifiedBy>HP</cp:lastModifiedBy>
  <cp:revision>4</cp:revision>
  <cp:lastPrinted>2018-10-08T11:44:00Z</cp:lastPrinted>
  <dcterms:created xsi:type="dcterms:W3CDTF">2020-04-14T10:50:00Z</dcterms:created>
  <dcterms:modified xsi:type="dcterms:W3CDTF">2020-04-14T12:17:00Z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1036-9.1.0.5198</vt:lpwstr>
  </property>
</Properties>
</file>